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2F85" w14:textId="77777777" w:rsidR="00381E67" w:rsidRPr="002059FE" w:rsidRDefault="00381E67" w:rsidP="00375BA9">
      <w:pPr>
        <w:spacing w:after="120"/>
        <w:rPr>
          <w:rFonts w:ascii="Arial" w:hAnsi="Arial" w:cs="Arial"/>
          <w:i/>
          <w:sz w:val="22"/>
          <w:szCs w:val="22"/>
        </w:rPr>
      </w:pPr>
      <w:r w:rsidRPr="002059FE">
        <w:rPr>
          <w:rFonts w:ascii="Arial" w:hAnsi="Arial" w:cs="Arial"/>
          <w:i/>
          <w:sz w:val="22"/>
          <w:szCs w:val="22"/>
        </w:rPr>
        <w:t>To be completed by the student:</w:t>
      </w:r>
      <w:bookmarkStart w:id="0" w:name="_GoBack"/>
      <w:bookmarkEnd w:id="0"/>
    </w:p>
    <w:p w14:paraId="6BB66A2E" w14:textId="7E8D65D3" w:rsidR="00A743E4" w:rsidRDefault="00A743E4" w:rsidP="00375BA9">
      <w:pPr>
        <w:spacing w:after="120"/>
        <w:rPr>
          <w:rFonts w:ascii="Arial" w:hAnsi="Arial" w:cs="Arial"/>
          <w:b/>
          <w:sz w:val="22"/>
          <w:szCs w:val="22"/>
        </w:rPr>
      </w:pPr>
      <w:r w:rsidRPr="00375BA9">
        <w:rPr>
          <w:rFonts w:ascii="Arial" w:hAnsi="Arial" w:cs="Arial"/>
          <w:b/>
          <w:sz w:val="22"/>
          <w:szCs w:val="22"/>
        </w:rPr>
        <w:t>Student Name:</w:t>
      </w:r>
      <w:r w:rsidR="0033141C" w:rsidRPr="00375BA9">
        <w:rPr>
          <w:rFonts w:ascii="Arial" w:hAnsi="Arial" w:cs="Arial"/>
          <w:b/>
          <w:sz w:val="22"/>
          <w:szCs w:val="22"/>
        </w:rPr>
        <w:t xml:space="preserve"> </w:t>
      </w:r>
      <w:r w:rsidR="00381E67" w:rsidRPr="00375BA9">
        <w:rPr>
          <w:rFonts w:ascii="Arial" w:hAnsi="Arial" w:cs="Arial"/>
          <w:b/>
          <w:sz w:val="22"/>
          <w:szCs w:val="22"/>
        </w:rPr>
        <w:tab/>
      </w:r>
      <w:r w:rsidR="00381E67" w:rsidRPr="00375BA9">
        <w:rPr>
          <w:rFonts w:ascii="Arial" w:hAnsi="Arial" w:cs="Arial"/>
          <w:b/>
          <w:sz w:val="22"/>
          <w:szCs w:val="22"/>
        </w:rPr>
        <w:tab/>
      </w:r>
      <w:r w:rsidR="00381E67" w:rsidRPr="00375BA9">
        <w:rPr>
          <w:rFonts w:ascii="Arial" w:hAnsi="Arial" w:cs="Arial"/>
          <w:b/>
          <w:sz w:val="22"/>
          <w:szCs w:val="22"/>
        </w:rPr>
        <w:tab/>
      </w:r>
      <w:r w:rsidR="00381E67" w:rsidRPr="00375BA9">
        <w:rPr>
          <w:rFonts w:ascii="Arial" w:hAnsi="Arial" w:cs="Arial"/>
          <w:b/>
          <w:sz w:val="22"/>
          <w:szCs w:val="22"/>
        </w:rPr>
        <w:tab/>
      </w:r>
      <w:r w:rsidR="00381E67" w:rsidRPr="00375BA9">
        <w:rPr>
          <w:rFonts w:ascii="Arial" w:hAnsi="Arial" w:cs="Arial"/>
          <w:b/>
          <w:sz w:val="22"/>
          <w:szCs w:val="22"/>
        </w:rPr>
        <w:tab/>
      </w:r>
      <w:r w:rsidR="00381E67" w:rsidRPr="00375BA9">
        <w:rPr>
          <w:rFonts w:ascii="Arial" w:hAnsi="Arial" w:cs="Arial"/>
          <w:b/>
          <w:sz w:val="22"/>
          <w:szCs w:val="22"/>
        </w:rPr>
        <w:tab/>
      </w:r>
      <w:r w:rsidR="000153DC">
        <w:rPr>
          <w:rFonts w:ascii="Arial" w:hAnsi="Arial" w:cs="Arial"/>
          <w:b/>
          <w:sz w:val="22"/>
          <w:szCs w:val="22"/>
        </w:rPr>
        <w:t>Course</w:t>
      </w:r>
      <w:r w:rsidR="00D73882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D73882">
        <w:rPr>
          <w:rFonts w:ascii="Arial" w:hAnsi="Arial" w:cs="Arial"/>
          <w:b/>
          <w:sz w:val="22"/>
          <w:szCs w:val="22"/>
        </w:rPr>
        <w:t>e.g</w:t>
      </w:r>
      <w:proofErr w:type="spellEnd"/>
      <w:r w:rsidR="00D73882">
        <w:rPr>
          <w:rFonts w:ascii="Arial" w:hAnsi="Arial" w:cs="Arial"/>
          <w:b/>
          <w:sz w:val="22"/>
          <w:szCs w:val="22"/>
        </w:rPr>
        <w:t>, 279)</w:t>
      </w:r>
      <w:r w:rsidR="000153DC">
        <w:rPr>
          <w:rFonts w:ascii="Arial" w:hAnsi="Arial" w:cs="Arial"/>
          <w:b/>
          <w:sz w:val="22"/>
          <w:szCs w:val="22"/>
        </w:rPr>
        <w:t>: ___________</w:t>
      </w:r>
    </w:p>
    <w:p w14:paraId="4DC284E5" w14:textId="3A711896" w:rsidR="00D73882" w:rsidRDefault="00D73882" w:rsidP="00375BA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Team/</w:t>
      </w:r>
      <w:r w:rsidRPr="00375BA9">
        <w:rPr>
          <w:rFonts w:ascii="Arial" w:hAnsi="Arial" w:cs="Arial"/>
          <w:b/>
          <w:sz w:val="22"/>
          <w:szCs w:val="22"/>
        </w:rPr>
        <w:t>Project</w:t>
      </w:r>
      <w:r>
        <w:rPr>
          <w:rFonts w:ascii="Arial" w:hAnsi="Arial" w:cs="Arial"/>
          <w:b/>
          <w:sz w:val="22"/>
          <w:szCs w:val="22"/>
        </w:rPr>
        <w:t>/Role</w:t>
      </w:r>
      <w:r w:rsidRPr="00375BA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14:paraId="16CA2BBD" w14:textId="77777777" w:rsidR="002059FE" w:rsidRDefault="002059FE" w:rsidP="00375BA9">
      <w:pPr>
        <w:spacing w:after="120"/>
        <w:rPr>
          <w:rFonts w:ascii="Arial" w:hAnsi="Arial" w:cs="Arial"/>
          <w:b/>
          <w:sz w:val="22"/>
          <w:szCs w:val="22"/>
        </w:rPr>
      </w:pPr>
    </w:p>
    <w:p w14:paraId="3D46A2E1" w14:textId="086AE471" w:rsidR="00A743E4" w:rsidRDefault="0033141C" w:rsidP="00375BA9">
      <w:pPr>
        <w:pStyle w:val="ListParagraph"/>
        <w:numPr>
          <w:ilvl w:val="0"/>
          <w:numId w:val="3"/>
        </w:numPr>
        <w:spacing w:after="120"/>
        <w:ind w:left="360"/>
        <w:rPr>
          <w:rFonts w:ascii="Arial" w:hAnsi="Arial" w:cs="Arial"/>
          <w:b/>
          <w:sz w:val="22"/>
          <w:szCs w:val="22"/>
        </w:rPr>
      </w:pPr>
      <w:r w:rsidRPr="00375BA9">
        <w:rPr>
          <w:rFonts w:ascii="Arial" w:hAnsi="Arial" w:cs="Arial"/>
          <w:b/>
          <w:sz w:val="22"/>
          <w:szCs w:val="22"/>
        </w:rPr>
        <w:t xml:space="preserve">List your individual </w:t>
      </w:r>
      <w:r w:rsidR="00424C0D">
        <w:rPr>
          <w:rFonts w:ascii="Arial" w:hAnsi="Arial" w:cs="Arial"/>
          <w:b/>
          <w:sz w:val="22"/>
          <w:szCs w:val="22"/>
        </w:rPr>
        <w:t>accomplishments</w:t>
      </w:r>
      <w:r w:rsidRPr="00375BA9">
        <w:rPr>
          <w:rFonts w:ascii="Arial" w:hAnsi="Arial" w:cs="Arial"/>
          <w:b/>
          <w:sz w:val="22"/>
          <w:szCs w:val="22"/>
        </w:rPr>
        <w:t xml:space="preserve"> </w:t>
      </w:r>
      <w:r w:rsidR="0025158E">
        <w:rPr>
          <w:rFonts w:ascii="Arial" w:hAnsi="Arial" w:cs="Arial"/>
          <w:b/>
          <w:sz w:val="22"/>
          <w:szCs w:val="22"/>
        </w:rPr>
        <w:t>to date</w:t>
      </w:r>
      <w:r w:rsidR="00381E67" w:rsidRPr="00375BA9">
        <w:rPr>
          <w:rFonts w:ascii="Arial" w:hAnsi="Arial" w:cs="Arial"/>
          <w:b/>
          <w:sz w:val="22"/>
          <w:szCs w:val="22"/>
        </w:rPr>
        <w:t xml:space="preserve"> (can add/delete rows as needed):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1"/>
        <w:gridCol w:w="3149"/>
      </w:tblGrid>
      <w:tr w:rsidR="00D73882" w:rsidRPr="00375BA9" w14:paraId="39BA8F8A" w14:textId="77777777" w:rsidTr="00D73882">
        <w:trPr>
          <w:trHeight w:val="295"/>
        </w:trPr>
        <w:tc>
          <w:tcPr>
            <w:tcW w:w="6931" w:type="dxa"/>
          </w:tcPr>
          <w:p w14:paraId="38B76E3D" w14:textId="77777777" w:rsidR="00D73882" w:rsidRPr="00375BA9" w:rsidRDefault="00D73882" w:rsidP="003370A2">
            <w:pPr>
              <w:ind w:left="517" w:hanging="51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75BA9">
              <w:rPr>
                <w:rFonts w:ascii="Arial" w:hAnsi="Arial" w:cs="Arial"/>
                <w:b/>
                <w:sz w:val="22"/>
                <w:szCs w:val="22"/>
              </w:rPr>
              <w:t>Individual Accomplishments</w:t>
            </w:r>
          </w:p>
        </w:tc>
        <w:tc>
          <w:tcPr>
            <w:tcW w:w="3149" w:type="dxa"/>
          </w:tcPr>
          <w:p w14:paraId="700CE503" w14:textId="77777777" w:rsidR="00D73882" w:rsidRPr="00375BA9" w:rsidRDefault="00D73882" w:rsidP="003370A2">
            <w:pPr>
              <w:tabs>
                <w:tab w:val="left" w:pos="2211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75BA9">
              <w:rPr>
                <w:rFonts w:ascii="Arial" w:hAnsi="Arial" w:cs="Arial"/>
                <w:b/>
                <w:sz w:val="22"/>
                <w:szCs w:val="22"/>
              </w:rPr>
              <w:t xml:space="preserve">Location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Evidence</w:t>
            </w:r>
          </w:p>
        </w:tc>
      </w:tr>
      <w:tr w:rsidR="00D73882" w:rsidRPr="00375BA9" w14:paraId="7FF814AD" w14:textId="77777777" w:rsidTr="00D73882">
        <w:trPr>
          <w:trHeight w:val="294"/>
        </w:trPr>
        <w:tc>
          <w:tcPr>
            <w:tcW w:w="6931" w:type="dxa"/>
          </w:tcPr>
          <w:p w14:paraId="452166E4" w14:textId="77777777" w:rsidR="00D73882" w:rsidRPr="00375BA9" w:rsidRDefault="00D73882" w:rsidP="003370A2">
            <w:pPr>
              <w:tabs>
                <w:tab w:val="left" w:pos="2211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</w:tcPr>
          <w:p w14:paraId="2D7516CA" w14:textId="77777777" w:rsidR="00D73882" w:rsidRPr="00375BA9" w:rsidRDefault="00D73882" w:rsidP="003370A2">
            <w:pPr>
              <w:tabs>
                <w:tab w:val="left" w:pos="497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882" w:rsidRPr="00375BA9" w14:paraId="76D99EAC" w14:textId="77777777" w:rsidTr="00D73882">
        <w:trPr>
          <w:trHeight w:val="275"/>
        </w:trPr>
        <w:tc>
          <w:tcPr>
            <w:tcW w:w="6931" w:type="dxa"/>
          </w:tcPr>
          <w:p w14:paraId="6B3E341F" w14:textId="77777777" w:rsidR="00D73882" w:rsidRPr="00375BA9" w:rsidRDefault="00D73882" w:rsidP="003370A2">
            <w:pPr>
              <w:tabs>
                <w:tab w:val="right" w:pos="1794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</w:tcPr>
          <w:p w14:paraId="4C626C17" w14:textId="77777777" w:rsidR="00D73882" w:rsidRPr="00375BA9" w:rsidRDefault="00D73882" w:rsidP="003370A2">
            <w:pPr>
              <w:tabs>
                <w:tab w:val="left" w:pos="5177"/>
              </w:tabs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D73882" w:rsidRPr="00375BA9" w14:paraId="117DB127" w14:textId="77777777" w:rsidTr="00D73882">
        <w:trPr>
          <w:trHeight w:val="294"/>
        </w:trPr>
        <w:tc>
          <w:tcPr>
            <w:tcW w:w="6931" w:type="dxa"/>
          </w:tcPr>
          <w:p w14:paraId="15A9110B" w14:textId="77777777" w:rsidR="00D73882" w:rsidRPr="00375BA9" w:rsidRDefault="00D73882" w:rsidP="003370A2">
            <w:pPr>
              <w:tabs>
                <w:tab w:val="left" w:pos="2211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</w:tcPr>
          <w:p w14:paraId="11FF7D7C" w14:textId="77777777" w:rsidR="00D73882" w:rsidRPr="00375BA9" w:rsidRDefault="00D73882" w:rsidP="003370A2">
            <w:pPr>
              <w:tabs>
                <w:tab w:val="left" w:pos="2211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882" w:rsidRPr="00375BA9" w14:paraId="6946D234" w14:textId="77777777" w:rsidTr="00D73882">
        <w:trPr>
          <w:trHeight w:val="275"/>
        </w:trPr>
        <w:tc>
          <w:tcPr>
            <w:tcW w:w="6931" w:type="dxa"/>
          </w:tcPr>
          <w:p w14:paraId="1E01D400" w14:textId="77777777" w:rsidR="00D73882" w:rsidRPr="00375BA9" w:rsidRDefault="00D73882" w:rsidP="003370A2">
            <w:pPr>
              <w:tabs>
                <w:tab w:val="left" w:pos="2211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</w:tcPr>
          <w:p w14:paraId="472ECBA2" w14:textId="77777777" w:rsidR="00D73882" w:rsidRPr="00375BA9" w:rsidRDefault="00D73882" w:rsidP="003370A2">
            <w:pPr>
              <w:tabs>
                <w:tab w:val="left" w:pos="2211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E355FF" w14:textId="77777777" w:rsidR="00A743E4" w:rsidRPr="00375BA9" w:rsidRDefault="00A743E4" w:rsidP="00A743E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F45FCD7" w14:textId="77777777" w:rsidR="00A743E4" w:rsidRPr="00375BA9" w:rsidRDefault="00A743E4" w:rsidP="00A743E4">
      <w:pPr>
        <w:spacing w:after="0"/>
        <w:contextualSpacing/>
        <w:rPr>
          <w:rFonts w:ascii="Arial" w:hAnsi="Arial" w:cs="Arial"/>
          <w:b/>
          <w:sz w:val="22"/>
          <w:szCs w:val="22"/>
        </w:rPr>
      </w:pPr>
    </w:p>
    <w:p w14:paraId="6B01AD87" w14:textId="6914045B" w:rsidR="00A743E4" w:rsidRPr="00375BA9" w:rsidRDefault="00734FC0" w:rsidP="008727D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375BA9">
        <w:rPr>
          <w:rFonts w:ascii="Arial" w:hAnsi="Arial" w:cs="Arial"/>
          <w:b/>
          <w:sz w:val="22"/>
          <w:szCs w:val="22"/>
        </w:rPr>
        <w:t xml:space="preserve">List </w:t>
      </w:r>
      <w:r w:rsidR="000F1E15">
        <w:rPr>
          <w:rFonts w:ascii="Arial" w:hAnsi="Arial" w:cs="Arial"/>
          <w:b/>
          <w:sz w:val="22"/>
          <w:szCs w:val="22"/>
        </w:rPr>
        <w:t xml:space="preserve">your individual accomplishments and achievements that you will complete by the end of the semester </w:t>
      </w:r>
      <w:r w:rsidR="005A52A7" w:rsidRPr="00375BA9">
        <w:rPr>
          <w:rFonts w:ascii="Arial" w:hAnsi="Arial" w:cs="Arial"/>
          <w:b/>
          <w:sz w:val="22"/>
          <w:szCs w:val="22"/>
        </w:rPr>
        <w:t>(can add/delete rows as needed)</w:t>
      </w:r>
    </w:p>
    <w:p w14:paraId="3A6B03C3" w14:textId="77777777" w:rsidR="00A743E4" w:rsidRPr="00375BA9" w:rsidRDefault="00A743E4" w:rsidP="00A743E4">
      <w:pPr>
        <w:pStyle w:val="ListParagraph"/>
        <w:rPr>
          <w:rFonts w:ascii="Arial" w:hAnsi="Arial" w:cs="Arial"/>
          <w:b/>
          <w:sz w:val="22"/>
          <w:szCs w:val="22"/>
        </w:rPr>
      </w:pP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  <w:gridCol w:w="2073"/>
      </w:tblGrid>
      <w:tr w:rsidR="00D73882" w:rsidRPr="00375BA9" w14:paraId="47586A28" w14:textId="2443B341" w:rsidTr="00D73882">
        <w:trPr>
          <w:trHeight w:val="262"/>
          <w:jc w:val="center"/>
        </w:trPr>
        <w:tc>
          <w:tcPr>
            <w:tcW w:w="3990" w:type="pct"/>
          </w:tcPr>
          <w:p w14:paraId="367C2316" w14:textId="516ECD10" w:rsidR="00D73882" w:rsidRPr="00375BA9" w:rsidRDefault="00D73882" w:rsidP="000F1E15">
            <w:pPr>
              <w:tabs>
                <w:tab w:val="left" w:pos="2211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Accomplishment to be completed</w:t>
            </w:r>
          </w:p>
        </w:tc>
        <w:tc>
          <w:tcPr>
            <w:tcW w:w="1010" w:type="pct"/>
          </w:tcPr>
          <w:p w14:paraId="54407790" w14:textId="5E1723FD" w:rsidR="00D73882" w:rsidRPr="00375BA9" w:rsidRDefault="00D73882" w:rsidP="00AA2216">
            <w:pPr>
              <w:tabs>
                <w:tab w:val="left" w:pos="2211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75BA9">
              <w:rPr>
                <w:rFonts w:ascii="Arial" w:hAnsi="Arial" w:cs="Arial"/>
                <w:b/>
                <w:sz w:val="22"/>
                <w:szCs w:val="22"/>
              </w:rPr>
              <w:t>When will it be completed?</w:t>
            </w:r>
          </w:p>
        </w:tc>
      </w:tr>
      <w:tr w:rsidR="00D73882" w:rsidRPr="00375BA9" w14:paraId="0A98D973" w14:textId="4837BCEF" w:rsidTr="00D73882">
        <w:trPr>
          <w:trHeight w:val="246"/>
          <w:jc w:val="center"/>
        </w:trPr>
        <w:tc>
          <w:tcPr>
            <w:tcW w:w="3990" w:type="pct"/>
          </w:tcPr>
          <w:p w14:paraId="25ED4F48" w14:textId="77777777" w:rsidR="00D73882" w:rsidRPr="00375BA9" w:rsidRDefault="00D73882" w:rsidP="00AA2216">
            <w:pPr>
              <w:tabs>
                <w:tab w:val="left" w:pos="2211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pct"/>
          </w:tcPr>
          <w:p w14:paraId="1D57ECB3" w14:textId="77777777" w:rsidR="00D73882" w:rsidRPr="00375BA9" w:rsidRDefault="00D73882" w:rsidP="00AA2216">
            <w:pPr>
              <w:tabs>
                <w:tab w:val="left" w:pos="497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882" w:rsidRPr="00375BA9" w14:paraId="36BBEFA8" w14:textId="51205AA1" w:rsidTr="00D73882">
        <w:trPr>
          <w:trHeight w:val="262"/>
          <w:jc w:val="center"/>
        </w:trPr>
        <w:tc>
          <w:tcPr>
            <w:tcW w:w="3990" w:type="pct"/>
          </w:tcPr>
          <w:p w14:paraId="24DACCA6" w14:textId="77777777" w:rsidR="00D73882" w:rsidRPr="00375BA9" w:rsidRDefault="00D73882" w:rsidP="00AA2216">
            <w:pPr>
              <w:tabs>
                <w:tab w:val="right" w:pos="1794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pct"/>
          </w:tcPr>
          <w:p w14:paraId="6141B6E4" w14:textId="77777777" w:rsidR="00D73882" w:rsidRPr="00375BA9" w:rsidRDefault="00D73882" w:rsidP="00AA2216">
            <w:pPr>
              <w:tabs>
                <w:tab w:val="left" w:pos="5177"/>
              </w:tabs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D73882" w:rsidRPr="00375BA9" w14:paraId="496ED47F" w14:textId="311231F4" w:rsidTr="00D73882">
        <w:trPr>
          <w:trHeight w:val="246"/>
          <w:jc w:val="center"/>
        </w:trPr>
        <w:tc>
          <w:tcPr>
            <w:tcW w:w="3990" w:type="pct"/>
          </w:tcPr>
          <w:p w14:paraId="62E5C7F6" w14:textId="77777777" w:rsidR="00D73882" w:rsidRPr="00375BA9" w:rsidRDefault="00D73882" w:rsidP="00AA2216">
            <w:pPr>
              <w:tabs>
                <w:tab w:val="left" w:pos="2211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pct"/>
          </w:tcPr>
          <w:p w14:paraId="2213316A" w14:textId="77777777" w:rsidR="00D73882" w:rsidRPr="00375BA9" w:rsidRDefault="00D73882" w:rsidP="00AA2216">
            <w:pPr>
              <w:tabs>
                <w:tab w:val="left" w:pos="2211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882" w:rsidRPr="00375BA9" w14:paraId="77E46D13" w14:textId="555B65D4" w:rsidTr="00D73882">
        <w:trPr>
          <w:trHeight w:val="262"/>
          <w:jc w:val="center"/>
        </w:trPr>
        <w:tc>
          <w:tcPr>
            <w:tcW w:w="3990" w:type="pct"/>
          </w:tcPr>
          <w:p w14:paraId="3BDAD591" w14:textId="77777777" w:rsidR="00D73882" w:rsidRPr="00375BA9" w:rsidRDefault="00D73882" w:rsidP="00AA2216">
            <w:pPr>
              <w:tabs>
                <w:tab w:val="left" w:pos="2211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pct"/>
          </w:tcPr>
          <w:p w14:paraId="2E5E6A4E" w14:textId="77777777" w:rsidR="00D73882" w:rsidRPr="00375BA9" w:rsidRDefault="00D73882" w:rsidP="00AA2216">
            <w:pPr>
              <w:tabs>
                <w:tab w:val="left" w:pos="2211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882" w:rsidRPr="00375BA9" w14:paraId="7BA5C10B" w14:textId="77210893" w:rsidTr="00D73882">
        <w:trPr>
          <w:trHeight w:val="246"/>
          <w:jc w:val="center"/>
        </w:trPr>
        <w:tc>
          <w:tcPr>
            <w:tcW w:w="3990" w:type="pct"/>
          </w:tcPr>
          <w:p w14:paraId="378E3700" w14:textId="77777777" w:rsidR="00D73882" w:rsidRPr="00375BA9" w:rsidRDefault="00D73882" w:rsidP="00AA2216">
            <w:pPr>
              <w:tabs>
                <w:tab w:val="left" w:pos="2211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pct"/>
          </w:tcPr>
          <w:p w14:paraId="4952F23A" w14:textId="77777777" w:rsidR="00D73882" w:rsidRPr="00375BA9" w:rsidRDefault="00D73882" w:rsidP="00AA2216">
            <w:pPr>
              <w:tabs>
                <w:tab w:val="left" w:pos="2211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3967FE" w14:textId="77777777" w:rsidR="00A743E4" w:rsidRDefault="00A743E4" w:rsidP="00A743E4">
      <w:pPr>
        <w:spacing w:after="0"/>
        <w:contextualSpacing/>
        <w:rPr>
          <w:rFonts w:ascii="Arial" w:hAnsi="Arial" w:cs="Arial"/>
          <w:b/>
          <w:sz w:val="22"/>
          <w:szCs w:val="22"/>
        </w:rPr>
      </w:pPr>
    </w:p>
    <w:p w14:paraId="4DBAE849" w14:textId="5A61A468" w:rsidR="002059FE" w:rsidRDefault="002059FE" w:rsidP="002059F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Describe anything that you are struggling with related to the project.</w:t>
      </w:r>
    </w:p>
    <w:p w14:paraId="166E09BF" w14:textId="77777777" w:rsidR="002059FE" w:rsidRDefault="002059FE" w:rsidP="002059FE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167893F8" w14:textId="77777777" w:rsidR="002059FE" w:rsidRDefault="002059FE" w:rsidP="002059FE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2AD151AF" w14:textId="77777777" w:rsidR="002059FE" w:rsidRDefault="002059FE" w:rsidP="002059FE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3B377014" w14:textId="77777777" w:rsidR="002059FE" w:rsidRDefault="002059FE" w:rsidP="002059FE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58D3905F" w14:textId="553D9940" w:rsidR="002059FE" w:rsidRDefault="002059FE" w:rsidP="002059F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Describe at least one of your strengths that has contributed to the team.</w:t>
      </w:r>
    </w:p>
    <w:p w14:paraId="475675F0" w14:textId="77777777" w:rsidR="002059FE" w:rsidRDefault="002059FE" w:rsidP="002059FE">
      <w:pPr>
        <w:rPr>
          <w:rFonts w:ascii="Arial" w:hAnsi="Arial" w:cs="Arial"/>
          <w:b/>
          <w:sz w:val="22"/>
          <w:szCs w:val="22"/>
        </w:rPr>
      </w:pPr>
    </w:p>
    <w:p w14:paraId="5AF74177" w14:textId="77777777" w:rsidR="002059FE" w:rsidRPr="00CC349F" w:rsidRDefault="002059FE" w:rsidP="002059FE">
      <w:pPr>
        <w:rPr>
          <w:rFonts w:ascii="Arial" w:hAnsi="Arial" w:cs="Arial"/>
          <w:b/>
          <w:sz w:val="22"/>
          <w:szCs w:val="22"/>
        </w:rPr>
      </w:pPr>
    </w:p>
    <w:p w14:paraId="5A9764CB" w14:textId="77777777" w:rsidR="002059FE" w:rsidRDefault="002059FE" w:rsidP="002059FE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7D02B588" w14:textId="28F4E16A" w:rsidR="002059FE" w:rsidRDefault="002059FE" w:rsidP="002059F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Describe at least one of your weaknesses that you could try to overcome.</w:t>
      </w:r>
    </w:p>
    <w:p w14:paraId="6BFB10EC" w14:textId="77777777" w:rsidR="002059FE" w:rsidRDefault="002059FE" w:rsidP="002059FE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9C52AF1" w14:textId="77777777" w:rsidR="002059FE" w:rsidRDefault="002059FE" w:rsidP="002059FE">
      <w:pPr>
        <w:rPr>
          <w:rFonts w:ascii="Arial" w:hAnsi="Arial" w:cs="Arial"/>
          <w:b/>
          <w:sz w:val="22"/>
          <w:szCs w:val="22"/>
        </w:rPr>
      </w:pPr>
    </w:p>
    <w:p w14:paraId="3C0D271C" w14:textId="77777777" w:rsidR="002059FE" w:rsidRPr="00CC349F" w:rsidRDefault="002059FE" w:rsidP="002059FE">
      <w:pPr>
        <w:rPr>
          <w:rFonts w:ascii="Arial" w:hAnsi="Arial" w:cs="Arial"/>
          <w:b/>
          <w:sz w:val="22"/>
          <w:szCs w:val="22"/>
        </w:rPr>
      </w:pPr>
    </w:p>
    <w:p w14:paraId="5FA2228E" w14:textId="07F132BC" w:rsidR="002059FE" w:rsidRPr="00CC349F" w:rsidRDefault="002059FE" w:rsidP="002059F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</w:t>
      </w:r>
      <w:r w:rsidRPr="00CC349F">
        <w:rPr>
          <w:rFonts w:ascii="Arial" w:hAnsi="Arial" w:cs="Arial"/>
          <w:b/>
          <w:sz w:val="22"/>
          <w:szCs w:val="22"/>
        </w:rPr>
        <w:t>your impact on the project overall.</w:t>
      </w:r>
    </w:p>
    <w:p w14:paraId="32CD210D" w14:textId="77777777" w:rsidR="00424C0D" w:rsidRDefault="00424C0D" w:rsidP="00424C0D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6A148311" w14:textId="77777777" w:rsidR="002059FE" w:rsidRDefault="002059FE" w:rsidP="00424C0D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21065C7C" w14:textId="61936242" w:rsidR="002059FE" w:rsidRPr="002059FE" w:rsidRDefault="002059FE" w:rsidP="002059FE">
      <w:pPr>
        <w:rPr>
          <w:rFonts w:ascii="Arial" w:hAnsi="Arial" w:cs="Arial"/>
          <w:b/>
          <w:sz w:val="22"/>
          <w:szCs w:val="22"/>
        </w:rPr>
      </w:pPr>
    </w:p>
    <w:p w14:paraId="58665D66" w14:textId="295AF218" w:rsidR="00375BA9" w:rsidRPr="00424C0D" w:rsidRDefault="00375BA9" w:rsidP="00D7388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24C0D">
        <w:rPr>
          <w:rFonts w:ascii="Arial" w:hAnsi="Arial" w:cs="Arial"/>
          <w:b/>
          <w:sz w:val="22"/>
          <w:szCs w:val="22"/>
        </w:rPr>
        <w:t>Any additional comments you would like to add:</w:t>
      </w:r>
    </w:p>
    <w:p w14:paraId="011F45FD" w14:textId="77777777" w:rsidR="00375BA9" w:rsidRDefault="00375BA9" w:rsidP="00A743E4">
      <w:pPr>
        <w:spacing w:after="0"/>
        <w:contextualSpacing/>
        <w:rPr>
          <w:rFonts w:ascii="Arial" w:hAnsi="Arial" w:cs="Arial"/>
          <w:b/>
          <w:sz w:val="22"/>
          <w:szCs w:val="22"/>
        </w:rPr>
      </w:pPr>
    </w:p>
    <w:p w14:paraId="5A2B2ED1" w14:textId="77777777" w:rsidR="00375BA9" w:rsidRDefault="00375BA9" w:rsidP="00A743E4">
      <w:pPr>
        <w:spacing w:after="0"/>
        <w:contextualSpacing/>
        <w:rPr>
          <w:rFonts w:ascii="Arial" w:hAnsi="Arial" w:cs="Arial"/>
          <w:b/>
          <w:sz w:val="22"/>
          <w:szCs w:val="22"/>
        </w:rPr>
      </w:pPr>
    </w:p>
    <w:p w14:paraId="6A19F6D5" w14:textId="77777777" w:rsidR="00375BA9" w:rsidRDefault="00375BA9" w:rsidP="00A743E4">
      <w:pPr>
        <w:spacing w:after="0"/>
        <w:contextualSpacing/>
        <w:rPr>
          <w:rFonts w:ascii="Arial" w:hAnsi="Arial" w:cs="Arial"/>
          <w:b/>
          <w:sz w:val="22"/>
          <w:szCs w:val="22"/>
        </w:rPr>
      </w:pPr>
    </w:p>
    <w:p w14:paraId="106B6AB4" w14:textId="77777777" w:rsidR="002059FE" w:rsidRDefault="002059FE" w:rsidP="00A743E4">
      <w:pPr>
        <w:spacing w:after="0"/>
        <w:contextualSpacing/>
        <w:rPr>
          <w:rFonts w:ascii="Arial" w:hAnsi="Arial" w:cs="Arial"/>
          <w:b/>
          <w:sz w:val="22"/>
          <w:szCs w:val="22"/>
        </w:rPr>
      </w:pPr>
    </w:p>
    <w:p w14:paraId="03E925F4" w14:textId="248314E3" w:rsidR="002059FE" w:rsidRDefault="00D73882" w:rsidP="00D73882">
      <w:pPr>
        <w:tabs>
          <w:tab w:val="left" w:pos="1425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261BBB6" w14:textId="77777777" w:rsidR="002059FE" w:rsidRPr="00375BA9" w:rsidRDefault="002059FE" w:rsidP="00A743E4">
      <w:pPr>
        <w:spacing w:after="0"/>
        <w:contextualSpacing/>
        <w:rPr>
          <w:rFonts w:ascii="Arial" w:hAnsi="Arial" w:cs="Arial"/>
          <w:b/>
          <w:sz w:val="22"/>
          <w:szCs w:val="22"/>
        </w:rPr>
      </w:pPr>
    </w:p>
    <w:p w14:paraId="2CA5C455" w14:textId="1C5B3883" w:rsidR="008727D1" w:rsidRPr="002059FE" w:rsidRDefault="00381E67" w:rsidP="00375BA9">
      <w:pPr>
        <w:pBdr>
          <w:top w:val="single" w:sz="4" w:space="1" w:color="auto"/>
        </w:pBdr>
        <w:spacing w:after="0"/>
        <w:contextualSpacing/>
        <w:rPr>
          <w:rFonts w:ascii="Arial" w:hAnsi="Arial" w:cs="Arial"/>
          <w:i/>
          <w:sz w:val="22"/>
          <w:szCs w:val="22"/>
        </w:rPr>
      </w:pPr>
      <w:r w:rsidRPr="002059FE">
        <w:rPr>
          <w:rFonts w:ascii="Arial" w:hAnsi="Arial" w:cs="Arial"/>
          <w:i/>
          <w:sz w:val="22"/>
          <w:szCs w:val="22"/>
        </w:rPr>
        <w:t>To be completed by the VIP advisor</w:t>
      </w:r>
      <w:r w:rsidR="008727D1" w:rsidRPr="002059FE">
        <w:rPr>
          <w:rFonts w:ascii="Arial" w:hAnsi="Arial" w:cs="Arial"/>
          <w:i/>
          <w:sz w:val="22"/>
          <w:szCs w:val="22"/>
        </w:rPr>
        <w:t>:</w:t>
      </w:r>
    </w:p>
    <w:p w14:paraId="06CB1191" w14:textId="77777777" w:rsidR="008727D1" w:rsidRPr="00375BA9" w:rsidRDefault="008727D1" w:rsidP="00A743E4">
      <w:pPr>
        <w:spacing w:after="0"/>
        <w:contextualSpacing/>
        <w:rPr>
          <w:rFonts w:ascii="Arial" w:hAnsi="Arial" w:cs="Arial"/>
          <w:b/>
          <w:sz w:val="22"/>
          <w:szCs w:val="22"/>
        </w:rPr>
      </w:pPr>
    </w:p>
    <w:p w14:paraId="43DCC4A7" w14:textId="77777777" w:rsidR="006B27BA" w:rsidRPr="00375BA9" w:rsidRDefault="006B27BA" w:rsidP="00DE100C">
      <w:pPr>
        <w:spacing w:after="0"/>
        <w:contextualSpacing/>
        <w:rPr>
          <w:rFonts w:ascii="Arial" w:hAnsi="Arial" w:cs="Arial"/>
          <w:b/>
          <w:sz w:val="22"/>
          <w:szCs w:val="22"/>
        </w:rPr>
        <w:sectPr w:rsidR="006B27BA" w:rsidRPr="00375BA9" w:rsidSect="00EE7377">
          <w:headerReference w:type="default" r:id="rId10"/>
          <w:footerReference w:type="default" r:id="rId11"/>
          <w:pgSz w:w="12240" w:h="15840"/>
          <w:pgMar w:top="540" w:right="864" w:bottom="864" w:left="864" w:header="720" w:footer="720" w:gutter="0"/>
          <w:cols w:space="720"/>
        </w:sectPr>
      </w:pPr>
    </w:p>
    <w:p w14:paraId="57618A3C" w14:textId="77777777" w:rsidR="00D73882" w:rsidRPr="00D73882" w:rsidRDefault="00D73882" w:rsidP="00D73882">
      <w:pPr>
        <w:spacing w:after="0"/>
        <w:contextualSpacing/>
        <w:rPr>
          <w:rFonts w:ascii="Arial" w:eastAsia="Calibri" w:hAnsi="Arial" w:cs="Arial"/>
          <w:b/>
          <w:sz w:val="22"/>
          <w:szCs w:val="22"/>
        </w:rPr>
      </w:pPr>
      <w:r w:rsidRPr="00D73882">
        <w:rPr>
          <w:rFonts w:ascii="Arial" w:eastAsia="Calibri" w:hAnsi="Arial" w:cs="Arial"/>
          <w:b/>
          <w:sz w:val="22"/>
          <w:szCs w:val="22"/>
        </w:rPr>
        <w:t xml:space="preserve">Accomplishments and effort:  </w:t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</w:p>
    <w:p w14:paraId="54011402" w14:textId="77777777" w:rsidR="00D73882" w:rsidRPr="00D73882" w:rsidRDefault="00D73882" w:rsidP="00D73882">
      <w:pPr>
        <w:spacing w:after="0"/>
        <w:contextualSpacing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</w:t>
      </w:r>
      <w:r w:rsidRPr="00D7388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73882">
        <w:rPr>
          <w:rFonts w:ascii="Arial" w:eastAsia="Calibri" w:hAnsi="Arial" w:cs="Arial"/>
          <w:sz w:val="22"/>
          <w:szCs w:val="22"/>
        </w:rPr>
        <w:t>Quantity of project accomplishments</w:t>
      </w:r>
    </w:p>
    <w:p w14:paraId="4869865D" w14:textId="77777777" w:rsidR="00D73882" w:rsidRPr="00D73882" w:rsidRDefault="00D73882" w:rsidP="00D73882">
      <w:pPr>
        <w:spacing w:after="0"/>
        <w:contextualSpacing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Quality of project accomplishments</w:t>
      </w:r>
    </w:p>
    <w:p w14:paraId="13547E5F" w14:textId="77777777" w:rsidR="00D73882" w:rsidRPr="00D73882" w:rsidRDefault="00D73882" w:rsidP="00D73882">
      <w:pPr>
        <w:spacing w:after="0"/>
        <w:contextualSpacing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Completion of team assignments</w:t>
      </w:r>
      <w:r w:rsidRPr="00D73882">
        <w:rPr>
          <w:rFonts w:ascii="Arial" w:eastAsia="Calibri" w:hAnsi="Arial" w:cs="Arial"/>
          <w:sz w:val="22"/>
          <w:szCs w:val="22"/>
        </w:rPr>
        <w:tab/>
      </w:r>
    </w:p>
    <w:p w14:paraId="2B80BB29" w14:textId="77777777" w:rsidR="00D73882" w:rsidRPr="00D73882" w:rsidRDefault="00D73882" w:rsidP="00D73882">
      <w:pPr>
        <w:spacing w:after="0"/>
        <w:contextualSpacing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Initiative</w:t>
      </w:r>
      <w:r w:rsidRPr="00D73882">
        <w:rPr>
          <w:rFonts w:ascii="Arial" w:eastAsia="Calibri" w:hAnsi="Arial" w:cs="Arial"/>
          <w:sz w:val="22"/>
          <w:szCs w:val="22"/>
        </w:rPr>
        <w:tab/>
      </w:r>
      <w:r w:rsidRPr="00D73882">
        <w:rPr>
          <w:rFonts w:ascii="Arial" w:eastAsia="Calibri" w:hAnsi="Arial" w:cs="Arial"/>
          <w:sz w:val="22"/>
          <w:szCs w:val="22"/>
        </w:rPr>
        <w:tab/>
      </w:r>
      <w:r w:rsidRPr="00D73882">
        <w:rPr>
          <w:rFonts w:ascii="Arial" w:eastAsia="Calibri" w:hAnsi="Arial" w:cs="Arial"/>
          <w:sz w:val="22"/>
          <w:szCs w:val="22"/>
        </w:rPr>
        <w:tab/>
      </w:r>
      <w:r w:rsidRPr="00D73882">
        <w:rPr>
          <w:rFonts w:ascii="Arial" w:eastAsia="Calibri" w:hAnsi="Arial" w:cs="Arial"/>
          <w:sz w:val="22"/>
          <w:szCs w:val="22"/>
        </w:rPr>
        <w:tab/>
      </w:r>
      <w:r w:rsidRPr="00D73882">
        <w:rPr>
          <w:rFonts w:ascii="Arial" w:eastAsia="Calibri" w:hAnsi="Arial" w:cs="Arial"/>
          <w:sz w:val="22"/>
          <w:szCs w:val="22"/>
        </w:rPr>
        <w:tab/>
      </w:r>
    </w:p>
    <w:p w14:paraId="0498D3AA" w14:textId="77777777" w:rsidR="00D73882" w:rsidRPr="00D73882" w:rsidRDefault="00D73882" w:rsidP="00D73882">
      <w:pPr>
        <w:spacing w:after="0"/>
        <w:contextualSpacing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Learning needed for the project</w:t>
      </w:r>
      <w:r w:rsidRPr="00D73882">
        <w:rPr>
          <w:rFonts w:ascii="Arial" w:eastAsia="Calibri" w:hAnsi="Arial" w:cs="Arial"/>
          <w:sz w:val="22"/>
          <w:szCs w:val="22"/>
        </w:rPr>
        <w:tab/>
      </w:r>
    </w:p>
    <w:p w14:paraId="75FCC3F9" w14:textId="77777777" w:rsidR="00D73882" w:rsidRPr="00D73882" w:rsidRDefault="00D73882" w:rsidP="00D73882">
      <w:pPr>
        <w:spacing w:after="0"/>
        <w:contextualSpacing/>
        <w:rPr>
          <w:rFonts w:ascii="Arial" w:eastAsia="Calibri" w:hAnsi="Arial" w:cs="Arial"/>
          <w:b/>
          <w:sz w:val="22"/>
          <w:szCs w:val="22"/>
        </w:rPr>
      </w:pPr>
      <w:r w:rsidRPr="00D73882">
        <w:rPr>
          <w:rFonts w:ascii="Arial" w:eastAsia="Calibri" w:hAnsi="Arial" w:cs="Arial"/>
          <w:b/>
          <w:sz w:val="22"/>
          <w:szCs w:val="22"/>
        </w:rPr>
        <w:t>__ Overall</w:t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</w:p>
    <w:p w14:paraId="7CF70F87" w14:textId="77777777" w:rsidR="00D73882" w:rsidRPr="00D73882" w:rsidRDefault="00D73882" w:rsidP="00D73882">
      <w:pPr>
        <w:spacing w:after="0"/>
        <w:rPr>
          <w:rFonts w:ascii="Arial" w:eastAsia="Calibri" w:hAnsi="Arial" w:cs="Arial"/>
          <w:b/>
          <w:sz w:val="22"/>
          <w:szCs w:val="22"/>
        </w:rPr>
      </w:pPr>
      <w:r w:rsidRPr="00D73882">
        <w:rPr>
          <w:rFonts w:ascii="Arial" w:eastAsia="Calibri" w:hAnsi="Arial" w:cs="Arial"/>
          <w:b/>
          <w:sz w:val="22"/>
          <w:szCs w:val="22"/>
        </w:rPr>
        <w:t>Documentation:</w:t>
      </w:r>
    </w:p>
    <w:p w14:paraId="2D1BB9C9" w14:textId="77777777" w:rsidR="00D73882" w:rsidRPr="00D73882" w:rsidRDefault="00D73882" w:rsidP="00D73882">
      <w:pPr>
        <w:spacing w:after="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Individual documentation</w:t>
      </w:r>
    </w:p>
    <w:p w14:paraId="1BB324B8" w14:textId="77777777" w:rsidR="00D73882" w:rsidRPr="00D73882" w:rsidRDefault="00D73882" w:rsidP="00D73882">
      <w:pPr>
        <w:spacing w:after="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Contributions to team documentation</w:t>
      </w:r>
    </w:p>
    <w:p w14:paraId="4294725F" w14:textId="77777777" w:rsidR="00D73882" w:rsidRPr="00D73882" w:rsidRDefault="00D73882" w:rsidP="00D73882">
      <w:pPr>
        <w:spacing w:after="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Contributions to team poster</w:t>
      </w:r>
    </w:p>
    <w:p w14:paraId="53F483F2" w14:textId="77777777" w:rsidR="00D73882" w:rsidRPr="00D73882" w:rsidRDefault="00D73882" w:rsidP="00D73882">
      <w:pPr>
        <w:spacing w:after="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Use of appropriate tools (e.g., Git)</w:t>
      </w:r>
    </w:p>
    <w:p w14:paraId="6676C828" w14:textId="77777777" w:rsidR="00D73882" w:rsidRPr="00D73882" w:rsidRDefault="00D73882" w:rsidP="00D73882">
      <w:pPr>
        <w:spacing w:after="0"/>
        <w:rPr>
          <w:rFonts w:ascii="Arial" w:eastAsia="Calibri" w:hAnsi="Arial" w:cs="Arial"/>
          <w:b/>
          <w:sz w:val="22"/>
          <w:szCs w:val="22"/>
        </w:rPr>
      </w:pPr>
      <w:r w:rsidRPr="00D73882">
        <w:rPr>
          <w:rFonts w:ascii="Arial" w:eastAsia="Calibri" w:hAnsi="Arial" w:cs="Arial"/>
          <w:b/>
          <w:sz w:val="22"/>
          <w:szCs w:val="22"/>
        </w:rPr>
        <w:t xml:space="preserve">__ Overall </w:t>
      </w:r>
    </w:p>
    <w:p w14:paraId="75E9A049" w14:textId="77777777" w:rsidR="00D73882" w:rsidRPr="00D73882" w:rsidRDefault="00D73882" w:rsidP="00D73882">
      <w:pPr>
        <w:spacing w:after="0"/>
        <w:ind w:left="-270"/>
        <w:contextualSpacing/>
        <w:rPr>
          <w:rFonts w:ascii="Arial" w:eastAsia="Calibri" w:hAnsi="Arial" w:cs="Arial"/>
          <w:b/>
          <w:sz w:val="22"/>
          <w:szCs w:val="22"/>
        </w:rPr>
      </w:pPr>
    </w:p>
    <w:p w14:paraId="3521D912" w14:textId="77777777" w:rsidR="00D73882" w:rsidRDefault="00D73882" w:rsidP="00D73882">
      <w:pPr>
        <w:spacing w:after="0"/>
        <w:ind w:left="-270"/>
        <w:contextualSpacing/>
        <w:rPr>
          <w:rFonts w:ascii="Arial" w:eastAsia="Calibri" w:hAnsi="Arial" w:cs="Arial"/>
          <w:b/>
          <w:sz w:val="22"/>
          <w:szCs w:val="22"/>
        </w:rPr>
      </w:pPr>
    </w:p>
    <w:p w14:paraId="1EB71718" w14:textId="68C0524A" w:rsidR="00D73882" w:rsidRPr="00D73882" w:rsidRDefault="00D73882" w:rsidP="00D73882">
      <w:pPr>
        <w:spacing w:after="0"/>
        <w:ind w:left="-270"/>
        <w:contextualSpacing/>
        <w:rPr>
          <w:rFonts w:ascii="Arial" w:eastAsia="Calibri" w:hAnsi="Arial" w:cs="Arial"/>
          <w:b/>
          <w:sz w:val="22"/>
          <w:szCs w:val="22"/>
        </w:rPr>
      </w:pPr>
      <w:r w:rsidRPr="00D73882">
        <w:rPr>
          <w:rFonts w:ascii="Arial" w:eastAsia="Calibri" w:hAnsi="Arial" w:cs="Arial"/>
          <w:b/>
          <w:sz w:val="22"/>
          <w:szCs w:val="22"/>
        </w:rPr>
        <w:t>Teamwork and Interactions:</w:t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  <w:r w:rsidRPr="00D73882">
        <w:rPr>
          <w:rFonts w:ascii="Arial" w:eastAsia="Calibri" w:hAnsi="Arial" w:cs="Arial"/>
          <w:b/>
          <w:sz w:val="22"/>
          <w:szCs w:val="22"/>
        </w:rPr>
        <w:tab/>
      </w:r>
    </w:p>
    <w:p w14:paraId="70FDAFE2" w14:textId="77777777" w:rsidR="00D73882" w:rsidRPr="00D73882" w:rsidRDefault="00D73882" w:rsidP="00D73882">
      <w:pPr>
        <w:spacing w:after="0"/>
        <w:ind w:left="-270"/>
        <w:contextualSpacing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Team/sub-team meeting attendance (_/_)</w:t>
      </w:r>
    </w:p>
    <w:p w14:paraId="4F516BD5" w14:textId="77777777" w:rsidR="00D73882" w:rsidRPr="00D73882" w:rsidRDefault="00D73882" w:rsidP="00D73882">
      <w:pPr>
        <w:spacing w:after="0"/>
        <w:ind w:left="-270"/>
        <w:contextualSpacing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On-time attendance</w:t>
      </w:r>
    </w:p>
    <w:p w14:paraId="01A2B89A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Team/sub-team meeting participation</w:t>
      </w:r>
    </w:p>
    <w:p w14:paraId="5A90A6D6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Contributes useful ideas</w:t>
      </w:r>
    </w:p>
    <w:p w14:paraId="7A5D571A" w14:textId="77777777" w:rsidR="00D73882" w:rsidRPr="00D73882" w:rsidRDefault="00D73882" w:rsidP="00D73882">
      <w:pPr>
        <w:spacing w:after="0"/>
        <w:ind w:left="-270"/>
        <w:contextualSpacing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Recognizes others’ ideas</w:t>
      </w:r>
    </w:p>
    <w:p w14:paraId="69E3734F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Focuses effort on achieving goals</w:t>
      </w:r>
    </w:p>
    <w:p w14:paraId="55CB8912" w14:textId="77777777" w:rsidR="00D73882" w:rsidRPr="00D73882" w:rsidRDefault="00D73882" w:rsidP="00D73882">
      <w:pPr>
        <w:spacing w:after="0"/>
        <w:ind w:left="-270"/>
        <w:contextualSpacing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Involves others in efforts</w:t>
      </w:r>
    </w:p>
    <w:p w14:paraId="7C565C8A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Assists others with their efforts</w:t>
      </w:r>
    </w:p>
    <w:p w14:paraId="182914A5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Manages time and tasks well</w:t>
      </w:r>
    </w:p>
    <w:p w14:paraId="7B09B0D0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Leadership skills</w:t>
      </w:r>
    </w:p>
    <w:p w14:paraId="3DD12894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Written communication skills</w:t>
      </w:r>
    </w:p>
    <w:p w14:paraId="1C0E89EA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Oral communication skills</w:t>
      </w:r>
    </w:p>
    <w:p w14:paraId="74CD88CE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sz w:val="22"/>
          <w:szCs w:val="22"/>
        </w:rPr>
      </w:pPr>
      <w:r w:rsidRPr="00D73882">
        <w:rPr>
          <w:rFonts w:ascii="Arial" w:eastAsia="Calibri" w:hAnsi="Arial" w:cs="Arial"/>
          <w:sz w:val="22"/>
          <w:szCs w:val="22"/>
        </w:rPr>
        <w:t>__ PDH participation/attendance (__/10)</w:t>
      </w:r>
    </w:p>
    <w:p w14:paraId="0C064CE3" w14:textId="77777777" w:rsidR="00D73882" w:rsidRPr="00D73882" w:rsidRDefault="00D73882" w:rsidP="00D73882">
      <w:pPr>
        <w:spacing w:after="0"/>
        <w:ind w:left="-270"/>
        <w:rPr>
          <w:rFonts w:ascii="Arial" w:eastAsia="Calibri" w:hAnsi="Arial" w:cs="Arial"/>
          <w:b/>
          <w:sz w:val="22"/>
          <w:szCs w:val="22"/>
        </w:rPr>
      </w:pPr>
      <w:r w:rsidRPr="00D73882">
        <w:rPr>
          <w:rFonts w:ascii="Arial" w:eastAsia="Calibri" w:hAnsi="Arial" w:cs="Arial"/>
          <w:b/>
          <w:sz w:val="22"/>
          <w:szCs w:val="22"/>
        </w:rPr>
        <w:t>__ Overall</w:t>
      </w:r>
    </w:p>
    <w:p w14:paraId="0946EA93" w14:textId="739FE001" w:rsidR="00DE100C" w:rsidRPr="00375BA9" w:rsidRDefault="00DE100C" w:rsidP="00DE100C">
      <w:pPr>
        <w:spacing w:after="0"/>
        <w:rPr>
          <w:rFonts w:ascii="Arial" w:hAnsi="Arial" w:cs="Arial"/>
          <w:b/>
          <w:sz w:val="22"/>
          <w:szCs w:val="22"/>
        </w:rPr>
      </w:pPr>
    </w:p>
    <w:p w14:paraId="164C8680" w14:textId="77777777" w:rsidR="006B27BA" w:rsidRPr="00375BA9" w:rsidRDefault="006B27BA" w:rsidP="00DE100C">
      <w:pPr>
        <w:spacing w:after="0"/>
        <w:rPr>
          <w:rFonts w:ascii="Arial" w:hAnsi="Arial" w:cs="Arial"/>
          <w:b/>
          <w:sz w:val="22"/>
          <w:szCs w:val="22"/>
        </w:rPr>
        <w:sectPr w:rsidR="006B27BA" w:rsidRPr="00375BA9" w:rsidSect="006B27BA">
          <w:type w:val="continuous"/>
          <w:pgSz w:w="12240" w:h="15840"/>
          <w:pgMar w:top="540" w:right="864" w:bottom="864" w:left="864" w:header="720" w:footer="720" w:gutter="0"/>
          <w:cols w:num="2" w:space="720"/>
        </w:sectPr>
      </w:pPr>
    </w:p>
    <w:p w14:paraId="1FC81C33" w14:textId="077107FF" w:rsidR="00DE100C" w:rsidRPr="00375BA9" w:rsidRDefault="00DE100C" w:rsidP="00DE100C">
      <w:pPr>
        <w:spacing w:after="0"/>
        <w:rPr>
          <w:rFonts w:ascii="Arial" w:hAnsi="Arial" w:cs="Arial"/>
          <w:b/>
          <w:sz w:val="22"/>
          <w:szCs w:val="22"/>
        </w:rPr>
      </w:pPr>
    </w:p>
    <w:p w14:paraId="0EA29E64" w14:textId="4E608D17" w:rsidR="009F2D66" w:rsidRDefault="009F2D66" w:rsidP="002059FE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Has the student met the following requirements?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967"/>
      </w:tblGrid>
      <w:tr w:rsidR="009F2D66" w14:paraId="60A2FE4C" w14:textId="77777777" w:rsidTr="009F2D66">
        <w:tc>
          <w:tcPr>
            <w:tcW w:w="535" w:type="dxa"/>
          </w:tcPr>
          <w:p w14:paraId="4F0C145F" w14:textId="77777777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7" w:type="dxa"/>
          </w:tcPr>
          <w:p w14:paraId="1D765B8D" w14:textId="11AB821E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49B">
              <w:rPr>
                <w:rFonts w:ascii="Arial" w:hAnsi="Arial" w:cs="Arial"/>
                <w:sz w:val="22"/>
              </w:rPr>
              <w:t>Maintain a design notebook (individual documentation), either paper or electronic as required by your advisor</w:t>
            </w:r>
          </w:p>
        </w:tc>
      </w:tr>
      <w:tr w:rsidR="009F2D66" w14:paraId="1E9BBE15" w14:textId="77777777" w:rsidTr="009F2D66">
        <w:tc>
          <w:tcPr>
            <w:tcW w:w="535" w:type="dxa"/>
          </w:tcPr>
          <w:p w14:paraId="68028DC9" w14:textId="77777777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7" w:type="dxa"/>
          </w:tcPr>
          <w:p w14:paraId="4506529A" w14:textId="7BAB6866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49B">
              <w:rPr>
                <w:rFonts w:ascii="Arial" w:hAnsi="Arial" w:cs="Arial"/>
                <w:sz w:val="22"/>
              </w:rPr>
              <w:t>Contribute as appropriate to project documentation</w:t>
            </w:r>
          </w:p>
        </w:tc>
      </w:tr>
      <w:tr w:rsidR="009F2D66" w14:paraId="12822B90" w14:textId="77777777" w:rsidTr="009F2D66">
        <w:tc>
          <w:tcPr>
            <w:tcW w:w="535" w:type="dxa"/>
          </w:tcPr>
          <w:p w14:paraId="57D7E0D4" w14:textId="77777777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7" w:type="dxa"/>
          </w:tcPr>
          <w:p w14:paraId="0FD8FD82" w14:textId="7A4D1CB5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49B">
              <w:rPr>
                <w:rFonts w:ascii="Arial" w:hAnsi="Arial" w:cs="Arial"/>
                <w:sz w:val="22"/>
              </w:rPr>
              <w:t xml:space="preserve">Complete mid-semester individual performance evaluation (due </w:t>
            </w:r>
            <w:r w:rsidR="007F5742">
              <w:rPr>
                <w:rFonts w:ascii="Arial" w:hAnsi="Arial" w:cs="Arial"/>
                <w:sz w:val="22"/>
              </w:rPr>
              <w:t>Friday, Feb 28</w:t>
            </w:r>
            <w:r w:rsidR="007F5742" w:rsidRPr="00A9325B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7F5742">
              <w:rPr>
                <w:rFonts w:ascii="Arial" w:hAnsi="Arial" w:cs="Arial"/>
                <w:sz w:val="22"/>
              </w:rPr>
              <w:t xml:space="preserve"> </w:t>
            </w:r>
            <w:r w:rsidR="007F5742" w:rsidRPr="0021614D">
              <w:rPr>
                <w:rFonts w:ascii="Arial" w:hAnsi="Arial" w:cs="Arial"/>
                <w:sz w:val="22"/>
              </w:rPr>
              <w:t xml:space="preserve">at </w:t>
            </w:r>
            <w:r w:rsidR="007F5742">
              <w:rPr>
                <w:rFonts w:ascii="Arial" w:hAnsi="Arial" w:cs="Arial"/>
                <w:sz w:val="22"/>
              </w:rPr>
              <w:t>11:59 pm</w:t>
            </w:r>
            <w:r w:rsidRPr="00BF149B">
              <w:rPr>
                <w:rFonts w:ascii="Arial" w:hAnsi="Arial" w:cs="Arial"/>
                <w:sz w:val="22"/>
              </w:rPr>
              <w:t xml:space="preserve"> in Blackboard)</w:t>
            </w:r>
          </w:p>
        </w:tc>
      </w:tr>
      <w:tr w:rsidR="009F2D66" w14:paraId="389757DA" w14:textId="77777777" w:rsidTr="009F2D66">
        <w:tc>
          <w:tcPr>
            <w:tcW w:w="535" w:type="dxa"/>
          </w:tcPr>
          <w:p w14:paraId="26CDE3CB" w14:textId="20976EE4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</w:t>
            </w:r>
          </w:p>
        </w:tc>
        <w:tc>
          <w:tcPr>
            <w:tcW w:w="9967" w:type="dxa"/>
          </w:tcPr>
          <w:p w14:paraId="43A8AA3A" w14:textId="7DAC4BED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49B">
              <w:rPr>
                <w:rFonts w:ascii="Arial" w:hAnsi="Arial" w:cs="Arial"/>
                <w:sz w:val="22"/>
              </w:rPr>
              <w:t xml:space="preserve">Complete final individual performance evaluation (due </w:t>
            </w:r>
            <w:r w:rsidR="007F5742">
              <w:rPr>
                <w:rFonts w:ascii="Arial" w:hAnsi="Arial" w:cs="Arial"/>
                <w:sz w:val="22"/>
              </w:rPr>
              <w:t>Fri</w:t>
            </w:r>
            <w:r w:rsidR="007F5742">
              <w:rPr>
                <w:rFonts w:ascii="Arial" w:hAnsi="Arial" w:cs="Arial"/>
                <w:sz w:val="22"/>
              </w:rPr>
              <w:t>day</w:t>
            </w:r>
            <w:r w:rsidR="007F5742" w:rsidRPr="00BB5175">
              <w:rPr>
                <w:rFonts w:ascii="Arial" w:hAnsi="Arial" w:cs="Arial"/>
                <w:sz w:val="22"/>
              </w:rPr>
              <w:t xml:space="preserve">, </w:t>
            </w:r>
            <w:r w:rsidR="007F5742">
              <w:rPr>
                <w:rFonts w:ascii="Arial" w:hAnsi="Arial" w:cs="Arial"/>
                <w:sz w:val="22"/>
              </w:rPr>
              <w:t>May 1</w:t>
            </w:r>
            <w:r w:rsidR="007F5742" w:rsidRPr="00A9325B">
              <w:rPr>
                <w:rFonts w:ascii="Arial" w:hAnsi="Arial" w:cs="Arial"/>
                <w:sz w:val="22"/>
                <w:vertAlign w:val="superscript"/>
              </w:rPr>
              <w:t>st</w:t>
            </w:r>
            <w:r w:rsidR="007F5742">
              <w:rPr>
                <w:rFonts w:ascii="Arial" w:hAnsi="Arial" w:cs="Arial"/>
                <w:sz w:val="22"/>
              </w:rPr>
              <w:t xml:space="preserve"> at 11:59 pm</w:t>
            </w:r>
            <w:r w:rsidR="007F5742" w:rsidRPr="00BB5175">
              <w:rPr>
                <w:rFonts w:ascii="Arial" w:hAnsi="Arial" w:cs="Arial"/>
                <w:sz w:val="22"/>
              </w:rPr>
              <w:t xml:space="preserve"> </w:t>
            </w:r>
            <w:r w:rsidRPr="00BF149B">
              <w:rPr>
                <w:rFonts w:ascii="Arial" w:hAnsi="Arial" w:cs="Arial"/>
                <w:sz w:val="22"/>
              </w:rPr>
              <w:t>in Blackboard)</w:t>
            </w:r>
          </w:p>
        </w:tc>
      </w:tr>
      <w:tr w:rsidR="009F2D66" w14:paraId="56C881C1" w14:textId="77777777" w:rsidTr="009F2D66">
        <w:tc>
          <w:tcPr>
            <w:tcW w:w="535" w:type="dxa"/>
          </w:tcPr>
          <w:p w14:paraId="21120570" w14:textId="77777777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7" w:type="dxa"/>
          </w:tcPr>
          <w:p w14:paraId="5E6D9841" w14:textId="3D64F2DE" w:rsidR="009F2D66" w:rsidRDefault="009F2D66" w:rsidP="009F2D66">
            <w:pPr>
              <w:rPr>
                <w:rFonts w:ascii="Arial" w:hAnsi="Arial" w:cs="Arial"/>
                <w:sz w:val="22"/>
              </w:rPr>
            </w:pPr>
            <w:r w:rsidRPr="00BF149B">
              <w:rPr>
                <w:rFonts w:ascii="Arial" w:hAnsi="Arial" w:cs="Arial"/>
                <w:sz w:val="22"/>
              </w:rPr>
              <w:t xml:space="preserve">Complete </w:t>
            </w:r>
            <w:r w:rsidRPr="009F2D66">
              <w:rPr>
                <w:rFonts w:ascii="Arial" w:hAnsi="Arial" w:cs="Arial"/>
                <w:b/>
                <w:sz w:val="22"/>
              </w:rPr>
              <w:t>mid-semester</w:t>
            </w:r>
            <w:r>
              <w:rPr>
                <w:rFonts w:ascii="Arial" w:hAnsi="Arial" w:cs="Arial"/>
                <w:b/>
                <w:sz w:val="22"/>
              </w:rPr>
              <w:t xml:space="preserve"> by </w:t>
            </w:r>
            <w:r w:rsidR="007F5742" w:rsidRPr="007F5742">
              <w:rPr>
                <w:rFonts w:ascii="Arial" w:hAnsi="Arial" w:cs="Arial"/>
                <w:b/>
                <w:sz w:val="22"/>
              </w:rPr>
              <w:t>Friday, Feb 28</w:t>
            </w:r>
            <w:r w:rsidR="007F5742" w:rsidRPr="007F5742">
              <w:rPr>
                <w:rFonts w:ascii="Arial" w:hAnsi="Arial" w:cs="Arial"/>
                <w:b/>
                <w:sz w:val="22"/>
                <w:vertAlign w:val="superscript"/>
              </w:rPr>
              <w:t>th</w:t>
            </w:r>
            <w:r w:rsidR="007F5742" w:rsidRPr="007F5742">
              <w:rPr>
                <w:rFonts w:ascii="Arial" w:hAnsi="Arial" w:cs="Arial"/>
                <w:b/>
                <w:sz w:val="22"/>
              </w:rPr>
              <w:t xml:space="preserve"> at 11:59 pm</w:t>
            </w:r>
            <w:r w:rsidRPr="00BF149B">
              <w:rPr>
                <w:rFonts w:ascii="Arial" w:hAnsi="Arial" w:cs="Arial"/>
                <w:sz w:val="22"/>
              </w:rPr>
              <w:t xml:space="preserve"> and </w:t>
            </w:r>
          </w:p>
          <w:p w14:paraId="4B6758DA" w14:textId="32711CCC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2D66">
              <w:rPr>
                <w:rFonts w:ascii="Arial" w:hAnsi="Arial" w:cs="Arial"/>
                <w:b/>
                <w:sz w:val="22"/>
              </w:rPr>
              <w:t>Not applicable for mid: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149B">
              <w:rPr>
                <w:rFonts w:ascii="Arial" w:hAnsi="Arial" w:cs="Arial"/>
                <w:sz w:val="22"/>
              </w:rPr>
              <w:t xml:space="preserve">final peer evaluation of team members (due Friday, </w:t>
            </w:r>
            <w:r w:rsidR="007F5742">
              <w:rPr>
                <w:rFonts w:ascii="Arial" w:hAnsi="Arial" w:cs="Arial"/>
                <w:sz w:val="22"/>
              </w:rPr>
              <w:t>May 1</w:t>
            </w:r>
            <w:r w:rsidR="007F5742" w:rsidRPr="007F5742">
              <w:rPr>
                <w:rFonts w:ascii="Arial" w:hAnsi="Arial" w:cs="Arial"/>
                <w:sz w:val="22"/>
                <w:vertAlign w:val="superscript"/>
              </w:rPr>
              <w:t>st</w:t>
            </w:r>
            <w:r w:rsidR="007F5742">
              <w:rPr>
                <w:rFonts w:ascii="Arial" w:hAnsi="Arial" w:cs="Arial"/>
                <w:sz w:val="22"/>
              </w:rPr>
              <w:t xml:space="preserve"> at 11:59 pm</w:t>
            </w:r>
            <w:r w:rsidRPr="00BF149B">
              <w:rPr>
                <w:rFonts w:ascii="Arial" w:hAnsi="Arial" w:cs="Arial"/>
                <w:sz w:val="22"/>
              </w:rPr>
              <w:t>)</w:t>
            </w:r>
          </w:p>
        </w:tc>
      </w:tr>
      <w:tr w:rsidR="009F2D66" w14:paraId="73F9718C" w14:textId="77777777" w:rsidTr="009F2D66">
        <w:tc>
          <w:tcPr>
            <w:tcW w:w="535" w:type="dxa"/>
          </w:tcPr>
          <w:p w14:paraId="6526ABCB" w14:textId="67988A33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</w:t>
            </w:r>
          </w:p>
        </w:tc>
        <w:tc>
          <w:tcPr>
            <w:tcW w:w="9967" w:type="dxa"/>
          </w:tcPr>
          <w:p w14:paraId="17996D0E" w14:textId="449BFB50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49B">
              <w:rPr>
                <w:rFonts w:ascii="Arial" w:hAnsi="Arial" w:cs="Arial"/>
                <w:sz w:val="22"/>
              </w:rPr>
              <w:t xml:space="preserve">Complete final Purdue course evaluation and submit screen shot of completion to Blackboard (due </w:t>
            </w:r>
            <w:r w:rsidR="007F5742">
              <w:rPr>
                <w:rFonts w:ascii="Arial" w:hAnsi="Arial" w:cs="Arial"/>
                <w:sz w:val="22"/>
              </w:rPr>
              <w:t>May 1</w:t>
            </w:r>
            <w:r w:rsidR="007F5742" w:rsidRPr="007F5742">
              <w:rPr>
                <w:rFonts w:ascii="Arial" w:hAnsi="Arial" w:cs="Arial"/>
                <w:sz w:val="22"/>
                <w:vertAlign w:val="superscript"/>
              </w:rPr>
              <w:t>st</w:t>
            </w:r>
            <w:r w:rsidR="007F5742">
              <w:rPr>
                <w:rFonts w:ascii="Arial" w:hAnsi="Arial" w:cs="Arial"/>
                <w:sz w:val="22"/>
              </w:rPr>
              <w:t xml:space="preserve"> at 11:59 pm</w:t>
            </w:r>
            <w:r w:rsidRPr="00BF149B">
              <w:rPr>
                <w:rFonts w:ascii="Arial" w:hAnsi="Arial" w:cs="Arial"/>
                <w:sz w:val="22"/>
              </w:rPr>
              <w:t>).</w:t>
            </w:r>
          </w:p>
        </w:tc>
      </w:tr>
      <w:tr w:rsidR="009F2D66" w14:paraId="76CC9798" w14:textId="77777777" w:rsidTr="009F2D66">
        <w:tc>
          <w:tcPr>
            <w:tcW w:w="535" w:type="dxa"/>
          </w:tcPr>
          <w:p w14:paraId="4386024B" w14:textId="77777777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7" w:type="dxa"/>
          </w:tcPr>
          <w:p w14:paraId="0712C999" w14:textId="1BB89948" w:rsidR="009F2D66" w:rsidRDefault="009F2D66" w:rsidP="009F2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2D66">
              <w:rPr>
                <w:rFonts w:ascii="Arial" w:hAnsi="Arial" w:cs="Arial"/>
                <w:b/>
                <w:sz w:val="22"/>
              </w:rPr>
              <w:t>Is student on track to meet PDH requirement?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149B">
              <w:rPr>
                <w:rFonts w:ascii="Arial" w:hAnsi="Arial" w:cs="Arial"/>
                <w:sz w:val="22"/>
              </w:rPr>
              <w:t>Participate in at least ten (10) Professional Development Opportunities, including the three (3) required sessions/activities.</w:t>
            </w:r>
          </w:p>
        </w:tc>
      </w:tr>
    </w:tbl>
    <w:p w14:paraId="00CA1784" w14:textId="77777777" w:rsidR="009F2D66" w:rsidRDefault="009F2D66" w:rsidP="002059FE">
      <w:pPr>
        <w:spacing w:after="0"/>
        <w:rPr>
          <w:rFonts w:ascii="Arial" w:hAnsi="Arial" w:cs="Arial"/>
          <w:b/>
          <w:sz w:val="22"/>
          <w:szCs w:val="22"/>
        </w:rPr>
      </w:pPr>
    </w:p>
    <w:p w14:paraId="1169C978" w14:textId="63F4E5A3" w:rsidR="002059FE" w:rsidRPr="00CC349F" w:rsidRDefault="002059FE" w:rsidP="002059FE">
      <w:pPr>
        <w:spacing w:after="0"/>
        <w:rPr>
          <w:sz w:val="22"/>
          <w:szCs w:val="22"/>
        </w:rPr>
      </w:pPr>
      <w:r w:rsidRPr="00CC349F">
        <w:rPr>
          <w:rFonts w:ascii="Arial" w:hAnsi="Arial" w:cs="Arial"/>
          <w:b/>
          <w:sz w:val="22"/>
          <w:szCs w:val="22"/>
        </w:rPr>
        <w:t xml:space="preserve">Expected Grade Based on Current Performance: </w:t>
      </w:r>
      <w:r w:rsidRPr="00CC349F">
        <w:rPr>
          <w:rFonts w:ascii="Arial" w:hAnsi="Arial" w:cs="Arial"/>
          <w:b/>
          <w:sz w:val="22"/>
          <w:szCs w:val="22"/>
          <w:u w:val="single"/>
        </w:rPr>
        <w:tab/>
      </w:r>
      <w:r w:rsidRPr="00CC349F">
        <w:rPr>
          <w:rFonts w:ascii="Arial" w:hAnsi="Arial" w:cs="Arial"/>
          <w:b/>
          <w:sz w:val="22"/>
          <w:szCs w:val="22"/>
          <w:u w:val="single"/>
        </w:rPr>
        <w:tab/>
      </w:r>
    </w:p>
    <w:p w14:paraId="7373D680" w14:textId="77777777" w:rsidR="002059FE" w:rsidRDefault="002059FE" w:rsidP="00DE100C">
      <w:pPr>
        <w:spacing w:after="0"/>
        <w:rPr>
          <w:rFonts w:ascii="Arial" w:hAnsi="Arial" w:cs="Arial"/>
          <w:b/>
          <w:sz w:val="22"/>
          <w:szCs w:val="22"/>
        </w:rPr>
      </w:pPr>
    </w:p>
    <w:p w14:paraId="16D94DCF" w14:textId="7F4A4044" w:rsidR="009F2D66" w:rsidRDefault="002059FE" w:rsidP="00DE100C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Comments: </w:t>
      </w:r>
    </w:p>
    <w:p w14:paraId="31185646" w14:textId="77777777" w:rsidR="009F2D66" w:rsidRPr="009F2D66" w:rsidRDefault="009F2D66" w:rsidP="009F2D66">
      <w:pPr>
        <w:rPr>
          <w:rFonts w:ascii="Arial" w:hAnsi="Arial" w:cs="Arial"/>
          <w:sz w:val="22"/>
          <w:szCs w:val="22"/>
        </w:rPr>
      </w:pPr>
    </w:p>
    <w:p w14:paraId="14A2A5EF" w14:textId="77777777" w:rsidR="009F2D66" w:rsidRPr="009F2D66" w:rsidRDefault="009F2D66" w:rsidP="009F2D66">
      <w:pPr>
        <w:rPr>
          <w:rFonts w:ascii="Arial" w:hAnsi="Arial" w:cs="Arial"/>
          <w:sz w:val="22"/>
          <w:szCs w:val="22"/>
        </w:rPr>
      </w:pPr>
    </w:p>
    <w:p w14:paraId="142AC1BF" w14:textId="77777777" w:rsidR="009F2D66" w:rsidRPr="009F2D66" w:rsidRDefault="009F2D66" w:rsidP="009F2D66">
      <w:pPr>
        <w:rPr>
          <w:rFonts w:ascii="Arial" w:hAnsi="Arial" w:cs="Arial"/>
          <w:sz w:val="22"/>
          <w:szCs w:val="22"/>
        </w:rPr>
      </w:pPr>
    </w:p>
    <w:p w14:paraId="041FD849" w14:textId="77777777" w:rsidR="009F2D66" w:rsidRPr="009F2D66" w:rsidRDefault="009F2D66" w:rsidP="009F2D66">
      <w:pPr>
        <w:rPr>
          <w:rFonts w:ascii="Arial" w:hAnsi="Arial" w:cs="Arial"/>
          <w:sz w:val="22"/>
          <w:szCs w:val="22"/>
        </w:rPr>
      </w:pPr>
    </w:p>
    <w:p w14:paraId="59CD75D4" w14:textId="77777777" w:rsidR="009F2D66" w:rsidRPr="009F2D66" w:rsidRDefault="009F2D66" w:rsidP="009F2D66">
      <w:pPr>
        <w:rPr>
          <w:rFonts w:ascii="Arial" w:hAnsi="Arial" w:cs="Arial"/>
          <w:sz w:val="22"/>
          <w:szCs w:val="22"/>
        </w:rPr>
      </w:pPr>
    </w:p>
    <w:p w14:paraId="187D0FBB" w14:textId="77777777" w:rsidR="009F2D66" w:rsidRPr="009F2D66" w:rsidRDefault="009F2D66" w:rsidP="009F2D66">
      <w:pPr>
        <w:rPr>
          <w:rFonts w:ascii="Arial" w:hAnsi="Arial" w:cs="Arial"/>
          <w:sz w:val="22"/>
          <w:szCs w:val="22"/>
        </w:rPr>
      </w:pPr>
    </w:p>
    <w:p w14:paraId="45567629" w14:textId="77777777" w:rsidR="009F2D66" w:rsidRPr="009F2D66" w:rsidRDefault="009F2D66" w:rsidP="009F2D66">
      <w:pPr>
        <w:rPr>
          <w:rFonts w:ascii="Arial" w:hAnsi="Arial" w:cs="Arial"/>
          <w:sz w:val="22"/>
          <w:szCs w:val="22"/>
        </w:rPr>
      </w:pPr>
    </w:p>
    <w:p w14:paraId="10CFC07A" w14:textId="77777777" w:rsidR="009F2D66" w:rsidRPr="009F2D66" w:rsidRDefault="009F2D66" w:rsidP="009F2D66">
      <w:pPr>
        <w:rPr>
          <w:rFonts w:ascii="Arial" w:hAnsi="Arial" w:cs="Arial"/>
          <w:sz w:val="22"/>
          <w:szCs w:val="22"/>
        </w:rPr>
      </w:pPr>
    </w:p>
    <w:p w14:paraId="5E90691D" w14:textId="0D17AF83" w:rsidR="002059FE" w:rsidRPr="009F2D66" w:rsidRDefault="009F2D66" w:rsidP="009F2D66">
      <w:pPr>
        <w:tabs>
          <w:tab w:val="left" w:pos="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2059FE" w:rsidRPr="009F2D66" w:rsidSect="006B27BA">
      <w:type w:val="continuous"/>
      <w:pgSz w:w="12240" w:h="15840"/>
      <w:pgMar w:top="540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1BD67" w14:textId="77777777" w:rsidR="00DC5222" w:rsidRDefault="00DC5222" w:rsidP="00903DF2">
      <w:pPr>
        <w:spacing w:after="0"/>
      </w:pPr>
      <w:r>
        <w:separator/>
      </w:r>
    </w:p>
  </w:endnote>
  <w:endnote w:type="continuationSeparator" w:id="0">
    <w:p w14:paraId="05D3B467" w14:textId="77777777" w:rsidR="00DC5222" w:rsidRDefault="00DC5222" w:rsidP="00903D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FCAB" w14:textId="409DC138" w:rsidR="005A52A7" w:rsidRPr="005A52A7" w:rsidRDefault="005A52A7">
    <w:pPr>
      <w:pStyle w:val="Footer"/>
      <w:rPr>
        <w:rFonts w:ascii="Arial" w:hAnsi="Arial" w:cs="Arial"/>
        <w:sz w:val="22"/>
        <w:szCs w:val="22"/>
      </w:rPr>
    </w:pPr>
    <w:r w:rsidRPr="005A52A7">
      <w:rPr>
        <w:rFonts w:ascii="Arial" w:hAnsi="Arial" w:cs="Arial"/>
        <w:sz w:val="22"/>
        <w:szCs w:val="22"/>
      </w:rPr>
      <w:t xml:space="preserve">Last edited </w:t>
    </w:r>
    <w:r w:rsidR="007F5742">
      <w:rPr>
        <w:rFonts w:ascii="Arial" w:hAnsi="Arial" w:cs="Arial"/>
        <w:sz w:val="22"/>
        <w:szCs w:val="22"/>
      </w:rPr>
      <w:t>1/15/2020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EE796" w14:textId="77777777" w:rsidR="00DC5222" w:rsidRDefault="00DC5222" w:rsidP="00903DF2">
      <w:pPr>
        <w:spacing w:after="0"/>
      </w:pPr>
      <w:r>
        <w:separator/>
      </w:r>
    </w:p>
  </w:footnote>
  <w:footnote w:type="continuationSeparator" w:id="0">
    <w:p w14:paraId="79AA1D93" w14:textId="77777777" w:rsidR="00DC5222" w:rsidRDefault="00DC5222" w:rsidP="00903D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79E2" w14:textId="69827E1D" w:rsidR="00BD0B94" w:rsidRDefault="004632BA" w:rsidP="00BD0B94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VIP Individual </w:t>
    </w:r>
    <w:r w:rsidR="00A96718">
      <w:rPr>
        <w:rFonts w:ascii="Arial" w:hAnsi="Arial" w:cs="Arial"/>
        <w:b/>
      </w:rPr>
      <w:t xml:space="preserve">Performance </w:t>
    </w:r>
    <w:r>
      <w:rPr>
        <w:rFonts w:ascii="Arial" w:hAnsi="Arial" w:cs="Arial"/>
        <w:b/>
      </w:rPr>
      <w:t>Evaluation</w:t>
    </w:r>
    <w:r w:rsidR="00570AE5">
      <w:rPr>
        <w:rFonts w:ascii="Arial" w:hAnsi="Arial" w:cs="Arial"/>
        <w:b/>
      </w:rPr>
      <w:t xml:space="preserve"> </w:t>
    </w:r>
    <w:r w:rsidR="007F5742">
      <w:rPr>
        <w:rFonts w:ascii="Arial" w:hAnsi="Arial" w:cs="Arial"/>
        <w:b/>
      </w:rPr>
      <w:t>Spring 2020</w:t>
    </w:r>
    <w:r w:rsidR="00D73882">
      <w:rPr>
        <w:rFonts w:ascii="Arial" w:hAnsi="Arial" w:cs="Arial"/>
        <w:b/>
      </w:rPr>
      <w:t>– Mid-semester</w:t>
    </w:r>
  </w:p>
  <w:p w14:paraId="7162010E" w14:textId="02472F58" w:rsidR="00381E67" w:rsidRPr="00BD0B94" w:rsidRDefault="00D73882" w:rsidP="00D73882">
    <w:pPr>
      <w:pStyle w:val="Header"/>
      <w:jc w:val="center"/>
    </w:pPr>
    <w:r>
      <w:rPr>
        <w:rFonts w:ascii="Arial" w:hAnsi="Arial" w:cs="Arial"/>
        <w:b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6117"/>
    <w:multiLevelType w:val="hybridMultilevel"/>
    <w:tmpl w:val="3DF40C52"/>
    <w:lvl w:ilvl="0" w:tplc="EA0A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28A2"/>
    <w:multiLevelType w:val="hybridMultilevel"/>
    <w:tmpl w:val="F1AA9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6510"/>
    <w:multiLevelType w:val="hybridMultilevel"/>
    <w:tmpl w:val="6C6255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74E8"/>
    <w:multiLevelType w:val="hybridMultilevel"/>
    <w:tmpl w:val="59B01750"/>
    <w:lvl w:ilvl="0" w:tplc="EA0A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35EFD"/>
    <w:multiLevelType w:val="hybridMultilevel"/>
    <w:tmpl w:val="3DF40C52"/>
    <w:lvl w:ilvl="0" w:tplc="EA0A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65BD2"/>
    <w:multiLevelType w:val="hybridMultilevel"/>
    <w:tmpl w:val="859C44B0"/>
    <w:lvl w:ilvl="0" w:tplc="8682BF8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DC"/>
    <w:rsid w:val="00013E33"/>
    <w:rsid w:val="000153DC"/>
    <w:rsid w:val="00021740"/>
    <w:rsid w:val="000334C5"/>
    <w:rsid w:val="00034B34"/>
    <w:rsid w:val="00053F7D"/>
    <w:rsid w:val="000A1E3E"/>
    <w:rsid w:val="000A51DC"/>
    <w:rsid w:val="000C0D72"/>
    <w:rsid w:val="000D13E5"/>
    <w:rsid w:val="000E77D6"/>
    <w:rsid w:val="000F1E15"/>
    <w:rsid w:val="001321A3"/>
    <w:rsid w:val="0013568B"/>
    <w:rsid w:val="001410B1"/>
    <w:rsid w:val="001841E4"/>
    <w:rsid w:val="001860F8"/>
    <w:rsid w:val="00195EA6"/>
    <w:rsid w:val="001A2CDB"/>
    <w:rsid w:val="001D7BF2"/>
    <w:rsid w:val="002011F7"/>
    <w:rsid w:val="00204461"/>
    <w:rsid w:val="002059FE"/>
    <w:rsid w:val="00223011"/>
    <w:rsid w:val="002262BE"/>
    <w:rsid w:val="00235E76"/>
    <w:rsid w:val="0023645A"/>
    <w:rsid w:val="00241A94"/>
    <w:rsid w:val="0025158E"/>
    <w:rsid w:val="00264E47"/>
    <w:rsid w:val="00295445"/>
    <w:rsid w:val="002A2E78"/>
    <w:rsid w:val="002A5C57"/>
    <w:rsid w:val="002D48B7"/>
    <w:rsid w:val="002E17B9"/>
    <w:rsid w:val="002E3AE8"/>
    <w:rsid w:val="002F6BFF"/>
    <w:rsid w:val="003201A5"/>
    <w:rsid w:val="003302E4"/>
    <w:rsid w:val="0033141C"/>
    <w:rsid w:val="003726BD"/>
    <w:rsid w:val="00375BA9"/>
    <w:rsid w:val="00377958"/>
    <w:rsid w:val="00381E67"/>
    <w:rsid w:val="003C4161"/>
    <w:rsid w:val="003F06DD"/>
    <w:rsid w:val="00400B5A"/>
    <w:rsid w:val="00403B5B"/>
    <w:rsid w:val="00423534"/>
    <w:rsid w:val="00424C0D"/>
    <w:rsid w:val="00432357"/>
    <w:rsid w:val="004454F2"/>
    <w:rsid w:val="004632BA"/>
    <w:rsid w:val="00475A57"/>
    <w:rsid w:val="00495F57"/>
    <w:rsid w:val="004B28F8"/>
    <w:rsid w:val="0050396A"/>
    <w:rsid w:val="00510D5B"/>
    <w:rsid w:val="0051566C"/>
    <w:rsid w:val="00520602"/>
    <w:rsid w:val="00534577"/>
    <w:rsid w:val="005440C5"/>
    <w:rsid w:val="00570AE5"/>
    <w:rsid w:val="0058468E"/>
    <w:rsid w:val="00585DCC"/>
    <w:rsid w:val="0058654A"/>
    <w:rsid w:val="005869C8"/>
    <w:rsid w:val="005A2F0B"/>
    <w:rsid w:val="005A52A7"/>
    <w:rsid w:val="005B6EA0"/>
    <w:rsid w:val="005E4F7E"/>
    <w:rsid w:val="006004A5"/>
    <w:rsid w:val="00633D99"/>
    <w:rsid w:val="00637060"/>
    <w:rsid w:val="00660E62"/>
    <w:rsid w:val="00680C9C"/>
    <w:rsid w:val="006958D6"/>
    <w:rsid w:val="006A32B8"/>
    <w:rsid w:val="006A52D6"/>
    <w:rsid w:val="006B2406"/>
    <w:rsid w:val="006B27BA"/>
    <w:rsid w:val="006E77FF"/>
    <w:rsid w:val="006F24B5"/>
    <w:rsid w:val="006F5A8F"/>
    <w:rsid w:val="00706739"/>
    <w:rsid w:val="00731FF0"/>
    <w:rsid w:val="00734FC0"/>
    <w:rsid w:val="00741F23"/>
    <w:rsid w:val="00750BC7"/>
    <w:rsid w:val="00754EF7"/>
    <w:rsid w:val="0077756F"/>
    <w:rsid w:val="0078389D"/>
    <w:rsid w:val="007E44DC"/>
    <w:rsid w:val="007E651B"/>
    <w:rsid w:val="007F5742"/>
    <w:rsid w:val="00821C41"/>
    <w:rsid w:val="00824694"/>
    <w:rsid w:val="00826FBD"/>
    <w:rsid w:val="008416C0"/>
    <w:rsid w:val="008727D1"/>
    <w:rsid w:val="008A1C0A"/>
    <w:rsid w:val="008E0AB4"/>
    <w:rsid w:val="008E5FAC"/>
    <w:rsid w:val="008F36D4"/>
    <w:rsid w:val="009021DC"/>
    <w:rsid w:val="00903DF2"/>
    <w:rsid w:val="00924B9F"/>
    <w:rsid w:val="00956D9C"/>
    <w:rsid w:val="009708B3"/>
    <w:rsid w:val="00972075"/>
    <w:rsid w:val="009741C5"/>
    <w:rsid w:val="00975C3D"/>
    <w:rsid w:val="0097773E"/>
    <w:rsid w:val="00997461"/>
    <w:rsid w:val="009A4692"/>
    <w:rsid w:val="009B4F06"/>
    <w:rsid w:val="009D0B56"/>
    <w:rsid w:val="009F2CB2"/>
    <w:rsid w:val="009F2D66"/>
    <w:rsid w:val="009F384E"/>
    <w:rsid w:val="009F793A"/>
    <w:rsid w:val="00A02D3C"/>
    <w:rsid w:val="00A249CB"/>
    <w:rsid w:val="00A743E4"/>
    <w:rsid w:val="00A96718"/>
    <w:rsid w:val="00AC79C3"/>
    <w:rsid w:val="00AD4161"/>
    <w:rsid w:val="00AD54AB"/>
    <w:rsid w:val="00AE4BE7"/>
    <w:rsid w:val="00AE530B"/>
    <w:rsid w:val="00B46EE5"/>
    <w:rsid w:val="00BA5F8F"/>
    <w:rsid w:val="00BC566B"/>
    <w:rsid w:val="00BD0B94"/>
    <w:rsid w:val="00C11FE8"/>
    <w:rsid w:val="00C178D3"/>
    <w:rsid w:val="00C20882"/>
    <w:rsid w:val="00C51337"/>
    <w:rsid w:val="00C60D64"/>
    <w:rsid w:val="00C708CB"/>
    <w:rsid w:val="00C83EB5"/>
    <w:rsid w:val="00C91C39"/>
    <w:rsid w:val="00CA08E0"/>
    <w:rsid w:val="00CD7C66"/>
    <w:rsid w:val="00CE1F6E"/>
    <w:rsid w:val="00CE5E72"/>
    <w:rsid w:val="00CF4B1C"/>
    <w:rsid w:val="00D17D22"/>
    <w:rsid w:val="00D267A6"/>
    <w:rsid w:val="00D300B5"/>
    <w:rsid w:val="00D30D89"/>
    <w:rsid w:val="00D368EB"/>
    <w:rsid w:val="00D53CD7"/>
    <w:rsid w:val="00D6687D"/>
    <w:rsid w:val="00D73882"/>
    <w:rsid w:val="00DA1AB7"/>
    <w:rsid w:val="00DA7F47"/>
    <w:rsid w:val="00DC5222"/>
    <w:rsid w:val="00DE100C"/>
    <w:rsid w:val="00DE135E"/>
    <w:rsid w:val="00DE29E9"/>
    <w:rsid w:val="00DE5300"/>
    <w:rsid w:val="00DE6D67"/>
    <w:rsid w:val="00E33891"/>
    <w:rsid w:val="00E3468F"/>
    <w:rsid w:val="00E43A98"/>
    <w:rsid w:val="00E60E2C"/>
    <w:rsid w:val="00E70CE0"/>
    <w:rsid w:val="00E71C3D"/>
    <w:rsid w:val="00EA7E6A"/>
    <w:rsid w:val="00EC2154"/>
    <w:rsid w:val="00EE38B8"/>
    <w:rsid w:val="00EE7377"/>
    <w:rsid w:val="00F17A35"/>
    <w:rsid w:val="00F56D49"/>
    <w:rsid w:val="00F657F4"/>
    <w:rsid w:val="00F674D0"/>
    <w:rsid w:val="00F8623B"/>
    <w:rsid w:val="00FA547A"/>
    <w:rsid w:val="00FB1AB2"/>
    <w:rsid w:val="00FD2B6F"/>
    <w:rsid w:val="00FE18C3"/>
    <w:rsid w:val="00FF62A6"/>
    <w:rsid w:val="00FF7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AC66FF"/>
  <w15:docId w15:val="{117E9F5F-2DB5-407B-8930-25B13ADA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F9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9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44DC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A1C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D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3DF2"/>
  </w:style>
  <w:style w:type="paragraph" w:styleId="Footer">
    <w:name w:val="footer"/>
    <w:basedOn w:val="Normal"/>
    <w:link w:val="FooterChar"/>
    <w:uiPriority w:val="99"/>
    <w:unhideWhenUsed/>
    <w:rsid w:val="00903D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3DF2"/>
  </w:style>
  <w:style w:type="paragraph" w:customStyle="1" w:styleId="Default">
    <w:name w:val="Default"/>
    <w:rsid w:val="009D0B56"/>
    <w:pPr>
      <w:autoSpaceDE w:val="0"/>
      <w:autoSpaceDN w:val="0"/>
      <w:adjustRightInd w:val="0"/>
      <w:spacing w:after="0"/>
    </w:pPr>
    <w:rPr>
      <w:rFonts w:ascii="Verdana" w:hAnsi="Verdana" w:cs="Verdana"/>
      <w:color w:val="000000"/>
    </w:rPr>
  </w:style>
  <w:style w:type="character" w:styleId="Hyperlink">
    <w:name w:val="Hyperlink"/>
    <w:basedOn w:val="DefaultParagraphFont"/>
    <w:uiPriority w:val="99"/>
    <w:unhideWhenUsed/>
    <w:rsid w:val="00BD0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ABF3219659047ADD142400F026927" ma:contentTypeVersion="0" ma:contentTypeDescription="Create a new document." ma:contentTypeScope="" ma:versionID="faae6a3f07e8d54a8ba14b31d31f2a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24C27-B9C2-4139-9620-1D39A1F94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32017-D2E8-45D0-A756-FFDCFC41E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1CD11A-76A1-4488-8D6E-AFA3E3D60D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7B07E609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 Zoltowski</dc:creator>
  <cp:lastModifiedBy>Ramirez, Nichole M</cp:lastModifiedBy>
  <cp:revision>3</cp:revision>
  <cp:lastPrinted>2016-02-22T14:42:00Z</cp:lastPrinted>
  <dcterms:created xsi:type="dcterms:W3CDTF">2020-01-15T20:50:00Z</dcterms:created>
  <dcterms:modified xsi:type="dcterms:W3CDTF">2020-01-15T20:54:00Z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0x0101006C5ABF3219659047ADD142400F026927</vt:lpwstr>
  </property>
</Properties>
</file>