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135DC" w14:textId="77777777" w:rsidR="00822864" w:rsidRDefault="00822864" w:rsidP="004C5A71">
      <w:pPr>
        <w:pStyle w:val="Heading4"/>
        <w:jc w:val="center"/>
        <w:rPr>
          <w:rFonts w:ascii="Times New Roman" w:hAnsi="Times New Roman"/>
          <w:sz w:val="40"/>
          <w:szCs w:val="40"/>
        </w:rPr>
      </w:pPr>
    </w:p>
    <w:p w14:paraId="79DC09C4" w14:textId="77777777" w:rsidR="00367CBB" w:rsidRPr="00367CBB" w:rsidRDefault="00367CBB" w:rsidP="00367CBB"/>
    <w:p w14:paraId="096FA409" w14:textId="77777777" w:rsidR="00822864" w:rsidRDefault="00822864" w:rsidP="00822864">
      <w:pPr>
        <w:jc w:val="center"/>
        <w:rPr>
          <w:b/>
          <w:i/>
          <w:color w:val="FF0000"/>
          <w:sz w:val="36"/>
          <w:szCs w:val="36"/>
        </w:rPr>
      </w:pPr>
    </w:p>
    <w:p w14:paraId="1AF49C41" w14:textId="0CF91CF9" w:rsidR="008C7D5D" w:rsidRPr="00EC7F15" w:rsidRDefault="00EC7F15" w:rsidP="004231A7">
      <w:pPr>
        <w:jc w:val="center"/>
        <w:rPr>
          <w:b/>
          <w:color w:val="000000"/>
          <w:sz w:val="160"/>
          <w:szCs w:val="48"/>
        </w:rPr>
      </w:pPr>
      <w:r w:rsidRPr="00EC7F15">
        <w:rPr>
          <w:sz w:val="48"/>
          <w:szCs w:val="28"/>
        </w:rPr>
        <w:t>Compact 3D-Printed Damped Pipe Stereo 2.1 Loudspeaker Design Project</w:t>
      </w:r>
      <w:r w:rsidR="00FD76F5">
        <w:rPr>
          <w:sz w:val="48"/>
          <w:szCs w:val="28"/>
        </w:rPr>
        <w:t xml:space="preserve"> </w:t>
      </w:r>
      <w:r w:rsidR="00FD76F5" w:rsidRPr="00FD76F5">
        <w:rPr>
          <w:color w:val="FF0000"/>
          <w:sz w:val="48"/>
          <w:szCs w:val="28"/>
        </w:rPr>
        <w:t>(Updated</w:t>
      </w:r>
      <w:r w:rsidR="00BB4DAE">
        <w:rPr>
          <w:color w:val="FF0000"/>
          <w:sz w:val="48"/>
          <w:szCs w:val="28"/>
        </w:rPr>
        <w:t xml:space="preserve"> 4/</w:t>
      </w:r>
      <w:r w:rsidR="007D2BAC">
        <w:rPr>
          <w:color w:val="FF0000"/>
          <w:sz w:val="48"/>
          <w:szCs w:val="28"/>
        </w:rPr>
        <w:t>27</w:t>
      </w:r>
      <w:r w:rsidR="00BB4DAE">
        <w:rPr>
          <w:color w:val="FF0000"/>
          <w:sz w:val="48"/>
          <w:szCs w:val="28"/>
        </w:rPr>
        <w:t>/20</w:t>
      </w:r>
      <w:r w:rsidR="00FD76F5" w:rsidRPr="00FD76F5">
        <w:rPr>
          <w:color w:val="FF0000"/>
          <w:sz w:val="48"/>
          <w:szCs w:val="28"/>
        </w:rPr>
        <w:t>)</w:t>
      </w:r>
    </w:p>
    <w:p w14:paraId="351B18D2" w14:textId="77777777" w:rsidR="00822864" w:rsidRPr="00EC76F8" w:rsidRDefault="00BB6D8B" w:rsidP="000C2E17">
      <w:pPr>
        <w:jc w:val="center"/>
        <w:rPr>
          <w:b/>
          <w:color w:val="000000"/>
          <w:sz w:val="48"/>
          <w:szCs w:val="48"/>
        </w:rPr>
        <w:sectPr w:rsidR="00822864" w:rsidRPr="00EC76F8" w:rsidSect="00E300AC">
          <w:headerReference w:type="default" r:id="rId7"/>
          <w:footerReference w:type="default" r:id="rId8"/>
          <w:headerReference w:type="first" r:id="rId9"/>
          <w:footerReference w:type="first" r:id="rId10"/>
          <w:pgSz w:w="12240" w:h="15840" w:code="1"/>
          <w:pgMar w:top="1296" w:right="1440" w:bottom="720" w:left="1440" w:header="720" w:footer="720" w:gutter="0"/>
          <w:pgNumType w:start="0"/>
          <w:cols w:space="720"/>
          <w:titlePg/>
        </w:sectPr>
      </w:pPr>
      <w:bookmarkStart w:id="0" w:name="_GoBack"/>
      <w:bookmarkEnd w:id="0"/>
      <w:r>
        <w:rPr>
          <w:b/>
          <w:noProof/>
          <w:color w:val="FF0000"/>
          <w:sz w:val="36"/>
          <w:szCs w:val="36"/>
        </w:rPr>
        <mc:AlternateContent>
          <mc:Choice Requires="wps">
            <w:drawing>
              <wp:anchor distT="0" distB="0" distL="114300" distR="114300" simplePos="0" relativeHeight="251653120" behindDoc="0" locked="0" layoutInCell="1" allowOverlap="1" wp14:anchorId="1056AEA1" wp14:editId="68760AA3">
                <wp:simplePos x="0" y="0"/>
                <wp:positionH relativeFrom="column">
                  <wp:posOffset>1983620</wp:posOffset>
                </wp:positionH>
                <wp:positionV relativeFrom="paragraph">
                  <wp:posOffset>1937948</wp:posOffset>
                </wp:positionV>
                <wp:extent cx="2484408" cy="845388"/>
                <wp:effectExtent l="0" t="0" r="0" b="0"/>
                <wp:wrapNone/>
                <wp:docPr id="9" name="Text Box 10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408" cy="845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62CC7" w14:textId="77777777" w:rsidR="00160EB0" w:rsidRPr="00EC76F8" w:rsidRDefault="00160EB0" w:rsidP="000C2E17">
                            <w:pPr>
                              <w:jc w:val="center"/>
                              <w:rPr>
                                <w:i/>
                                <w:sz w:val="28"/>
                                <w:szCs w:val="28"/>
                              </w:rPr>
                            </w:pPr>
                            <w:r w:rsidRPr="00EC76F8">
                              <w:rPr>
                                <w:i/>
                                <w:sz w:val="28"/>
                                <w:szCs w:val="28"/>
                              </w:rPr>
                              <w:t>paste in team picture here</w:t>
                            </w:r>
                            <w:r>
                              <w:rPr>
                                <w:i/>
                                <w:sz w:val="28"/>
                                <w:szCs w:val="28"/>
                              </w:rPr>
                              <w:t>, highlighting finished product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6AEA1" id="_x0000_t202" coordsize="21600,21600" o:spt="202" path="m,l,21600r21600,l21600,xe">
                <v:stroke joinstyle="miter"/>
                <v:path gradientshapeok="t" o:connecttype="rect"/>
              </v:shapetype>
              <v:shape id="Text Box 1040" o:spid="_x0000_s1026" type="#_x0000_t202" style="position:absolute;left:0;text-align:left;margin-left:156.2pt;margin-top:152.6pt;width:195.6pt;height:66.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eStwIAALw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" filled="f" stroked="f">
                <v:textbox>
                  <w:txbxContent>
                    <w:p w14:paraId="06D62CC7" w14:textId="77777777" w:rsidR="00160EB0" w:rsidRPr="00EC76F8" w:rsidRDefault="00160EB0" w:rsidP="000C2E17">
                      <w:pPr>
                        <w:jc w:val="center"/>
                        <w:rPr>
                          <w:i/>
                          <w:sz w:val="28"/>
                          <w:szCs w:val="28"/>
                        </w:rPr>
                      </w:pPr>
                      <w:r w:rsidRPr="00EC76F8">
                        <w:rPr>
                          <w:i/>
                          <w:sz w:val="28"/>
                          <w:szCs w:val="28"/>
                        </w:rPr>
                        <w:t>paste in team picture here</w:t>
                      </w:r>
                      <w:r>
                        <w:rPr>
                          <w:i/>
                          <w:sz w:val="28"/>
                          <w:szCs w:val="28"/>
                        </w:rPr>
                        <w:t>, highlighting finished product</w:t>
                      </w:r>
                    </w:p>
                  </w:txbxContent>
                </v:textbox>
              </v:shape>
            </w:pict>
          </mc:Fallback>
        </mc:AlternateContent>
      </w:r>
      <w:r w:rsidR="00FA3693" w:rsidRPr="00EC76F8">
        <w:rPr>
          <w:b/>
          <w:noProof/>
          <w:color w:val="FF0000"/>
          <w:sz w:val="36"/>
          <w:szCs w:val="36"/>
        </w:rPr>
        <mc:AlternateContent>
          <mc:Choice Requires="wps">
            <w:drawing>
              <wp:anchor distT="0" distB="0" distL="114300" distR="114300" simplePos="0" relativeHeight="251651072" behindDoc="0" locked="0" layoutInCell="1" allowOverlap="1" wp14:anchorId="1382F93E" wp14:editId="22A073D3">
                <wp:simplePos x="0" y="0"/>
                <wp:positionH relativeFrom="column">
                  <wp:posOffset>508635</wp:posOffset>
                </wp:positionH>
                <wp:positionV relativeFrom="paragraph">
                  <wp:posOffset>4236720</wp:posOffset>
                </wp:positionV>
                <wp:extent cx="5257800" cy="1327150"/>
                <wp:effectExtent l="0" t="0" r="0" b="0"/>
                <wp:wrapNone/>
                <wp:docPr id="1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27150"/>
                        </a:xfrm>
                        <a:prstGeom prst="rect">
                          <a:avLst/>
                        </a:prstGeom>
                        <a:solidFill>
                          <a:srgbClr val="CCFFFF"/>
                        </a:solidFill>
                        <a:ln w="9525">
                          <a:solidFill>
                            <a:srgbClr val="000000"/>
                          </a:solidFill>
                          <a:miter lim="800000"/>
                          <a:headEnd/>
                          <a:tailEnd/>
                        </a:ln>
                      </wps:spPr>
                      <wps:txbx>
                        <w:txbxContent>
                          <w:p w14:paraId="1B21872E" w14:textId="77777777" w:rsidR="00160EB0" w:rsidRPr="00C87281" w:rsidRDefault="00160EB0" w:rsidP="00822864">
                            <w:pPr>
                              <w:jc w:val="both"/>
                              <w:rPr>
                                <w:color w:val="FF0000"/>
                                <w:sz w:val="36"/>
                                <w:szCs w:val="36"/>
                              </w:rPr>
                            </w:pPr>
                            <w:r w:rsidRPr="00C87281">
                              <w:rPr>
                                <w:color w:val="FF0000"/>
                                <w:sz w:val="36"/>
                                <w:szCs w:val="36"/>
                              </w:rPr>
                              <w:t xml:space="preserve">Delete this text </w:t>
                            </w:r>
                            <w:r>
                              <w:rPr>
                                <w:color w:val="FF0000"/>
                                <w:sz w:val="36"/>
                                <w:szCs w:val="36"/>
                              </w:rPr>
                              <w:t xml:space="preserve">box before printing your report.  Also, delete all </w:t>
                            </w:r>
                            <w:r w:rsidRPr="0022360E">
                              <w:rPr>
                                <w:i/>
                                <w:color w:val="FF0000"/>
                                <w:sz w:val="36"/>
                                <w:szCs w:val="36"/>
                                <w:highlight w:val="yellow"/>
                              </w:rPr>
                              <w:t>highlighted instructions</w:t>
                            </w:r>
                            <w:r>
                              <w:rPr>
                                <w:color w:val="FF0000"/>
                                <w:sz w:val="36"/>
                                <w:szCs w:val="36"/>
                              </w:rPr>
                              <w:t xml:space="preserve"> provided in this skeleton file as you edit each section of your report. Do NOT change any of the formatting or page setup.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2F93E" id="Text Box 1036" o:spid="_x0000_s1027" type="#_x0000_t202" style="position:absolute;left:0;text-align:left;margin-left:40.05pt;margin-top:333.6pt;width:414pt;height:10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" fillcolor="#cff">
                <v:textbox>
                  <w:txbxContent>
                    <w:p w14:paraId="1B21872E" w14:textId="77777777" w:rsidR="00160EB0" w:rsidRPr="00C87281" w:rsidRDefault="00160EB0" w:rsidP="00822864">
                      <w:pPr>
                        <w:jc w:val="both"/>
                        <w:rPr>
                          <w:color w:val="FF0000"/>
                          <w:sz w:val="36"/>
                          <w:szCs w:val="36"/>
                        </w:rPr>
                      </w:pPr>
                      <w:r w:rsidRPr="00C87281">
                        <w:rPr>
                          <w:color w:val="FF0000"/>
                          <w:sz w:val="36"/>
                          <w:szCs w:val="36"/>
                        </w:rPr>
                        <w:t xml:space="preserve">Delete this text </w:t>
                      </w:r>
                      <w:r>
                        <w:rPr>
                          <w:color w:val="FF0000"/>
                          <w:sz w:val="36"/>
                          <w:szCs w:val="36"/>
                        </w:rPr>
                        <w:t xml:space="preserve">box before printing your report.  Also, delete all </w:t>
                      </w:r>
                      <w:r w:rsidRPr="0022360E">
                        <w:rPr>
                          <w:i/>
                          <w:color w:val="FF0000"/>
                          <w:sz w:val="36"/>
                          <w:szCs w:val="36"/>
                          <w:highlight w:val="yellow"/>
                        </w:rPr>
                        <w:t>highlighted instructions</w:t>
                      </w:r>
                      <w:r>
                        <w:rPr>
                          <w:color w:val="FF0000"/>
                          <w:sz w:val="36"/>
                          <w:szCs w:val="36"/>
                        </w:rPr>
                        <w:t xml:space="preserve"> provided in this skeleton file as you edit each section of your report. Do NOT change any of the formatting or page setup.</w:t>
                      </w:r>
                    </w:p>
                  </w:txbxContent>
                </v:textbox>
              </v:shape>
            </w:pict>
          </mc:Fallback>
        </mc:AlternateContent>
      </w:r>
      <w:r w:rsidR="00FA3693">
        <w:rPr>
          <w:b/>
          <w:noProof/>
          <w:color w:val="FF0000"/>
          <w:sz w:val="36"/>
          <w:szCs w:val="36"/>
        </w:rPr>
        <mc:AlternateContent>
          <mc:Choice Requires="wps">
            <w:drawing>
              <wp:anchor distT="0" distB="0" distL="114300" distR="114300" simplePos="0" relativeHeight="251652096" behindDoc="0" locked="0" layoutInCell="1" allowOverlap="1" wp14:anchorId="00883741" wp14:editId="04BC64AD">
                <wp:simplePos x="0" y="0"/>
                <wp:positionH relativeFrom="column">
                  <wp:posOffset>508635</wp:posOffset>
                </wp:positionH>
                <wp:positionV relativeFrom="paragraph">
                  <wp:posOffset>1070610</wp:posOffset>
                </wp:positionV>
                <wp:extent cx="5257800" cy="2514600"/>
                <wp:effectExtent l="0" t="0" r="0" b="0"/>
                <wp:wrapNone/>
                <wp:docPr id="8" name="Rectangle 10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2514600"/>
                        </a:xfrm>
                        <a:prstGeom prst="rect">
                          <a:avLst/>
                        </a:prstGeom>
                        <a:solidFill>
                          <a:srgbClr val="CC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09B624" id="Rectangle 1039" o:spid="_x0000_s1026" style="position:absolute;margin-left:40.05pt;margin-top:84.3pt;width:414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" fillcolor="#cff"/>
            </w:pict>
          </mc:Fallback>
        </mc:AlternateContent>
      </w:r>
    </w:p>
    <w:p w14:paraId="6B93F466" w14:textId="77777777" w:rsidR="00DC7F56" w:rsidRDefault="00DC7F56" w:rsidP="004C5A71">
      <w:pPr>
        <w:pStyle w:val="Heading4"/>
        <w:jc w:val="center"/>
        <w:rPr>
          <w:rFonts w:ascii="Times New Roman" w:hAnsi="Times New Roman"/>
          <w:sz w:val="40"/>
          <w:szCs w:val="40"/>
        </w:rPr>
      </w:pPr>
    </w:p>
    <w:p w14:paraId="2613CB2B" w14:textId="77777777" w:rsidR="0072658F" w:rsidRPr="004C5A71" w:rsidRDefault="00BF2EC6" w:rsidP="004C5A71">
      <w:pPr>
        <w:pStyle w:val="Heading4"/>
        <w:jc w:val="center"/>
        <w:rPr>
          <w:rFonts w:ascii="Times New Roman" w:hAnsi="Times New Roman"/>
          <w:sz w:val="40"/>
          <w:szCs w:val="40"/>
        </w:rPr>
      </w:pPr>
      <w:r>
        <w:rPr>
          <w:rFonts w:ascii="Times New Roman" w:hAnsi="Times New Roman"/>
          <w:sz w:val="40"/>
          <w:szCs w:val="40"/>
        </w:rPr>
        <w:t xml:space="preserve">Project </w:t>
      </w:r>
      <w:r w:rsidR="004C5A71" w:rsidRPr="004C5A71">
        <w:rPr>
          <w:rFonts w:ascii="Times New Roman" w:hAnsi="Times New Roman"/>
          <w:sz w:val="40"/>
          <w:szCs w:val="40"/>
        </w:rPr>
        <w:t>Evaluation</w:t>
      </w:r>
      <w:r w:rsidR="002765E3" w:rsidRPr="004C5A71">
        <w:rPr>
          <w:rFonts w:ascii="Times New Roman" w:hAnsi="Times New Roman"/>
          <w:sz w:val="40"/>
          <w:szCs w:val="40"/>
        </w:rPr>
        <w:t xml:space="preserve"> – Team ID</w:t>
      </w:r>
      <w:proofErr w:type="gramStart"/>
      <w:r w:rsidR="002765E3" w:rsidRPr="004C5A71">
        <w:rPr>
          <w:rFonts w:ascii="Times New Roman" w:hAnsi="Times New Roman"/>
          <w:sz w:val="40"/>
          <w:szCs w:val="40"/>
        </w:rPr>
        <w:t xml:space="preserve">: </w:t>
      </w:r>
      <w:r w:rsidR="00A368B9" w:rsidRPr="00A368B9">
        <w:rPr>
          <w:rFonts w:ascii="Times New Roman" w:hAnsi="Times New Roman"/>
          <w:color w:val="FF0000"/>
          <w:sz w:val="40"/>
          <w:szCs w:val="40"/>
        </w:rPr>
        <w:t>??</w:t>
      </w:r>
      <w:proofErr w:type="gramEnd"/>
    </w:p>
    <w:p w14:paraId="6065E97D" w14:textId="77777777" w:rsidR="0072658F" w:rsidRDefault="0072658F" w:rsidP="004C5A71">
      <w:pPr>
        <w:rPr>
          <w:sz w:val="28"/>
        </w:rPr>
      </w:pPr>
      <w:r>
        <w:rPr>
          <w:sz w:val="28"/>
        </w:rPr>
        <w:t xml:space="preserve"> </w:t>
      </w:r>
    </w:p>
    <w:p w14:paraId="40BB5B71" w14:textId="77777777" w:rsidR="0072658F" w:rsidRDefault="0072658F" w:rsidP="00D70726">
      <w:pPr>
        <w:pBdr>
          <w:bottom w:val="single" w:sz="12" w:space="0" w:color="auto"/>
        </w:pBdr>
        <w:jc w:val="both"/>
      </w:pPr>
    </w:p>
    <w:p w14:paraId="6EAFE1A1" w14:textId="77777777" w:rsidR="001D63BC" w:rsidRDefault="001D63BC" w:rsidP="0072658F">
      <w:pPr>
        <w:jc w:val="both"/>
        <w:rPr>
          <w:b/>
          <w:sz w:val="32"/>
        </w:rPr>
      </w:pPr>
    </w:p>
    <w:p w14:paraId="6C6FC6AF" w14:textId="77777777" w:rsidR="009B11C0" w:rsidRPr="009B11C0" w:rsidRDefault="009B11C0" w:rsidP="0072658F">
      <w:pPr>
        <w:jc w:val="both"/>
        <w:rPr>
          <w:i/>
        </w:rPr>
      </w:pPr>
    </w:p>
    <w:p w14:paraId="172628AE" w14:textId="77777777" w:rsidR="009E0DB7" w:rsidRDefault="009E0DB7" w:rsidP="000853C3">
      <w:pPr>
        <w:pStyle w:val="Heading5"/>
        <w:jc w:val="left"/>
        <w:rPr>
          <w:sz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810"/>
        <w:gridCol w:w="990"/>
      </w:tblGrid>
      <w:tr w:rsidR="00BB6D8B" w:rsidRPr="00F63020" w14:paraId="4C92E67B" w14:textId="77777777" w:rsidTr="005357DB">
        <w:trPr>
          <w:cantSplit/>
          <w:trHeight w:val="360"/>
          <w:jc w:val="center"/>
        </w:trPr>
        <w:tc>
          <w:tcPr>
            <w:tcW w:w="2340" w:type="dxa"/>
            <w:tcBorders>
              <w:top w:val="single" w:sz="18" w:space="0" w:color="auto"/>
              <w:left w:val="single" w:sz="18" w:space="0" w:color="auto"/>
              <w:bottom w:val="single" w:sz="18" w:space="0" w:color="auto"/>
              <w:right w:val="single" w:sz="18" w:space="0" w:color="auto"/>
            </w:tcBorders>
            <w:vAlign w:val="center"/>
          </w:tcPr>
          <w:p w14:paraId="2DF34D7D" w14:textId="77777777" w:rsidR="00BB6D8B" w:rsidRPr="005357DB" w:rsidRDefault="00BB6D8B" w:rsidP="00BB6D8B">
            <w:pPr>
              <w:pStyle w:val="Heading2"/>
              <w:jc w:val="center"/>
              <w:rPr>
                <w:rFonts w:ascii="Arial Narrow" w:hAnsi="Arial Narrow"/>
                <w:b w:val="0"/>
                <w:color w:val="000000"/>
              </w:rPr>
            </w:pPr>
            <w:r w:rsidRPr="005357DB">
              <w:rPr>
                <w:rFonts w:ascii="Arial Narrow" w:hAnsi="Arial Narrow"/>
                <w:b w:val="0"/>
                <w:color w:val="000000"/>
              </w:rPr>
              <w:t>Evaluation Instrument</w:t>
            </w:r>
          </w:p>
        </w:tc>
        <w:tc>
          <w:tcPr>
            <w:tcW w:w="5400" w:type="dxa"/>
            <w:tcBorders>
              <w:top w:val="single" w:sz="18" w:space="0" w:color="auto"/>
              <w:left w:val="nil"/>
              <w:bottom w:val="single" w:sz="18" w:space="0" w:color="auto"/>
              <w:right w:val="single" w:sz="18" w:space="0" w:color="auto"/>
            </w:tcBorders>
            <w:vAlign w:val="center"/>
          </w:tcPr>
          <w:p w14:paraId="69F089AD" w14:textId="77777777" w:rsidR="00BB6D8B" w:rsidRPr="005357DB" w:rsidRDefault="00BB6D8B" w:rsidP="00BB6D8B">
            <w:pPr>
              <w:pStyle w:val="Heading3"/>
              <w:rPr>
                <w:rFonts w:ascii="Arial Narrow" w:hAnsi="Arial Narrow"/>
                <w:b w:val="0"/>
                <w:color w:val="000000"/>
              </w:rPr>
            </w:pPr>
            <w:r w:rsidRPr="005357DB">
              <w:rPr>
                <w:rFonts w:ascii="Arial Narrow" w:hAnsi="Arial Narrow"/>
                <w:b w:val="0"/>
                <w:color w:val="000000"/>
              </w:rPr>
              <w:t>Description</w:t>
            </w:r>
          </w:p>
        </w:tc>
        <w:tc>
          <w:tcPr>
            <w:tcW w:w="810" w:type="dxa"/>
            <w:tcBorders>
              <w:top w:val="single" w:sz="18" w:space="0" w:color="auto"/>
              <w:left w:val="single" w:sz="18" w:space="0" w:color="auto"/>
              <w:bottom w:val="single" w:sz="18" w:space="0" w:color="auto"/>
              <w:right w:val="single" w:sz="18" w:space="0" w:color="auto"/>
            </w:tcBorders>
            <w:vAlign w:val="center"/>
          </w:tcPr>
          <w:p w14:paraId="4BDEA6CF" w14:textId="77777777" w:rsidR="00BB6D8B" w:rsidRPr="005357DB" w:rsidRDefault="005357DB" w:rsidP="00BB6D8B">
            <w:pPr>
              <w:pStyle w:val="Heading3"/>
              <w:rPr>
                <w:rFonts w:ascii="Arial Narrow" w:hAnsi="Arial Narrow"/>
                <w:b w:val="0"/>
                <w:color w:val="000000"/>
              </w:rPr>
            </w:pPr>
            <w:r w:rsidRPr="005357DB">
              <w:rPr>
                <w:rFonts w:ascii="Arial Narrow" w:hAnsi="Arial Narrow"/>
                <w:b w:val="0"/>
                <w:color w:val="000000"/>
              </w:rPr>
              <w:t>Max</w:t>
            </w:r>
          </w:p>
        </w:tc>
        <w:tc>
          <w:tcPr>
            <w:tcW w:w="990" w:type="dxa"/>
            <w:tcBorders>
              <w:top w:val="single" w:sz="18" w:space="0" w:color="auto"/>
              <w:left w:val="single" w:sz="18" w:space="0" w:color="auto"/>
              <w:bottom w:val="single" w:sz="18" w:space="0" w:color="auto"/>
              <w:right w:val="single" w:sz="18" w:space="0" w:color="auto"/>
            </w:tcBorders>
            <w:vAlign w:val="center"/>
          </w:tcPr>
          <w:p w14:paraId="37B241CB" w14:textId="77777777" w:rsidR="00BB6D8B" w:rsidRPr="005357DB" w:rsidRDefault="005357DB" w:rsidP="00BB6D8B">
            <w:pPr>
              <w:pStyle w:val="Heading3"/>
              <w:rPr>
                <w:rFonts w:ascii="Arial Narrow" w:hAnsi="Arial Narrow"/>
                <w:b w:val="0"/>
                <w:color w:val="000000"/>
              </w:rPr>
            </w:pPr>
            <w:r w:rsidRPr="005357DB">
              <w:rPr>
                <w:rFonts w:ascii="Arial Narrow" w:hAnsi="Arial Narrow"/>
                <w:b w:val="0"/>
                <w:color w:val="000000"/>
              </w:rPr>
              <w:t>Score</w:t>
            </w:r>
          </w:p>
        </w:tc>
      </w:tr>
      <w:tr w:rsidR="00BB6D8B" w:rsidRPr="00F63020" w14:paraId="6C777901" w14:textId="77777777" w:rsidTr="000C2E17">
        <w:trPr>
          <w:cantSplit/>
          <w:trHeight w:val="360"/>
          <w:jc w:val="center"/>
        </w:trPr>
        <w:tc>
          <w:tcPr>
            <w:tcW w:w="2340" w:type="dxa"/>
            <w:tcBorders>
              <w:left w:val="single" w:sz="18" w:space="0" w:color="auto"/>
              <w:right w:val="single" w:sz="18" w:space="0" w:color="auto"/>
            </w:tcBorders>
            <w:vAlign w:val="center"/>
          </w:tcPr>
          <w:p w14:paraId="3AA0DF71" w14:textId="77777777" w:rsidR="00BB6D8B" w:rsidRPr="005357DB" w:rsidRDefault="00BB6D8B" w:rsidP="006D2ED2">
            <w:pPr>
              <w:rPr>
                <w:rFonts w:ascii="Arial Narrow" w:hAnsi="Arial Narrow"/>
                <w:color w:val="000000"/>
              </w:rPr>
            </w:pPr>
            <w:r w:rsidRPr="005357DB">
              <w:rPr>
                <w:rFonts w:ascii="Arial Narrow" w:hAnsi="Arial Narrow"/>
                <w:color w:val="000000"/>
              </w:rPr>
              <w:t>Written Report</w:t>
            </w:r>
          </w:p>
        </w:tc>
        <w:tc>
          <w:tcPr>
            <w:tcW w:w="5400" w:type="dxa"/>
            <w:tcBorders>
              <w:left w:val="nil"/>
              <w:right w:val="single" w:sz="18" w:space="0" w:color="auto"/>
            </w:tcBorders>
            <w:vAlign w:val="center"/>
          </w:tcPr>
          <w:p w14:paraId="48A8B4F6" w14:textId="77777777" w:rsidR="00BB6D8B" w:rsidRPr="005357DB" w:rsidRDefault="00BB6D8B" w:rsidP="006D2ED2">
            <w:pPr>
              <w:pStyle w:val="Heading1"/>
              <w:jc w:val="left"/>
              <w:rPr>
                <w:rFonts w:ascii="Arial Narrow" w:hAnsi="Arial Narrow"/>
                <w:color w:val="000000"/>
              </w:rPr>
            </w:pPr>
            <w:r w:rsidRPr="005357DB">
              <w:rPr>
                <w:rFonts w:ascii="Arial Narrow" w:hAnsi="Arial Narrow"/>
                <w:color w:val="000000"/>
              </w:rPr>
              <w:t>Introduction</w:t>
            </w:r>
          </w:p>
        </w:tc>
        <w:tc>
          <w:tcPr>
            <w:tcW w:w="810" w:type="dxa"/>
            <w:tcBorders>
              <w:left w:val="single" w:sz="18" w:space="0" w:color="auto"/>
              <w:right w:val="single" w:sz="18" w:space="0" w:color="auto"/>
            </w:tcBorders>
            <w:vAlign w:val="center"/>
          </w:tcPr>
          <w:p w14:paraId="0B332314" w14:textId="77777777" w:rsidR="00BB6D8B" w:rsidRPr="005357DB" w:rsidRDefault="000C2E17" w:rsidP="000C2E17">
            <w:pPr>
              <w:jc w:val="center"/>
              <w:rPr>
                <w:rFonts w:ascii="Arial Narrow" w:hAnsi="Arial Narrow"/>
                <w:color w:val="000000"/>
              </w:rPr>
            </w:pPr>
            <w:r>
              <w:rPr>
                <w:rFonts w:ascii="Arial Narrow" w:hAnsi="Arial Narrow"/>
                <w:color w:val="000000"/>
              </w:rPr>
              <w:t>10</w:t>
            </w:r>
          </w:p>
        </w:tc>
        <w:tc>
          <w:tcPr>
            <w:tcW w:w="990" w:type="dxa"/>
            <w:tcBorders>
              <w:left w:val="single" w:sz="18" w:space="0" w:color="auto"/>
              <w:right w:val="single" w:sz="18" w:space="0" w:color="auto"/>
            </w:tcBorders>
            <w:vAlign w:val="center"/>
          </w:tcPr>
          <w:p w14:paraId="43D56459" w14:textId="77777777" w:rsidR="00BB6D8B" w:rsidRPr="005357DB" w:rsidRDefault="00BB6D8B" w:rsidP="00BB6D8B">
            <w:pPr>
              <w:pStyle w:val="Heading1"/>
              <w:jc w:val="left"/>
              <w:rPr>
                <w:rFonts w:ascii="Arial Narrow" w:hAnsi="Arial Narrow"/>
                <w:color w:val="000000"/>
              </w:rPr>
            </w:pPr>
          </w:p>
        </w:tc>
      </w:tr>
      <w:tr w:rsidR="00BB6D8B" w:rsidRPr="00F63020" w14:paraId="6EC100E1" w14:textId="77777777" w:rsidTr="000C2E17">
        <w:trPr>
          <w:cantSplit/>
          <w:trHeight w:val="360"/>
          <w:jc w:val="center"/>
        </w:trPr>
        <w:tc>
          <w:tcPr>
            <w:tcW w:w="2340" w:type="dxa"/>
            <w:tcBorders>
              <w:left w:val="single" w:sz="18" w:space="0" w:color="auto"/>
              <w:right w:val="single" w:sz="18" w:space="0" w:color="auto"/>
            </w:tcBorders>
            <w:vAlign w:val="center"/>
          </w:tcPr>
          <w:p w14:paraId="3E6A10ED" w14:textId="77777777" w:rsidR="00BB6D8B" w:rsidRPr="005357DB" w:rsidRDefault="00BB6D8B" w:rsidP="006D2ED2">
            <w:pPr>
              <w:rPr>
                <w:rFonts w:ascii="Arial Narrow" w:hAnsi="Arial Narrow"/>
                <w:color w:val="000000"/>
              </w:rPr>
            </w:pPr>
          </w:p>
        </w:tc>
        <w:tc>
          <w:tcPr>
            <w:tcW w:w="5400" w:type="dxa"/>
            <w:tcBorders>
              <w:left w:val="nil"/>
              <w:right w:val="single" w:sz="18" w:space="0" w:color="auto"/>
            </w:tcBorders>
            <w:vAlign w:val="center"/>
          </w:tcPr>
          <w:p w14:paraId="06182DCA" w14:textId="77777777" w:rsidR="00BB6D8B" w:rsidRPr="005357DB" w:rsidRDefault="00BB6D8B" w:rsidP="006D2ED2">
            <w:pPr>
              <w:pStyle w:val="Heading1"/>
              <w:jc w:val="left"/>
              <w:rPr>
                <w:rFonts w:ascii="Arial Narrow" w:hAnsi="Arial Narrow"/>
                <w:color w:val="000000"/>
              </w:rPr>
            </w:pPr>
            <w:r w:rsidRPr="005357DB">
              <w:rPr>
                <w:rFonts w:ascii="Arial Narrow" w:hAnsi="Arial Narrow"/>
                <w:color w:val="000000"/>
              </w:rPr>
              <w:t>Design Narrative</w:t>
            </w:r>
          </w:p>
        </w:tc>
        <w:tc>
          <w:tcPr>
            <w:tcW w:w="810" w:type="dxa"/>
            <w:tcBorders>
              <w:left w:val="single" w:sz="18" w:space="0" w:color="auto"/>
              <w:right w:val="single" w:sz="18" w:space="0" w:color="auto"/>
            </w:tcBorders>
            <w:vAlign w:val="center"/>
          </w:tcPr>
          <w:p w14:paraId="68A1621E" w14:textId="77777777" w:rsidR="00BB6D8B" w:rsidRPr="005357DB" w:rsidRDefault="006D2ED2" w:rsidP="000C2E17">
            <w:pPr>
              <w:jc w:val="center"/>
              <w:rPr>
                <w:rFonts w:ascii="Arial Narrow" w:hAnsi="Arial Narrow"/>
                <w:color w:val="000000"/>
              </w:rPr>
            </w:pPr>
            <w:r>
              <w:rPr>
                <w:rFonts w:ascii="Arial Narrow" w:hAnsi="Arial Narrow"/>
                <w:color w:val="000000"/>
              </w:rPr>
              <w:t>20</w:t>
            </w:r>
          </w:p>
        </w:tc>
        <w:tc>
          <w:tcPr>
            <w:tcW w:w="990" w:type="dxa"/>
            <w:tcBorders>
              <w:left w:val="single" w:sz="18" w:space="0" w:color="auto"/>
              <w:right w:val="single" w:sz="18" w:space="0" w:color="auto"/>
            </w:tcBorders>
            <w:vAlign w:val="center"/>
          </w:tcPr>
          <w:p w14:paraId="123DFA88" w14:textId="77777777" w:rsidR="00BB6D8B" w:rsidRPr="005357DB" w:rsidRDefault="00BB6D8B" w:rsidP="00BB6D8B">
            <w:pPr>
              <w:pStyle w:val="Heading1"/>
              <w:jc w:val="left"/>
              <w:rPr>
                <w:rFonts w:ascii="Arial Narrow" w:hAnsi="Arial Narrow"/>
                <w:color w:val="000000"/>
              </w:rPr>
            </w:pPr>
          </w:p>
        </w:tc>
      </w:tr>
      <w:tr w:rsidR="00BB6D8B" w:rsidRPr="00F63020" w14:paraId="734B16DB" w14:textId="77777777" w:rsidTr="000C2E17">
        <w:trPr>
          <w:cantSplit/>
          <w:trHeight w:val="360"/>
          <w:jc w:val="center"/>
        </w:trPr>
        <w:tc>
          <w:tcPr>
            <w:tcW w:w="2340" w:type="dxa"/>
            <w:tcBorders>
              <w:left w:val="single" w:sz="18" w:space="0" w:color="auto"/>
              <w:right w:val="single" w:sz="18" w:space="0" w:color="auto"/>
            </w:tcBorders>
            <w:vAlign w:val="center"/>
          </w:tcPr>
          <w:p w14:paraId="7D4BB0E5" w14:textId="77777777" w:rsidR="00BB6D8B" w:rsidRPr="005357DB" w:rsidRDefault="00BB6D8B" w:rsidP="006D2ED2">
            <w:pPr>
              <w:rPr>
                <w:rFonts w:ascii="Arial Narrow" w:hAnsi="Arial Narrow"/>
                <w:color w:val="000000"/>
              </w:rPr>
            </w:pPr>
          </w:p>
        </w:tc>
        <w:tc>
          <w:tcPr>
            <w:tcW w:w="5400" w:type="dxa"/>
            <w:tcBorders>
              <w:left w:val="nil"/>
              <w:right w:val="single" w:sz="18" w:space="0" w:color="auto"/>
            </w:tcBorders>
            <w:vAlign w:val="center"/>
          </w:tcPr>
          <w:p w14:paraId="5BCE3674" w14:textId="77777777" w:rsidR="00BB6D8B" w:rsidRPr="00BB4DAE" w:rsidRDefault="006D2ED2" w:rsidP="006D2ED2">
            <w:pPr>
              <w:pStyle w:val="Heading1"/>
              <w:jc w:val="left"/>
              <w:rPr>
                <w:rFonts w:ascii="Arial Narrow" w:hAnsi="Arial Narrow"/>
                <w:strike/>
                <w:color w:val="FF0000"/>
              </w:rPr>
            </w:pPr>
            <w:r w:rsidRPr="00BB4DAE">
              <w:rPr>
                <w:rFonts w:ascii="Arial Narrow" w:hAnsi="Arial Narrow"/>
                <w:strike/>
                <w:color w:val="FF0000"/>
              </w:rPr>
              <w:t xml:space="preserve">Measured </w:t>
            </w:r>
            <w:r w:rsidR="00BB6D8B" w:rsidRPr="00BB4DAE">
              <w:rPr>
                <w:rFonts w:ascii="Arial Narrow" w:hAnsi="Arial Narrow"/>
                <w:strike/>
                <w:color w:val="FF0000"/>
              </w:rPr>
              <w:t>Results</w:t>
            </w:r>
            <w:r w:rsidRPr="00BB4DAE">
              <w:rPr>
                <w:rFonts w:ascii="Arial Narrow" w:hAnsi="Arial Narrow"/>
                <w:strike/>
                <w:color w:val="FF0000"/>
              </w:rPr>
              <w:t xml:space="preserve"> (Frequency Response, THD vs SPL)</w:t>
            </w:r>
          </w:p>
        </w:tc>
        <w:tc>
          <w:tcPr>
            <w:tcW w:w="810" w:type="dxa"/>
            <w:tcBorders>
              <w:left w:val="single" w:sz="18" w:space="0" w:color="auto"/>
              <w:right w:val="single" w:sz="18" w:space="0" w:color="auto"/>
            </w:tcBorders>
            <w:vAlign w:val="center"/>
          </w:tcPr>
          <w:p w14:paraId="110BE453" w14:textId="77777777" w:rsidR="00BB6D8B" w:rsidRPr="00BB4DAE" w:rsidRDefault="006D2ED2" w:rsidP="000C2E17">
            <w:pPr>
              <w:jc w:val="center"/>
              <w:rPr>
                <w:rFonts w:ascii="Arial Narrow" w:hAnsi="Arial Narrow"/>
                <w:strike/>
                <w:color w:val="FF0000"/>
              </w:rPr>
            </w:pPr>
            <w:r w:rsidRPr="00BB4DAE">
              <w:rPr>
                <w:rFonts w:ascii="Arial Narrow" w:hAnsi="Arial Narrow"/>
                <w:strike/>
                <w:color w:val="FF0000"/>
              </w:rPr>
              <w:t>10</w:t>
            </w:r>
          </w:p>
        </w:tc>
        <w:tc>
          <w:tcPr>
            <w:tcW w:w="990" w:type="dxa"/>
            <w:tcBorders>
              <w:left w:val="single" w:sz="18" w:space="0" w:color="auto"/>
              <w:right w:val="single" w:sz="18" w:space="0" w:color="auto"/>
            </w:tcBorders>
            <w:vAlign w:val="center"/>
          </w:tcPr>
          <w:p w14:paraId="1042F203" w14:textId="77777777" w:rsidR="00BB6D8B" w:rsidRPr="005357DB" w:rsidRDefault="00BB6D8B" w:rsidP="00BB6D8B">
            <w:pPr>
              <w:pStyle w:val="Heading1"/>
              <w:jc w:val="left"/>
              <w:rPr>
                <w:rFonts w:ascii="Arial Narrow" w:hAnsi="Arial Narrow"/>
                <w:color w:val="000000"/>
              </w:rPr>
            </w:pPr>
          </w:p>
        </w:tc>
      </w:tr>
      <w:tr w:rsidR="006D2ED2" w:rsidRPr="00F63020" w14:paraId="15B95BCB" w14:textId="77777777" w:rsidTr="000C2E17">
        <w:trPr>
          <w:cantSplit/>
          <w:trHeight w:val="360"/>
          <w:jc w:val="center"/>
        </w:trPr>
        <w:tc>
          <w:tcPr>
            <w:tcW w:w="2340" w:type="dxa"/>
            <w:tcBorders>
              <w:left w:val="single" w:sz="18" w:space="0" w:color="auto"/>
              <w:right w:val="single" w:sz="18" w:space="0" w:color="auto"/>
            </w:tcBorders>
            <w:vAlign w:val="center"/>
          </w:tcPr>
          <w:p w14:paraId="22B8D17D" w14:textId="77777777" w:rsidR="006D2ED2" w:rsidRPr="005357DB" w:rsidRDefault="006D2ED2" w:rsidP="006D2ED2">
            <w:pPr>
              <w:rPr>
                <w:rFonts w:ascii="Arial Narrow" w:hAnsi="Arial Narrow"/>
                <w:color w:val="000000"/>
              </w:rPr>
            </w:pPr>
          </w:p>
        </w:tc>
        <w:tc>
          <w:tcPr>
            <w:tcW w:w="5400" w:type="dxa"/>
            <w:tcBorders>
              <w:left w:val="nil"/>
              <w:right w:val="single" w:sz="18" w:space="0" w:color="auto"/>
            </w:tcBorders>
            <w:vAlign w:val="center"/>
          </w:tcPr>
          <w:p w14:paraId="27495AB0" w14:textId="77777777" w:rsidR="006D2ED2" w:rsidRPr="005357DB" w:rsidRDefault="006D2ED2" w:rsidP="006D2ED2">
            <w:pPr>
              <w:rPr>
                <w:rFonts w:ascii="Arial Narrow" w:hAnsi="Arial Narrow"/>
                <w:color w:val="000000"/>
              </w:rPr>
            </w:pPr>
            <w:r>
              <w:rPr>
                <w:rFonts w:ascii="Arial Narrow" w:hAnsi="Arial Narrow"/>
                <w:color w:val="000000"/>
              </w:rPr>
              <w:t>Listening Tests</w:t>
            </w:r>
          </w:p>
        </w:tc>
        <w:tc>
          <w:tcPr>
            <w:tcW w:w="810" w:type="dxa"/>
            <w:tcBorders>
              <w:left w:val="single" w:sz="18" w:space="0" w:color="auto"/>
              <w:right w:val="single" w:sz="18" w:space="0" w:color="auto"/>
            </w:tcBorders>
            <w:vAlign w:val="center"/>
          </w:tcPr>
          <w:p w14:paraId="4428E735" w14:textId="7C82A325" w:rsidR="006D2ED2" w:rsidRPr="005357DB" w:rsidRDefault="00BB4DAE" w:rsidP="000C2E17">
            <w:pPr>
              <w:jc w:val="center"/>
              <w:rPr>
                <w:rFonts w:ascii="Arial Narrow" w:hAnsi="Arial Narrow"/>
                <w:color w:val="000000"/>
              </w:rPr>
            </w:pPr>
            <w:r w:rsidRPr="00BB4DAE">
              <w:rPr>
                <w:rFonts w:ascii="Arial Narrow" w:hAnsi="Arial Narrow"/>
                <w:color w:val="00B050"/>
              </w:rPr>
              <w:t>2</w:t>
            </w:r>
            <w:r w:rsidR="006D2ED2" w:rsidRPr="00BB4DAE">
              <w:rPr>
                <w:rFonts w:ascii="Arial Narrow" w:hAnsi="Arial Narrow"/>
                <w:color w:val="00B050"/>
              </w:rPr>
              <w:t>0</w:t>
            </w:r>
          </w:p>
        </w:tc>
        <w:tc>
          <w:tcPr>
            <w:tcW w:w="990" w:type="dxa"/>
            <w:tcBorders>
              <w:left w:val="single" w:sz="18" w:space="0" w:color="auto"/>
              <w:right w:val="single" w:sz="18" w:space="0" w:color="auto"/>
            </w:tcBorders>
            <w:vAlign w:val="center"/>
          </w:tcPr>
          <w:p w14:paraId="703AAADA" w14:textId="77777777" w:rsidR="006D2ED2" w:rsidRPr="005357DB" w:rsidRDefault="006D2ED2" w:rsidP="00BB6D8B">
            <w:pPr>
              <w:pStyle w:val="Heading1"/>
              <w:jc w:val="left"/>
              <w:rPr>
                <w:rFonts w:ascii="Arial Narrow" w:hAnsi="Arial Narrow"/>
                <w:color w:val="000000"/>
              </w:rPr>
            </w:pPr>
          </w:p>
        </w:tc>
      </w:tr>
      <w:tr w:rsidR="00BB6D8B" w:rsidRPr="00F63020" w14:paraId="754431B7" w14:textId="77777777" w:rsidTr="000C2E17">
        <w:trPr>
          <w:cantSplit/>
          <w:trHeight w:val="360"/>
          <w:jc w:val="center"/>
        </w:trPr>
        <w:tc>
          <w:tcPr>
            <w:tcW w:w="2340" w:type="dxa"/>
            <w:tcBorders>
              <w:left w:val="single" w:sz="18" w:space="0" w:color="auto"/>
              <w:right w:val="single" w:sz="18" w:space="0" w:color="auto"/>
            </w:tcBorders>
            <w:vAlign w:val="center"/>
          </w:tcPr>
          <w:p w14:paraId="0303321F" w14:textId="77777777" w:rsidR="00BB6D8B" w:rsidRPr="005357DB" w:rsidRDefault="00BB6D8B" w:rsidP="006D2ED2">
            <w:pPr>
              <w:rPr>
                <w:rFonts w:ascii="Arial Narrow" w:hAnsi="Arial Narrow"/>
                <w:color w:val="000000"/>
              </w:rPr>
            </w:pPr>
          </w:p>
        </w:tc>
        <w:tc>
          <w:tcPr>
            <w:tcW w:w="5400" w:type="dxa"/>
            <w:tcBorders>
              <w:left w:val="nil"/>
              <w:right w:val="single" w:sz="18" w:space="0" w:color="auto"/>
            </w:tcBorders>
            <w:vAlign w:val="center"/>
          </w:tcPr>
          <w:p w14:paraId="2CA68BA8" w14:textId="77777777" w:rsidR="00BB6D8B" w:rsidRPr="005357DB" w:rsidRDefault="00BB6D8B" w:rsidP="006D2ED2">
            <w:pPr>
              <w:rPr>
                <w:rFonts w:ascii="Arial Narrow" w:hAnsi="Arial Narrow"/>
                <w:color w:val="000000"/>
              </w:rPr>
            </w:pPr>
            <w:r w:rsidRPr="005357DB">
              <w:rPr>
                <w:rFonts w:ascii="Arial Narrow" w:hAnsi="Arial Narrow"/>
                <w:color w:val="000000"/>
              </w:rPr>
              <w:t>Design Documentation</w:t>
            </w:r>
          </w:p>
        </w:tc>
        <w:tc>
          <w:tcPr>
            <w:tcW w:w="810" w:type="dxa"/>
            <w:tcBorders>
              <w:left w:val="single" w:sz="18" w:space="0" w:color="auto"/>
              <w:right w:val="single" w:sz="18" w:space="0" w:color="auto"/>
            </w:tcBorders>
            <w:vAlign w:val="center"/>
          </w:tcPr>
          <w:p w14:paraId="0C486EF3" w14:textId="77777777" w:rsidR="00BB6D8B" w:rsidRPr="005357DB" w:rsidRDefault="006D2ED2" w:rsidP="000C2E17">
            <w:pPr>
              <w:jc w:val="center"/>
              <w:rPr>
                <w:rFonts w:ascii="Arial Narrow" w:hAnsi="Arial Narrow"/>
                <w:color w:val="000000"/>
              </w:rPr>
            </w:pPr>
            <w:r>
              <w:rPr>
                <w:rFonts w:ascii="Arial Narrow" w:hAnsi="Arial Narrow"/>
                <w:color w:val="000000"/>
              </w:rPr>
              <w:t>10</w:t>
            </w:r>
          </w:p>
        </w:tc>
        <w:tc>
          <w:tcPr>
            <w:tcW w:w="990" w:type="dxa"/>
            <w:tcBorders>
              <w:left w:val="single" w:sz="18" w:space="0" w:color="auto"/>
              <w:right w:val="single" w:sz="18" w:space="0" w:color="auto"/>
            </w:tcBorders>
            <w:vAlign w:val="center"/>
          </w:tcPr>
          <w:p w14:paraId="51D50C42" w14:textId="77777777" w:rsidR="00BB6D8B" w:rsidRPr="005357DB" w:rsidRDefault="00BB6D8B" w:rsidP="00BB6D8B">
            <w:pPr>
              <w:pStyle w:val="Heading1"/>
              <w:jc w:val="left"/>
              <w:rPr>
                <w:rFonts w:ascii="Arial Narrow" w:hAnsi="Arial Narrow"/>
                <w:color w:val="000000"/>
              </w:rPr>
            </w:pPr>
          </w:p>
        </w:tc>
      </w:tr>
      <w:tr w:rsidR="00BB6D8B" w:rsidRPr="00F63020" w14:paraId="482506DA" w14:textId="77777777" w:rsidTr="000C2E17">
        <w:trPr>
          <w:cantSplit/>
          <w:trHeight w:val="360"/>
          <w:jc w:val="center"/>
        </w:trPr>
        <w:tc>
          <w:tcPr>
            <w:tcW w:w="2340" w:type="dxa"/>
            <w:tcBorders>
              <w:left w:val="single" w:sz="18" w:space="0" w:color="auto"/>
              <w:right w:val="single" w:sz="18" w:space="0" w:color="auto"/>
            </w:tcBorders>
            <w:vAlign w:val="center"/>
          </w:tcPr>
          <w:p w14:paraId="54342F57" w14:textId="77777777" w:rsidR="00BB6D8B" w:rsidRPr="005357DB" w:rsidRDefault="00BB6D8B" w:rsidP="006D2ED2">
            <w:pPr>
              <w:rPr>
                <w:rFonts w:ascii="Arial Narrow" w:hAnsi="Arial Narrow"/>
                <w:color w:val="000000"/>
              </w:rPr>
            </w:pPr>
          </w:p>
        </w:tc>
        <w:tc>
          <w:tcPr>
            <w:tcW w:w="5400" w:type="dxa"/>
            <w:tcBorders>
              <w:left w:val="nil"/>
              <w:right w:val="single" w:sz="18" w:space="0" w:color="auto"/>
            </w:tcBorders>
            <w:vAlign w:val="center"/>
          </w:tcPr>
          <w:p w14:paraId="7109122A" w14:textId="77777777" w:rsidR="00BB6D8B" w:rsidRPr="005357DB" w:rsidRDefault="00BB6D8B" w:rsidP="006D2ED2">
            <w:pPr>
              <w:rPr>
                <w:rFonts w:ascii="Arial Narrow" w:hAnsi="Arial Narrow"/>
                <w:color w:val="000000"/>
              </w:rPr>
            </w:pPr>
            <w:r w:rsidRPr="005357DB">
              <w:rPr>
                <w:rFonts w:ascii="Arial Narrow" w:hAnsi="Arial Narrow"/>
                <w:color w:val="000000"/>
              </w:rPr>
              <w:t>Technical Content / Writing Style</w:t>
            </w:r>
            <w:r w:rsidR="005357DB" w:rsidRPr="005357DB">
              <w:rPr>
                <w:rFonts w:ascii="Arial Narrow" w:hAnsi="Arial Narrow"/>
                <w:color w:val="000000"/>
              </w:rPr>
              <w:t xml:space="preserve"> / Professionalism</w:t>
            </w:r>
          </w:p>
        </w:tc>
        <w:tc>
          <w:tcPr>
            <w:tcW w:w="810" w:type="dxa"/>
            <w:tcBorders>
              <w:left w:val="single" w:sz="18" w:space="0" w:color="auto"/>
              <w:right w:val="single" w:sz="18" w:space="0" w:color="auto"/>
            </w:tcBorders>
            <w:vAlign w:val="center"/>
          </w:tcPr>
          <w:p w14:paraId="040AD53D" w14:textId="77777777" w:rsidR="00BB6D8B" w:rsidRPr="005357DB" w:rsidRDefault="006D2ED2" w:rsidP="000C2E17">
            <w:pPr>
              <w:jc w:val="center"/>
              <w:rPr>
                <w:rFonts w:ascii="Arial Narrow" w:hAnsi="Arial Narrow"/>
                <w:color w:val="000000"/>
              </w:rPr>
            </w:pPr>
            <w:r>
              <w:rPr>
                <w:rFonts w:ascii="Arial Narrow" w:hAnsi="Arial Narrow"/>
                <w:color w:val="000000"/>
              </w:rPr>
              <w:t>10</w:t>
            </w:r>
          </w:p>
        </w:tc>
        <w:tc>
          <w:tcPr>
            <w:tcW w:w="990" w:type="dxa"/>
            <w:tcBorders>
              <w:left w:val="single" w:sz="18" w:space="0" w:color="auto"/>
              <w:right w:val="single" w:sz="18" w:space="0" w:color="auto"/>
            </w:tcBorders>
            <w:vAlign w:val="center"/>
          </w:tcPr>
          <w:p w14:paraId="2EA341EE" w14:textId="77777777" w:rsidR="00BB6D8B" w:rsidRPr="005357DB" w:rsidRDefault="00BB6D8B" w:rsidP="00BB6D8B">
            <w:pPr>
              <w:pStyle w:val="Heading1"/>
              <w:jc w:val="left"/>
              <w:rPr>
                <w:rFonts w:ascii="Arial Narrow" w:hAnsi="Arial Narrow"/>
                <w:color w:val="000000"/>
              </w:rPr>
            </w:pPr>
          </w:p>
        </w:tc>
      </w:tr>
      <w:tr w:rsidR="00BB6D8B" w:rsidRPr="00F63020" w14:paraId="46841351" w14:textId="77777777" w:rsidTr="000C2E17">
        <w:trPr>
          <w:cantSplit/>
          <w:trHeight w:val="360"/>
          <w:jc w:val="center"/>
        </w:trPr>
        <w:tc>
          <w:tcPr>
            <w:tcW w:w="2340" w:type="dxa"/>
            <w:tcBorders>
              <w:left w:val="single" w:sz="18" w:space="0" w:color="auto"/>
              <w:right w:val="single" w:sz="18" w:space="0" w:color="auto"/>
            </w:tcBorders>
            <w:vAlign w:val="center"/>
          </w:tcPr>
          <w:p w14:paraId="4F84A64C" w14:textId="77777777" w:rsidR="00BB6D8B" w:rsidRPr="005357DB" w:rsidRDefault="006D2ED2" w:rsidP="006D2ED2">
            <w:pPr>
              <w:rPr>
                <w:rFonts w:ascii="Arial Narrow" w:hAnsi="Arial Narrow"/>
                <w:color w:val="000000"/>
              </w:rPr>
            </w:pPr>
            <w:r>
              <w:rPr>
                <w:rFonts w:ascii="Arial Narrow" w:hAnsi="Arial Narrow"/>
                <w:color w:val="000000"/>
              </w:rPr>
              <w:t>Project Success Criteria</w:t>
            </w:r>
          </w:p>
        </w:tc>
        <w:tc>
          <w:tcPr>
            <w:tcW w:w="5400" w:type="dxa"/>
            <w:tcBorders>
              <w:left w:val="nil"/>
              <w:right w:val="single" w:sz="18" w:space="0" w:color="auto"/>
            </w:tcBorders>
            <w:vAlign w:val="center"/>
          </w:tcPr>
          <w:p w14:paraId="2EEC87EE" w14:textId="77777777" w:rsidR="00BB6D8B" w:rsidRPr="005357DB" w:rsidRDefault="00BB6D8B" w:rsidP="006D2ED2">
            <w:pPr>
              <w:rPr>
                <w:rFonts w:ascii="Arial Narrow" w:hAnsi="Arial Narrow"/>
                <w:color w:val="000000"/>
              </w:rPr>
            </w:pPr>
            <w:r w:rsidRPr="005357DB">
              <w:rPr>
                <w:rFonts w:ascii="Arial Narrow" w:hAnsi="Arial Narrow"/>
                <w:color w:val="000000"/>
              </w:rPr>
              <w:t>Satisfaction o</w:t>
            </w:r>
            <w:r w:rsidR="006D2ED2">
              <w:rPr>
                <w:rFonts w:ascii="Arial Narrow" w:hAnsi="Arial Narrow"/>
                <w:color w:val="000000"/>
              </w:rPr>
              <w:t>f Performance-Related Design Goals</w:t>
            </w:r>
          </w:p>
        </w:tc>
        <w:tc>
          <w:tcPr>
            <w:tcW w:w="810" w:type="dxa"/>
            <w:tcBorders>
              <w:left w:val="single" w:sz="18" w:space="0" w:color="auto"/>
              <w:right w:val="single" w:sz="18" w:space="0" w:color="auto"/>
            </w:tcBorders>
            <w:vAlign w:val="center"/>
          </w:tcPr>
          <w:p w14:paraId="43277287" w14:textId="77777777" w:rsidR="00BB6D8B" w:rsidRPr="005357DB" w:rsidRDefault="006D2ED2" w:rsidP="000C2E17">
            <w:pPr>
              <w:jc w:val="center"/>
              <w:rPr>
                <w:rFonts w:ascii="Arial Narrow" w:hAnsi="Arial Narrow"/>
                <w:color w:val="000000"/>
              </w:rPr>
            </w:pPr>
            <w:r>
              <w:rPr>
                <w:rFonts w:ascii="Arial Narrow" w:hAnsi="Arial Narrow"/>
                <w:color w:val="000000"/>
              </w:rPr>
              <w:t>10</w:t>
            </w:r>
          </w:p>
        </w:tc>
        <w:tc>
          <w:tcPr>
            <w:tcW w:w="990" w:type="dxa"/>
            <w:tcBorders>
              <w:left w:val="single" w:sz="18" w:space="0" w:color="auto"/>
              <w:right w:val="single" w:sz="18" w:space="0" w:color="auto"/>
            </w:tcBorders>
            <w:vAlign w:val="center"/>
          </w:tcPr>
          <w:p w14:paraId="5B61804E" w14:textId="77777777" w:rsidR="00BB6D8B" w:rsidRPr="005357DB" w:rsidRDefault="00BB6D8B" w:rsidP="00BB6D8B">
            <w:pPr>
              <w:pStyle w:val="Heading1"/>
              <w:jc w:val="left"/>
              <w:rPr>
                <w:rFonts w:ascii="Arial Narrow" w:hAnsi="Arial Narrow"/>
                <w:color w:val="000000"/>
              </w:rPr>
            </w:pPr>
          </w:p>
        </w:tc>
      </w:tr>
      <w:tr w:rsidR="00BB6D8B" w:rsidRPr="00F63020" w14:paraId="75644F53" w14:textId="77777777" w:rsidTr="000C2E17">
        <w:trPr>
          <w:cantSplit/>
          <w:trHeight w:val="360"/>
          <w:jc w:val="center"/>
        </w:trPr>
        <w:tc>
          <w:tcPr>
            <w:tcW w:w="2340" w:type="dxa"/>
            <w:tcBorders>
              <w:left w:val="single" w:sz="18" w:space="0" w:color="auto"/>
              <w:right w:val="single" w:sz="18" w:space="0" w:color="auto"/>
            </w:tcBorders>
            <w:vAlign w:val="center"/>
          </w:tcPr>
          <w:p w14:paraId="53E5E23E" w14:textId="77777777" w:rsidR="00BB6D8B" w:rsidRPr="005357DB" w:rsidRDefault="00EC7F15" w:rsidP="006D2ED2">
            <w:pPr>
              <w:rPr>
                <w:rFonts w:ascii="Arial Narrow" w:hAnsi="Arial Narrow"/>
                <w:color w:val="000000"/>
              </w:rPr>
            </w:pPr>
            <w:r>
              <w:rPr>
                <w:rFonts w:ascii="Arial Narrow" w:hAnsi="Arial Narrow"/>
                <w:color w:val="000000"/>
              </w:rPr>
              <w:t>Optimization</w:t>
            </w:r>
          </w:p>
        </w:tc>
        <w:tc>
          <w:tcPr>
            <w:tcW w:w="5400" w:type="dxa"/>
            <w:tcBorders>
              <w:left w:val="nil"/>
              <w:right w:val="single" w:sz="18" w:space="0" w:color="auto"/>
            </w:tcBorders>
            <w:vAlign w:val="center"/>
          </w:tcPr>
          <w:p w14:paraId="352539DE" w14:textId="77777777" w:rsidR="00BB6D8B" w:rsidRPr="005357DB" w:rsidRDefault="00EC7F15" w:rsidP="00EC7F15">
            <w:pPr>
              <w:rPr>
                <w:rFonts w:ascii="Arial Narrow" w:hAnsi="Arial Narrow"/>
                <w:color w:val="000000"/>
              </w:rPr>
            </w:pPr>
            <w:r>
              <w:rPr>
                <w:rFonts w:ascii="Arial Narrow" w:hAnsi="Arial Narrow"/>
                <w:color w:val="000000"/>
              </w:rPr>
              <w:t xml:space="preserve">Form Factor Aesthetics and </w:t>
            </w:r>
            <w:r w:rsidR="00BB6D8B" w:rsidRPr="005357DB">
              <w:rPr>
                <w:rFonts w:ascii="Arial Narrow" w:hAnsi="Arial Narrow"/>
                <w:color w:val="000000"/>
              </w:rPr>
              <w:t>Compactness</w:t>
            </w:r>
          </w:p>
        </w:tc>
        <w:tc>
          <w:tcPr>
            <w:tcW w:w="810" w:type="dxa"/>
            <w:tcBorders>
              <w:left w:val="single" w:sz="18" w:space="0" w:color="auto"/>
              <w:right w:val="single" w:sz="18" w:space="0" w:color="auto"/>
            </w:tcBorders>
            <w:vAlign w:val="center"/>
          </w:tcPr>
          <w:p w14:paraId="7029CF37" w14:textId="77777777" w:rsidR="00BB6D8B" w:rsidRPr="005357DB" w:rsidRDefault="006D2ED2" w:rsidP="000C2E17">
            <w:pPr>
              <w:jc w:val="center"/>
              <w:rPr>
                <w:rFonts w:ascii="Arial Narrow" w:hAnsi="Arial Narrow"/>
                <w:color w:val="000000"/>
              </w:rPr>
            </w:pPr>
            <w:r>
              <w:rPr>
                <w:rFonts w:ascii="Arial Narrow" w:hAnsi="Arial Narrow"/>
                <w:color w:val="000000"/>
              </w:rPr>
              <w:t>10</w:t>
            </w:r>
          </w:p>
        </w:tc>
        <w:tc>
          <w:tcPr>
            <w:tcW w:w="990" w:type="dxa"/>
            <w:tcBorders>
              <w:left w:val="single" w:sz="18" w:space="0" w:color="auto"/>
              <w:right w:val="single" w:sz="18" w:space="0" w:color="auto"/>
            </w:tcBorders>
            <w:vAlign w:val="center"/>
          </w:tcPr>
          <w:p w14:paraId="0EFF5B75" w14:textId="77777777" w:rsidR="00BB6D8B" w:rsidRPr="005357DB" w:rsidRDefault="00BB6D8B" w:rsidP="00BB6D8B">
            <w:pPr>
              <w:pStyle w:val="Heading1"/>
              <w:jc w:val="left"/>
              <w:rPr>
                <w:rFonts w:ascii="Arial Narrow" w:hAnsi="Arial Narrow"/>
                <w:color w:val="000000"/>
              </w:rPr>
            </w:pPr>
          </w:p>
        </w:tc>
      </w:tr>
      <w:tr w:rsidR="00BB6D8B" w:rsidRPr="00F63020" w14:paraId="4B0ADBF3" w14:textId="77777777" w:rsidTr="000C2E17">
        <w:trPr>
          <w:cantSplit/>
          <w:trHeight w:val="360"/>
          <w:jc w:val="center"/>
        </w:trPr>
        <w:tc>
          <w:tcPr>
            <w:tcW w:w="2340" w:type="dxa"/>
            <w:tcBorders>
              <w:left w:val="single" w:sz="18" w:space="0" w:color="auto"/>
              <w:right w:val="single" w:sz="18" w:space="0" w:color="auto"/>
            </w:tcBorders>
            <w:vAlign w:val="center"/>
          </w:tcPr>
          <w:p w14:paraId="2444095B" w14:textId="77777777" w:rsidR="00BB6D8B" w:rsidRPr="005357DB" w:rsidRDefault="00BB6D8B" w:rsidP="006D2ED2">
            <w:pPr>
              <w:rPr>
                <w:rFonts w:ascii="Arial Narrow" w:hAnsi="Arial Narrow"/>
                <w:color w:val="000000"/>
              </w:rPr>
            </w:pPr>
            <w:r w:rsidRPr="005357DB">
              <w:rPr>
                <w:rFonts w:ascii="Arial Narrow" w:hAnsi="Arial Narrow"/>
                <w:color w:val="000000"/>
              </w:rPr>
              <w:t>Workmanship</w:t>
            </w:r>
          </w:p>
        </w:tc>
        <w:tc>
          <w:tcPr>
            <w:tcW w:w="5400" w:type="dxa"/>
            <w:tcBorders>
              <w:left w:val="nil"/>
              <w:right w:val="single" w:sz="18" w:space="0" w:color="auto"/>
            </w:tcBorders>
            <w:vAlign w:val="center"/>
          </w:tcPr>
          <w:p w14:paraId="6127B89B" w14:textId="77777777" w:rsidR="00BB6D8B" w:rsidRPr="005357DB" w:rsidRDefault="00BB6D8B" w:rsidP="006D2ED2">
            <w:pPr>
              <w:rPr>
                <w:rFonts w:ascii="Arial Narrow" w:hAnsi="Arial Narrow"/>
                <w:color w:val="000000"/>
              </w:rPr>
            </w:pPr>
            <w:r w:rsidRPr="005357DB">
              <w:rPr>
                <w:rFonts w:ascii="Arial Narrow" w:hAnsi="Arial Narrow"/>
                <w:color w:val="000000"/>
              </w:rPr>
              <w:t xml:space="preserve">Quality of </w:t>
            </w:r>
            <w:r w:rsidR="005357DB">
              <w:rPr>
                <w:rFonts w:ascii="Arial Narrow" w:hAnsi="Arial Narrow"/>
                <w:color w:val="000000"/>
              </w:rPr>
              <w:t xml:space="preserve">Design and </w:t>
            </w:r>
            <w:r w:rsidRPr="005357DB">
              <w:rPr>
                <w:rFonts w:ascii="Arial Narrow" w:hAnsi="Arial Narrow"/>
                <w:color w:val="000000"/>
              </w:rPr>
              <w:t>Construction</w:t>
            </w:r>
          </w:p>
        </w:tc>
        <w:tc>
          <w:tcPr>
            <w:tcW w:w="810" w:type="dxa"/>
            <w:tcBorders>
              <w:left w:val="single" w:sz="18" w:space="0" w:color="auto"/>
              <w:right w:val="single" w:sz="18" w:space="0" w:color="auto"/>
            </w:tcBorders>
            <w:vAlign w:val="center"/>
          </w:tcPr>
          <w:p w14:paraId="4BE1F643" w14:textId="77777777" w:rsidR="00BB6D8B" w:rsidRPr="005357DB" w:rsidRDefault="006D2ED2" w:rsidP="000C2E17">
            <w:pPr>
              <w:jc w:val="center"/>
              <w:rPr>
                <w:rFonts w:ascii="Arial Narrow" w:hAnsi="Arial Narrow"/>
                <w:color w:val="000000"/>
              </w:rPr>
            </w:pPr>
            <w:r>
              <w:rPr>
                <w:rFonts w:ascii="Arial Narrow" w:hAnsi="Arial Narrow"/>
                <w:color w:val="000000"/>
              </w:rPr>
              <w:t>10</w:t>
            </w:r>
          </w:p>
        </w:tc>
        <w:tc>
          <w:tcPr>
            <w:tcW w:w="990" w:type="dxa"/>
            <w:tcBorders>
              <w:left w:val="single" w:sz="18" w:space="0" w:color="auto"/>
              <w:right w:val="single" w:sz="18" w:space="0" w:color="auto"/>
            </w:tcBorders>
            <w:vAlign w:val="center"/>
          </w:tcPr>
          <w:p w14:paraId="36B14E05" w14:textId="77777777" w:rsidR="00BB6D8B" w:rsidRPr="005357DB" w:rsidRDefault="00BB6D8B" w:rsidP="00BB6D8B">
            <w:pPr>
              <w:pStyle w:val="Heading1"/>
              <w:jc w:val="left"/>
              <w:rPr>
                <w:rFonts w:ascii="Arial Narrow" w:hAnsi="Arial Narrow"/>
                <w:color w:val="000000"/>
              </w:rPr>
            </w:pPr>
          </w:p>
        </w:tc>
      </w:tr>
      <w:tr w:rsidR="00BB6D8B" w:rsidRPr="00F63020" w14:paraId="66294AEC" w14:textId="77777777" w:rsidTr="000C2E17">
        <w:trPr>
          <w:cantSplit/>
          <w:trHeight w:val="360"/>
          <w:jc w:val="center"/>
        </w:trPr>
        <w:tc>
          <w:tcPr>
            <w:tcW w:w="2340" w:type="dxa"/>
            <w:tcBorders>
              <w:top w:val="single" w:sz="18" w:space="0" w:color="auto"/>
              <w:left w:val="nil"/>
              <w:bottom w:val="nil"/>
              <w:right w:val="single" w:sz="18" w:space="0" w:color="auto"/>
            </w:tcBorders>
            <w:vAlign w:val="center"/>
          </w:tcPr>
          <w:p w14:paraId="7AA4D3B6" w14:textId="77777777" w:rsidR="00BB6D8B" w:rsidRPr="005357DB" w:rsidRDefault="00BB6D8B" w:rsidP="00BB6D8B">
            <w:pPr>
              <w:jc w:val="center"/>
              <w:rPr>
                <w:rFonts w:ascii="Arial Narrow" w:hAnsi="Arial Narrow"/>
                <w:color w:val="000000"/>
              </w:rPr>
            </w:pPr>
          </w:p>
        </w:tc>
        <w:tc>
          <w:tcPr>
            <w:tcW w:w="5400" w:type="dxa"/>
            <w:tcBorders>
              <w:top w:val="single" w:sz="18" w:space="0" w:color="auto"/>
              <w:left w:val="nil"/>
              <w:bottom w:val="single" w:sz="18" w:space="0" w:color="auto"/>
              <w:right w:val="single" w:sz="18" w:space="0" w:color="auto"/>
            </w:tcBorders>
            <w:vAlign w:val="center"/>
          </w:tcPr>
          <w:p w14:paraId="205AF68A" w14:textId="77777777" w:rsidR="00BB6D8B" w:rsidRPr="005357DB" w:rsidRDefault="00BB6D8B" w:rsidP="005357DB">
            <w:pPr>
              <w:pStyle w:val="Heading1"/>
              <w:jc w:val="right"/>
              <w:rPr>
                <w:rFonts w:ascii="Arial Narrow" w:hAnsi="Arial Narrow"/>
                <w:color w:val="000000"/>
              </w:rPr>
            </w:pPr>
            <w:r w:rsidRPr="005357DB">
              <w:rPr>
                <w:rFonts w:ascii="Arial Narrow" w:hAnsi="Arial Narrow"/>
                <w:color w:val="000000"/>
              </w:rPr>
              <w:t>TOTAL</w:t>
            </w:r>
          </w:p>
        </w:tc>
        <w:tc>
          <w:tcPr>
            <w:tcW w:w="810" w:type="dxa"/>
            <w:tcBorders>
              <w:top w:val="single" w:sz="18" w:space="0" w:color="auto"/>
              <w:left w:val="single" w:sz="18" w:space="0" w:color="auto"/>
              <w:bottom w:val="single" w:sz="18" w:space="0" w:color="auto"/>
              <w:right w:val="single" w:sz="18" w:space="0" w:color="auto"/>
            </w:tcBorders>
            <w:vAlign w:val="center"/>
          </w:tcPr>
          <w:p w14:paraId="5CB0C4B4" w14:textId="77777777" w:rsidR="00BB6D8B" w:rsidRPr="005357DB" w:rsidRDefault="000C2E17" w:rsidP="000C2E17">
            <w:pPr>
              <w:pStyle w:val="Heading1"/>
              <w:rPr>
                <w:rFonts w:ascii="Arial Narrow" w:hAnsi="Arial Narrow"/>
                <w:color w:val="000000"/>
              </w:rPr>
            </w:pPr>
            <w:r>
              <w:rPr>
                <w:rFonts w:ascii="Arial Narrow" w:hAnsi="Arial Narrow"/>
                <w:color w:val="000000"/>
              </w:rPr>
              <w:t>100</w:t>
            </w:r>
          </w:p>
        </w:tc>
        <w:tc>
          <w:tcPr>
            <w:tcW w:w="990" w:type="dxa"/>
            <w:tcBorders>
              <w:top w:val="single" w:sz="18" w:space="0" w:color="auto"/>
              <w:left w:val="single" w:sz="18" w:space="0" w:color="auto"/>
              <w:bottom w:val="single" w:sz="18" w:space="0" w:color="auto"/>
              <w:right w:val="single" w:sz="18" w:space="0" w:color="auto"/>
            </w:tcBorders>
            <w:vAlign w:val="center"/>
          </w:tcPr>
          <w:p w14:paraId="04770C8E" w14:textId="77777777" w:rsidR="00BB6D8B" w:rsidRPr="005357DB" w:rsidRDefault="00BB6D8B" w:rsidP="00BB6D8B">
            <w:pPr>
              <w:pStyle w:val="Heading1"/>
              <w:jc w:val="left"/>
              <w:rPr>
                <w:rFonts w:ascii="Arial Narrow" w:hAnsi="Arial Narrow"/>
                <w:color w:val="000000"/>
              </w:rPr>
            </w:pPr>
          </w:p>
        </w:tc>
      </w:tr>
    </w:tbl>
    <w:p w14:paraId="592C276F" w14:textId="77777777" w:rsidR="004231A7" w:rsidRDefault="004231A7" w:rsidP="004231A7"/>
    <w:p w14:paraId="0DF1B627" w14:textId="77777777" w:rsidR="004231A7" w:rsidRDefault="005357DB" w:rsidP="004231A7">
      <w:r>
        <w:t xml:space="preserve">* </w:t>
      </w:r>
      <w:r w:rsidRPr="005357DB">
        <w:rPr>
          <w:rFonts w:ascii="Arial Narrow" w:hAnsi="Arial Narrow"/>
          <w:i/>
          <w:sz w:val="22"/>
          <w:szCs w:val="22"/>
        </w:rPr>
        <w:t>Activity Logs will be used to determine if proportionally different scores are awarded to individual team members</w:t>
      </w:r>
    </w:p>
    <w:p w14:paraId="0CE5AE11" w14:textId="77777777" w:rsidR="005357DB" w:rsidRDefault="005357DB" w:rsidP="004231A7"/>
    <w:p w14:paraId="625388FB" w14:textId="77777777" w:rsidR="005357DB" w:rsidRPr="004231A7" w:rsidRDefault="005357DB" w:rsidP="004231A7"/>
    <w:p w14:paraId="39BAF7F9" w14:textId="77777777" w:rsidR="000853C3" w:rsidRDefault="00B5037B" w:rsidP="000853C3">
      <w:pPr>
        <w:pStyle w:val="Heading5"/>
        <w:jc w:val="left"/>
      </w:pPr>
      <w:r>
        <w:rPr>
          <w:sz w:val="24"/>
        </w:rPr>
        <w:t>I</w:t>
      </w:r>
      <w:r w:rsidR="000853C3" w:rsidRPr="001D63BC">
        <w:rPr>
          <w:sz w:val="24"/>
        </w:rPr>
        <w:t xml:space="preserve">nstructor </w:t>
      </w:r>
      <w:r w:rsidR="00E41E75">
        <w:rPr>
          <w:sz w:val="24"/>
        </w:rPr>
        <w:t>c</w:t>
      </w:r>
      <w:r w:rsidR="000853C3" w:rsidRPr="001D63BC">
        <w:rPr>
          <w:sz w:val="24"/>
        </w:rPr>
        <w:t>omments:</w:t>
      </w:r>
    </w:p>
    <w:p w14:paraId="54C7EFC9" w14:textId="77777777" w:rsidR="000853C3" w:rsidRDefault="000853C3" w:rsidP="000853C3">
      <w:pPr>
        <w:pStyle w:val="Heading5"/>
        <w:jc w:val="left"/>
        <w:rPr>
          <w:sz w:val="24"/>
        </w:rPr>
      </w:pPr>
    </w:p>
    <w:p w14:paraId="1546D42E" w14:textId="77777777" w:rsidR="0041460F" w:rsidRPr="0041460F" w:rsidRDefault="0041460F" w:rsidP="0041460F"/>
    <w:p w14:paraId="59469A3D" w14:textId="77777777" w:rsidR="000853C3" w:rsidRPr="0041460F" w:rsidRDefault="000853C3" w:rsidP="000853C3">
      <w:pPr>
        <w:pStyle w:val="Heading5"/>
        <w:jc w:val="left"/>
        <w:rPr>
          <w:b w:val="0"/>
          <w:sz w:val="24"/>
        </w:rPr>
      </w:pPr>
      <w:r w:rsidRPr="0041460F">
        <w:rPr>
          <w:b w:val="0"/>
          <w:sz w:val="24"/>
        </w:rPr>
        <w:t xml:space="preserve">______________________________________________________________________________   </w:t>
      </w:r>
    </w:p>
    <w:p w14:paraId="0497F27A" w14:textId="77777777" w:rsidR="00A368B9" w:rsidRDefault="00A368B9" w:rsidP="009B11C0">
      <w:pPr>
        <w:rPr>
          <w:b/>
        </w:rPr>
      </w:pPr>
    </w:p>
    <w:p w14:paraId="543DDD67" w14:textId="77777777" w:rsidR="0041460F" w:rsidRPr="0041460F" w:rsidRDefault="0041460F" w:rsidP="009B11C0">
      <w:pPr>
        <w:rPr>
          <w:b/>
        </w:rPr>
      </w:pPr>
    </w:p>
    <w:p w14:paraId="6463A344" w14:textId="77777777" w:rsidR="009E0DB7" w:rsidRPr="0041460F" w:rsidRDefault="00A368B9" w:rsidP="00A368B9">
      <w:pPr>
        <w:jc w:val="center"/>
        <w:rPr>
          <w:b/>
        </w:rPr>
      </w:pPr>
      <w:r w:rsidRPr="0041460F">
        <w:rPr>
          <w:b/>
        </w:rPr>
        <w:t>______________________________________________________________________________</w:t>
      </w:r>
    </w:p>
    <w:p w14:paraId="5D7B424A" w14:textId="77777777" w:rsidR="009E0DB7" w:rsidRPr="0041460F" w:rsidRDefault="009E0DB7" w:rsidP="00A368B9">
      <w:pPr>
        <w:jc w:val="center"/>
        <w:rPr>
          <w:b/>
        </w:rPr>
      </w:pPr>
    </w:p>
    <w:p w14:paraId="5CAB01E0" w14:textId="77777777" w:rsidR="0041460F" w:rsidRPr="0041460F" w:rsidRDefault="0041460F" w:rsidP="00A368B9">
      <w:pPr>
        <w:jc w:val="center"/>
        <w:rPr>
          <w:b/>
        </w:rPr>
      </w:pPr>
    </w:p>
    <w:p w14:paraId="2773C4EB" w14:textId="77777777" w:rsidR="009E0DB7" w:rsidRPr="0041460F" w:rsidRDefault="009E0DB7" w:rsidP="00A368B9">
      <w:pPr>
        <w:jc w:val="center"/>
        <w:rPr>
          <w:b/>
        </w:rPr>
      </w:pPr>
      <w:r w:rsidRPr="0041460F">
        <w:rPr>
          <w:b/>
        </w:rPr>
        <w:t xml:space="preserve">______________________________________________________________________________ </w:t>
      </w:r>
    </w:p>
    <w:p w14:paraId="1F563D58" w14:textId="77777777" w:rsidR="0041460F" w:rsidRPr="0041460F" w:rsidRDefault="0041460F" w:rsidP="00A368B9">
      <w:pPr>
        <w:jc w:val="center"/>
        <w:rPr>
          <w:b/>
        </w:rPr>
      </w:pPr>
    </w:p>
    <w:p w14:paraId="4A7C27DE" w14:textId="77777777" w:rsidR="0041460F" w:rsidRPr="0041460F" w:rsidRDefault="0041460F" w:rsidP="00A368B9">
      <w:pPr>
        <w:jc w:val="center"/>
        <w:rPr>
          <w:b/>
        </w:rPr>
      </w:pPr>
    </w:p>
    <w:p w14:paraId="181253C1" w14:textId="77777777" w:rsidR="0041460F" w:rsidRPr="0041460F" w:rsidRDefault="0041460F" w:rsidP="0041460F">
      <w:pPr>
        <w:pStyle w:val="Heading5"/>
        <w:jc w:val="left"/>
        <w:rPr>
          <w:b w:val="0"/>
          <w:sz w:val="24"/>
        </w:rPr>
      </w:pPr>
      <w:r w:rsidRPr="0041460F">
        <w:rPr>
          <w:b w:val="0"/>
          <w:sz w:val="24"/>
        </w:rPr>
        <w:t xml:space="preserve">______________________________________________________________________________   </w:t>
      </w:r>
    </w:p>
    <w:p w14:paraId="1223E05E" w14:textId="77777777" w:rsidR="0041460F" w:rsidRDefault="0041460F" w:rsidP="0041460F">
      <w:pPr>
        <w:rPr>
          <w:b/>
        </w:rPr>
      </w:pPr>
    </w:p>
    <w:p w14:paraId="0563340B" w14:textId="77777777" w:rsidR="0041460F" w:rsidRPr="0041460F" w:rsidRDefault="0041460F" w:rsidP="0041460F">
      <w:pPr>
        <w:rPr>
          <w:b/>
        </w:rPr>
      </w:pPr>
    </w:p>
    <w:p w14:paraId="49D03ED2" w14:textId="77777777" w:rsidR="0041460F" w:rsidRPr="0041460F" w:rsidRDefault="0041460F" w:rsidP="0041460F">
      <w:pPr>
        <w:jc w:val="center"/>
        <w:rPr>
          <w:b/>
        </w:rPr>
      </w:pPr>
      <w:r w:rsidRPr="0041460F">
        <w:rPr>
          <w:b/>
        </w:rPr>
        <w:t>______________________________________________________________________________</w:t>
      </w:r>
    </w:p>
    <w:p w14:paraId="5506DA4D" w14:textId="77777777" w:rsidR="0041460F" w:rsidRPr="0041460F" w:rsidRDefault="0041460F" w:rsidP="0041460F">
      <w:pPr>
        <w:jc w:val="center"/>
        <w:rPr>
          <w:b/>
        </w:rPr>
      </w:pPr>
    </w:p>
    <w:p w14:paraId="02F197EA" w14:textId="77777777" w:rsidR="0041460F" w:rsidRPr="0041460F" w:rsidRDefault="0041460F" w:rsidP="0041460F">
      <w:pPr>
        <w:jc w:val="center"/>
        <w:rPr>
          <w:b/>
        </w:rPr>
      </w:pPr>
    </w:p>
    <w:p w14:paraId="095D9A9E" w14:textId="77777777" w:rsidR="00186C3B" w:rsidRPr="0041460F" w:rsidRDefault="00186C3B" w:rsidP="00186C3B">
      <w:pPr>
        <w:pStyle w:val="Heading5"/>
        <w:jc w:val="left"/>
        <w:rPr>
          <w:b w:val="0"/>
          <w:sz w:val="24"/>
        </w:rPr>
      </w:pPr>
      <w:r w:rsidRPr="0041460F">
        <w:rPr>
          <w:b w:val="0"/>
          <w:sz w:val="24"/>
        </w:rPr>
        <w:t xml:space="preserve">______________________________________________________________________________   </w:t>
      </w:r>
    </w:p>
    <w:p w14:paraId="67015220" w14:textId="77777777" w:rsidR="00186C3B" w:rsidRDefault="00186C3B" w:rsidP="00186C3B">
      <w:pPr>
        <w:rPr>
          <w:b/>
        </w:rPr>
      </w:pPr>
    </w:p>
    <w:p w14:paraId="38B88556" w14:textId="77777777" w:rsidR="00354539" w:rsidRDefault="00354539" w:rsidP="00B30382">
      <w:pPr>
        <w:jc w:val="center"/>
        <w:rPr>
          <w:b/>
        </w:rPr>
        <w:sectPr w:rsidR="00354539" w:rsidSect="00E300AC">
          <w:headerReference w:type="first" r:id="rId11"/>
          <w:pgSz w:w="12240" w:h="15840" w:code="1"/>
          <w:pgMar w:top="1296" w:right="1440" w:bottom="720" w:left="1440" w:header="720" w:footer="720" w:gutter="0"/>
          <w:pgNumType w:start="0"/>
          <w:cols w:space="720"/>
          <w:titlePg/>
        </w:sectPr>
      </w:pPr>
    </w:p>
    <w:p w14:paraId="19DFF821" w14:textId="77777777" w:rsidR="00A368B9" w:rsidRDefault="00A368B9" w:rsidP="00A368B9">
      <w:pPr>
        <w:jc w:val="center"/>
        <w:rPr>
          <w:b/>
        </w:rPr>
      </w:pPr>
    </w:p>
    <w:p w14:paraId="403ED332" w14:textId="77777777" w:rsidR="00354539" w:rsidRDefault="00354539" w:rsidP="00A368B9">
      <w:pPr>
        <w:jc w:val="center"/>
        <w:rPr>
          <w:b/>
          <w:bCs/>
          <w:sz w:val="32"/>
        </w:rPr>
      </w:pPr>
    </w:p>
    <w:p w14:paraId="4538EA66" w14:textId="77777777" w:rsidR="00354539" w:rsidRDefault="004A78A0" w:rsidP="00A368B9">
      <w:pPr>
        <w:jc w:val="center"/>
        <w:rPr>
          <w:b/>
          <w:bCs/>
          <w:sz w:val="32"/>
        </w:rPr>
      </w:pPr>
      <w:r>
        <w:rPr>
          <w:b/>
          <w:bCs/>
          <w:sz w:val="32"/>
        </w:rPr>
        <w:t>TABLE OF CONTENTS</w:t>
      </w:r>
    </w:p>
    <w:p w14:paraId="33851E9A" w14:textId="77777777" w:rsidR="00354539" w:rsidRDefault="00354539" w:rsidP="00ED1EFD">
      <w:pPr>
        <w:rPr>
          <w:b/>
          <w:bCs/>
          <w:sz w:val="32"/>
        </w:rPr>
      </w:pPr>
    </w:p>
    <w:tbl>
      <w:tblPr>
        <w:tblpPr w:leftFromText="180" w:rightFromText="180" w:vertAnchor="page" w:horzAnchor="margin" w:tblpY="2821"/>
        <w:tblW w:w="0" w:type="auto"/>
        <w:tblLook w:val="0000" w:firstRow="0" w:lastRow="0" w:firstColumn="0" w:lastColumn="0" w:noHBand="0" w:noVBand="0"/>
      </w:tblPr>
      <w:tblGrid>
        <w:gridCol w:w="8721"/>
        <w:gridCol w:w="639"/>
      </w:tblGrid>
      <w:tr w:rsidR="005C07F5" w:rsidRPr="00A368B9" w14:paraId="6C4E8B0A" w14:textId="77777777" w:rsidTr="005C07F5">
        <w:trPr>
          <w:trHeight w:val="576"/>
        </w:trPr>
        <w:tc>
          <w:tcPr>
            <w:tcW w:w="8721" w:type="dxa"/>
            <w:vAlign w:val="center"/>
          </w:tcPr>
          <w:p w14:paraId="14F3C1BB" w14:textId="77777777" w:rsidR="005C07F5" w:rsidRPr="008C7D5D" w:rsidRDefault="005C07F5" w:rsidP="005C07F5">
            <w:pPr>
              <w:rPr>
                <w:color w:val="000000"/>
                <w:sz w:val="28"/>
                <w:szCs w:val="28"/>
              </w:rPr>
            </w:pPr>
            <w:r>
              <w:rPr>
                <w:color w:val="000000"/>
                <w:sz w:val="28"/>
                <w:szCs w:val="28"/>
              </w:rPr>
              <w:t>Abstract</w:t>
            </w:r>
          </w:p>
        </w:tc>
        <w:tc>
          <w:tcPr>
            <w:tcW w:w="639" w:type="dxa"/>
            <w:vAlign w:val="center"/>
          </w:tcPr>
          <w:p w14:paraId="665BD6DB" w14:textId="77777777" w:rsidR="005C07F5" w:rsidRDefault="005C07F5" w:rsidP="005C07F5">
            <w:pPr>
              <w:jc w:val="right"/>
              <w:rPr>
                <w:color w:val="000000"/>
                <w:sz w:val="28"/>
                <w:szCs w:val="28"/>
              </w:rPr>
            </w:pPr>
            <w:proofErr w:type="spellStart"/>
            <w:r>
              <w:rPr>
                <w:color w:val="000000"/>
                <w:sz w:val="28"/>
                <w:szCs w:val="28"/>
              </w:rPr>
              <w:t>i</w:t>
            </w:r>
            <w:proofErr w:type="spellEnd"/>
          </w:p>
        </w:tc>
      </w:tr>
      <w:tr w:rsidR="005C07F5" w:rsidRPr="00A368B9" w14:paraId="25FA8582" w14:textId="77777777" w:rsidTr="005C07F5">
        <w:trPr>
          <w:trHeight w:val="576"/>
        </w:trPr>
        <w:tc>
          <w:tcPr>
            <w:tcW w:w="8721" w:type="dxa"/>
            <w:vAlign w:val="center"/>
          </w:tcPr>
          <w:p w14:paraId="1C38E5A9" w14:textId="77777777" w:rsidR="005C07F5" w:rsidRPr="008C7D5D" w:rsidRDefault="005C07F5" w:rsidP="005C07F5">
            <w:pPr>
              <w:rPr>
                <w:color w:val="000000"/>
                <w:sz w:val="28"/>
                <w:szCs w:val="28"/>
              </w:rPr>
            </w:pPr>
            <w:r w:rsidRPr="008C7D5D">
              <w:rPr>
                <w:color w:val="000000"/>
                <w:sz w:val="28"/>
                <w:szCs w:val="28"/>
              </w:rPr>
              <w:t xml:space="preserve">  1.0   Introduction</w:t>
            </w:r>
          </w:p>
        </w:tc>
        <w:tc>
          <w:tcPr>
            <w:tcW w:w="639" w:type="dxa"/>
            <w:vAlign w:val="center"/>
          </w:tcPr>
          <w:p w14:paraId="4DCF54F1" w14:textId="77777777" w:rsidR="005C07F5" w:rsidRPr="008C7D5D" w:rsidRDefault="005C07F5" w:rsidP="005C07F5">
            <w:pPr>
              <w:jc w:val="right"/>
              <w:rPr>
                <w:color w:val="000000"/>
                <w:sz w:val="28"/>
                <w:szCs w:val="28"/>
              </w:rPr>
            </w:pPr>
            <w:r>
              <w:rPr>
                <w:color w:val="000000"/>
                <w:sz w:val="28"/>
                <w:szCs w:val="28"/>
              </w:rPr>
              <w:t>1</w:t>
            </w:r>
          </w:p>
        </w:tc>
      </w:tr>
      <w:tr w:rsidR="005C07F5" w:rsidRPr="00A368B9" w14:paraId="65220FED" w14:textId="77777777" w:rsidTr="005C07F5">
        <w:trPr>
          <w:trHeight w:val="576"/>
        </w:trPr>
        <w:tc>
          <w:tcPr>
            <w:tcW w:w="8721" w:type="dxa"/>
            <w:vAlign w:val="center"/>
          </w:tcPr>
          <w:p w14:paraId="16E08B8B" w14:textId="77777777" w:rsidR="005C07F5" w:rsidRPr="008C7D5D" w:rsidRDefault="005C07F5" w:rsidP="005C07F5">
            <w:pPr>
              <w:rPr>
                <w:color w:val="000000"/>
                <w:sz w:val="28"/>
                <w:szCs w:val="28"/>
              </w:rPr>
            </w:pPr>
            <w:r w:rsidRPr="008C7D5D">
              <w:rPr>
                <w:color w:val="000000"/>
                <w:sz w:val="28"/>
                <w:szCs w:val="28"/>
              </w:rPr>
              <w:t xml:space="preserve">  2.0   </w:t>
            </w:r>
            <w:r>
              <w:rPr>
                <w:color w:val="000000"/>
                <w:sz w:val="28"/>
                <w:szCs w:val="28"/>
              </w:rPr>
              <w:t>Design Narrative</w:t>
            </w:r>
          </w:p>
        </w:tc>
        <w:tc>
          <w:tcPr>
            <w:tcW w:w="639" w:type="dxa"/>
            <w:vAlign w:val="center"/>
          </w:tcPr>
          <w:p w14:paraId="3F5619A1" w14:textId="77777777" w:rsidR="005C07F5" w:rsidRPr="00891DA5" w:rsidRDefault="005C07F5" w:rsidP="005C07F5">
            <w:pPr>
              <w:jc w:val="right"/>
              <w:rPr>
                <w:color w:val="3366FF"/>
                <w:sz w:val="28"/>
                <w:szCs w:val="28"/>
              </w:rPr>
            </w:pPr>
            <w:r w:rsidRPr="00891DA5">
              <w:rPr>
                <w:color w:val="3366FF"/>
                <w:sz w:val="28"/>
                <w:szCs w:val="28"/>
              </w:rPr>
              <w:t>?</w:t>
            </w:r>
          </w:p>
        </w:tc>
      </w:tr>
      <w:tr w:rsidR="005C07F5" w:rsidRPr="00A368B9" w14:paraId="186FA9DE" w14:textId="77777777" w:rsidTr="005C07F5">
        <w:trPr>
          <w:trHeight w:val="576"/>
        </w:trPr>
        <w:tc>
          <w:tcPr>
            <w:tcW w:w="8721" w:type="dxa"/>
            <w:vAlign w:val="center"/>
          </w:tcPr>
          <w:p w14:paraId="66C9DA27" w14:textId="77777777" w:rsidR="005C07F5" w:rsidRPr="008C7D5D" w:rsidRDefault="005C07F5" w:rsidP="005C07F5">
            <w:pPr>
              <w:rPr>
                <w:color w:val="000000"/>
                <w:sz w:val="28"/>
                <w:szCs w:val="28"/>
              </w:rPr>
            </w:pPr>
            <w:r>
              <w:rPr>
                <w:color w:val="000000"/>
                <w:sz w:val="28"/>
                <w:szCs w:val="28"/>
              </w:rPr>
              <w:t xml:space="preserve">  3.0   Measured Results</w:t>
            </w:r>
          </w:p>
        </w:tc>
        <w:tc>
          <w:tcPr>
            <w:tcW w:w="639" w:type="dxa"/>
            <w:vAlign w:val="center"/>
          </w:tcPr>
          <w:p w14:paraId="68C2E8F3" w14:textId="77777777" w:rsidR="005C07F5" w:rsidRPr="00891DA5" w:rsidRDefault="005C07F5" w:rsidP="005C07F5">
            <w:pPr>
              <w:jc w:val="right"/>
              <w:rPr>
                <w:color w:val="3366FF"/>
                <w:sz w:val="28"/>
                <w:szCs w:val="28"/>
              </w:rPr>
            </w:pPr>
            <w:r w:rsidRPr="00891DA5">
              <w:rPr>
                <w:color w:val="3366FF"/>
                <w:sz w:val="28"/>
                <w:szCs w:val="28"/>
              </w:rPr>
              <w:t>?</w:t>
            </w:r>
          </w:p>
        </w:tc>
      </w:tr>
      <w:tr w:rsidR="005C07F5" w:rsidRPr="00A368B9" w14:paraId="77E4C8AE" w14:textId="77777777" w:rsidTr="005C07F5">
        <w:trPr>
          <w:trHeight w:val="576"/>
        </w:trPr>
        <w:tc>
          <w:tcPr>
            <w:tcW w:w="8721" w:type="dxa"/>
            <w:vAlign w:val="center"/>
          </w:tcPr>
          <w:p w14:paraId="0ED4593B" w14:textId="77777777" w:rsidR="005C07F5" w:rsidRDefault="005C07F5" w:rsidP="005C07F5">
            <w:pPr>
              <w:rPr>
                <w:color w:val="000000"/>
                <w:sz w:val="28"/>
                <w:szCs w:val="28"/>
              </w:rPr>
            </w:pPr>
            <w:r>
              <w:rPr>
                <w:color w:val="000000"/>
                <w:sz w:val="28"/>
                <w:szCs w:val="28"/>
              </w:rPr>
              <w:t xml:space="preserve">  4.0   Listening Tests</w:t>
            </w:r>
          </w:p>
        </w:tc>
        <w:tc>
          <w:tcPr>
            <w:tcW w:w="639" w:type="dxa"/>
            <w:vAlign w:val="center"/>
          </w:tcPr>
          <w:p w14:paraId="036FED07" w14:textId="77777777" w:rsidR="005C07F5" w:rsidRPr="00891DA5" w:rsidRDefault="005C07F5" w:rsidP="005C07F5">
            <w:pPr>
              <w:jc w:val="right"/>
              <w:rPr>
                <w:color w:val="3366FF"/>
                <w:sz w:val="28"/>
                <w:szCs w:val="28"/>
              </w:rPr>
            </w:pPr>
            <w:r>
              <w:rPr>
                <w:color w:val="3366FF"/>
                <w:sz w:val="28"/>
                <w:szCs w:val="28"/>
              </w:rPr>
              <w:t>?</w:t>
            </w:r>
          </w:p>
        </w:tc>
      </w:tr>
      <w:tr w:rsidR="005C07F5" w:rsidRPr="00A368B9" w14:paraId="4354147F" w14:textId="77777777" w:rsidTr="005C07F5">
        <w:trPr>
          <w:trHeight w:val="576"/>
        </w:trPr>
        <w:tc>
          <w:tcPr>
            <w:tcW w:w="8721" w:type="dxa"/>
            <w:vAlign w:val="center"/>
          </w:tcPr>
          <w:p w14:paraId="1EF3C2AF" w14:textId="77777777" w:rsidR="005C07F5" w:rsidRDefault="005C07F5" w:rsidP="005C07F5">
            <w:pPr>
              <w:rPr>
                <w:color w:val="000000"/>
                <w:sz w:val="28"/>
                <w:szCs w:val="28"/>
              </w:rPr>
            </w:pPr>
            <w:r>
              <w:rPr>
                <w:color w:val="000000"/>
                <w:sz w:val="28"/>
                <w:szCs w:val="28"/>
              </w:rPr>
              <w:t xml:space="preserve">  5.0   References</w:t>
            </w:r>
          </w:p>
        </w:tc>
        <w:tc>
          <w:tcPr>
            <w:tcW w:w="639" w:type="dxa"/>
            <w:vAlign w:val="center"/>
          </w:tcPr>
          <w:p w14:paraId="088076A4" w14:textId="77777777" w:rsidR="005C07F5" w:rsidRPr="00891DA5" w:rsidRDefault="005C07F5" w:rsidP="005C07F5">
            <w:pPr>
              <w:jc w:val="right"/>
              <w:rPr>
                <w:color w:val="3366FF"/>
                <w:sz w:val="28"/>
                <w:szCs w:val="28"/>
              </w:rPr>
            </w:pPr>
            <w:r>
              <w:rPr>
                <w:color w:val="3366FF"/>
                <w:sz w:val="28"/>
                <w:szCs w:val="28"/>
              </w:rPr>
              <w:t>?</w:t>
            </w:r>
          </w:p>
        </w:tc>
      </w:tr>
      <w:tr w:rsidR="005C07F5" w:rsidRPr="00A368B9" w14:paraId="3D6DA810" w14:textId="77777777" w:rsidTr="005C07F5">
        <w:trPr>
          <w:trHeight w:val="576"/>
        </w:trPr>
        <w:tc>
          <w:tcPr>
            <w:tcW w:w="8721" w:type="dxa"/>
            <w:vAlign w:val="center"/>
          </w:tcPr>
          <w:p w14:paraId="0BA31858" w14:textId="77777777" w:rsidR="005C07F5" w:rsidRPr="008C7D5D" w:rsidRDefault="005C07F5" w:rsidP="005C07F5">
            <w:pPr>
              <w:rPr>
                <w:color w:val="000000"/>
                <w:sz w:val="28"/>
                <w:szCs w:val="28"/>
              </w:rPr>
            </w:pPr>
            <w:r>
              <w:rPr>
                <w:color w:val="000000"/>
                <w:sz w:val="28"/>
                <w:szCs w:val="28"/>
              </w:rPr>
              <w:t>Appendix A: Activity Logs</w:t>
            </w:r>
          </w:p>
        </w:tc>
        <w:tc>
          <w:tcPr>
            <w:tcW w:w="639" w:type="dxa"/>
            <w:vAlign w:val="center"/>
          </w:tcPr>
          <w:p w14:paraId="0AE99108" w14:textId="77777777" w:rsidR="005C07F5" w:rsidRPr="00891DA5" w:rsidRDefault="005C07F5" w:rsidP="005C07F5">
            <w:pPr>
              <w:jc w:val="right"/>
              <w:rPr>
                <w:color w:val="3366FF"/>
                <w:sz w:val="28"/>
                <w:szCs w:val="28"/>
              </w:rPr>
            </w:pPr>
            <w:r>
              <w:rPr>
                <w:color w:val="3366FF"/>
                <w:sz w:val="28"/>
                <w:szCs w:val="28"/>
              </w:rPr>
              <w:t>?</w:t>
            </w:r>
          </w:p>
        </w:tc>
      </w:tr>
      <w:tr w:rsidR="005C07F5" w:rsidRPr="00A368B9" w14:paraId="4482247A" w14:textId="77777777" w:rsidTr="005C07F5">
        <w:trPr>
          <w:trHeight w:val="576"/>
        </w:trPr>
        <w:tc>
          <w:tcPr>
            <w:tcW w:w="8721" w:type="dxa"/>
            <w:vAlign w:val="center"/>
          </w:tcPr>
          <w:p w14:paraId="32D54495" w14:textId="77777777" w:rsidR="005C07F5" w:rsidRPr="008C7D5D" w:rsidRDefault="005C07F5" w:rsidP="005C07F5">
            <w:pPr>
              <w:rPr>
                <w:color w:val="000000"/>
                <w:sz w:val="28"/>
                <w:szCs w:val="28"/>
              </w:rPr>
            </w:pPr>
            <w:r>
              <w:rPr>
                <w:color w:val="000000"/>
                <w:sz w:val="28"/>
                <w:szCs w:val="28"/>
              </w:rPr>
              <w:t>Appendix B: Measured Results</w:t>
            </w:r>
          </w:p>
        </w:tc>
        <w:tc>
          <w:tcPr>
            <w:tcW w:w="639" w:type="dxa"/>
            <w:vAlign w:val="center"/>
          </w:tcPr>
          <w:p w14:paraId="3AB4C8A5" w14:textId="77777777" w:rsidR="005C07F5" w:rsidRPr="00891DA5" w:rsidRDefault="005C07F5" w:rsidP="005C07F5">
            <w:pPr>
              <w:jc w:val="right"/>
              <w:rPr>
                <w:color w:val="3366FF"/>
                <w:sz w:val="28"/>
                <w:szCs w:val="28"/>
              </w:rPr>
            </w:pPr>
            <w:r>
              <w:rPr>
                <w:color w:val="3366FF"/>
                <w:sz w:val="28"/>
                <w:szCs w:val="28"/>
              </w:rPr>
              <w:t>?</w:t>
            </w:r>
          </w:p>
        </w:tc>
      </w:tr>
      <w:tr w:rsidR="005C07F5" w:rsidRPr="00A368B9" w14:paraId="0F8F3773" w14:textId="77777777" w:rsidTr="005C07F5">
        <w:trPr>
          <w:trHeight w:val="576"/>
        </w:trPr>
        <w:tc>
          <w:tcPr>
            <w:tcW w:w="8721" w:type="dxa"/>
            <w:vAlign w:val="center"/>
          </w:tcPr>
          <w:p w14:paraId="4FBE418C" w14:textId="77777777" w:rsidR="005C07F5" w:rsidRDefault="005C07F5" w:rsidP="005C07F5">
            <w:pPr>
              <w:rPr>
                <w:color w:val="000000"/>
                <w:sz w:val="28"/>
                <w:szCs w:val="28"/>
              </w:rPr>
            </w:pPr>
            <w:r>
              <w:rPr>
                <w:color w:val="000000"/>
                <w:sz w:val="28"/>
                <w:szCs w:val="28"/>
              </w:rPr>
              <w:t>Appendix C: Design Documentation</w:t>
            </w:r>
          </w:p>
        </w:tc>
        <w:tc>
          <w:tcPr>
            <w:tcW w:w="639" w:type="dxa"/>
            <w:vAlign w:val="center"/>
          </w:tcPr>
          <w:p w14:paraId="50E580E8" w14:textId="77777777" w:rsidR="005C07F5" w:rsidRDefault="005C07F5" w:rsidP="005C07F5">
            <w:pPr>
              <w:jc w:val="right"/>
              <w:rPr>
                <w:color w:val="3366FF"/>
                <w:sz w:val="28"/>
                <w:szCs w:val="28"/>
              </w:rPr>
            </w:pPr>
            <w:r>
              <w:rPr>
                <w:color w:val="3366FF"/>
                <w:sz w:val="28"/>
                <w:szCs w:val="28"/>
              </w:rPr>
              <w:t>?</w:t>
            </w:r>
          </w:p>
        </w:tc>
      </w:tr>
    </w:tbl>
    <w:p w14:paraId="044EF13A" w14:textId="77777777" w:rsidR="00EC7F15" w:rsidRDefault="00EC7F15" w:rsidP="004A78A0">
      <w:pPr>
        <w:rPr>
          <w:b/>
          <w:bCs/>
          <w:sz w:val="28"/>
          <w:szCs w:val="28"/>
        </w:rPr>
      </w:pPr>
    </w:p>
    <w:p w14:paraId="6388E542" w14:textId="77777777" w:rsidR="004A78A0" w:rsidRPr="008E6A3B" w:rsidRDefault="004A78A0" w:rsidP="004A78A0">
      <w:pPr>
        <w:rPr>
          <w:b/>
          <w:bCs/>
          <w:sz w:val="28"/>
          <w:szCs w:val="28"/>
        </w:rPr>
      </w:pPr>
      <w:r w:rsidRPr="008E6A3B">
        <w:rPr>
          <w:b/>
          <w:bCs/>
          <w:sz w:val="28"/>
          <w:szCs w:val="28"/>
        </w:rPr>
        <w:t>Abstract</w:t>
      </w:r>
    </w:p>
    <w:p w14:paraId="15CFEEBE" w14:textId="77777777" w:rsidR="00EC7F15" w:rsidRPr="00EC7F15" w:rsidRDefault="00EC7F15" w:rsidP="00EC7F15">
      <w:pPr>
        <w:ind w:left="432" w:right="432"/>
        <w:jc w:val="both"/>
        <w:rPr>
          <w:i/>
          <w:szCs w:val="20"/>
        </w:rPr>
      </w:pPr>
      <w:r w:rsidRPr="00EC7F15">
        <w:rPr>
          <w:bCs/>
          <w:i/>
          <w:color w:val="000000"/>
          <w:szCs w:val="20"/>
        </w:rPr>
        <w:t xml:space="preserve">The objective of this project is to design, construct, and test </w:t>
      </w:r>
      <w:r w:rsidRPr="00EC7F15">
        <w:rPr>
          <w:i/>
          <w:szCs w:val="20"/>
        </w:rPr>
        <w:t xml:space="preserve">a compact full-range “stereo” loudspeaker system. It will have a built-in Bluetooth interface, signal processing, and class-D power amplifier. It will employ a total of 3 drivers: a single “woofer” for summed </w:t>
      </w:r>
      <w:proofErr w:type="spellStart"/>
      <w:r w:rsidRPr="00EC7F15">
        <w:rPr>
          <w:i/>
          <w:szCs w:val="20"/>
        </w:rPr>
        <w:t>left+right</w:t>
      </w:r>
      <w:proofErr w:type="spellEnd"/>
      <w:r w:rsidRPr="00EC7F15">
        <w:rPr>
          <w:i/>
          <w:szCs w:val="20"/>
        </w:rPr>
        <w:t xml:space="preserve"> signals below 200 Hz (approximately), and separate midrange/tweeters (“</w:t>
      </w:r>
      <w:proofErr w:type="spellStart"/>
      <w:r w:rsidRPr="00EC7F15">
        <w:rPr>
          <w:i/>
          <w:szCs w:val="20"/>
        </w:rPr>
        <w:t>twidlers</w:t>
      </w:r>
      <w:proofErr w:type="spellEnd"/>
      <w:r w:rsidRPr="00EC7F15">
        <w:rPr>
          <w:i/>
          <w:szCs w:val="20"/>
        </w:rPr>
        <w:t>”) for each channel that operate at frequencies above the chosen cutoff frequency. The woofer will drive a 3D-printed pipe that is damped to help suppress spurious emissions and vented in a manner that helps suppress turbulence noise. The two “</w:t>
      </w:r>
      <w:proofErr w:type="spellStart"/>
      <w:r w:rsidRPr="00EC7F15">
        <w:rPr>
          <w:i/>
          <w:szCs w:val="20"/>
        </w:rPr>
        <w:t>twidlers</w:t>
      </w:r>
      <w:proofErr w:type="spellEnd"/>
      <w:r w:rsidRPr="00EC7F15">
        <w:rPr>
          <w:i/>
          <w:szCs w:val="20"/>
        </w:rPr>
        <w:t>” will be mounted in small, heavily damped sealed enclosures that are integrated into the 3D-printed enclosure.</w:t>
      </w:r>
    </w:p>
    <w:p w14:paraId="6506B9BA" w14:textId="77777777" w:rsidR="00EC7F15" w:rsidRPr="00EC7F15" w:rsidRDefault="00EC7F15" w:rsidP="00EC7F15">
      <w:pPr>
        <w:ind w:left="432" w:right="432"/>
        <w:jc w:val="both"/>
        <w:rPr>
          <w:i/>
          <w:szCs w:val="20"/>
        </w:rPr>
      </w:pPr>
    </w:p>
    <w:p w14:paraId="4E0FF215" w14:textId="77777777" w:rsidR="00EC7F15" w:rsidRPr="00EC7F15" w:rsidRDefault="00EC7F15" w:rsidP="00EC7F15">
      <w:pPr>
        <w:ind w:left="432" w:right="432"/>
        <w:jc w:val="both"/>
        <w:rPr>
          <w:i/>
          <w:szCs w:val="20"/>
        </w:rPr>
      </w:pPr>
      <w:r w:rsidRPr="00EC7F15">
        <w:rPr>
          <w:i/>
          <w:szCs w:val="20"/>
        </w:rPr>
        <w:t xml:space="preserve">Each team will use the same 3-inch woofer (Tang Band W3-1876S, Parts Express #264-909), the same class D 2.1 amplifier module (#320-608), the same </w:t>
      </w:r>
      <w:proofErr w:type="spellStart"/>
      <w:r w:rsidRPr="00EC7F15">
        <w:rPr>
          <w:i/>
          <w:szCs w:val="20"/>
        </w:rPr>
        <w:t>miniDSP</w:t>
      </w:r>
      <w:proofErr w:type="spellEnd"/>
      <w:r w:rsidRPr="00EC7F15">
        <w:rPr>
          <w:i/>
          <w:szCs w:val="20"/>
        </w:rPr>
        <w:t xml:space="preserve"> signal processor (#230-322), and the same Bluetooth receiver module (#320-351). Stock power supplies will also be provided (#129-057 for the BT receiver and </w:t>
      </w:r>
      <w:proofErr w:type="spellStart"/>
      <w:r w:rsidRPr="00EC7F15">
        <w:rPr>
          <w:i/>
          <w:szCs w:val="20"/>
        </w:rPr>
        <w:t>miniDSP</w:t>
      </w:r>
      <w:proofErr w:type="spellEnd"/>
      <w:r w:rsidRPr="00EC7F15">
        <w:rPr>
          <w:i/>
          <w:szCs w:val="20"/>
        </w:rPr>
        <w:t xml:space="preserve"> board, and #120-057 for the power amplifier). Each team will select their pair of “</w:t>
      </w:r>
      <w:proofErr w:type="spellStart"/>
      <w:r w:rsidRPr="00EC7F15">
        <w:rPr>
          <w:i/>
          <w:szCs w:val="20"/>
        </w:rPr>
        <w:t>twidler</w:t>
      </w:r>
      <w:proofErr w:type="spellEnd"/>
      <w:r w:rsidRPr="00EC7F15">
        <w:rPr>
          <w:i/>
          <w:szCs w:val="20"/>
        </w:rPr>
        <w:t>” full-range mini-speakers to complete the design, from a list available at Parts Express.</w:t>
      </w:r>
    </w:p>
    <w:p w14:paraId="54C6DD7A" w14:textId="77777777" w:rsidR="00EC7F15" w:rsidRPr="00EC7F15" w:rsidRDefault="00EC7F15" w:rsidP="00EC7F15">
      <w:pPr>
        <w:ind w:left="432" w:right="432"/>
        <w:jc w:val="both"/>
        <w:rPr>
          <w:bCs/>
          <w:i/>
          <w:color w:val="000000"/>
          <w:szCs w:val="20"/>
        </w:rPr>
      </w:pPr>
    </w:p>
    <w:p w14:paraId="6C2B86F5" w14:textId="77777777" w:rsidR="00EC7F15" w:rsidRPr="00EC7F15" w:rsidRDefault="00EC7F15" w:rsidP="00EC7F15">
      <w:pPr>
        <w:ind w:left="432" w:right="432"/>
        <w:jc w:val="both"/>
        <w:rPr>
          <w:b/>
          <w:bCs/>
          <w:i/>
          <w:color w:val="000000"/>
          <w:sz w:val="32"/>
        </w:rPr>
      </w:pPr>
      <w:r w:rsidRPr="00EC7F15">
        <w:rPr>
          <w:bCs/>
          <w:i/>
          <w:color w:val="000000"/>
          <w:szCs w:val="20"/>
        </w:rPr>
        <w:t>Primary design/performance goals include optimizing the frequency response (target ±3 dB over the range of 50 Hz to 15,000 Hz), controlling signal arrival times from each driver to optimize “stereo effect” perception, minimizing THD (total harmonic distortion), minimizing turbulence noise, and optimizing the form factor (while minimizing overall size) of the 3D-printed enclosure.</w:t>
      </w:r>
    </w:p>
    <w:p w14:paraId="5CE54596" w14:textId="77777777" w:rsidR="00A368B9" w:rsidRPr="008E6A3B" w:rsidRDefault="004A78A0" w:rsidP="00A368B9">
      <w:pPr>
        <w:pStyle w:val="Header"/>
        <w:numPr>
          <w:ilvl w:val="0"/>
          <w:numId w:val="1"/>
        </w:numPr>
        <w:tabs>
          <w:tab w:val="clear" w:pos="4320"/>
          <w:tab w:val="clear" w:pos="8640"/>
        </w:tabs>
        <w:rPr>
          <w:b/>
          <w:bCs/>
          <w:sz w:val="28"/>
          <w:szCs w:val="28"/>
        </w:rPr>
      </w:pPr>
      <w:r>
        <w:rPr>
          <w:b/>
          <w:bCs/>
          <w:sz w:val="28"/>
          <w:szCs w:val="28"/>
        </w:rPr>
        <w:lastRenderedPageBreak/>
        <w:t>I</w:t>
      </w:r>
      <w:r w:rsidR="00A368B9" w:rsidRPr="008E6A3B">
        <w:rPr>
          <w:b/>
          <w:bCs/>
          <w:sz w:val="28"/>
          <w:szCs w:val="28"/>
        </w:rPr>
        <w:t>ntroduction</w:t>
      </w:r>
    </w:p>
    <w:p w14:paraId="62AB6A93" w14:textId="77777777" w:rsidR="00A368B9" w:rsidRDefault="00A368B9" w:rsidP="00A368B9">
      <w:pPr>
        <w:pStyle w:val="Header"/>
        <w:tabs>
          <w:tab w:val="clear" w:pos="4320"/>
          <w:tab w:val="clear" w:pos="8640"/>
        </w:tabs>
        <w:rPr>
          <w:b/>
          <w:bCs/>
          <w:sz w:val="28"/>
        </w:rPr>
      </w:pPr>
    </w:p>
    <w:p w14:paraId="6524767F" w14:textId="77777777" w:rsidR="008E6A3B" w:rsidRPr="00C32024" w:rsidRDefault="008E6A3B" w:rsidP="008E6A3B">
      <w:pPr>
        <w:rPr>
          <w:color w:val="000000" w:themeColor="text1"/>
          <w:highlight w:val="yellow"/>
          <w:u w:val="single"/>
        </w:rPr>
      </w:pPr>
      <w:r w:rsidRPr="00C32024">
        <w:rPr>
          <w:color w:val="000000" w:themeColor="text1"/>
          <w:highlight w:val="yellow"/>
          <w:u w:val="single"/>
        </w:rPr>
        <w:t>Outline:</w:t>
      </w:r>
    </w:p>
    <w:p w14:paraId="42E2D1F5" w14:textId="77777777" w:rsidR="008E6A3B" w:rsidRPr="00C32024" w:rsidRDefault="008E6A3B" w:rsidP="008E6A3B">
      <w:pPr>
        <w:rPr>
          <w:color w:val="000000" w:themeColor="text1"/>
          <w:highlight w:val="yellow"/>
          <w:u w:val="single"/>
        </w:rPr>
      </w:pPr>
    </w:p>
    <w:p w14:paraId="129D8C75" w14:textId="77777777" w:rsidR="00D7060C" w:rsidRPr="00C32024" w:rsidRDefault="00D7060C" w:rsidP="003D0209">
      <w:pPr>
        <w:numPr>
          <w:ilvl w:val="0"/>
          <w:numId w:val="6"/>
        </w:numPr>
        <w:rPr>
          <w:color w:val="000000" w:themeColor="text1"/>
          <w:highlight w:val="yellow"/>
        </w:rPr>
      </w:pPr>
      <w:r w:rsidRPr="00C32024">
        <w:rPr>
          <w:color w:val="000000" w:themeColor="text1"/>
          <w:highlight w:val="yellow"/>
        </w:rPr>
        <w:t>introduce the team members (separate paragraph written by each team member)</w:t>
      </w:r>
    </w:p>
    <w:p w14:paraId="41221FEC" w14:textId="77777777" w:rsidR="00D7060C" w:rsidRPr="00C32024" w:rsidRDefault="008F6769" w:rsidP="00D7060C">
      <w:pPr>
        <w:numPr>
          <w:ilvl w:val="0"/>
          <w:numId w:val="12"/>
        </w:numPr>
        <w:rPr>
          <w:color w:val="000000" w:themeColor="text1"/>
          <w:highlight w:val="yellow"/>
        </w:rPr>
      </w:pPr>
      <w:r w:rsidRPr="00C32024">
        <w:rPr>
          <w:color w:val="000000" w:themeColor="text1"/>
          <w:highlight w:val="yellow"/>
        </w:rPr>
        <w:t>describe your mot</w:t>
      </w:r>
      <w:r w:rsidR="00D7060C" w:rsidRPr="00C32024">
        <w:rPr>
          <w:color w:val="000000" w:themeColor="text1"/>
          <w:highlight w:val="yellow"/>
        </w:rPr>
        <w:t>ivation for taking this course</w:t>
      </w:r>
    </w:p>
    <w:p w14:paraId="552F7C25" w14:textId="77777777" w:rsidR="00D7060C" w:rsidRPr="00C32024" w:rsidRDefault="00D7060C" w:rsidP="00D7060C">
      <w:pPr>
        <w:numPr>
          <w:ilvl w:val="0"/>
          <w:numId w:val="12"/>
        </w:numPr>
        <w:rPr>
          <w:color w:val="000000" w:themeColor="text1"/>
          <w:highlight w:val="yellow"/>
        </w:rPr>
      </w:pPr>
      <w:r w:rsidRPr="00C32024">
        <w:rPr>
          <w:color w:val="000000" w:themeColor="text1"/>
          <w:highlight w:val="yellow"/>
        </w:rPr>
        <w:t xml:space="preserve">describe what you learned from completing </w:t>
      </w:r>
      <w:r w:rsidR="00DC2517" w:rsidRPr="00C32024">
        <w:rPr>
          <w:color w:val="000000" w:themeColor="text1"/>
          <w:highlight w:val="yellow"/>
        </w:rPr>
        <w:t>this project</w:t>
      </w:r>
      <w:r w:rsidRPr="00C32024">
        <w:rPr>
          <w:color w:val="000000" w:themeColor="text1"/>
          <w:highlight w:val="yellow"/>
        </w:rPr>
        <w:t xml:space="preserve"> </w:t>
      </w:r>
    </w:p>
    <w:p w14:paraId="19BA885C" w14:textId="77777777" w:rsidR="00D908D7" w:rsidRDefault="00D908D7" w:rsidP="00D7060C">
      <w:pPr>
        <w:numPr>
          <w:ilvl w:val="0"/>
          <w:numId w:val="12"/>
        </w:numPr>
        <w:rPr>
          <w:color w:val="3366FF"/>
          <w:highlight w:val="yellow"/>
        </w:rPr>
      </w:pPr>
      <w:r w:rsidRPr="00C32024">
        <w:rPr>
          <w:color w:val="000000" w:themeColor="text1"/>
          <w:highlight w:val="yellow"/>
        </w:rPr>
        <w:t>describe any audio/acoustics-related career goals you might have</w:t>
      </w:r>
    </w:p>
    <w:p w14:paraId="240E00FF" w14:textId="77777777" w:rsidR="008E6A3B" w:rsidRPr="008E6A3B" w:rsidRDefault="008E6A3B" w:rsidP="008F6769">
      <w:pPr>
        <w:rPr>
          <w:i/>
          <w:color w:val="3366FF"/>
          <w:highlight w:val="yellow"/>
        </w:rPr>
      </w:pPr>
    </w:p>
    <w:p w14:paraId="48490CBB" w14:textId="77777777" w:rsidR="0022360E" w:rsidRDefault="0022360E" w:rsidP="00A368B9">
      <w:pPr>
        <w:pStyle w:val="Header"/>
        <w:tabs>
          <w:tab w:val="clear" w:pos="4320"/>
          <w:tab w:val="clear" w:pos="8640"/>
        </w:tabs>
        <w:rPr>
          <w:i/>
          <w:iCs/>
          <w:color w:val="FF0000"/>
          <w:highlight w:val="yellow"/>
        </w:rPr>
      </w:pPr>
    </w:p>
    <w:p w14:paraId="357A3076" w14:textId="77777777" w:rsidR="00A368B9" w:rsidRPr="009D2492" w:rsidRDefault="0022360E" w:rsidP="00A368B9">
      <w:pPr>
        <w:pStyle w:val="Header"/>
        <w:tabs>
          <w:tab w:val="clear" w:pos="4320"/>
          <w:tab w:val="clear" w:pos="8640"/>
        </w:tabs>
        <w:rPr>
          <w:i/>
          <w:iCs/>
          <w:color w:val="FF0000"/>
        </w:rPr>
      </w:pPr>
      <w:r>
        <w:rPr>
          <w:i/>
          <w:iCs/>
          <w:color w:val="FF0000"/>
          <w:highlight w:val="yellow"/>
        </w:rPr>
        <w:t>Length should be about one page.</w:t>
      </w:r>
      <w:r w:rsidR="00E300AC" w:rsidRPr="0022360E">
        <w:rPr>
          <w:i/>
          <w:iCs/>
          <w:color w:val="FF0000"/>
          <w:highlight w:val="yellow"/>
        </w:rPr>
        <w:t xml:space="preserve">  </w:t>
      </w:r>
    </w:p>
    <w:p w14:paraId="2BA1E022" w14:textId="77777777" w:rsidR="00A368B9" w:rsidRDefault="00A368B9" w:rsidP="00A368B9">
      <w:pPr>
        <w:rPr>
          <w:b/>
          <w:bCs/>
          <w:sz w:val="28"/>
        </w:rPr>
      </w:pPr>
    </w:p>
    <w:p w14:paraId="7C2033D7" w14:textId="77777777" w:rsidR="00A368B9" w:rsidRDefault="00A368B9" w:rsidP="00A368B9">
      <w:pPr>
        <w:rPr>
          <w:b/>
          <w:bCs/>
          <w:sz w:val="28"/>
        </w:rPr>
      </w:pPr>
    </w:p>
    <w:p w14:paraId="7A71C7D9" w14:textId="77777777" w:rsidR="00A368B9" w:rsidRPr="00847093" w:rsidRDefault="00ED1EFD" w:rsidP="00847093">
      <w:pPr>
        <w:pStyle w:val="ListParagraph"/>
        <w:numPr>
          <w:ilvl w:val="0"/>
          <w:numId w:val="1"/>
        </w:numPr>
        <w:rPr>
          <w:b/>
          <w:bCs/>
          <w:sz w:val="28"/>
        </w:rPr>
      </w:pPr>
      <w:r w:rsidRPr="00847093">
        <w:rPr>
          <w:b/>
          <w:bCs/>
          <w:sz w:val="28"/>
        </w:rPr>
        <w:br w:type="page"/>
      </w:r>
      <w:r w:rsidR="00DC2517" w:rsidRPr="00847093">
        <w:rPr>
          <w:b/>
          <w:bCs/>
          <w:sz w:val="28"/>
        </w:rPr>
        <w:lastRenderedPageBreak/>
        <w:t>Design</w:t>
      </w:r>
      <w:r w:rsidR="00E05C81" w:rsidRPr="00847093">
        <w:rPr>
          <w:b/>
          <w:bCs/>
          <w:sz w:val="28"/>
        </w:rPr>
        <w:t xml:space="preserve"> </w:t>
      </w:r>
      <w:r w:rsidR="007821E0" w:rsidRPr="00847093">
        <w:rPr>
          <w:b/>
          <w:bCs/>
          <w:sz w:val="28"/>
        </w:rPr>
        <w:t>Narrative</w:t>
      </w:r>
    </w:p>
    <w:p w14:paraId="7A0CBCB3" w14:textId="77777777" w:rsidR="00A368B9" w:rsidRDefault="00A368B9" w:rsidP="000B4C4F">
      <w:pPr>
        <w:pStyle w:val="Heading1"/>
        <w:jc w:val="left"/>
      </w:pPr>
    </w:p>
    <w:p w14:paraId="55B01C62" w14:textId="77777777" w:rsidR="000B4C4F" w:rsidRPr="00832B30" w:rsidRDefault="000B4C4F" w:rsidP="000B4C4F">
      <w:pPr>
        <w:rPr>
          <w:color w:val="FF0000"/>
        </w:rPr>
      </w:pPr>
      <w:r w:rsidRPr="00832B30">
        <w:rPr>
          <w:color w:val="FF0000"/>
          <w:highlight w:val="cyan"/>
        </w:rPr>
        <w:t xml:space="preserve">Note: Place the </w:t>
      </w:r>
      <w:r w:rsidRPr="00832B30">
        <w:rPr>
          <w:i/>
          <w:color w:val="FF0000"/>
          <w:highlight w:val="cyan"/>
        </w:rPr>
        <w:t>written design narrative</w:t>
      </w:r>
      <w:r w:rsidRPr="00832B30">
        <w:rPr>
          <w:color w:val="FF0000"/>
          <w:highlight w:val="cyan"/>
        </w:rPr>
        <w:t xml:space="preserve"> in this section, </w:t>
      </w:r>
      <w:r w:rsidR="00832B30" w:rsidRPr="00832B30">
        <w:rPr>
          <w:color w:val="FF0000"/>
          <w:highlight w:val="cyan"/>
        </w:rPr>
        <w:t>along with your</w:t>
      </w:r>
      <w:r w:rsidRPr="00832B30">
        <w:rPr>
          <w:color w:val="FF0000"/>
          <w:highlight w:val="cyan"/>
        </w:rPr>
        <w:t xml:space="preserve"> design documentation (photos, screen shots, schematics, drawings, etc.)</w:t>
      </w:r>
      <w:r w:rsidR="00832B30">
        <w:rPr>
          <w:color w:val="FF0000"/>
          <w:highlight w:val="cyan"/>
        </w:rPr>
        <w:t xml:space="preserve">. </w:t>
      </w:r>
      <w:r w:rsidR="00832B30" w:rsidRPr="00832B30">
        <w:rPr>
          <w:color w:val="FF0000"/>
          <w:highlight w:val="cyan"/>
        </w:rPr>
        <w:t xml:space="preserve">Component </w:t>
      </w:r>
      <w:r w:rsidR="00832B30">
        <w:rPr>
          <w:color w:val="FF0000"/>
          <w:highlight w:val="cyan"/>
        </w:rPr>
        <w:t>d</w:t>
      </w:r>
      <w:r w:rsidR="00832B30" w:rsidRPr="00832B30">
        <w:rPr>
          <w:color w:val="FF0000"/>
          <w:highlight w:val="cyan"/>
        </w:rPr>
        <w:t xml:space="preserve">ata </w:t>
      </w:r>
      <w:r w:rsidR="00832B30">
        <w:rPr>
          <w:color w:val="FF0000"/>
          <w:highlight w:val="cyan"/>
        </w:rPr>
        <w:t>s</w:t>
      </w:r>
      <w:r w:rsidR="00832B30" w:rsidRPr="00832B30">
        <w:rPr>
          <w:color w:val="FF0000"/>
          <w:highlight w:val="cyan"/>
        </w:rPr>
        <w:t>heets and any pertinent reference materials should be included i</w:t>
      </w:r>
      <w:r w:rsidR="00832B30">
        <w:rPr>
          <w:color w:val="FF0000"/>
          <w:highlight w:val="cyan"/>
        </w:rPr>
        <w:t>n the appendic</w:t>
      </w:r>
      <w:r w:rsidR="00832B30" w:rsidRPr="00832B30">
        <w:rPr>
          <w:color w:val="FF0000"/>
          <w:highlight w:val="cyan"/>
        </w:rPr>
        <w:t>es.</w:t>
      </w:r>
    </w:p>
    <w:p w14:paraId="603DB118" w14:textId="77777777" w:rsidR="00C34681" w:rsidRPr="00C32024" w:rsidRDefault="00C34681" w:rsidP="00C34681">
      <w:pPr>
        <w:rPr>
          <w:color w:val="000000" w:themeColor="text1"/>
          <w:highlight w:val="yellow"/>
        </w:rPr>
      </w:pPr>
    </w:p>
    <w:p w14:paraId="39BFC939" w14:textId="77777777" w:rsidR="00EC7F15" w:rsidRDefault="00C34681" w:rsidP="00C34681">
      <w:pPr>
        <w:numPr>
          <w:ilvl w:val="0"/>
          <w:numId w:val="6"/>
        </w:numPr>
        <w:rPr>
          <w:color w:val="000000" w:themeColor="text1"/>
          <w:highlight w:val="yellow"/>
        </w:rPr>
      </w:pPr>
      <w:r w:rsidRPr="00C32024">
        <w:rPr>
          <w:color w:val="000000" w:themeColor="text1"/>
          <w:highlight w:val="yellow"/>
        </w:rPr>
        <w:t xml:space="preserve">Describe </w:t>
      </w:r>
      <w:r>
        <w:rPr>
          <w:color w:val="000000" w:themeColor="text1"/>
          <w:highlight w:val="yellow"/>
        </w:rPr>
        <w:t xml:space="preserve">the </w:t>
      </w:r>
      <w:r w:rsidR="00EC7F15">
        <w:rPr>
          <w:color w:val="000000" w:themeColor="text1"/>
          <w:highlight w:val="yellow"/>
        </w:rPr>
        <w:t>criteria you used and the alternatives you considered when choosing your “</w:t>
      </w:r>
      <w:proofErr w:type="spellStart"/>
      <w:r w:rsidR="00EC7F15">
        <w:rPr>
          <w:color w:val="000000" w:themeColor="text1"/>
          <w:highlight w:val="yellow"/>
        </w:rPr>
        <w:t>twidlers</w:t>
      </w:r>
      <w:proofErr w:type="spellEnd"/>
      <w:r w:rsidR="00EC7F15">
        <w:rPr>
          <w:color w:val="000000" w:themeColor="text1"/>
          <w:highlight w:val="yellow"/>
        </w:rPr>
        <w:t>.”</w:t>
      </w:r>
    </w:p>
    <w:p w14:paraId="0D9771F1" w14:textId="77777777" w:rsidR="008E4C96" w:rsidRDefault="008E4C96" w:rsidP="008E4C96">
      <w:pPr>
        <w:ind w:left="288"/>
        <w:rPr>
          <w:color w:val="000000" w:themeColor="text1"/>
          <w:highlight w:val="yellow"/>
        </w:rPr>
      </w:pPr>
    </w:p>
    <w:p w14:paraId="05FAE30D" w14:textId="715EED8D" w:rsidR="00C34681" w:rsidRDefault="00EC7F15" w:rsidP="00C34681">
      <w:pPr>
        <w:numPr>
          <w:ilvl w:val="0"/>
          <w:numId w:val="6"/>
        </w:numPr>
        <w:rPr>
          <w:color w:val="000000" w:themeColor="text1"/>
          <w:highlight w:val="yellow"/>
        </w:rPr>
      </w:pPr>
      <w:r>
        <w:rPr>
          <w:color w:val="000000" w:themeColor="text1"/>
          <w:highlight w:val="yellow"/>
        </w:rPr>
        <w:t>Describe the process you used (and detail any</w:t>
      </w:r>
      <w:r w:rsidR="008E4C96">
        <w:rPr>
          <w:color w:val="000000" w:themeColor="text1"/>
          <w:highlight w:val="yellow"/>
        </w:rPr>
        <w:t xml:space="preserve"> calculations you performed) to design the damped pipe layout and structure, along with any tradeoffs you considered with respect to </w:t>
      </w:r>
      <w:r w:rsidR="00D14562">
        <w:rPr>
          <w:color w:val="000000" w:themeColor="text1"/>
          <w:highlight w:val="yellow"/>
        </w:rPr>
        <w:t xml:space="preserve">the pipe’s </w:t>
      </w:r>
      <w:r w:rsidR="008E4C96">
        <w:rPr>
          <w:color w:val="000000" w:themeColor="text1"/>
          <w:highlight w:val="yellow"/>
        </w:rPr>
        <w:t>length, diameter, tapering, and venting.</w:t>
      </w:r>
      <w:r>
        <w:rPr>
          <w:color w:val="000000" w:themeColor="text1"/>
          <w:highlight w:val="yellow"/>
        </w:rPr>
        <w:t xml:space="preserve"> </w:t>
      </w:r>
      <w:r w:rsidR="008E4C96">
        <w:rPr>
          <w:color w:val="000000" w:themeColor="text1"/>
          <w:highlight w:val="yellow"/>
        </w:rPr>
        <w:t>This discussion should include references to the small signal paramete</w:t>
      </w:r>
      <w:r w:rsidR="00D14562">
        <w:rPr>
          <w:color w:val="000000" w:themeColor="text1"/>
          <w:highlight w:val="yellow"/>
        </w:rPr>
        <w:t>r</w:t>
      </w:r>
      <w:r w:rsidR="00FD76F5">
        <w:rPr>
          <w:color w:val="000000" w:themeColor="text1"/>
          <w:highlight w:val="yellow"/>
        </w:rPr>
        <w:t>s you measured for your woofer as well as literature citations.</w:t>
      </w:r>
    </w:p>
    <w:p w14:paraId="04E51B8E" w14:textId="77777777" w:rsidR="008E4C96" w:rsidRDefault="008E4C96" w:rsidP="008E4C96">
      <w:pPr>
        <w:pStyle w:val="ListParagraph"/>
        <w:rPr>
          <w:color w:val="000000" w:themeColor="text1"/>
          <w:highlight w:val="yellow"/>
        </w:rPr>
      </w:pPr>
    </w:p>
    <w:p w14:paraId="645EC20B" w14:textId="77777777" w:rsidR="008E4C96" w:rsidRDefault="008E4C96" w:rsidP="00C34681">
      <w:pPr>
        <w:numPr>
          <w:ilvl w:val="0"/>
          <w:numId w:val="6"/>
        </w:numPr>
        <w:rPr>
          <w:color w:val="000000" w:themeColor="text1"/>
          <w:highlight w:val="yellow"/>
        </w:rPr>
      </w:pPr>
      <w:r>
        <w:rPr>
          <w:color w:val="000000" w:themeColor="text1"/>
          <w:highlight w:val="yellow"/>
        </w:rPr>
        <w:t>Describe the process you used (and detail any calculations you performed) to design the sealed compartments in which you mounted your “</w:t>
      </w:r>
      <w:proofErr w:type="spellStart"/>
      <w:r>
        <w:rPr>
          <w:color w:val="000000" w:themeColor="text1"/>
          <w:highlight w:val="yellow"/>
        </w:rPr>
        <w:t>twidlers</w:t>
      </w:r>
      <w:proofErr w:type="spellEnd"/>
      <w:r>
        <w:rPr>
          <w:color w:val="000000" w:themeColor="text1"/>
          <w:highlight w:val="yellow"/>
        </w:rPr>
        <w:t>”. This discussion should include references to the small signal parameters you measured for the “</w:t>
      </w:r>
      <w:proofErr w:type="spellStart"/>
      <w:r>
        <w:rPr>
          <w:color w:val="000000" w:themeColor="text1"/>
          <w:highlight w:val="yellow"/>
        </w:rPr>
        <w:t>twidlers</w:t>
      </w:r>
      <w:proofErr w:type="spellEnd"/>
      <w:r>
        <w:rPr>
          <w:color w:val="000000" w:themeColor="text1"/>
          <w:highlight w:val="yellow"/>
        </w:rPr>
        <w:t>” you selected.</w:t>
      </w:r>
    </w:p>
    <w:p w14:paraId="22470753" w14:textId="77777777" w:rsidR="008E4C96" w:rsidRDefault="008E4C96" w:rsidP="008E4C96">
      <w:pPr>
        <w:rPr>
          <w:color w:val="000000" w:themeColor="text1"/>
          <w:highlight w:val="yellow"/>
        </w:rPr>
      </w:pPr>
    </w:p>
    <w:p w14:paraId="19F0C123" w14:textId="77777777" w:rsidR="008E4C96" w:rsidRPr="00C32024" w:rsidRDefault="008E4C96" w:rsidP="00C34681">
      <w:pPr>
        <w:numPr>
          <w:ilvl w:val="0"/>
          <w:numId w:val="6"/>
        </w:numPr>
        <w:rPr>
          <w:color w:val="000000" w:themeColor="text1"/>
          <w:highlight w:val="yellow"/>
        </w:rPr>
      </w:pPr>
      <w:r>
        <w:rPr>
          <w:color w:val="000000" w:themeColor="text1"/>
          <w:highlight w:val="yellow"/>
        </w:rPr>
        <w:t xml:space="preserve">Describe the process you used to optimize the “stereo image” perception produced by your loudspeaker enclosure, </w:t>
      </w:r>
      <w:r w:rsidRPr="00BB4DAE">
        <w:rPr>
          <w:strike/>
          <w:color w:val="FF0000"/>
          <w:highlight w:val="yellow"/>
        </w:rPr>
        <w:t>both mechanically (i.e. shape of cabinet face) and electronically (signal delays). Assess the efficacy of the procedure you utilized.</w:t>
      </w:r>
    </w:p>
    <w:p w14:paraId="442E2837" w14:textId="77777777" w:rsidR="009D727A" w:rsidRPr="00C32024" w:rsidRDefault="009D727A" w:rsidP="008E4C96">
      <w:pPr>
        <w:rPr>
          <w:color w:val="000000" w:themeColor="text1"/>
          <w:highlight w:val="yellow"/>
        </w:rPr>
      </w:pPr>
    </w:p>
    <w:p w14:paraId="39C9B147" w14:textId="77777777" w:rsidR="002E38A5" w:rsidRPr="00BB4DAE" w:rsidRDefault="002E38A5" w:rsidP="002E38A5">
      <w:pPr>
        <w:numPr>
          <w:ilvl w:val="0"/>
          <w:numId w:val="11"/>
        </w:numPr>
        <w:tabs>
          <w:tab w:val="clear" w:pos="576"/>
          <w:tab w:val="num" w:pos="288"/>
        </w:tabs>
        <w:ind w:left="288"/>
        <w:rPr>
          <w:strike/>
          <w:color w:val="FF0000"/>
          <w:highlight w:val="yellow"/>
        </w:rPr>
      </w:pPr>
      <w:r w:rsidRPr="00BB4DAE">
        <w:rPr>
          <w:strike/>
          <w:color w:val="FF0000"/>
          <w:highlight w:val="yellow"/>
        </w:rPr>
        <w:t xml:space="preserve">Describe any </w:t>
      </w:r>
      <w:r w:rsidR="002F1A92" w:rsidRPr="00BB4DAE">
        <w:rPr>
          <w:strike/>
          <w:color w:val="FF0000"/>
          <w:highlight w:val="yellow"/>
        </w:rPr>
        <w:t>challenges</w:t>
      </w:r>
      <w:r w:rsidRPr="00BB4DAE">
        <w:rPr>
          <w:strike/>
          <w:color w:val="FF0000"/>
          <w:highlight w:val="yellow"/>
        </w:rPr>
        <w:t xml:space="preserve"> you </w:t>
      </w:r>
      <w:r w:rsidR="002F1A92" w:rsidRPr="00BB4DAE">
        <w:rPr>
          <w:strike/>
          <w:color w:val="FF0000"/>
          <w:highlight w:val="yellow"/>
        </w:rPr>
        <w:t>faced</w:t>
      </w:r>
      <w:r w:rsidR="008E4C96" w:rsidRPr="00BB4DAE">
        <w:rPr>
          <w:strike/>
          <w:color w:val="FF0000"/>
          <w:highlight w:val="yellow"/>
        </w:rPr>
        <w:t xml:space="preserve"> in tuning your system to optimize its frequency response, THD, and turbulence noise.</w:t>
      </w:r>
      <w:r w:rsidRPr="00BB4DAE">
        <w:rPr>
          <w:strike/>
          <w:color w:val="FF0000"/>
          <w:highlight w:val="yellow"/>
        </w:rPr>
        <w:t xml:space="preserve"> Assess the efficacy of the procedure you utilized.</w:t>
      </w:r>
    </w:p>
    <w:p w14:paraId="09A2CED5" w14:textId="77777777" w:rsidR="008754F7" w:rsidRPr="00C32024" w:rsidRDefault="008754F7" w:rsidP="009D727A">
      <w:pPr>
        <w:rPr>
          <w:color w:val="000000" w:themeColor="text1"/>
          <w:highlight w:val="yellow"/>
        </w:rPr>
      </w:pPr>
    </w:p>
    <w:p w14:paraId="45E57348" w14:textId="77777777" w:rsidR="008754F7" w:rsidRPr="00EC76F8" w:rsidRDefault="008754F7" w:rsidP="008754F7">
      <w:pPr>
        <w:rPr>
          <w:highlight w:val="yellow"/>
        </w:rPr>
      </w:pPr>
    </w:p>
    <w:p w14:paraId="0E8469F3" w14:textId="77777777" w:rsidR="00A368B9" w:rsidRPr="008E6A3B" w:rsidRDefault="0022360E" w:rsidP="00A368B9">
      <w:pPr>
        <w:rPr>
          <w:i/>
          <w:color w:val="FF0000"/>
        </w:rPr>
      </w:pPr>
      <w:r w:rsidRPr="008E6A3B">
        <w:rPr>
          <w:i/>
          <w:color w:val="FF0000"/>
          <w:highlight w:val="yellow"/>
        </w:rPr>
        <w:t>Length should be about</w:t>
      </w:r>
      <w:r w:rsidR="00847093">
        <w:rPr>
          <w:i/>
          <w:color w:val="FF0000"/>
          <w:highlight w:val="yellow"/>
        </w:rPr>
        <w:t xml:space="preserve"> </w:t>
      </w:r>
      <w:r w:rsidR="008E4C96">
        <w:rPr>
          <w:i/>
          <w:color w:val="FF0000"/>
          <w:highlight w:val="yellow"/>
        </w:rPr>
        <w:t>two</w:t>
      </w:r>
      <w:r w:rsidRPr="008E6A3B">
        <w:rPr>
          <w:i/>
          <w:color w:val="FF0000"/>
          <w:highlight w:val="yellow"/>
        </w:rPr>
        <w:t xml:space="preserve"> pages.</w:t>
      </w:r>
    </w:p>
    <w:p w14:paraId="08E14C1F" w14:textId="77777777" w:rsidR="007821E0" w:rsidRDefault="00ED1EFD" w:rsidP="00182DE3">
      <w:pPr>
        <w:numPr>
          <w:ilvl w:val="0"/>
          <w:numId w:val="1"/>
        </w:numPr>
        <w:rPr>
          <w:color w:val="3366FF"/>
          <w:highlight w:val="yellow"/>
        </w:rPr>
      </w:pPr>
      <w:r>
        <w:rPr>
          <w:b/>
          <w:sz w:val="28"/>
          <w:szCs w:val="28"/>
        </w:rPr>
        <w:br w:type="page"/>
      </w:r>
    </w:p>
    <w:p w14:paraId="4632079F" w14:textId="77777777" w:rsidR="00A368B9" w:rsidRDefault="00182DE3" w:rsidP="00182DE3">
      <w:pPr>
        <w:pStyle w:val="Heading1"/>
        <w:numPr>
          <w:ilvl w:val="0"/>
          <w:numId w:val="13"/>
        </w:numPr>
        <w:jc w:val="left"/>
        <w:rPr>
          <w:b/>
          <w:sz w:val="28"/>
          <w:szCs w:val="28"/>
        </w:rPr>
      </w:pPr>
      <w:r>
        <w:rPr>
          <w:b/>
          <w:sz w:val="28"/>
          <w:szCs w:val="28"/>
        </w:rPr>
        <w:lastRenderedPageBreak/>
        <w:t xml:space="preserve">  </w:t>
      </w:r>
      <w:r w:rsidR="0055447A">
        <w:rPr>
          <w:b/>
          <w:sz w:val="28"/>
          <w:szCs w:val="28"/>
        </w:rPr>
        <w:t xml:space="preserve">Measured </w:t>
      </w:r>
      <w:r w:rsidR="00936958">
        <w:rPr>
          <w:b/>
          <w:sz w:val="28"/>
          <w:szCs w:val="28"/>
        </w:rPr>
        <w:t>Results</w:t>
      </w:r>
    </w:p>
    <w:p w14:paraId="085B27BF" w14:textId="77777777" w:rsidR="00A937BD" w:rsidRPr="00A937BD" w:rsidRDefault="00A937BD" w:rsidP="00A937BD"/>
    <w:p w14:paraId="2E0D8E73" w14:textId="0FB37C4F" w:rsidR="00BB4DAE" w:rsidRDefault="00BB4DAE" w:rsidP="00A368B9">
      <w:pPr>
        <w:rPr>
          <w:i/>
          <w:color w:val="00B050"/>
        </w:rPr>
      </w:pPr>
      <w:r w:rsidRPr="00BB4DAE">
        <w:rPr>
          <w:i/>
          <w:color w:val="00B050"/>
          <w:sz w:val="48"/>
        </w:rPr>
        <w:t>THIS SECTION IS NO LONGER REQUIRED</w:t>
      </w:r>
    </w:p>
    <w:p w14:paraId="2E626802" w14:textId="77777777" w:rsidR="00BB4DAE" w:rsidRDefault="00BB4DAE" w:rsidP="00A368B9">
      <w:pPr>
        <w:rPr>
          <w:i/>
          <w:color w:val="00B050"/>
        </w:rPr>
      </w:pPr>
    </w:p>
    <w:p w14:paraId="2C107AB8" w14:textId="45A7D934" w:rsidR="00A937BD" w:rsidRPr="00FD76F5" w:rsidRDefault="00FD76F5" w:rsidP="00A368B9">
      <w:pPr>
        <w:rPr>
          <w:i/>
          <w:color w:val="00B050"/>
        </w:rPr>
      </w:pPr>
      <w:r w:rsidRPr="00FD76F5">
        <w:rPr>
          <w:i/>
          <w:color w:val="00B050"/>
        </w:rPr>
        <w:t xml:space="preserve">Calibration and testing of each system will be performed by Prof. Meyer – multiple frequency response curves (to help you gauge the quality of stereo image produced) along with distortion measurements at key frequencies will be posted on </w:t>
      </w:r>
      <w:r>
        <w:rPr>
          <w:i/>
          <w:color w:val="00B050"/>
        </w:rPr>
        <w:t>the course website</w:t>
      </w:r>
      <w:r w:rsidR="00BB4DAE">
        <w:rPr>
          <w:i/>
          <w:color w:val="00B050"/>
        </w:rPr>
        <w:t>.</w:t>
      </w:r>
      <w:r>
        <w:rPr>
          <w:i/>
          <w:color w:val="00B050"/>
        </w:rPr>
        <w:t xml:space="preserve"> </w:t>
      </w:r>
      <w:proofErr w:type="gramStart"/>
      <w:r w:rsidRPr="00BB4DAE">
        <w:rPr>
          <w:i/>
          <w:strike/>
          <w:color w:val="FF0000"/>
        </w:rPr>
        <w:t>which</w:t>
      </w:r>
      <w:proofErr w:type="gramEnd"/>
      <w:r w:rsidRPr="00BB4DAE">
        <w:rPr>
          <w:i/>
          <w:strike/>
          <w:color w:val="FF0000"/>
        </w:rPr>
        <w:t xml:space="preserve"> you can then copy and paste into this section of your report.</w:t>
      </w:r>
    </w:p>
    <w:p w14:paraId="0F409E64" w14:textId="77777777" w:rsidR="00B11DB6" w:rsidRDefault="00B11DB6" w:rsidP="00A368B9"/>
    <w:p w14:paraId="3D0928FC" w14:textId="77777777" w:rsidR="008E6A3B" w:rsidRPr="0001044C" w:rsidRDefault="008E6A3B" w:rsidP="00A368B9">
      <w:pPr>
        <w:rPr>
          <w:color w:val="000000" w:themeColor="text1"/>
          <w:highlight w:val="yellow"/>
          <w:u w:val="single"/>
        </w:rPr>
      </w:pPr>
      <w:r w:rsidRPr="0001044C">
        <w:rPr>
          <w:color w:val="000000" w:themeColor="text1"/>
          <w:highlight w:val="yellow"/>
          <w:u w:val="single"/>
        </w:rPr>
        <w:t>Outline:</w:t>
      </w:r>
    </w:p>
    <w:p w14:paraId="23763067" w14:textId="77777777" w:rsidR="006062DE" w:rsidRPr="0001044C" w:rsidRDefault="006062DE" w:rsidP="00A937BD">
      <w:pPr>
        <w:rPr>
          <w:color w:val="000000" w:themeColor="text1"/>
          <w:highlight w:val="yellow"/>
        </w:rPr>
      </w:pPr>
    </w:p>
    <w:p w14:paraId="082BA5A1" w14:textId="77777777" w:rsidR="0001044C" w:rsidRPr="0001044C" w:rsidRDefault="0001044C" w:rsidP="008E6A3B">
      <w:pPr>
        <w:numPr>
          <w:ilvl w:val="0"/>
          <w:numId w:val="11"/>
        </w:numPr>
        <w:rPr>
          <w:color w:val="000000" w:themeColor="text1"/>
          <w:highlight w:val="yellow"/>
        </w:rPr>
      </w:pPr>
      <w:r w:rsidRPr="0001044C">
        <w:rPr>
          <w:color w:val="000000" w:themeColor="text1"/>
          <w:highlight w:val="yellow"/>
        </w:rPr>
        <w:t xml:space="preserve">Evaluate the performance of your system </w:t>
      </w:r>
      <w:r w:rsidRPr="0001044C">
        <w:rPr>
          <w:i/>
          <w:color w:val="000000" w:themeColor="text1"/>
          <w:highlight w:val="yellow"/>
        </w:rPr>
        <w:t>quantitatively</w:t>
      </w:r>
      <w:r w:rsidRPr="0001044C">
        <w:rPr>
          <w:color w:val="000000" w:themeColor="text1"/>
          <w:highlight w:val="yellow"/>
        </w:rPr>
        <w:t>, based on its measured frequency response. Indicate whether or not you satisfied the target constraint of</w:t>
      </w:r>
      <w:r w:rsidRPr="0001044C">
        <w:rPr>
          <w:bCs/>
          <w:i/>
          <w:color w:val="000000" w:themeColor="text1"/>
          <w:sz w:val="28"/>
          <w:szCs w:val="28"/>
          <w:highlight w:val="yellow"/>
        </w:rPr>
        <w:t xml:space="preserve"> </w:t>
      </w:r>
      <w:r w:rsidRPr="0001044C">
        <w:rPr>
          <w:bCs/>
          <w:color w:val="000000" w:themeColor="text1"/>
          <w:highlight w:val="yellow"/>
        </w:rPr>
        <w:t xml:space="preserve">±3 dB over the range of </w:t>
      </w:r>
      <w:r w:rsidR="00D14562">
        <w:rPr>
          <w:bCs/>
          <w:color w:val="000000" w:themeColor="text1"/>
          <w:highlight w:val="yellow"/>
        </w:rPr>
        <w:t>5</w:t>
      </w:r>
      <w:r w:rsidRPr="0001044C">
        <w:rPr>
          <w:bCs/>
          <w:color w:val="000000" w:themeColor="text1"/>
          <w:highlight w:val="yellow"/>
        </w:rPr>
        <w:t>0 Hz to 1</w:t>
      </w:r>
      <w:r w:rsidR="00D14562">
        <w:rPr>
          <w:bCs/>
          <w:color w:val="000000" w:themeColor="text1"/>
          <w:highlight w:val="yellow"/>
        </w:rPr>
        <w:t>5</w:t>
      </w:r>
      <w:r w:rsidRPr="0001044C">
        <w:rPr>
          <w:bCs/>
          <w:color w:val="000000" w:themeColor="text1"/>
          <w:highlight w:val="yellow"/>
        </w:rPr>
        <w:t>,000 Hz</w:t>
      </w:r>
      <w:r>
        <w:rPr>
          <w:bCs/>
          <w:color w:val="000000" w:themeColor="text1"/>
          <w:highlight w:val="yellow"/>
        </w:rPr>
        <w:t xml:space="preserve"> (and, if not, what you felt was the primary factor preventing your design from doing so).</w:t>
      </w:r>
    </w:p>
    <w:p w14:paraId="0D7DCC89" w14:textId="77777777" w:rsidR="0001044C" w:rsidRPr="0001044C" w:rsidRDefault="0001044C" w:rsidP="0001044C">
      <w:pPr>
        <w:ind w:left="576"/>
        <w:rPr>
          <w:color w:val="000000" w:themeColor="text1"/>
          <w:highlight w:val="yellow"/>
        </w:rPr>
      </w:pPr>
    </w:p>
    <w:p w14:paraId="2E1C5C58" w14:textId="77777777" w:rsidR="008754F7" w:rsidRDefault="0055447A" w:rsidP="008E6A3B">
      <w:pPr>
        <w:numPr>
          <w:ilvl w:val="0"/>
          <w:numId w:val="11"/>
        </w:numPr>
        <w:rPr>
          <w:color w:val="000000" w:themeColor="text1"/>
          <w:highlight w:val="yellow"/>
        </w:rPr>
      </w:pPr>
      <w:r>
        <w:rPr>
          <w:color w:val="000000" w:themeColor="text1"/>
          <w:highlight w:val="yellow"/>
        </w:rPr>
        <w:t>Measure the total harmonic distortion (THD) or your system at different frequencies as a function of SPL. Summarize this information using a chart or plot.</w:t>
      </w:r>
    </w:p>
    <w:p w14:paraId="110F54C5" w14:textId="77777777" w:rsidR="00D14562" w:rsidRDefault="00D14562" w:rsidP="00D14562">
      <w:pPr>
        <w:pStyle w:val="ListParagraph"/>
        <w:rPr>
          <w:color w:val="000000" w:themeColor="text1"/>
          <w:highlight w:val="yellow"/>
        </w:rPr>
      </w:pPr>
    </w:p>
    <w:p w14:paraId="1433B0E8" w14:textId="77777777" w:rsidR="00D14562" w:rsidRPr="0001044C" w:rsidRDefault="00D14562" w:rsidP="008E6A3B">
      <w:pPr>
        <w:numPr>
          <w:ilvl w:val="0"/>
          <w:numId w:val="11"/>
        </w:numPr>
        <w:rPr>
          <w:color w:val="000000" w:themeColor="text1"/>
          <w:highlight w:val="yellow"/>
        </w:rPr>
      </w:pPr>
      <w:r>
        <w:rPr>
          <w:color w:val="000000" w:themeColor="text1"/>
          <w:highlight w:val="yellow"/>
        </w:rPr>
        <w:t>Measure the size of the stereo image “sweet spot” (i.e. spatial area in which the L and R “</w:t>
      </w:r>
      <w:proofErr w:type="spellStart"/>
      <w:r>
        <w:rPr>
          <w:color w:val="000000" w:themeColor="text1"/>
          <w:highlight w:val="yellow"/>
        </w:rPr>
        <w:t>twidler</w:t>
      </w:r>
      <w:proofErr w:type="spellEnd"/>
      <w:r>
        <w:rPr>
          <w:color w:val="000000" w:themeColor="text1"/>
          <w:highlight w:val="yellow"/>
        </w:rPr>
        <w:t>” levels are within a few dB over a wide frequency range (e.g. 200 Hz – 10 kHz).</w:t>
      </w:r>
    </w:p>
    <w:p w14:paraId="1E16759F" w14:textId="77777777" w:rsidR="008754F7" w:rsidRPr="008E6A3B" w:rsidRDefault="008754F7" w:rsidP="00A368B9">
      <w:pPr>
        <w:rPr>
          <w:color w:val="3366FF"/>
          <w:highlight w:val="yellow"/>
        </w:rPr>
      </w:pPr>
    </w:p>
    <w:p w14:paraId="5EAB1739" w14:textId="77777777" w:rsidR="0022360E" w:rsidRPr="0022360E" w:rsidRDefault="0022360E" w:rsidP="00A368B9">
      <w:pPr>
        <w:rPr>
          <w:i/>
          <w:color w:val="FF0000"/>
          <w:highlight w:val="yellow"/>
        </w:rPr>
      </w:pPr>
    </w:p>
    <w:p w14:paraId="64A6C3F7" w14:textId="77777777" w:rsidR="0022360E" w:rsidRPr="009D2492" w:rsidRDefault="0022360E" w:rsidP="00A368B9">
      <w:pPr>
        <w:rPr>
          <w:i/>
          <w:color w:val="FF0000"/>
        </w:rPr>
      </w:pPr>
      <w:r w:rsidRPr="008754F7">
        <w:rPr>
          <w:i/>
          <w:color w:val="FF0000"/>
          <w:highlight w:val="yellow"/>
        </w:rPr>
        <w:t>Length should be about</w:t>
      </w:r>
      <w:r w:rsidR="008754F7" w:rsidRPr="008754F7">
        <w:rPr>
          <w:i/>
          <w:color w:val="FF0000"/>
          <w:highlight w:val="yellow"/>
        </w:rPr>
        <w:t xml:space="preserve"> </w:t>
      </w:r>
      <w:r w:rsidR="009C0405">
        <w:rPr>
          <w:i/>
          <w:color w:val="FF0000"/>
          <w:highlight w:val="yellow"/>
        </w:rPr>
        <w:t>two</w:t>
      </w:r>
      <w:r w:rsidR="008754F7" w:rsidRPr="008754F7">
        <w:rPr>
          <w:i/>
          <w:color w:val="FF0000"/>
          <w:highlight w:val="yellow"/>
        </w:rPr>
        <w:t xml:space="preserve"> page</w:t>
      </w:r>
      <w:r w:rsidR="009C0405">
        <w:rPr>
          <w:i/>
          <w:color w:val="FF0000"/>
          <w:highlight w:val="yellow"/>
        </w:rPr>
        <w:t>s</w:t>
      </w:r>
      <w:r w:rsidR="008754F7" w:rsidRPr="008754F7">
        <w:rPr>
          <w:i/>
          <w:color w:val="FF0000"/>
          <w:highlight w:val="yellow"/>
        </w:rPr>
        <w:t>.</w:t>
      </w:r>
    </w:p>
    <w:p w14:paraId="6CB8C7E6" w14:textId="77777777" w:rsidR="00A368B9" w:rsidRDefault="00A368B9" w:rsidP="00A368B9"/>
    <w:p w14:paraId="07D9B559" w14:textId="77777777" w:rsidR="00A368B9" w:rsidRDefault="00A368B9" w:rsidP="00A368B9"/>
    <w:p w14:paraId="460ED54C" w14:textId="77777777" w:rsidR="00DC2517" w:rsidRDefault="00DC2517" w:rsidP="00A368B9"/>
    <w:p w14:paraId="4219A6C4" w14:textId="77777777" w:rsidR="0055447A" w:rsidRDefault="0055447A">
      <w:r>
        <w:br w:type="page"/>
      </w:r>
    </w:p>
    <w:p w14:paraId="6D1F8517" w14:textId="77777777" w:rsidR="00DC2517" w:rsidRDefault="00DC2517" w:rsidP="00A368B9"/>
    <w:p w14:paraId="6D41C607" w14:textId="77777777" w:rsidR="0055447A" w:rsidRDefault="0055447A" w:rsidP="0055447A">
      <w:pPr>
        <w:pStyle w:val="Heading1"/>
        <w:numPr>
          <w:ilvl w:val="0"/>
          <w:numId w:val="13"/>
        </w:numPr>
        <w:jc w:val="left"/>
        <w:rPr>
          <w:b/>
          <w:sz w:val="28"/>
          <w:szCs w:val="28"/>
        </w:rPr>
      </w:pPr>
      <w:r>
        <w:rPr>
          <w:b/>
          <w:sz w:val="28"/>
          <w:szCs w:val="28"/>
        </w:rPr>
        <w:t xml:space="preserve">  Listening Tests</w:t>
      </w:r>
    </w:p>
    <w:p w14:paraId="0F56F25B" w14:textId="5D9A7114" w:rsidR="0055447A" w:rsidRDefault="0055447A" w:rsidP="0055447A"/>
    <w:p w14:paraId="08F0E50F" w14:textId="75B59B8A" w:rsidR="00FD76F5" w:rsidRPr="00DC7E6F" w:rsidRDefault="00FD76F5" w:rsidP="0055447A">
      <w:pPr>
        <w:rPr>
          <w:color w:val="00B050"/>
        </w:rPr>
      </w:pPr>
      <w:r w:rsidRPr="00DC7E6F">
        <w:rPr>
          <w:color w:val="00B050"/>
        </w:rPr>
        <w:t xml:space="preserve">Each team member should audition </w:t>
      </w:r>
      <w:r w:rsidR="00BB4DAE" w:rsidRPr="00BB4DAE">
        <w:rPr>
          <w:color w:val="00B050"/>
          <w:highlight w:val="yellow"/>
        </w:rPr>
        <w:t>the</w:t>
      </w:r>
      <w:r w:rsidR="00BB4DAE">
        <w:rPr>
          <w:color w:val="FF0000"/>
          <w:highlight w:val="yellow"/>
        </w:rPr>
        <w:t xml:space="preserve"> </w:t>
      </w:r>
      <w:r w:rsidR="00BB4DAE" w:rsidRPr="00BB4DAE">
        <w:rPr>
          <w:color w:val="00B050"/>
          <w:highlight w:val="yellow"/>
        </w:rPr>
        <w:t xml:space="preserve">2.1 MU </w:t>
      </w:r>
      <w:r w:rsidR="00DC7E6F" w:rsidRPr="00BB4DAE">
        <w:rPr>
          <w:strike/>
          <w:color w:val="FF0000"/>
        </w:rPr>
        <w:t>their</w:t>
      </w:r>
      <w:r w:rsidRPr="00BB4DAE">
        <w:rPr>
          <w:strike/>
          <w:color w:val="FF0000"/>
        </w:rPr>
        <w:t xml:space="preserve"> completed loudspeaker system</w:t>
      </w:r>
      <w:r w:rsidRPr="00DC7E6F">
        <w:rPr>
          <w:color w:val="00B050"/>
        </w:rPr>
        <w:t>, as described below.</w:t>
      </w:r>
      <w:r w:rsidR="00DC7E6F" w:rsidRPr="00DC7E6F">
        <w:rPr>
          <w:color w:val="00B050"/>
        </w:rPr>
        <w:t xml:space="preserve"> </w:t>
      </w:r>
      <w:r w:rsidR="00DC7E6F">
        <w:rPr>
          <w:color w:val="00B050"/>
        </w:rPr>
        <w:t>For this purpose, e</w:t>
      </w:r>
      <w:r w:rsidR="00DC7E6F" w:rsidRPr="00DC7E6F">
        <w:rPr>
          <w:color w:val="00B050"/>
        </w:rPr>
        <w:t>ach team should submit a 3-minute (approx.) audio clip (</w:t>
      </w:r>
      <w:r w:rsidR="00DC7E6F" w:rsidRPr="00DC7E6F">
        <w:rPr>
          <w:i/>
          <w:iCs/>
          <w:color w:val="00B050"/>
        </w:rPr>
        <w:t>royalty free, if possible</w:t>
      </w:r>
      <w:r w:rsidR="00DC7E6F" w:rsidRPr="00DC7E6F">
        <w:rPr>
          <w:color w:val="00B050"/>
        </w:rPr>
        <w:t>) of their choosing for the purpose of “virtually” (remotely) auditioning their completed design</w:t>
      </w:r>
      <w:r w:rsidR="00DC7E6F">
        <w:rPr>
          <w:color w:val="00B050"/>
        </w:rPr>
        <w:t>.</w:t>
      </w:r>
      <w:r w:rsidR="00DC7E6F" w:rsidRPr="00DC7E6F">
        <w:rPr>
          <w:rFonts w:ascii="Calibri" w:hAnsi="Calibri" w:cs="Calibri"/>
          <w:color w:val="00B0F0"/>
        </w:rPr>
        <w:t xml:space="preserve"> </w:t>
      </w:r>
      <w:r w:rsidR="00DC7E6F" w:rsidRPr="00DC7E6F">
        <w:rPr>
          <w:color w:val="00B050"/>
        </w:rPr>
        <w:t>Prof. Meyer will assemble the clips submitted by each team (along with one of his choosing) into an audition sequence that will be used to evaluate</w:t>
      </w:r>
      <w:r w:rsidR="00BB4DAE">
        <w:rPr>
          <w:color w:val="00B050"/>
        </w:rPr>
        <w:t xml:space="preserve"> </w:t>
      </w:r>
      <w:r w:rsidR="00BB4DAE" w:rsidRPr="00BB4DAE">
        <w:rPr>
          <w:color w:val="00B050"/>
          <w:highlight w:val="yellow"/>
        </w:rPr>
        <w:t>the</w:t>
      </w:r>
      <w:r w:rsidR="00BB4DAE" w:rsidRPr="00BB4DAE">
        <w:rPr>
          <w:color w:val="FF0000"/>
          <w:highlight w:val="yellow"/>
        </w:rPr>
        <w:t xml:space="preserve"> </w:t>
      </w:r>
      <w:r w:rsidR="00BB4DAE" w:rsidRPr="00BB4DAE">
        <w:rPr>
          <w:color w:val="00B050"/>
          <w:highlight w:val="yellow"/>
        </w:rPr>
        <w:t>2.1 MU vs the two Bose Wave Radios</w:t>
      </w:r>
      <w:r w:rsidR="00BB4DAE">
        <w:rPr>
          <w:color w:val="00B050"/>
        </w:rPr>
        <w:t>.</w:t>
      </w:r>
      <w:r w:rsidR="00DC7E6F" w:rsidRPr="00DC7E6F">
        <w:rPr>
          <w:color w:val="00B050"/>
        </w:rPr>
        <w:t xml:space="preserve"> </w:t>
      </w:r>
      <w:r w:rsidR="00DC7E6F" w:rsidRPr="00BB4DAE">
        <w:rPr>
          <w:strike/>
          <w:color w:val="FF0000"/>
        </w:rPr>
        <w:t>all the completed loudspeaker systems.</w:t>
      </w:r>
    </w:p>
    <w:p w14:paraId="159C519F" w14:textId="36C8A609" w:rsidR="0055447A" w:rsidRDefault="0055447A" w:rsidP="0055447A">
      <w:pPr>
        <w:rPr>
          <w:color w:val="000000" w:themeColor="text1"/>
        </w:rPr>
      </w:pPr>
    </w:p>
    <w:p w14:paraId="4A967319" w14:textId="04D83D48" w:rsidR="00DC7E6F" w:rsidRDefault="00160EB0" w:rsidP="0055447A">
      <w:pPr>
        <w:rPr>
          <w:color w:val="00B050"/>
          <w:sz w:val="32"/>
        </w:rPr>
      </w:pPr>
      <w:r w:rsidRPr="007D2BAC">
        <w:rPr>
          <w:b/>
          <w:color w:val="00B050"/>
          <w:sz w:val="32"/>
        </w:rPr>
        <w:t xml:space="preserve">UPDATE: Just compare and contrast the four audition clips using the “musical adjectives” discussed in Chapter 6 of the text to describe and assess what you heard (e.g., warmth, texture, etc.) </w:t>
      </w:r>
      <w:r w:rsidR="007D2BAC" w:rsidRPr="007D2BAC">
        <w:rPr>
          <w:b/>
          <w:color w:val="00B050"/>
          <w:sz w:val="32"/>
        </w:rPr>
        <w:t xml:space="preserve">and describe which </w:t>
      </w:r>
      <w:r w:rsidR="007D2BAC">
        <w:rPr>
          <w:b/>
          <w:color w:val="00B050"/>
          <w:sz w:val="32"/>
        </w:rPr>
        <w:t>loudspeaker system(s)</w:t>
      </w:r>
      <w:r w:rsidR="007D2BAC" w:rsidRPr="007D2BAC">
        <w:rPr>
          <w:b/>
          <w:color w:val="00B050"/>
          <w:sz w:val="32"/>
        </w:rPr>
        <w:t xml:space="preserve"> sounded best for each clip</w:t>
      </w:r>
      <w:r w:rsidR="007D2BAC" w:rsidRPr="007D2BAC">
        <w:rPr>
          <w:color w:val="00B050"/>
          <w:sz w:val="32"/>
        </w:rPr>
        <w:t>.</w:t>
      </w:r>
    </w:p>
    <w:p w14:paraId="76B3A954" w14:textId="4346DA6F" w:rsidR="007D2BAC" w:rsidRDefault="007D2BAC" w:rsidP="0055447A">
      <w:pPr>
        <w:rPr>
          <w:color w:val="00B050"/>
          <w:sz w:val="32"/>
        </w:rPr>
      </w:pPr>
    </w:p>
    <w:p w14:paraId="1036A6E6" w14:textId="551BCA03" w:rsidR="007D2BAC" w:rsidRPr="007D2BAC" w:rsidRDefault="007D2BAC" w:rsidP="0055447A">
      <w:pPr>
        <w:rPr>
          <w:color w:val="00B050"/>
          <w:sz w:val="32"/>
        </w:rPr>
      </w:pPr>
      <w:r>
        <w:rPr>
          <w:color w:val="00B050"/>
          <w:sz w:val="32"/>
        </w:rPr>
        <w:t>NOTE: Two of the loudspeaker systems are “2.1 variants” per the project specifications, and the other two are Bose Wave Radios (detailed in the report provided to you earlier this semester). Be sure to listen to the binaural recordings using earbuds or headphones.</w:t>
      </w:r>
    </w:p>
    <w:p w14:paraId="10D99930" w14:textId="77777777" w:rsidR="007D2BAC" w:rsidRPr="007D2BAC" w:rsidRDefault="007D2BAC" w:rsidP="0055447A">
      <w:pPr>
        <w:rPr>
          <w:color w:val="00B050"/>
          <w:sz w:val="32"/>
        </w:rPr>
      </w:pPr>
    </w:p>
    <w:p w14:paraId="28F3FBF5" w14:textId="77777777" w:rsidR="0055447A" w:rsidRPr="0001044C" w:rsidRDefault="0055447A" w:rsidP="0055447A">
      <w:pPr>
        <w:rPr>
          <w:color w:val="000000" w:themeColor="text1"/>
          <w:highlight w:val="yellow"/>
          <w:u w:val="single"/>
        </w:rPr>
      </w:pPr>
      <w:r w:rsidRPr="0001044C">
        <w:rPr>
          <w:color w:val="000000" w:themeColor="text1"/>
          <w:highlight w:val="yellow"/>
          <w:u w:val="single"/>
        </w:rPr>
        <w:t>Outline:</w:t>
      </w:r>
    </w:p>
    <w:p w14:paraId="3315AC83" w14:textId="77777777" w:rsidR="0055447A" w:rsidRPr="0001044C" w:rsidRDefault="0055447A" w:rsidP="0055447A">
      <w:pPr>
        <w:rPr>
          <w:color w:val="000000" w:themeColor="text1"/>
          <w:highlight w:val="yellow"/>
        </w:rPr>
      </w:pPr>
    </w:p>
    <w:p w14:paraId="6187F481" w14:textId="46E4CD0E" w:rsidR="0055447A" w:rsidRPr="007D2BAC" w:rsidRDefault="0055447A" w:rsidP="0055447A">
      <w:pPr>
        <w:numPr>
          <w:ilvl w:val="0"/>
          <w:numId w:val="11"/>
        </w:numPr>
        <w:rPr>
          <w:dstrike/>
          <w:color w:val="000000" w:themeColor="text1"/>
          <w:highlight w:val="yellow"/>
        </w:rPr>
      </w:pPr>
      <w:r w:rsidRPr="007D2BAC">
        <w:rPr>
          <w:dstrike/>
          <w:color w:val="000000" w:themeColor="text1"/>
          <w:highlight w:val="yellow"/>
        </w:rPr>
        <w:t xml:space="preserve">Evaluate the performance of </w:t>
      </w:r>
      <w:r w:rsidR="00BB4DAE" w:rsidRPr="007D2BAC">
        <w:rPr>
          <w:dstrike/>
          <w:color w:val="00B050"/>
          <w:highlight w:val="yellow"/>
        </w:rPr>
        <w:t>the</w:t>
      </w:r>
      <w:r w:rsidR="00BB4DAE" w:rsidRPr="007D2BAC">
        <w:rPr>
          <w:dstrike/>
          <w:color w:val="FF0000"/>
          <w:highlight w:val="yellow"/>
        </w:rPr>
        <w:t xml:space="preserve"> </w:t>
      </w:r>
      <w:r w:rsidR="00BB4DAE" w:rsidRPr="007D2BAC">
        <w:rPr>
          <w:dstrike/>
          <w:color w:val="00B050"/>
          <w:highlight w:val="yellow"/>
        </w:rPr>
        <w:t xml:space="preserve">2.1 MU </w:t>
      </w:r>
      <w:r w:rsidRPr="007D2BAC">
        <w:rPr>
          <w:dstrike/>
          <w:color w:val="FF0000"/>
          <w:highlight w:val="yellow"/>
        </w:rPr>
        <w:t xml:space="preserve">your system </w:t>
      </w:r>
      <w:r w:rsidRPr="007D2BAC">
        <w:rPr>
          <w:i/>
          <w:dstrike/>
          <w:color w:val="000000" w:themeColor="text1"/>
          <w:highlight w:val="yellow"/>
        </w:rPr>
        <w:t>qualitatively</w:t>
      </w:r>
      <w:r w:rsidRPr="007D2BAC">
        <w:rPr>
          <w:dstrike/>
          <w:color w:val="000000" w:themeColor="text1"/>
          <w:highlight w:val="yellow"/>
        </w:rPr>
        <w:t>,</w:t>
      </w:r>
      <w:r w:rsidR="00FD76F5" w:rsidRPr="007D2BAC">
        <w:rPr>
          <w:dstrike/>
          <w:color w:val="000000" w:themeColor="text1"/>
          <w:highlight w:val="yellow"/>
        </w:rPr>
        <w:t xml:space="preserve"> </w:t>
      </w:r>
      <w:r w:rsidR="00FD76F5" w:rsidRPr="007D2BAC">
        <w:rPr>
          <w:dstrike/>
          <w:color w:val="00B050"/>
          <w:highlight w:val="yellow"/>
        </w:rPr>
        <w:t xml:space="preserve">by listening to the binaural stereo recording made of </w:t>
      </w:r>
      <w:r w:rsidR="00BB4DAE" w:rsidRPr="007D2BAC">
        <w:rPr>
          <w:dstrike/>
          <w:color w:val="00B050"/>
          <w:highlight w:val="yellow"/>
        </w:rPr>
        <w:t>the</w:t>
      </w:r>
      <w:r w:rsidR="00BB4DAE" w:rsidRPr="007D2BAC">
        <w:rPr>
          <w:dstrike/>
          <w:color w:val="FF0000"/>
          <w:highlight w:val="yellow"/>
        </w:rPr>
        <w:t xml:space="preserve"> </w:t>
      </w:r>
      <w:r w:rsidR="00BB4DAE" w:rsidRPr="007D2BAC">
        <w:rPr>
          <w:dstrike/>
          <w:color w:val="00B050"/>
          <w:highlight w:val="yellow"/>
        </w:rPr>
        <w:t xml:space="preserve">2.1 MU </w:t>
      </w:r>
      <w:r w:rsidR="00FD76F5" w:rsidRPr="007D2BAC">
        <w:rPr>
          <w:dstrike/>
          <w:color w:val="FF0000"/>
          <w:highlight w:val="yellow"/>
        </w:rPr>
        <w:t xml:space="preserve">your completed loudspeaker system </w:t>
      </w:r>
      <w:r w:rsidR="00FD76F5" w:rsidRPr="007D2BAC">
        <w:rPr>
          <w:dstrike/>
          <w:color w:val="00B050"/>
          <w:highlight w:val="yellow"/>
        </w:rPr>
        <w:t>reproducing the audition sequence</w:t>
      </w:r>
      <w:r w:rsidR="00DC7E6F" w:rsidRPr="007D2BAC">
        <w:rPr>
          <w:dstrike/>
          <w:color w:val="00B050"/>
          <w:highlight w:val="yellow"/>
        </w:rPr>
        <w:t xml:space="preserve"> (which will be posted on the course website, along with the source). </w:t>
      </w:r>
      <w:proofErr w:type="gramStart"/>
      <w:r w:rsidRPr="007D2BAC">
        <w:rPr>
          <w:dstrike/>
          <w:color w:val="FF0000"/>
          <w:highlight w:val="yellow"/>
        </w:rPr>
        <w:t>based</w:t>
      </w:r>
      <w:proofErr w:type="gramEnd"/>
      <w:r w:rsidRPr="007D2BAC">
        <w:rPr>
          <w:dstrike/>
          <w:color w:val="FF0000"/>
          <w:highlight w:val="yellow"/>
        </w:rPr>
        <w:t xml:space="preserve"> on listening to different types of music played through it (</w:t>
      </w:r>
      <w:r w:rsidRPr="007D2BAC">
        <w:rPr>
          <w:i/>
          <w:dstrike/>
          <w:color w:val="FF0000"/>
          <w:highlight w:val="yellow"/>
        </w:rPr>
        <w:t>your choice, but provide a detailed list of the music you auditioned when evaluating your system</w:t>
      </w:r>
      <w:r w:rsidRPr="007D2BAC">
        <w:rPr>
          <w:dstrike/>
          <w:color w:val="FF0000"/>
          <w:highlight w:val="yellow"/>
        </w:rPr>
        <w:t>).</w:t>
      </w:r>
      <w:r w:rsidRPr="007D2BAC">
        <w:rPr>
          <w:dstrike/>
          <w:color w:val="000000" w:themeColor="text1"/>
          <w:highlight w:val="yellow"/>
        </w:rPr>
        <w:t xml:space="preserve"> Use the “musical adjectives” discussed in Chapter </w:t>
      </w:r>
      <w:r w:rsidR="00D14562" w:rsidRPr="007D2BAC">
        <w:rPr>
          <w:dstrike/>
          <w:color w:val="000000" w:themeColor="text1"/>
          <w:highlight w:val="yellow"/>
        </w:rPr>
        <w:t>6</w:t>
      </w:r>
      <w:r w:rsidRPr="007D2BAC">
        <w:rPr>
          <w:dstrike/>
          <w:color w:val="000000" w:themeColor="text1"/>
          <w:highlight w:val="yellow"/>
        </w:rPr>
        <w:t xml:space="preserve"> of the text to describe and assess what you heard (e.g., warmth, texture, etc.).</w:t>
      </w:r>
    </w:p>
    <w:p w14:paraId="37BBEDAD" w14:textId="77777777" w:rsidR="0055447A" w:rsidRPr="0001044C" w:rsidRDefault="0055447A" w:rsidP="0055447A">
      <w:pPr>
        <w:rPr>
          <w:color w:val="000000" w:themeColor="text1"/>
          <w:highlight w:val="yellow"/>
        </w:rPr>
      </w:pPr>
    </w:p>
    <w:p w14:paraId="3F99E681" w14:textId="2DF6E7A0" w:rsidR="0055447A" w:rsidRPr="007D2BAC" w:rsidRDefault="0055447A" w:rsidP="0055447A">
      <w:pPr>
        <w:numPr>
          <w:ilvl w:val="0"/>
          <w:numId w:val="11"/>
        </w:numPr>
        <w:rPr>
          <w:dstrike/>
          <w:color w:val="FF0000"/>
          <w:highlight w:val="yellow"/>
        </w:rPr>
      </w:pPr>
      <w:r w:rsidRPr="007D2BAC">
        <w:rPr>
          <w:dstrike/>
          <w:color w:val="FF0000"/>
          <w:highlight w:val="yellow"/>
        </w:rPr>
        <w:t xml:space="preserve">Discuss whether or not your design </w:t>
      </w:r>
      <w:r w:rsidR="00BB4DAE" w:rsidRPr="007D2BAC">
        <w:rPr>
          <w:dstrike/>
          <w:color w:val="FF0000"/>
          <w:highlight w:val="yellow"/>
        </w:rPr>
        <w:t xml:space="preserve">the 2.1 MU </w:t>
      </w:r>
      <w:r w:rsidRPr="007D2BAC">
        <w:rPr>
          <w:dstrike/>
          <w:color w:val="FF0000"/>
          <w:highlight w:val="yellow"/>
        </w:rPr>
        <w:t xml:space="preserve">met your “sonic expectations” (e.g., “silky high end”, “in-your-face midrange”, “thunder bass”, </w:t>
      </w:r>
      <w:r w:rsidR="00D14562" w:rsidRPr="007D2BAC">
        <w:rPr>
          <w:dstrike/>
          <w:color w:val="FF0000"/>
          <w:highlight w:val="yellow"/>
        </w:rPr>
        <w:t xml:space="preserve">“wide soundstage”, </w:t>
      </w:r>
      <w:r w:rsidRPr="007D2BAC">
        <w:rPr>
          <w:dstrike/>
          <w:color w:val="FF0000"/>
          <w:highlight w:val="yellow"/>
        </w:rPr>
        <w:t>etc.) you had envisioned and what you would further “tweak” in your design</w:t>
      </w:r>
      <w:r w:rsidR="00BB4DAE" w:rsidRPr="007D2BAC">
        <w:rPr>
          <w:dstrike/>
          <w:color w:val="FF0000"/>
          <w:highlight w:val="yellow"/>
        </w:rPr>
        <w:t xml:space="preserve"> the 2.1 MU</w:t>
      </w:r>
      <w:r w:rsidRPr="007D2BAC">
        <w:rPr>
          <w:dstrike/>
          <w:color w:val="FF0000"/>
          <w:highlight w:val="yellow"/>
        </w:rPr>
        <w:t xml:space="preserve"> (e.g., change </w:t>
      </w:r>
      <w:r w:rsidR="00D14562" w:rsidRPr="007D2BAC">
        <w:rPr>
          <w:dstrike/>
          <w:color w:val="FF0000"/>
          <w:highlight w:val="yellow"/>
        </w:rPr>
        <w:t>your “</w:t>
      </w:r>
      <w:proofErr w:type="spellStart"/>
      <w:r w:rsidR="00D14562" w:rsidRPr="007D2BAC">
        <w:rPr>
          <w:dstrike/>
          <w:color w:val="FF0000"/>
          <w:highlight w:val="yellow"/>
        </w:rPr>
        <w:t>twidler</w:t>
      </w:r>
      <w:proofErr w:type="spellEnd"/>
      <w:r w:rsidR="00D14562" w:rsidRPr="007D2BAC">
        <w:rPr>
          <w:dstrike/>
          <w:color w:val="FF0000"/>
          <w:highlight w:val="yellow"/>
        </w:rPr>
        <w:t>” choice and/or tweak delay/EQ tuning parameters</w:t>
      </w:r>
      <w:r w:rsidRPr="007D2BAC">
        <w:rPr>
          <w:dstrike/>
          <w:color w:val="FF0000"/>
          <w:highlight w:val="yellow"/>
        </w:rPr>
        <w:t xml:space="preserve">) to improve its performance. </w:t>
      </w:r>
      <w:r w:rsidR="00BB4DAE" w:rsidRPr="007D2BAC">
        <w:rPr>
          <w:dstrike/>
          <w:color w:val="FF0000"/>
          <w:highlight w:val="yellow"/>
        </w:rPr>
        <w:t xml:space="preserve"> Compare and contrast the performance of the 2.1 MU with the two Bose Wave Radios.</w:t>
      </w:r>
    </w:p>
    <w:p w14:paraId="2DE4224F" w14:textId="77777777" w:rsidR="00FD76F5" w:rsidRDefault="00FD76F5" w:rsidP="00FD76F5">
      <w:pPr>
        <w:pStyle w:val="ListParagraph"/>
        <w:rPr>
          <w:color w:val="000000" w:themeColor="text1"/>
          <w:highlight w:val="yellow"/>
        </w:rPr>
      </w:pPr>
    </w:p>
    <w:p w14:paraId="3C41590A" w14:textId="13D16EDB" w:rsidR="00FD76F5" w:rsidRPr="007D2BAC" w:rsidRDefault="00FD76F5" w:rsidP="0055447A">
      <w:pPr>
        <w:numPr>
          <w:ilvl w:val="0"/>
          <w:numId w:val="11"/>
        </w:numPr>
        <w:rPr>
          <w:dstrike/>
          <w:color w:val="FF0000"/>
          <w:highlight w:val="yellow"/>
        </w:rPr>
      </w:pPr>
      <w:r w:rsidRPr="007D2BAC">
        <w:rPr>
          <w:dstrike/>
          <w:color w:val="FF0000"/>
          <w:highlight w:val="yellow"/>
        </w:rPr>
        <w:t>BONUS CREDIT OPPORTUNITY:</w:t>
      </w:r>
      <w:r w:rsidR="00DC7E6F" w:rsidRPr="007D2BAC">
        <w:rPr>
          <w:dstrike/>
          <w:color w:val="FF0000"/>
          <w:highlight w:val="yellow"/>
        </w:rPr>
        <w:t xml:space="preserve"> Compare and contrast the performance of your loudspeaker system with that of your competitors.</w:t>
      </w:r>
    </w:p>
    <w:p w14:paraId="0E2CC8D8" w14:textId="77777777" w:rsidR="0055447A" w:rsidRPr="0001044C" w:rsidRDefault="0055447A" w:rsidP="0055447A">
      <w:pPr>
        <w:pStyle w:val="ListParagraph"/>
        <w:rPr>
          <w:color w:val="000000" w:themeColor="text1"/>
          <w:highlight w:val="yellow"/>
        </w:rPr>
      </w:pPr>
    </w:p>
    <w:p w14:paraId="6721C21C" w14:textId="77777777" w:rsidR="0055447A" w:rsidRPr="008E6A3B" w:rsidRDefault="0055447A" w:rsidP="0055447A">
      <w:pPr>
        <w:rPr>
          <w:color w:val="3366FF"/>
          <w:highlight w:val="yellow"/>
        </w:rPr>
      </w:pPr>
    </w:p>
    <w:p w14:paraId="15209C7E" w14:textId="77777777" w:rsidR="0055447A" w:rsidRPr="0022360E" w:rsidRDefault="0055447A" w:rsidP="0055447A">
      <w:pPr>
        <w:rPr>
          <w:i/>
          <w:color w:val="FF0000"/>
          <w:highlight w:val="yellow"/>
        </w:rPr>
      </w:pPr>
    </w:p>
    <w:p w14:paraId="7FC2A1B6" w14:textId="71E5ED97" w:rsidR="00DC2517" w:rsidRDefault="0055447A" w:rsidP="00A368B9">
      <w:r w:rsidRPr="008754F7">
        <w:rPr>
          <w:i/>
          <w:color w:val="FF0000"/>
          <w:highlight w:val="yellow"/>
        </w:rPr>
        <w:t xml:space="preserve">Length should be about </w:t>
      </w:r>
      <w:r>
        <w:rPr>
          <w:i/>
          <w:color w:val="FF0000"/>
          <w:highlight w:val="yellow"/>
        </w:rPr>
        <w:t>two</w:t>
      </w:r>
      <w:r w:rsidRPr="008754F7">
        <w:rPr>
          <w:i/>
          <w:color w:val="FF0000"/>
          <w:highlight w:val="yellow"/>
        </w:rPr>
        <w:t xml:space="preserve"> page</w:t>
      </w:r>
      <w:r>
        <w:rPr>
          <w:i/>
          <w:color w:val="FF0000"/>
          <w:highlight w:val="yellow"/>
        </w:rPr>
        <w:t>s</w:t>
      </w:r>
      <w:r w:rsidRPr="008754F7">
        <w:rPr>
          <w:i/>
          <w:color w:val="FF0000"/>
          <w:highlight w:val="yellow"/>
        </w:rPr>
        <w:t>.</w:t>
      </w:r>
    </w:p>
    <w:p w14:paraId="106FB91E" w14:textId="489E2476" w:rsidR="00DC2517" w:rsidRDefault="00DC2517" w:rsidP="00A368B9"/>
    <w:p w14:paraId="291D5D56" w14:textId="77777777" w:rsidR="00DC2517" w:rsidRDefault="00DC2517" w:rsidP="00A368B9"/>
    <w:p w14:paraId="29BC98A1" w14:textId="0C3E7FD0" w:rsidR="00DC2517" w:rsidRDefault="00DC2517" w:rsidP="00A368B9"/>
    <w:p w14:paraId="4338236B" w14:textId="77777777" w:rsidR="009570C3" w:rsidRPr="00A368B9" w:rsidRDefault="00182DE3" w:rsidP="00182DE3">
      <w:pPr>
        <w:pStyle w:val="Heading1"/>
        <w:numPr>
          <w:ilvl w:val="0"/>
          <w:numId w:val="13"/>
        </w:numPr>
        <w:jc w:val="left"/>
        <w:rPr>
          <w:b/>
          <w:sz w:val="28"/>
          <w:szCs w:val="28"/>
        </w:rPr>
      </w:pPr>
      <w:r>
        <w:rPr>
          <w:b/>
          <w:sz w:val="28"/>
          <w:szCs w:val="28"/>
        </w:rPr>
        <w:t xml:space="preserve">  </w:t>
      </w:r>
      <w:r w:rsidR="009570C3">
        <w:rPr>
          <w:b/>
          <w:sz w:val="28"/>
          <w:szCs w:val="28"/>
        </w:rPr>
        <w:t>References</w:t>
      </w:r>
    </w:p>
    <w:p w14:paraId="5BB38BEC" w14:textId="77777777" w:rsidR="00DC2517" w:rsidRDefault="00DC2517" w:rsidP="00A368B9"/>
    <w:p w14:paraId="120BC497" w14:textId="77777777" w:rsidR="008D0C5C" w:rsidRDefault="008D0C5C" w:rsidP="008D0C5C">
      <w:pPr>
        <w:rPr>
          <w:i/>
          <w:color w:val="FF0000"/>
          <w:highlight w:val="yellow"/>
        </w:rPr>
      </w:pPr>
      <w:r w:rsidRPr="0022360E">
        <w:rPr>
          <w:i/>
          <w:color w:val="FF0000"/>
          <w:highlight w:val="yellow"/>
        </w:rPr>
        <w:t>List any references (e.g., application notes, web sites</w:t>
      </w:r>
      <w:r w:rsidR="00B11DB6">
        <w:rPr>
          <w:i/>
          <w:color w:val="FF0000"/>
          <w:highlight w:val="yellow"/>
        </w:rPr>
        <w:t>, individuals</w:t>
      </w:r>
      <w:r w:rsidRPr="0022360E">
        <w:rPr>
          <w:i/>
          <w:color w:val="FF0000"/>
          <w:highlight w:val="yellow"/>
        </w:rPr>
        <w:t xml:space="preserve">) </w:t>
      </w:r>
      <w:r w:rsidR="00B11DB6">
        <w:rPr>
          <w:i/>
          <w:color w:val="FF0000"/>
          <w:highlight w:val="yellow"/>
        </w:rPr>
        <w:t>consulted</w:t>
      </w:r>
      <w:r w:rsidRPr="0022360E">
        <w:rPr>
          <w:i/>
          <w:color w:val="FF0000"/>
          <w:highlight w:val="yellow"/>
        </w:rPr>
        <w:t xml:space="preserve"> in formulating your </w:t>
      </w:r>
      <w:r>
        <w:rPr>
          <w:i/>
          <w:color w:val="FF0000"/>
          <w:highlight w:val="yellow"/>
        </w:rPr>
        <w:t>design</w:t>
      </w:r>
      <w:r w:rsidRPr="0022360E">
        <w:rPr>
          <w:i/>
          <w:color w:val="FF0000"/>
          <w:highlight w:val="yellow"/>
        </w:rPr>
        <w:t xml:space="preserve">.  </w:t>
      </w:r>
      <w:r w:rsidRPr="0022360E">
        <w:rPr>
          <w:b/>
          <w:i/>
          <w:color w:val="FF0000"/>
          <w:highlight w:val="yellow"/>
        </w:rPr>
        <w:t>Be sure to cite these references in your</w:t>
      </w:r>
      <w:r>
        <w:rPr>
          <w:b/>
          <w:i/>
          <w:color w:val="FF0000"/>
          <w:highlight w:val="yellow"/>
        </w:rPr>
        <w:t xml:space="preserve"> report</w:t>
      </w:r>
      <w:r w:rsidRPr="0022360E">
        <w:rPr>
          <w:b/>
          <w:i/>
          <w:color w:val="FF0000"/>
          <w:highlight w:val="yellow"/>
        </w:rPr>
        <w:t>.</w:t>
      </w:r>
      <w:r w:rsidRPr="0022360E">
        <w:rPr>
          <w:i/>
          <w:color w:val="FF0000"/>
          <w:highlight w:val="yellow"/>
        </w:rPr>
        <w:t xml:space="preserve">  </w:t>
      </w:r>
    </w:p>
    <w:p w14:paraId="68817EE3" w14:textId="77777777" w:rsidR="008D0C5C" w:rsidRDefault="008D0C5C" w:rsidP="008D0C5C">
      <w:pPr>
        <w:rPr>
          <w:i/>
          <w:color w:val="FF0000"/>
          <w:highlight w:val="yellow"/>
        </w:rPr>
      </w:pPr>
    </w:p>
    <w:p w14:paraId="4AEDC6D8" w14:textId="77777777" w:rsidR="008D0C5C" w:rsidRPr="00C32024" w:rsidRDefault="008D0C5C" w:rsidP="008D0C5C">
      <w:pPr>
        <w:rPr>
          <w:i/>
          <w:color w:val="000000" w:themeColor="text1"/>
        </w:rPr>
      </w:pPr>
      <w:r w:rsidRPr="00C32024">
        <w:rPr>
          <w:i/>
          <w:color w:val="000000" w:themeColor="text1"/>
          <w:highlight w:val="yellow"/>
        </w:rPr>
        <w:t xml:space="preserve">Use </w:t>
      </w:r>
      <w:r w:rsidR="000C2E17">
        <w:rPr>
          <w:i/>
          <w:color w:val="000000" w:themeColor="text1"/>
          <w:highlight w:val="yellow"/>
        </w:rPr>
        <w:t xml:space="preserve">IEEE or </w:t>
      </w:r>
      <w:r w:rsidRPr="00C32024">
        <w:rPr>
          <w:i/>
          <w:color w:val="000000" w:themeColor="text1"/>
          <w:highlight w:val="yellow"/>
        </w:rPr>
        <w:t>APA format for references.</w:t>
      </w:r>
    </w:p>
    <w:p w14:paraId="1EF23A64" w14:textId="77777777" w:rsidR="00DC2517" w:rsidRDefault="00DC2517" w:rsidP="00A368B9"/>
    <w:p w14:paraId="4DB6D3B6" w14:textId="77777777" w:rsidR="00DC2517" w:rsidRDefault="00DC2517" w:rsidP="00A368B9"/>
    <w:p w14:paraId="79E4CE98" w14:textId="77777777" w:rsidR="00DC2517" w:rsidRDefault="00DC2517"/>
    <w:p w14:paraId="59D6A97C" w14:textId="77777777" w:rsidR="00027E1C" w:rsidRDefault="00027E1C" w:rsidP="00C564A6"/>
    <w:p w14:paraId="1B30D516" w14:textId="77777777" w:rsidR="00847093" w:rsidRDefault="00847093">
      <w:r>
        <w:br w:type="page"/>
      </w:r>
    </w:p>
    <w:p w14:paraId="3B6B7B11" w14:textId="77777777" w:rsidR="00027E1C" w:rsidRDefault="00027E1C" w:rsidP="00C564A6"/>
    <w:p w14:paraId="255D1F5B" w14:textId="77777777" w:rsidR="000853C3" w:rsidRDefault="00F950C4" w:rsidP="00C564A6">
      <w:r>
        <w:t xml:space="preserve"> </w:t>
      </w:r>
    </w:p>
    <w:p w14:paraId="0088BA48" w14:textId="77777777" w:rsidR="00D908D7" w:rsidRDefault="00D908D7" w:rsidP="00D908D7">
      <w:pPr>
        <w:jc w:val="center"/>
        <w:rPr>
          <w:b/>
          <w:sz w:val="56"/>
          <w:szCs w:val="56"/>
        </w:rPr>
      </w:pPr>
    </w:p>
    <w:p w14:paraId="185F15EE" w14:textId="77777777" w:rsidR="00D908D7" w:rsidRDefault="00D908D7" w:rsidP="00D908D7">
      <w:pPr>
        <w:jc w:val="center"/>
        <w:rPr>
          <w:b/>
          <w:sz w:val="56"/>
          <w:szCs w:val="56"/>
        </w:rPr>
      </w:pPr>
    </w:p>
    <w:p w14:paraId="12D900AA" w14:textId="77777777" w:rsidR="00D908D7" w:rsidRDefault="00D908D7" w:rsidP="00D908D7">
      <w:pPr>
        <w:jc w:val="center"/>
        <w:rPr>
          <w:b/>
          <w:sz w:val="56"/>
          <w:szCs w:val="56"/>
        </w:rPr>
      </w:pPr>
    </w:p>
    <w:p w14:paraId="29FB3763" w14:textId="77777777" w:rsidR="00D908D7" w:rsidRDefault="00D908D7" w:rsidP="00D908D7">
      <w:pPr>
        <w:jc w:val="center"/>
        <w:rPr>
          <w:b/>
          <w:sz w:val="56"/>
          <w:szCs w:val="56"/>
        </w:rPr>
      </w:pPr>
    </w:p>
    <w:p w14:paraId="2588A6F2" w14:textId="77777777" w:rsidR="00D908D7" w:rsidRDefault="00D908D7" w:rsidP="00D908D7">
      <w:pPr>
        <w:jc w:val="center"/>
        <w:rPr>
          <w:b/>
          <w:sz w:val="56"/>
          <w:szCs w:val="56"/>
        </w:rPr>
      </w:pPr>
    </w:p>
    <w:p w14:paraId="0679692C" w14:textId="77777777" w:rsidR="00D908D7" w:rsidRDefault="00D908D7" w:rsidP="00D908D7">
      <w:pPr>
        <w:jc w:val="center"/>
        <w:rPr>
          <w:b/>
          <w:sz w:val="56"/>
          <w:szCs w:val="56"/>
        </w:rPr>
      </w:pPr>
      <w:r w:rsidRPr="003F3BB9">
        <w:rPr>
          <w:b/>
          <w:sz w:val="56"/>
          <w:szCs w:val="56"/>
        </w:rPr>
        <w:t xml:space="preserve">Appendix A: </w:t>
      </w:r>
    </w:p>
    <w:p w14:paraId="7AC4713E" w14:textId="77777777" w:rsidR="00D908D7" w:rsidRDefault="00D908D7" w:rsidP="00D908D7">
      <w:pPr>
        <w:jc w:val="center"/>
        <w:rPr>
          <w:b/>
          <w:sz w:val="56"/>
          <w:szCs w:val="56"/>
        </w:rPr>
      </w:pPr>
    </w:p>
    <w:p w14:paraId="5D395F2E" w14:textId="77777777" w:rsidR="00D908D7" w:rsidRPr="003F3BB9" w:rsidRDefault="00D908D7" w:rsidP="00D908D7">
      <w:pPr>
        <w:jc w:val="center"/>
        <w:rPr>
          <w:b/>
          <w:sz w:val="56"/>
          <w:szCs w:val="56"/>
        </w:rPr>
      </w:pPr>
      <w:r w:rsidRPr="003F3BB9">
        <w:rPr>
          <w:b/>
          <w:sz w:val="56"/>
          <w:szCs w:val="56"/>
        </w:rPr>
        <w:t>Activity Log</w:t>
      </w:r>
      <w:r>
        <w:rPr>
          <w:b/>
          <w:sz w:val="56"/>
          <w:szCs w:val="56"/>
        </w:rPr>
        <w:t>s</w:t>
      </w:r>
    </w:p>
    <w:p w14:paraId="7D054F7C" w14:textId="77777777" w:rsidR="00D908D7" w:rsidRDefault="00D908D7" w:rsidP="00D908D7">
      <w:pPr>
        <w:jc w:val="center"/>
      </w:pPr>
      <w:r>
        <w:rPr>
          <w:b/>
          <w:sz w:val="28"/>
          <w:szCs w:val="28"/>
        </w:rPr>
        <w:br w:type="page"/>
      </w:r>
    </w:p>
    <w:p w14:paraId="4FC737D7" w14:textId="77777777" w:rsidR="00D908D7" w:rsidRPr="003F3BB9" w:rsidRDefault="00D908D7" w:rsidP="00D908D7">
      <w:pPr>
        <w:jc w:val="center"/>
        <w:rPr>
          <w:sz w:val="28"/>
          <w:szCs w:val="28"/>
        </w:rPr>
      </w:pPr>
      <w:r w:rsidRPr="003F3BB9">
        <w:rPr>
          <w:b/>
          <w:sz w:val="28"/>
          <w:szCs w:val="28"/>
        </w:rPr>
        <w:lastRenderedPageBreak/>
        <w:t>Activity Log for:</w:t>
      </w:r>
      <w:r w:rsidRPr="003F3BB9">
        <w:rPr>
          <w:sz w:val="28"/>
          <w:szCs w:val="28"/>
        </w:rPr>
        <w:t xml:space="preserve">  </w:t>
      </w:r>
      <w:r w:rsidRPr="003F3BB9">
        <w:rPr>
          <w:color w:val="FF0000"/>
          <w:sz w:val="28"/>
          <w:szCs w:val="28"/>
        </w:rPr>
        <w:t>&lt;name-1&gt;</w:t>
      </w:r>
      <w:r w:rsidRPr="003F3BB9">
        <w:rPr>
          <w:sz w:val="28"/>
          <w:szCs w:val="28"/>
        </w:rPr>
        <w:t xml:space="preserve">        </w:t>
      </w:r>
      <w:r w:rsidRPr="003F3BB9">
        <w:rPr>
          <w:b/>
          <w:sz w:val="28"/>
          <w:szCs w:val="28"/>
        </w:rPr>
        <w:t>Role:</w:t>
      </w:r>
      <w:r w:rsidRPr="003F3BB9">
        <w:rPr>
          <w:sz w:val="28"/>
          <w:szCs w:val="28"/>
        </w:rPr>
        <w:t xml:space="preserve"> </w:t>
      </w:r>
      <w:r w:rsidRPr="003F3BB9">
        <w:rPr>
          <w:color w:val="FF0000"/>
          <w:sz w:val="28"/>
          <w:szCs w:val="28"/>
        </w:rPr>
        <w:t>&lt;role on team&gt;</w:t>
      </w:r>
    </w:p>
    <w:p w14:paraId="28B60D3F" w14:textId="77777777" w:rsidR="00D908D7" w:rsidRDefault="00D908D7" w:rsidP="00D908D7">
      <w:pPr>
        <w:jc w:val="both"/>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879"/>
        <w:gridCol w:w="1319"/>
        <w:gridCol w:w="1229"/>
        <w:gridCol w:w="1319"/>
      </w:tblGrid>
      <w:tr w:rsidR="00D908D7" w14:paraId="11783CC7" w14:textId="77777777" w:rsidTr="00902606">
        <w:trPr>
          <w:jc w:val="center"/>
        </w:trPr>
        <w:tc>
          <w:tcPr>
            <w:tcW w:w="2452" w:type="pct"/>
            <w:vAlign w:val="center"/>
          </w:tcPr>
          <w:p w14:paraId="6B26F111" w14:textId="77777777" w:rsidR="00D908D7" w:rsidRPr="00611DF0" w:rsidRDefault="00D908D7" w:rsidP="00902606">
            <w:pPr>
              <w:jc w:val="center"/>
              <w:rPr>
                <w:b/>
                <w:i/>
              </w:rPr>
            </w:pPr>
            <w:r w:rsidRPr="00611DF0">
              <w:rPr>
                <w:b/>
                <w:i/>
              </w:rPr>
              <w:t>Activity</w:t>
            </w:r>
          </w:p>
        </w:tc>
        <w:tc>
          <w:tcPr>
            <w:tcW w:w="472" w:type="pct"/>
            <w:vAlign w:val="center"/>
          </w:tcPr>
          <w:p w14:paraId="4FFB0872" w14:textId="77777777" w:rsidR="00D908D7" w:rsidRPr="00611DF0" w:rsidRDefault="00D908D7" w:rsidP="00902606">
            <w:pPr>
              <w:jc w:val="center"/>
              <w:rPr>
                <w:b/>
                <w:i/>
              </w:rPr>
            </w:pPr>
            <w:r w:rsidRPr="00611DF0">
              <w:rPr>
                <w:b/>
                <w:i/>
              </w:rPr>
              <w:t>Date</w:t>
            </w:r>
          </w:p>
        </w:tc>
        <w:tc>
          <w:tcPr>
            <w:tcW w:w="708" w:type="pct"/>
            <w:vAlign w:val="center"/>
          </w:tcPr>
          <w:p w14:paraId="6C7FCD36" w14:textId="77777777" w:rsidR="00D908D7" w:rsidRPr="00611DF0" w:rsidRDefault="00D908D7" w:rsidP="00902606">
            <w:pPr>
              <w:jc w:val="center"/>
              <w:rPr>
                <w:b/>
                <w:i/>
              </w:rPr>
            </w:pPr>
            <w:r w:rsidRPr="00611DF0">
              <w:rPr>
                <w:b/>
                <w:i/>
              </w:rPr>
              <w:t>Start Time</w:t>
            </w:r>
          </w:p>
        </w:tc>
        <w:tc>
          <w:tcPr>
            <w:tcW w:w="660" w:type="pct"/>
            <w:vAlign w:val="center"/>
          </w:tcPr>
          <w:p w14:paraId="7DF07B9D" w14:textId="77777777" w:rsidR="00D908D7" w:rsidRPr="00611DF0" w:rsidRDefault="00D908D7" w:rsidP="00902606">
            <w:pPr>
              <w:jc w:val="center"/>
              <w:rPr>
                <w:b/>
                <w:i/>
              </w:rPr>
            </w:pPr>
            <w:r w:rsidRPr="00611DF0">
              <w:rPr>
                <w:b/>
                <w:i/>
              </w:rPr>
              <w:t>End Time</w:t>
            </w:r>
          </w:p>
        </w:tc>
        <w:tc>
          <w:tcPr>
            <w:tcW w:w="708" w:type="pct"/>
            <w:vAlign w:val="center"/>
          </w:tcPr>
          <w:p w14:paraId="0DC31E90" w14:textId="77777777" w:rsidR="00D908D7" w:rsidRPr="00611DF0" w:rsidRDefault="00D908D7" w:rsidP="00902606">
            <w:pPr>
              <w:jc w:val="center"/>
              <w:rPr>
                <w:b/>
                <w:i/>
              </w:rPr>
            </w:pPr>
            <w:r w:rsidRPr="00611DF0">
              <w:rPr>
                <w:b/>
                <w:i/>
              </w:rPr>
              <w:t>Time Spent</w:t>
            </w:r>
          </w:p>
        </w:tc>
      </w:tr>
      <w:tr w:rsidR="00D908D7" w14:paraId="42321D57" w14:textId="77777777" w:rsidTr="00D908D7">
        <w:trPr>
          <w:trHeight w:val="288"/>
          <w:jc w:val="center"/>
        </w:trPr>
        <w:tc>
          <w:tcPr>
            <w:tcW w:w="2452" w:type="pct"/>
          </w:tcPr>
          <w:p w14:paraId="4CC05630" w14:textId="77777777" w:rsidR="00D908D7" w:rsidRPr="00611DF0" w:rsidRDefault="00D908D7" w:rsidP="00D908D7">
            <w:pPr>
              <w:jc w:val="both"/>
              <w:rPr>
                <w:b/>
                <w:i/>
                <w:color w:val="FF0000"/>
              </w:rPr>
            </w:pPr>
            <w:r w:rsidRPr="00611DF0">
              <w:rPr>
                <w:b/>
                <w:i/>
                <w:color w:val="FF0000"/>
              </w:rPr>
              <w:t>Entries must be typed</w:t>
            </w:r>
          </w:p>
          <w:p w14:paraId="09B75C9D" w14:textId="77777777" w:rsidR="00D908D7" w:rsidRDefault="00D908D7" w:rsidP="00D908D7">
            <w:pPr>
              <w:jc w:val="both"/>
            </w:pPr>
          </w:p>
        </w:tc>
        <w:tc>
          <w:tcPr>
            <w:tcW w:w="472" w:type="pct"/>
          </w:tcPr>
          <w:p w14:paraId="5A689919" w14:textId="77777777" w:rsidR="00D908D7" w:rsidRDefault="00D908D7" w:rsidP="00D908D7">
            <w:pPr>
              <w:jc w:val="both"/>
            </w:pPr>
          </w:p>
        </w:tc>
        <w:tc>
          <w:tcPr>
            <w:tcW w:w="708" w:type="pct"/>
          </w:tcPr>
          <w:p w14:paraId="79C63868" w14:textId="77777777" w:rsidR="00D908D7" w:rsidRDefault="00D908D7" w:rsidP="00D908D7">
            <w:pPr>
              <w:jc w:val="both"/>
            </w:pPr>
          </w:p>
        </w:tc>
        <w:tc>
          <w:tcPr>
            <w:tcW w:w="660" w:type="pct"/>
          </w:tcPr>
          <w:p w14:paraId="446EF64D" w14:textId="77777777" w:rsidR="00D908D7" w:rsidRDefault="00D908D7" w:rsidP="00D908D7">
            <w:pPr>
              <w:jc w:val="both"/>
            </w:pPr>
          </w:p>
        </w:tc>
        <w:tc>
          <w:tcPr>
            <w:tcW w:w="708" w:type="pct"/>
          </w:tcPr>
          <w:p w14:paraId="6FEBC003" w14:textId="77777777" w:rsidR="00D908D7" w:rsidRDefault="00D908D7" w:rsidP="00D908D7">
            <w:pPr>
              <w:jc w:val="both"/>
            </w:pPr>
          </w:p>
        </w:tc>
      </w:tr>
      <w:tr w:rsidR="00D908D7" w14:paraId="7B9B1D65" w14:textId="77777777" w:rsidTr="00D908D7">
        <w:trPr>
          <w:trHeight w:val="288"/>
          <w:jc w:val="center"/>
        </w:trPr>
        <w:tc>
          <w:tcPr>
            <w:tcW w:w="2452" w:type="pct"/>
          </w:tcPr>
          <w:p w14:paraId="179C5BF7" w14:textId="77777777" w:rsidR="00D908D7" w:rsidRDefault="00D908D7" w:rsidP="00D908D7">
            <w:pPr>
              <w:jc w:val="both"/>
            </w:pPr>
          </w:p>
          <w:p w14:paraId="6480BF89" w14:textId="77777777" w:rsidR="00D908D7" w:rsidRDefault="00D908D7" w:rsidP="00D908D7">
            <w:pPr>
              <w:jc w:val="both"/>
            </w:pPr>
          </w:p>
        </w:tc>
        <w:tc>
          <w:tcPr>
            <w:tcW w:w="472" w:type="pct"/>
          </w:tcPr>
          <w:p w14:paraId="3A40DC70" w14:textId="77777777" w:rsidR="00D908D7" w:rsidRDefault="00D908D7" w:rsidP="00D908D7">
            <w:pPr>
              <w:jc w:val="both"/>
            </w:pPr>
          </w:p>
        </w:tc>
        <w:tc>
          <w:tcPr>
            <w:tcW w:w="708" w:type="pct"/>
          </w:tcPr>
          <w:p w14:paraId="65557D37" w14:textId="77777777" w:rsidR="00D908D7" w:rsidRDefault="00D908D7" w:rsidP="00D908D7">
            <w:pPr>
              <w:jc w:val="both"/>
            </w:pPr>
          </w:p>
        </w:tc>
        <w:tc>
          <w:tcPr>
            <w:tcW w:w="660" w:type="pct"/>
          </w:tcPr>
          <w:p w14:paraId="1BB1A097" w14:textId="77777777" w:rsidR="00D908D7" w:rsidRDefault="00D908D7" w:rsidP="00D908D7">
            <w:pPr>
              <w:jc w:val="both"/>
            </w:pPr>
          </w:p>
        </w:tc>
        <w:tc>
          <w:tcPr>
            <w:tcW w:w="708" w:type="pct"/>
          </w:tcPr>
          <w:p w14:paraId="086A9321" w14:textId="77777777" w:rsidR="00D908D7" w:rsidRDefault="00D908D7" w:rsidP="00D908D7">
            <w:pPr>
              <w:jc w:val="both"/>
            </w:pPr>
          </w:p>
        </w:tc>
      </w:tr>
      <w:tr w:rsidR="00D908D7" w14:paraId="64D794C9" w14:textId="77777777" w:rsidTr="00D908D7">
        <w:trPr>
          <w:trHeight w:val="288"/>
          <w:jc w:val="center"/>
        </w:trPr>
        <w:tc>
          <w:tcPr>
            <w:tcW w:w="2452" w:type="pct"/>
          </w:tcPr>
          <w:p w14:paraId="08C3A5AE" w14:textId="77777777" w:rsidR="00D908D7" w:rsidRDefault="00D908D7" w:rsidP="00D908D7">
            <w:pPr>
              <w:jc w:val="both"/>
            </w:pPr>
          </w:p>
          <w:p w14:paraId="54B7AC99" w14:textId="77777777" w:rsidR="00D908D7" w:rsidRDefault="00D908D7" w:rsidP="00D908D7">
            <w:pPr>
              <w:jc w:val="both"/>
            </w:pPr>
          </w:p>
        </w:tc>
        <w:tc>
          <w:tcPr>
            <w:tcW w:w="472" w:type="pct"/>
          </w:tcPr>
          <w:p w14:paraId="25653FC0" w14:textId="77777777" w:rsidR="00D908D7" w:rsidRDefault="00D908D7" w:rsidP="00D908D7">
            <w:pPr>
              <w:jc w:val="both"/>
            </w:pPr>
          </w:p>
        </w:tc>
        <w:tc>
          <w:tcPr>
            <w:tcW w:w="708" w:type="pct"/>
          </w:tcPr>
          <w:p w14:paraId="384B7E3E" w14:textId="77777777" w:rsidR="00D908D7" w:rsidRDefault="00D908D7" w:rsidP="00D908D7">
            <w:pPr>
              <w:jc w:val="both"/>
            </w:pPr>
          </w:p>
        </w:tc>
        <w:tc>
          <w:tcPr>
            <w:tcW w:w="660" w:type="pct"/>
          </w:tcPr>
          <w:p w14:paraId="4336F407" w14:textId="77777777" w:rsidR="00D908D7" w:rsidRDefault="00D908D7" w:rsidP="00D908D7">
            <w:pPr>
              <w:jc w:val="both"/>
            </w:pPr>
          </w:p>
        </w:tc>
        <w:tc>
          <w:tcPr>
            <w:tcW w:w="708" w:type="pct"/>
          </w:tcPr>
          <w:p w14:paraId="2E3C92C6" w14:textId="77777777" w:rsidR="00D908D7" w:rsidRDefault="00D908D7" w:rsidP="00D908D7">
            <w:pPr>
              <w:jc w:val="both"/>
            </w:pPr>
          </w:p>
        </w:tc>
      </w:tr>
      <w:tr w:rsidR="00D908D7" w14:paraId="3997056A" w14:textId="77777777" w:rsidTr="00D908D7">
        <w:trPr>
          <w:trHeight w:val="288"/>
          <w:jc w:val="center"/>
        </w:trPr>
        <w:tc>
          <w:tcPr>
            <w:tcW w:w="2452" w:type="pct"/>
          </w:tcPr>
          <w:p w14:paraId="3D73E193" w14:textId="77777777" w:rsidR="00D908D7" w:rsidRDefault="00D908D7" w:rsidP="00D908D7">
            <w:pPr>
              <w:jc w:val="both"/>
            </w:pPr>
          </w:p>
          <w:p w14:paraId="21A1963A" w14:textId="77777777" w:rsidR="00D908D7" w:rsidRDefault="00D908D7" w:rsidP="00D908D7">
            <w:pPr>
              <w:jc w:val="both"/>
            </w:pPr>
          </w:p>
        </w:tc>
        <w:tc>
          <w:tcPr>
            <w:tcW w:w="472" w:type="pct"/>
          </w:tcPr>
          <w:p w14:paraId="4F0CF008" w14:textId="77777777" w:rsidR="00D908D7" w:rsidRDefault="00D908D7" w:rsidP="00D908D7">
            <w:pPr>
              <w:jc w:val="both"/>
            </w:pPr>
          </w:p>
        </w:tc>
        <w:tc>
          <w:tcPr>
            <w:tcW w:w="708" w:type="pct"/>
          </w:tcPr>
          <w:p w14:paraId="3E614F41" w14:textId="77777777" w:rsidR="00D908D7" w:rsidRDefault="00D908D7" w:rsidP="00D908D7">
            <w:pPr>
              <w:jc w:val="both"/>
            </w:pPr>
          </w:p>
        </w:tc>
        <w:tc>
          <w:tcPr>
            <w:tcW w:w="660" w:type="pct"/>
          </w:tcPr>
          <w:p w14:paraId="362A3D1E" w14:textId="77777777" w:rsidR="00D908D7" w:rsidRDefault="00D908D7" w:rsidP="00D908D7">
            <w:pPr>
              <w:jc w:val="both"/>
            </w:pPr>
          </w:p>
        </w:tc>
        <w:tc>
          <w:tcPr>
            <w:tcW w:w="708" w:type="pct"/>
          </w:tcPr>
          <w:p w14:paraId="0D776CD6" w14:textId="77777777" w:rsidR="00D908D7" w:rsidRDefault="00D908D7" w:rsidP="00D908D7">
            <w:pPr>
              <w:jc w:val="both"/>
            </w:pPr>
          </w:p>
        </w:tc>
      </w:tr>
      <w:tr w:rsidR="00D908D7" w14:paraId="32C23A10" w14:textId="77777777" w:rsidTr="00D908D7">
        <w:trPr>
          <w:trHeight w:val="288"/>
          <w:jc w:val="center"/>
        </w:trPr>
        <w:tc>
          <w:tcPr>
            <w:tcW w:w="2452" w:type="pct"/>
          </w:tcPr>
          <w:p w14:paraId="71B78BC5" w14:textId="77777777" w:rsidR="00D908D7" w:rsidRDefault="00D908D7" w:rsidP="00D908D7">
            <w:pPr>
              <w:jc w:val="both"/>
            </w:pPr>
          </w:p>
          <w:p w14:paraId="297A03B9" w14:textId="77777777" w:rsidR="00D908D7" w:rsidRDefault="00D908D7" w:rsidP="00D908D7">
            <w:pPr>
              <w:jc w:val="both"/>
            </w:pPr>
          </w:p>
        </w:tc>
        <w:tc>
          <w:tcPr>
            <w:tcW w:w="472" w:type="pct"/>
          </w:tcPr>
          <w:p w14:paraId="48ED8D20" w14:textId="77777777" w:rsidR="00D908D7" w:rsidRDefault="00D908D7" w:rsidP="00D908D7">
            <w:pPr>
              <w:jc w:val="both"/>
            </w:pPr>
          </w:p>
        </w:tc>
        <w:tc>
          <w:tcPr>
            <w:tcW w:w="708" w:type="pct"/>
          </w:tcPr>
          <w:p w14:paraId="5C4BD1F3" w14:textId="77777777" w:rsidR="00D908D7" w:rsidRDefault="00D908D7" w:rsidP="00D908D7">
            <w:pPr>
              <w:jc w:val="both"/>
            </w:pPr>
          </w:p>
        </w:tc>
        <w:tc>
          <w:tcPr>
            <w:tcW w:w="660" w:type="pct"/>
          </w:tcPr>
          <w:p w14:paraId="63C2427F" w14:textId="77777777" w:rsidR="00D908D7" w:rsidRDefault="00D908D7" w:rsidP="00D908D7">
            <w:pPr>
              <w:jc w:val="both"/>
            </w:pPr>
          </w:p>
        </w:tc>
        <w:tc>
          <w:tcPr>
            <w:tcW w:w="708" w:type="pct"/>
          </w:tcPr>
          <w:p w14:paraId="2E7DFF91" w14:textId="77777777" w:rsidR="00D908D7" w:rsidRDefault="00D908D7" w:rsidP="00D908D7">
            <w:pPr>
              <w:jc w:val="both"/>
            </w:pPr>
          </w:p>
        </w:tc>
      </w:tr>
      <w:tr w:rsidR="00D908D7" w14:paraId="3F5BD883" w14:textId="77777777" w:rsidTr="00D908D7">
        <w:trPr>
          <w:trHeight w:val="288"/>
          <w:jc w:val="center"/>
        </w:trPr>
        <w:tc>
          <w:tcPr>
            <w:tcW w:w="2452" w:type="pct"/>
          </w:tcPr>
          <w:p w14:paraId="603A503A" w14:textId="77777777" w:rsidR="00D908D7" w:rsidRDefault="00D908D7" w:rsidP="00D908D7">
            <w:pPr>
              <w:jc w:val="both"/>
            </w:pPr>
          </w:p>
          <w:p w14:paraId="3824A7CC" w14:textId="77777777" w:rsidR="00D908D7" w:rsidRDefault="00D908D7" w:rsidP="00D908D7">
            <w:pPr>
              <w:jc w:val="both"/>
            </w:pPr>
          </w:p>
        </w:tc>
        <w:tc>
          <w:tcPr>
            <w:tcW w:w="472" w:type="pct"/>
          </w:tcPr>
          <w:p w14:paraId="71461812" w14:textId="77777777" w:rsidR="00D908D7" w:rsidRDefault="00D908D7" w:rsidP="00D908D7">
            <w:pPr>
              <w:jc w:val="both"/>
            </w:pPr>
          </w:p>
        </w:tc>
        <w:tc>
          <w:tcPr>
            <w:tcW w:w="708" w:type="pct"/>
          </w:tcPr>
          <w:p w14:paraId="29165803" w14:textId="77777777" w:rsidR="00D908D7" w:rsidRDefault="00D908D7" w:rsidP="00D908D7">
            <w:pPr>
              <w:jc w:val="both"/>
            </w:pPr>
          </w:p>
        </w:tc>
        <w:tc>
          <w:tcPr>
            <w:tcW w:w="660" w:type="pct"/>
          </w:tcPr>
          <w:p w14:paraId="593B2D1A" w14:textId="77777777" w:rsidR="00D908D7" w:rsidRDefault="00D908D7" w:rsidP="00D908D7">
            <w:pPr>
              <w:jc w:val="both"/>
            </w:pPr>
          </w:p>
        </w:tc>
        <w:tc>
          <w:tcPr>
            <w:tcW w:w="708" w:type="pct"/>
          </w:tcPr>
          <w:p w14:paraId="4E3E1942" w14:textId="77777777" w:rsidR="00D908D7" w:rsidRDefault="00D908D7" w:rsidP="00D908D7">
            <w:pPr>
              <w:jc w:val="both"/>
            </w:pPr>
          </w:p>
        </w:tc>
      </w:tr>
      <w:tr w:rsidR="00D908D7" w14:paraId="0CAE4DB6" w14:textId="77777777" w:rsidTr="00D908D7">
        <w:trPr>
          <w:trHeight w:val="288"/>
          <w:jc w:val="center"/>
        </w:trPr>
        <w:tc>
          <w:tcPr>
            <w:tcW w:w="2452" w:type="pct"/>
          </w:tcPr>
          <w:p w14:paraId="418DE3C5" w14:textId="77777777" w:rsidR="00D908D7" w:rsidRDefault="00D908D7" w:rsidP="00D908D7">
            <w:pPr>
              <w:jc w:val="both"/>
            </w:pPr>
          </w:p>
          <w:p w14:paraId="7B67CFA9" w14:textId="77777777" w:rsidR="00D908D7" w:rsidRDefault="00D908D7" w:rsidP="00D908D7">
            <w:pPr>
              <w:jc w:val="both"/>
            </w:pPr>
          </w:p>
        </w:tc>
        <w:tc>
          <w:tcPr>
            <w:tcW w:w="472" w:type="pct"/>
          </w:tcPr>
          <w:p w14:paraId="58967117" w14:textId="77777777" w:rsidR="00D908D7" w:rsidRDefault="00D908D7" w:rsidP="00D908D7">
            <w:pPr>
              <w:jc w:val="both"/>
            </w:pPr>
          </w:p>
        </w:tc>
        <w:tc>
          <w:tcPr>
            <w:tcW w:w="708" w:type="pct"/>
          </w:tcPr>
          <w:p w14:paraId="1E7D725F" w14:textId="77777777" w:rsidR="00D908D7" w:rsidRDefault="00D908D7" w:rsidP="00D908D7">
            <w:pPr>
              <w:jc w:val="both"/>
            </w:pPr>
          </w:p>
        </w:tc>
        <w:tc>
          <w:tcPr>
            <w:tcW w:w="660" w:type="pct"/>
          </w:tcPr>
          <w:p w14:paraId="4D997962" w14:textId="77777777" w:rsidR="00D908D7" w:rsidRDefault="00D908D7" w:rsidP="00D908D7">
            <w:pPr>
              <w:jc w:val="both"/>
            </w:pPr>
          </w:p>
        </w:tc>
        <w:tc>
          <w:tcPr>
            <w:tcW w:w="708" w:type="pct"/>
          </w:tcPr>
          <w:p w14:paraId="13D27A66" w14:textId="77777777" w:rsidR="00D908D7" w:rsidRDefault="00D908D7" w:rsidP="00D908D7">
            <w:pPr>
              <w:jc w:val="both"/>
            </w:pPr>
          </w:p>
        </w:tc>
      </w:tr>
      <w:tr w:rsidR="00D908D7" w14:paraId="0418789D" w14:textId="77777777" w:rsidTr="00D908D7">
        <w:trPr>
          <w:trHeight w:val="288"/>
          <w:jc w:val="center"/>
        </w:trPr>
        <w:tc>
          <w:tcPr>
            <w:tcW w:w="2452" w:type="pct"/>
          </w:tcPr>
          <w:p w14:paraId="15E7EA81" w14:textId="77777777" w:rsidR="00D908D7" w:rsidRDefault="00D908D7" w:rsidP="00D908D7">
            <w:pPr>
              <w:jc w:val="both"/>
            </w:pPr>
          </w:p>
          <w:p w14:paraId="7D1C10DB" w14:textId="77777777" w:rsidR="00D908D7" w:rsidRDefault="00D908D7" w:rsidP="00D908D7">
            <w:pPr>
              <w:jc w:val="both"/>
            </w:pPr>
          </w:p>
        </w:tc>
        <w:tc>
          <w:tcPr>
            <w:tcW w:w="472" w:type="pct"/>
          </w:tcPr>
          <w:p w14:paraId="38BF9207" w14:textId="77777777" w:rsidR="00D908D7" w:rsidRDefault="00D908D7" w:rsidP="00D908D7">
            <w:pPr>
              <w:jc w:val="both"/>
            </w:pPr>
          </w:p>
        </w:tc>
        <w:tc>
          <w:tcPr>
            <w:tcW w:w="708" w:type="pct"/>
          </w:tcPr>
          <w:p w14:paraId="2851E2BF" w14:textId="77777777" w:rsidR="00D908D7" w:rsidRDefault="00D908D7" w:rsidP="00D908D7">
            <w:pPr>
              <w:jc w:val="both"/>
            </w:pPr>
          </w:p>
        </w:tc>
        <w:tc>
          <w:tcPr>
            <w:tcW w:w="660" w:type="pct"/>
          </w:tcPr>
          <w:p w14:paraId="687488CF" w14:textId="77777777" w:rsidR="00D908D7" w:rsidRDefault="00D908D7" w:rsidP="00D908D7">
            <w:pPr>
              <w:jc w:val="both"/>
            </w:pPr>
          </w:p>
        </w:tc>
        <w:tc>
          <w:tcPr>
            <w:tcW w:w="708" w:type="pct"/>
          </w:tcPr>
          <w:p w14:paraId="59B15BB8" w14:textId="77777777" w:rsidR="00D908D7" w:rsidRDefault="00D908D7" w:rsidP="00D908D7">
            <w:pPr>
              <w:jc w:val="both"/>
            </w:pPr>
          </w:p>
        </w:tc>
      </w:tr>
      <w:tr w:rsidR="00D908D7" w14:paraId="171D81CA" w14:textId="77777777" w:rsidTr="00D908D7">
        <w:trPr>
          <w:trHeight w:val="288"/>
          <w:jc w:val="center"/>
        </w:trPr>
        <w:tc>
          <w:tcPr>
            <w:tcW w:w="2452" w:type="pct"/>
          </w:tcPr>
          <w:p w14:paraId="39D7DF8D" w14:textId="77777777" w:rsidR="00D908D7" w:rsidRDefault="00D908D7" w:rsidP="00D908D7">
            <w:pPr>
              <w:jc w:val="both"/>
            </w:pPr>
          </w:p>
          <w:p w14:paraId="29A7E6C3" w14:textId="77777777" w:rsidR="00D908D7" w:rsidRDefault="00D908D7" w:rsidP="00D908D7">
            <w:pPr>
              <w:jc w:val="both"/>
            </w:pPr>
          </w:p>
        </w:tc>
        <w:tc>
          <w:tcPr>
            <w:tcW w:w="472" w:type="pct"/>
          </w:tcPr>
          <w:p w14:paraId="294C85B5" w14:textId="77777777" w:rsidR="00D908D7" w:rsidRDefault="00D908D7" w:rsidP="00D908D7">
            <w:pPr>
              <w:jc w:val="both"/>
            </w:pPr>
          </w:p>
        </w:tc>
        <w:tc>
          <w:tcPr>
            <w:tcW w:w="708" w:type="pct"/>
          </w:tcPr>
          <w:p w14:paraId="77B23370" w14:textId="77777777" w:rsidR="00D908D7" w:rsidRDefault="00D908D7" w:rsidP="00D908D7">
            <w:pPr>
              <w:jc w:val="both"/>
            </w:pPr>
          </w:p>
        </w:tc>
        <w:tc>
          <w:tcPr>
            <w:tcW w:w="660" w:type="pct"/>
          </w:tcPr>
          <w:p w14:paraId="0A6C42DB" w14:textId="77777777" w:rsidR="00D908D7" w:rsidRDefault="00D908D7" w:rsidP="00D908D7">
            <w:pPr>
              <w:jc w:val="both"/>
            </w:pPr>
          </w:p>
        </w:tc>
        <w:tc>
          <w:tcPr>
            <w:tcW w:w="708" w:type="pct"/>
          </w:tcPr>
          <w:p w14:paraId="764D8613" w14:textId="77777777" w:rsidR="00D908D7" w:rsidRDefault="00D908D7" w:rsidP="00D908D7">
            <w:pPr>
              <w:jc w:val="both"/>
            </w:pPr>
          </w:p>
        </w:tc>
      </w:tr>
      <w:tr w:rsidR="00D908D7" w14:paraId="6B34B915" w14:textId="77777777" w:rsidTr="00D908D7">
        <w:trPr>
          <w:trHeight w:val="288"/>
          <w:jc w:val="center"/>
        </w:trPr>
        <w:tc>
          <w:tcPr>
            <w:tcW w:w="2452" w:type="pct"/>
          </w:tcPr>
          <w:p w14:paraId="6208D1A9" w14:textId="77777777" w:rsidR="00D908D7" w:rsidRDefault="00D908D7" w:rsidP="00D908D7">
            <w:pPr>
              <w:jc w:val="both"/>
            </w:pPr>
          </w:p>
          <w:p w14:paraId="076031D7" w14:textId="77777777" w:rsidR="00D908D7" w:rsidRDefault="00D908D7" w:rsidP="00D908D7">
            <w:pPr>
              <w:jc w:val="both"/>
            </w:pPr>
          </w:p>
        </w:tc>
        <w:tc>
          <w:tcPr>
            <w:tcW w:w="472" w:type="pct"/>
          </w:tcPr>
          <w:p w14:paraId="1064B8BC" w14:textId="77777777" w:rsidR="00D908D7" w:rsidRDefault="00D908D7" w:rsidP="00D908D7">
            <w:pPr>
              <w:jc w:val="both"/>
            </w:pPr>
          </w:p>
        </w:tc>
        <w:tc>
          <w:tcPr>
            <w:tcW w:w="708" w:type="pct"/>
          </w:tcPr>
          <w:p w14:paraId="030FBD8C" w14:textId="77777777" w:rsidR="00D908D7" w:rsidRDefault="00D908D7" w:rsidP="00D908D7">
            <w:pPr>
              <w:jc w:val="both"/>
            </w:pPr>
          </w:p>
        </w:tc>
        <w:tc>
          <w:tcPr>
            <w:tcW w:w="660" w:type="pct"/>
          </w:tcPr>
          <w:p w14:paraId="0DE74EA6" w14:textId="77777777" w:rsidR="00D908D7" w:rsidRDefault="00D908D7" w:rsidP="00D908D7">
            <w:pPr>
              <w:jc w:val="both"/>
            </w:pPr>
          </w:p>
        </w:tc>
        <w:tc>
          <w:tcPr>
            <w:tcW w:w="708" w:type="pct"/>
          </w:tcPr>
          <w:p w14:paraId="7DC0DEEA" w14:textId="77777777" w:rsidR="00D908D7" w:rsidRDefault="00D908D7" w:rsidP="00D908D7">
            <w:pPr>
              <w:jc w:val="both"/>
            </w:pPr>
          </w:p>
        </w:tc>
      </w:tr>
      <w:tr w:rsidR="00D908D7" w14:paraId="3C9A261F" w14:textId="77777777" w:rsidTr="00D908D7">
        <w:trPr>
          <w:trHeight w:val="288"/>
          <w:jc w:val="center"/>
        </w:trPr>
        <w:tc>
          <w:tcPr>
            <w:tcW w:w="2452" w:type="pct"/>
          </w:tcPr>
          <w:p w14:paraId="60AD410E" w14:textId="77777777" w:rsidR="00D908D7" w:rsidRDefault="00D908D7" w:rsidP="00D908D7">
            <w:pPr>
              <w:jc w:val="both"/>
            </w:pPr>
          </w:p>
          <w:p w14:paraId="71A59B9C" w14:textId="77777777" w:rsidR="00D908D7" w:rsidRDefault="00D908D7" w:rsidP="00D908D7">
            <w:pPr>
              <w:jc w:val="both"/>
            </w:pPr>
          </w:p>
        </w:tc>
        <w:tc>
          <w:tcPr>
            <w:tcW w:w="472" w:type="pct"/>
          </w:tcPr>
          <w:p w14:paraId="794FB497" w14:textId="77777777" w:rsidR="00D908D7" w:rsidRDefault="00D908D7" w:rsidP="00D908D7">
            <w:pPr>
              <w:jc w:val="both"/>
            </w:pPr>
          </w:p>
        </w:tc>
        <w:tc>
          <w:tcPr>
            <w:tcW w:w="708" w:type="pct"/>
          </w:tcPr>
          <w:p w14:paraId="01D00E0E" w14:textId="77777777" w:rsidR="00D908D7" w:rsidRDefault="00D908D7" w:rsidP="00D908D7">
            <w:pPr>
              <w:jc w:val="both"/>
            </w:pPr>
          </w:p>
        </w:tc>
        <w:tc>
          <w:tcPr>
            <w:tcW w:w="660" w:type="pct"/>
          </w:tcPr>
          <w:p w14:paraId="25B7D2AE" w14:textId="77777777" w:rsidR="00D908D7" w:rsidRDefault="00D908D7" w:rsidP="00D908D7">
            <w:pPr>
              <w:jc w:val="both"/>
            </w:pPr>
          </w:p>
        </w:tc>
        <w:tc>
          <w:tcPr>
            <w:tcW w:w="708" w:type="pct"/>
          </w:tcPr>
          <w:p w14:paraId="181A1B68" w14:textId="77777777" w:rsidR="00D908D7" w:rsidRDefault="00D908D7" w:rsidP="00D908D7">
            <w:pPr>
              <w:jc w:val="both"/>
            </w:pPr>
          </w:p>
        </w:tc>
      </w:tr>
      <w:tr w:rsidR="00D908D7" w14:paraId="4A006E9E" w14:textId="77777777" w:rsidTr="00D908D7">
        <w:trPr>
          <w:trHeight w:val="288"/>
          <w:jc w:val="center"/>
        </w:trPr>
        <w:tc>
          <w:tcPr>
            <w:tcW w:w="2452" w:type="pct"/>
          </w:tcPr>
          <w:p w14:paraId="00B535BA" w14:textId="77777777" w:rsidR="00D908D7" w:rsidRDefault="00D908D7" w:rsidP="00D908D7">
            <w:pPr>
              <w:jc w:val="both"/>
            </w:pPr>
          </w:p>
          <w:p w14:paraId="42DAD878" w14:textId="77777777" w:rsidR="00D908D7" w:rsidRDefault="00D908D7" w:rsidP="00D908D7">
            <w:pPr>
              <w:jc w:val="both"/>
            </w:pPr>
          </w:p>
        </w:tc>
        <w:tc>
          <w:tcPr>
            <w:tcW w:w="472" w:type="pct"/>
          </w:tcPr>
          <w:p w14:paraId="60AF3A67" w14:textId="77777777" w:rsidR="00D908D7" w:rsidRDefault="00D908D7" w:rsidP="00D908D7">
            <w:pPr>
              <w:jc w:val="both"/>
            </w:pPr>
          </w:p>
        </w:tc>
        <w:tc>
          <w:tcPr>
            <w:tcW w:w="708" w:type="pct"/>
          </w:tcPr>
          <w:p w14:paraId="3D60594F" w14:textId="77777777" w:rsidR="00D908D7" w:rsidRDefault="00D908D7" w:rsidP="00D908D7">
            <w:pPr>
              <w:jc w:val="both"/>
            </w:pPr>
          </w:p>
        </w:tc>
        <w:tc>
          <w:tcPr>
            <w:tcW w:w="660" w:type="pct"/>
          </w:tcPr>
          <w:p w14:paraId="344F0803" w14:textId="77777777" w:rsidR="00D908D7" w:rsidRDefault="00D908D7" w:rsidP="00D908D7">
            <w:pPr>
              <w:jc w:val="both"/>
            </w:pPr>
          </w:p>
        </w:tc>
        <w:tc>
          <w:tcPr>
            <w:tcW w:w="708" w:type="pct"/>
          </w:tcPr>
          <w:p w14:paraId="56F32C89" w14:textId="77777777" w:rsidR="00D908D7" w:rsidRDefault="00D908D7" w:rsidP="00D908D7">
            <w:pPr>
              <w:jc w:val="both"/>
            </w:pPr>
          </w:p>
        </w:tc>
      </w:tr>
      <w:tr w:rsidR="00D908D7" w14:paraId="3E4E2887" w14:textId="77777777" w:rsidTr="00D908D7">
        <w:trPr>
          <w:trHeight w:val="288"/>
          <w:jc w:val="center"/>
        </w:trPr>
        <w:tc>
          <w:tcPr>
            <w:tcW w:w="2452" w:type="pct"/>
          </w:tcPr>
          <w:p w14:paraId="0DA07DFD" w14:textId="77777777" w:rsidR="00D908D7" w:rsidRDefault="00D908D7" w:rsidP="00D908D7">
            <w:pPr>
              <w:jc w:val="both"/>
            </w:pPr>
          </w:p>
          <w:p w14:paraId="610E1D89" w14:textId="77777777" w:rsidR="00D908D7" w:rsidRDefault="00D908D7" w:rsidP="00D908D7">
            <w:pPr>
              <w:jc w:val="both"/>
            </w:pPr>
          </w:p>
        </w:tc>
        <w:tc>
          <w:tcPr>
            <w:tcW w:w="472" w:type="pct"/>
          </w:tcPr>
          <w:p w14:paraId="75900DAC" w14:textId="77777777" w:rsidR="00D908D7" w:rsidRDefault="00D908D7" w:rsidP="00D908D7">
            <w:pPr>
              <w:jc w:val="both"/>
            </w:pPr>
          </w:p>
        </w:tc>
        <w:tc>
          <w:tcPr>
            <w:tcW w:w="708" w:type="pct"/>
          </w:tcPr>
          <w:p w14:paraId="326977D2" w14:textId="77777777" w:rsidR="00D908D7" w:rsidRDefault="00D908D7" w:rsidP="00D908D7">
            <w:pPr>
              <w:jc w:val="both"/>
            </w:pPr>
          </w:p>
        </w:tc>
        <w:tc>
          <w:tcPr>
            <w:tcW w:w="660" w:type="pct"/>
          </w:tcPr>
          <w:p w14:paraId="13268257" w14:textId="77777777" w:rsidR="00D908D7" w:rsidRDefault="00D908D7" w:rsidP="00D908D7">
            <w:pPr>
              <w:jc w:val="both"/>
            </w:pPr>
          </w:p>
        </w:tc>
        <w:tc>
          <w:tcPr>
            <w:tcW w:w="708" w:type="pct"/>
          </w:tcPr>
          <w:p w14:paraId="47630F48" w14:textId="77777777" w:rsidR="00D908D7" w:rsidRDefault="00D908D7" w:rsidP="00D908D7">
            <w:pPr>
              <w:jc w:val="both"/>
            </w:pPr>
          </w:p>
        </w:tc>
      </w:tr>
      <w:tr w:rsidR="00D908D7" w14:paraId="708B3B38" w14:textId="77777777" w:rsidTr="00D908D7">
        <w:trPr>
          <w:trHeight w:val="288"/>
          <w:jc w:val="center"/>
        </w:trPr>
        <w:tc>
          <w:tcPr>
            <w:tcW w:w="2452" w:type="pct"/>
          </w:tcPr>
          <w:p w14:paraId="5775A80C" w14:textId="77777777" w:rsidR="00D908D7" w:rsidRDefault="00D908D7" w:rsidP="00D908D7">
            <w:pPr>
              <w:jc w:val="both"/>
            </w:pPr>
          </w:p>
          <w:p w14:paraId="57BCA881" w14:textId="77777777" w:rsidR="00D908D7" w:rsidRDefault="00D908D7" w:rsidP="00D908D7">
            <w:pPr>
              <w:jc w:val="both"/>
            </w:pPr>
          </w:p>
        </w:tc>
        <w:tc>
          <w:tcPr>
            <w:tcW w:w="472" w:type="pct"/>
          </w:tcPr>
          <w:p w14:paraId="7B993606" w14:textId="77777777" w:rsidR="00D908D7" w:rsidRDefault="00D908D7" w:rsidP="00D908D7">
            <w:pPr>
              <w:jc w:val="both"/>
            </w:pPr>
          </w:p>
        </w:tc>
        <w:tc>
          <w:tcPr>
            <w:tcW w:w="708" w:type="pct"/>
          </w:tcPr>
          <w:p w14:paraId="3FBA8A3A" w14:textId="77777777" w:rsidR="00D908D7" w:rsidRDefault="00D908D7" w:rsidP="00D908D7">
            <w:pPr>
              <w:jc w:val="both"/>
            </w:pPr>
          </w:p>
        </w:tc>
        <w:tc>
          <w:tcPr>
            <w:tcW w:w="660" w:type="pct"/>
          </w:tcPr>
          <w:p w14:paraId="7255AB42" w14:textId="77777777" w:rsidR="00D908D7" w:rsidRDefault="00D908D7" w:rsidP="00D908D7">
            <w:pPr>
              <w:jc w:val="both"/>
            </w:pPr>
          </w:p>
        </w:tc>
        <w:tc>
          <w:tcPr>
            <w:tcW w:w="708" w:type="pct"/>
          </w:tcPr>
          <w:p w14:paraId="5B97FB29" w14:textId="77777777" w:rsidR="00D908D7" w:rsidRDefault="00D908D7" w:rsidP="00D908D7">
            <w:pPr>
              <w:jc w:val="both"/>
            </w:pPr>
          </w:p>
        </w:tc>
      </w:tr>
      <w:tr w:rsidR="00D908D7" w14:paraId="5A4A0DCC" w14:textId="77777777" w:rsidTr="00D908D7">
        <w:trPr>
          <w:trHeight w:val="288"/>
          <w:jc w:val="center"/>
        </w:trPr>
        <w:tc>
          <w:tcPr>
            <w:tcW w:w="2452" w:type="pct"/>
          </w:tcPr>
          <w:p w14:paraId="286BBFB1" w14:textId="77777777" w:rsidR="00D908D7" w:rsidRDefault="00D908D7" w:rsidP="00D908D7">
            <w:pPr>
              <w:jc w:val="both"/>
            </w:pPr>
          </w:p>
          <w:p w14:paraId="48A5B5F4" w14:textId="77777777" w:rsidR="00D908D7" w:rsidRDefault="00D908D7" w:rsidP="00D908D7">
            <w:pPr>
              <w:jc w:val="both"/>
            </w:pPr>
          </w:p>
        </w:tc>
        <w:tc>
          <w:tcPr>
            <w:tcW w:w="472" w:type="pct"/>
          </w:tcPr>
          <w:p w14:paraId="18422484" w14:textId="77777777" w:rsidR="00D908D7" w:rsidRDefault="00D908D7" w:rsidP="00D908D7">
            <w:pPr>
              <w:jc w:val="both"/>
            </w:pPr>
          </w:p>
        </w:tc>
        <w:tc>
          <w:tcPr>
            <w:tcW w:w="708" w:type="pct"/>
          </w:tcPr>
          <w:p w14:paraId="3C7F8B62" w14:textId="77777777" w:rsidR="00D908D7" w:rsidRDefault="00D908D7" w:rsidP="00D908D7">
            <w:pPr>
              <w:jc w:val="both"/>
            </w:pPr>
          </w:p>
        </w:tc>
        <w:tc>
          <w:tcPr>
            <w:tcW w:w="660" w:type="pct"/>
          </w:tcPr>
          <w:p w14:paraId="0413079F" w14:textId="77777777" w:rsidR="00D908D7" w:rsidRDefault="00D908D7" w:rsidP="00D908D7">
            <w:pPr>
              <w:jc w:val="both"/>
            </w:pPr>
          </w:p>
        </w:tc>
        <w:tc>
          <w:tcPr>
            <w:tcW w:w="708" w:type="pct"/>
          </w:tcPr>
          <w:p w14:paraId="69180A25" w14:textId="77777777" w:rsidR="00D908D7" w:rsidRDefault="00D908D7" w:rsidP="00D908D7">
            <w:pPr>
              <w:jc w:val="both"/>
            </w:pPr>
          </w:p>
        </w:tc>
      </w:tr>
      <w:tr w:rsidR="00D908D7" w14:paraId="25229668" w14:textId="77777777" w:rsidTr="00D908D7">
        <w:trPr>
          <w:trHeight w:val="288"/>
          <w:jc w:val="center"/>
        </w:trPr>
        <w:tc>
          <w:tcPr>
            <w:tcW w:w="2452" w:type="pct"/>
          </w:tcPr>
          <w:p w14:paraId="66003B93" w14:textId="77777777" w:rsidR="00D908D7" w:rsidRDefault="00D908D7" w:rsidP="00D908D7">
            <w:pPr>
              <w:jc w:val="both"/>
            </w:pPr>
          </w:p>
          <w:p w14:paraId="31FA68E5" w14:textId="77777777" w:rsidR="00D908D7" w:rsidRDefault="00D908D7" w:rsidP="00D908D7">
            <w:pPr>
              <w:jc w:val="both"/>
            </w:pPr>
          </w:p>
        </w:tc>
        <w:tc>
          <w:tcPr>
            <w:tcW w:w="472" w:type="pct"/>
          </w:tcPr>
          <w:p w14:paraId="6E96E1A5" w14:textId="77777777" w:rsidR="00D908D7" w:rsidRDefault="00D908D7" w:rsidP="00D908D7">
            <w:pPr>
              <w:jc w:val="both"/>
            </w:pPr>
          </w:p>
        </w:tc>
        <w:tc>
          <w:tcPr>
            <w:tcW w:w="708" w:type="pct"/>
          </w:tcPr>
          <w:p w14:paraId="2D5B6995" w14:textId="77777777" w:rsidR="00D908D7" w:rsidRDefault="00D908D7" w:rsidP="00D908D7">
            <w:pPr>
              <w:jc w:val="both"/>
            </w:pPr>
          </w:p>
        </w:tc>
        <w:tc>
          <w:tcPr>
            <w:tcW w:w="660" w:type="pct"/>
          </w:tcPr>
          <w:p w14:paraId="26EE4FAC" w14:textId="77777777" w:rsidR="00D908D7" w:rsidRDefault="00D908D7" w:rsidP="00D908D7">
            <w:pPr>
              <w:jc w:val="both"/>
            </w:pPr>
          </w:p>
        </w:tc>
        <w:tc>
          <w:tcPr>
            <w:tcW w:w="708" w:type="pct"/>
          </w:tcPr>
          <w:p w14:paraId="1F734B75" w14:textId="77777777" w:rsidR="00D908D7" w:rsidRDefault="00D908D7" w:rsidP="00D908D7">
            <w:pPr>
              <w:jc w:val="both"/>
            </w:pPr>
          </w:p>
        </w:tc>
      </w:tr>
      <w:tr w:rsidR="00D908D7" w14:paraId="0AA0F2DB" w14:textId="77777777" w:rsidTr="00D908D7">
        <w:trPr>
          <w:trHeight w:val="288"/>
          <w:jc w:val="center"/>
        </w:trPr>
        <w:tc>
          <w:tcPr>
            <w:tcW w:w="2452" w:type="pct"/>
          </w:tcPr>
          <w:p w14:paraId="3AF0D186" w14:textId="77777777" w:rsidR="00D908D7" w:rsidRDefault="00D908D7" w:rsidP="00D908D7">
            <w:pPr>
              <w:jc w:val="both"/>
            </w:pPr>
          </w:p>
          <w:p w14:paraId="43A2CEEE" w14:textId="77777777" w:rsidR="00D908D7" w:rsidRDefault="00D908D7" w:rsidP="00D908D7">
            <w:pPr>
              <w:jc w:val="both"/>
            </w:pPr>
          </w:p>
        </w:tc>
        <w:tc>
          <w:tcPr>
            <w:tcW w:w="472" w:type="pct"/>
          </w:tcPr>
          <w:p w14:paraId="57E964B7" w14:textId="77777777" w:rsidR="00D908D7" w:rsidRDefault="00D908D7" w:rsidP="00D908D7">
            <w:pPr>
              <w:jc w:val="both"/>
            </w:pPr>
          </w:p>
        </w:tc>
        <w:tc>
          <w:tcPr>
            <w:tcW w:w="708" w:type="pct"/>
          </w:tcPr>
          <w:p w14:paraId="2FC99BAB" w14:textId="77777777" w:rsidR="00D908D7" w:rsidRDefault="00D908D7" w:rsidP="00D908D7">
            <w:pPr>
              <w:jc w:val="both"/>
            </w:pPr>
          </w:p>
        </w:tc>
        <w:tc>
          <w:tcPr>
            <w:tcW w:w="660" w:type="pct"/>
          </w:tcPr>
          <w:p w14:paraId="6465CB22" w14:textId="77777777" w:rsidR="00D908D7" w:rsidRDefault="00D908D7" w:rsidP="00D908D7">
            <w:pPr>
              <w:jc w:val="both"/>
            </w:pPr>
          </w:p>
        </w:tc>
        <w:tc>
          <w:tcPr>
            <w:tcW w:w="708" w:type="pct"/>
          </w:tcPr>
          <w:p w14:paraId="302EB34A" w14:textId="77777777" w:rsidR="00D908D7" w:rsidRDefault="00D908D7" w:rsidP="00D908D7">
            <w:pPr>
              <w:jc w:val="both"/>
            </w:pPr>
          </w:p>
        </w:tc>
      </w:tr>
      <w:tr w:rsidR="00D908D7" w14:paraId="5767FEC8" w14:textId="77777777" w:rsidTr="00D908D7">
        <w:trPr>
          <w:trHeight w:val="288"/>
          <w:jc w:val="center"/>
        </w:trPr>
        <w:tc>
          <w:tcPr>
            <w:tcW w:w="2452" w:type="pct"/>
          </w:tcPr>
          <w:p w14:paraId="5B916E49" w14:textId="77777777" w:rsidR="00D908D7" w:rsidRDefault="00D908D7" w:rsidP="00D908D7">
            <w:pPr>
              <w:jc w:val="both"/>
            </w:pPr>
          </w:p>
          <w:p w14:paraId="7540BF3B" w14:textId="77777777" w:rsidR="00D908D7" w:rsidRDefault="00D908D7" w:rsidP="00D908D7">
            <w:pPr>
              <w:jc w:val="both"/>
            </w:pPr>
          </w:p>
        </w:tc>
        <w:tc>
          <w:tcPr>
            <w:tcW w:w="472" w:type="pct"/>
          </w:tcPr>
          <w:p w14:paraId="4FF53D08" w14:textId="77777777" w:rsidR="00D908D7" w:rsidRDefault="00D908D7" w:rsidP="00D908D7">
            <w:pPr>
              <w:jc w:val="both"/>
            </w:pPr>
          </w:p>
        </w:tc>
        <w:tc>
          <w:tcPr>
            <w:tcW w:w="708" w:type="pct"/>
          </w:tcPr>
          <w:p w14:paraId="0E334CD4" w14:textId="77777777" w:rsidR="00D908D7" w:rsidRDefault="00D908D7" w:rsidP="00D908D7">
            <w:pPr>
              <w:jc w:val="both"/>
            </w:pPr>
          </w:p>
        </w:tc>
        <w:tc>
          <w:tcPr>
            <w:tcW w:w="660" w:type="pct"/>
          </w:tcPr>
          <w:p w14:paraId="61170A39" w14:textId="77777777" w:rsidR="00D908D7" w:rsidRDefault="00D908D7" w:rsidP="00D908D7">
            <w:pPr>
              <w:jc w:val="both"/>
            </w:pPr>
          </w:p>
        </w:tc>
        <w:tc>
          <w:tcPr>
            <w:tcW w:w="708" w:type="pct"/>
          </w:tcPr>
          <w:p w14:paraId="4BF0292A" w14:textId="77777777" w:rsidR="00D908D7" w:rsidRDefault="00D908D7" w:rsidP="00D908D7">
            <w:pPr>
              <w:jc w:val="both"/>
            </w:pPr>
          </w:p>
        </w:tc>
      </w:tr>
      <w:tr w:rsidR="00D908D7" w14:paraId="67D7B911" w14:textId="77777777" w:rsidTr="00D908D7">
        <w:trPr>
          <w:trHeight w:val="288"/>
          <w:jc w:val="center"/>
        </w:trPr>
        <w:tc>
          <w:tcPr>
            <w:tcW w:w="2452" w:type="pct"/>
          </w:tcPr>
          <w:p w14:paraId="4BA62648" w14:textId="77777777" w:rsidR="00D908D7" w:rsidRDefault="00D908D7" w:rsidP="00D908D7">
            <w:pPr>
              <w:jc w:val="both"/>
            </w:pPr>
          </w:p>
          <w:p w14:paraId="40177A03" w14:textId="77777777" w:rsidR="00D908D7" w:rsidRDefault="00D908D7" w:rsidP="00D908D7">
            <w:pPr>
              <w:jc w:val="both"/>
            </w:pPr>
          </w:p>
        </w:tc>
        <w:tc>
          <w:tcPr>
            <w:tcW w:w="472" w:type="pct"/>
          </w:tcPr>
          <w:p w14:paraId="5FB0A778" w14:textId="77777777" w:rsidR="00D908D7" w:rsidRDefault="00D908D7" w:rsidP="00D908D7">
            <w:pPr>
              <w:jc w:val="both"/>
            </w:pPr>
          </w:p>
        </w:tc>
        <w:tc>
          <w:tcPr>
            <w:tcW w:w="708" w:type="pct"/>
          </w:tcPr>
          <w:p w14:paraId="17159364" w14:textId="77777777" w:rsidR="00D908D7" w:rsidRDefault="00D908D7" w:rsidP="00D908D7">
            <w:pPr>
              <w:jc w:val="both"/>
            </w:pPr>
          </w:p>
        </w:tc>
        <w:tc>
          <w:tcPr>
            <w:tcW w:w="660" w:type="pct"/>
          </w:tcPr>
          <w:p w14:paraId="31C43347" w14:textId="77777777" w:rsidR="00D908D7" w:rsidRDefault="00D908D7" w:rsidP="00D908D7">
            <w:pPr>
              <w:jc w:val="both"/>
            </w:pPr>
          </w:p>
        </w:tc>
        <w:tc>
          <w:tcPr>
            <w:tcW w:w="708" w:type="pct"/>
          </w:tcPr>
          <w:p w14:paraId="4EEFFD5D" w14:textId="77777777" w:rsidR="00D908D7" w:rsidRDefault="00D908D7" w:rsidP="00D908D7">
            <w:pPr>
              <w:jc w:val="both"/>
            </w:pPr>
          </w:p>
        </w:tc>
      </w:tr>
      <w:tr w:rsidR="00D908D7" w14:paraId="16054BEC" w14:textId="77777777" w:rsidTr="00D908D7">
        <w:trPr>
          <w:trHeight w:val="288"/>
          <w:jc w:val="center"/>
        </w:trPr>
        <w:tc>
          <w:tcPr>
            <w:tcW w:w="2452" w:type="pct"/>
          </w:tcPr>
          <w:p w14:paraId="59E3AAAC" w14:textId="77777777" w:rsidR="00D908D7" w:rsidRDefault="00D908D7" w:rsidP="00D908D7">
            <w:pPr>
              <w:jc w:val="both"/>
            </w:pPr>
          </w:p>
          <w:p w14:paraId="0E177F19" w14:textId="77777777" w:rsidR="00D908D7" w:rsidRDefault="00D908D7" w:rsidP="00D908D7">
            <w:pPr>
              <w:jc w:val="both"/>
            </w:pPr>
          </w:p>
        </w:tc>
        <w:tc>
          <w:tcPr>
            <w:tcW w:w="472" w:type="pct"/>
          </w:tcPr>
          <w:p w14:paraId="3673AA2A" w14:textId="77777777" w:rsidR="00D908D7" w:rsidRDefault="00D908D7" w:rsidP="00D908D7">
            <w:pPr>
              <w:jc w:val="both"/>
            </w:pPr>
          </w:p>
        </w:tc>
        <w:tc>
          <w:tcPr>
            <w:tcW w:w="708" w:type="pct"/>
          </w:tcPr>
          <w:p w14:paraId="0E53DD0F" w14:textId="77777777" w:rsidR="00D908D7" w:rsidRDefault="00D908D7" w:rsidP="00D908D7">
            <w:pPr>
              <w:jc w:val="both"/>
            </w:pPr>
          </w:p>
        </w:tc>
        <w:tc>
          <w:tcPr>
            <w:tcW w:w="660" w:type="pct"/>
          </w:tcPr>
          <w:p w14:paraId="42544D15" w14:textId="77777777" w:rsidR="00D908D7" w:rsidRDefault="00D908D7" w:rsidP="00D908D7">
            <w:pPr>
              <w:jc w:val="both"/>
            </w:pPr>
          </w:p>
        </w:tc>
        <w:tc>
          <w:tcPr>
            <w:tcW w:w="708" w:type="pct"/>
          </w:tcPr>
          <w:p w14:paraId="371E0728" w14:textId="77777777" w:rsidR="00D908D7" w:rsidRDefault="00D908D7" w:rsidP="00D908D7">
            <w:pPr>
              <w:jc w:val="both"/>
            </w:pPr>
          </w:p>
        </w:tc>
      </w:tr>
      <w:tr w:rsidR="00D908D7" w14:paraId="72613844" w14:textId="77777777" w:rsidTr="00D908D7">
        <w:trPr>
          <w:trHeight w:val="288"/>
          <w:jc w:val="center"/>
        </w:trPr>
        <w:tc>
          <w:tcPr>
            <w:tcW w:w="2452" w:type="pct"/>
          </w:tcPr>
          <w:p w14:paraId="643E4DA9" w14:textId="77777777" w:rsidR="00D908D7" w:rsidRDefault="00D908D7" w:rsidP="00D908D7">
            <w:pPr>
              <w:jc w:val="both"/>
            </w:pPr>
          </w:p>
          <w:p w14:paraId="45363DB0" w14:textId="77777777" w:rsidR="00D908D7" w:rsidRDefault="00D908D7" w:rsidP="00D908D7">
            <w:pPr>
              <w:jc w:val="both"/>
            </w:pPr>
          </w:p>
        </w:tc>
        <w:tc>
          <w:tcPr>
            <w:tcW w:w="472" w:type="pct"/>
          </w:tcPr>
          <w:p w14:paraId="4CE954FD" w14:textId="77777777" w:rsidR="00D908D7" w:rsidRDefault="00D908D7" w:rsidP="00D908D7">
            <w:pPr>
              <w:jc w:val="both"/>
            </w:pPr>
          </w:p>
        </w:tc>
        <w:tc>
          <w:tcPr>
            <w:tcW w:w="708" w:type="pct"/>
          </w:tcPr>
          <w:p w14:paraId="2E6E55C3" w14:textId="77777777" w:rsidR="00D908D7" w:rsidRDefault="00D908D7" w:rsidP="00D908D7">
            <w:pPr>
              <w:jc w:val="both"/>
            </w:pPr>
          </w:p>
        </w:tc>
        <w:tc>
          <w:tcPr>
            <w:tcW w:w="660" w:type="pct"/>
          </w:tcPr>
          <w:p w14:paraId="59DCEA3D" w14:textId="77777777" w:rsidR="00D908D7" w:rsidRDefault="00D908D7" w:rsidP="00D908D7">
            <w:pPr>
              <w:jc w:val="both"/>
            </w:pPr>
          </w:p>
        </w:tc>
        <w:tc>
          <w:tcPr>
            <w:tcW w:w="708" w:type="pct"/>
          </w:tcPr>
          <w:p w14:paraId="0B12FC2E" w14:textId="77777777" w:rsidR="00D908D7" w:rsidRDefault="00D908D7" w:rsidP="00D908D7">
            <w:pPr>
              <w:jc w:val="both"/>
            </w:pPr>
          </w:p>
        </w:tc>
      </w:tr>
    </w:tbl>
    <w:p w14:paraId="16B87474" w14:textId="77777777" w:rsidR="00D908D7" w:rsidRDefault="00D908D7" w:rsidP="00D908D7">
      <w:pPr>
        <w:jc w:val="both"/>
      </w:pPr>
    </w:p>
    <w:p w14:paraId="3D584169" w14:textId="77777777" w:rsidR="00D908D7" w:rsidRPr="003F3BB9" w:rsidRDefault="00D908D7" w:rsidP="00D908D7">
      <w:pPr>
        <w:jc w:val="center"/>
        <w:rPr>
          <w:sz w:val="28"/>
          <w:szCs w:val="28"/>
        </w:rPr>
      </w:pPr>
      <w:r>
        <w:br w:type="page"/>
      </w:r>
      <w:r w:rsidRPr="003F3BB9">
        <w:rPr>
          <w:b/>
          <w:sz w:val="28"/>
          <w:szCs w:val="28"/>
        </w:rPr>
        <w:lastRenderedPageBreak/>
        <w:t>Activity Log for:</w:t>
      </w:r>
      <w:r w:rsidRPr="003F3BB9">
        <w:rPr>
          <w:sz w:val="28"/>
          <w:szCs w:val="28"/>
        </w:rPr>
        <w:t xml:space="preserve">  </w:t>
      </w:r>
      <w:r w:rsidRPr="003F3BB9">
        <w:rPr>
          <w:color w:val="FF0000"/>
          <w:sz w:val="28"/>
          <w:szCs w:val="28"/>
        </w:rPr>
        <w:t>&lt;name-</w:t>
      </w:r>
      <w:r>
        <w:rPr>
          <w:color w:val="FF0000"/>
          <w:sz w:val="28"/>
          <w:szCs w:val="28"/>
        </w:rPr>
        <w:t>2</w:t>
      </w:r>
      <w:r w:rsidRPr="003F3BB9">
        <w:rPr>
          <w:color w:val="FF0000"/>
          <w:sz w:val="28"/>
          <w:szCs w:val="28"/>
        </w:rPr>
        <w:t>&gt;</w:t>
      </w:r>
      <w:r w:rsidRPr="003F3BB9">
        <w:rPr>
          <w:sz w:val="28"/>
          <w:szCs w:val="28"/>
        </w:rPr>
        <w:t xml:space="preserve">        </w:t>
      </w:r>
      <w:r w:rsidRPr="003F3BB9">
        <w:rPr>
          <w:b/>
          <w:sz w:val="28"/>
          <w:szCs w:val="28"/>
        </w:rPr>
        <w:t>Role:</w:t>
      </w:r>
      <w:r w:rsidRPr="003F3BB9">
        <w:rPr>
          <w:sz w:val="28"/>
          <w:szCs w:val="28"/>
        </w:rPr>
        <w:t xml:space="preserve"> </w:t>
      </w:r>
      <w:r w:rsidRPr="003F3BB9">
        <w:rPr>
          <w:color w:val="FF0000"/>
          <w:sz w:val="28"/>
          <w:szCs w:val="28"/>
        </w:rPr>
        <w:t>&lt;role on team&gt;</w:t>
      </w:r>
    </w:p>
    <w:p w14:paraId="7DD2269E" w14:textId="77777777" w:rsidR="00D908D7" w:rsidRDefault="00D908D7" w:rsidP="00D908D7">
      <w:pPr>
        <w:jc w:val="both"/>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879"/>
        <w:gridCol w:w="1319"/>
        <w:gridCol w:w="1229"/>
        <w:gridCol w:w="1319"/>
      </w:tblGrid>
      <w:tr w:rsidR="00D908D7" w14:paraId="7C64BD2B" w14:textId="77777777" w:rsidTr="00902606">
        <w:trPr>
          <w:jc w:val="center"/>
        </w:trPr>
        <w:tc>
          <w:tcPr>
            <w:tcW w:w="2452" w:type="pct"/>
            <w:vAlign w:val="center"/>
          </w:tcPr>
          <w:p w14:paraId="02207490" w14:textId="77777777" w:rsidR="00D908D7" w:rsidRPr="00611DF0" w:rsidRDefault="00D908D7" w:rsidP="00902606">
            <w:pPr>
              <w:jc w:val="center"/>
              <w:rPr>
                <w:b/>
                <w:i/>
              </w:rPr>
            </w:pPr>
            <w:r w:rsidRPr="00611DF0">
              <w:rPr>
                <w:b/>
                <w:i/>
              </w:rPr>
              <w:t>Activity</w:t>
            </w:r>
          </w:p>
        </w:tc>
        <w:tc>
          <w:tcPr>
            <w:tcW w:w="472" w:type="pct"/>
            <w:vAlign w:val="center"/>
          </w:tcPr>
          <w:p w14:paraId="322460DA" w14:textId="77777777" w:rsidR="00D908D7" w:rsidRPr="00611DF0" w:rsidRDefault="00D908D7" w:rsidP="00902606">
            <w:pPr>
              <w:jc w:val="center"/>
              <w:rPr>
                <w:b/>
                <w:i/>
              </w:rPr>
            </w:pPr>
            <w:r w:rsidRPr="00611DF0">
              <w:rPr>
                <w:b/>
                <w:i/>
              </w:rPr>
              <w:t>Date</w:t>
            </w:r>
          </w:p>
        </w:tc>
        <w:tc>
          <w:tcPr>
            <w:tcW w:w="708" w:type="pct"/>
            <w:vAlign w:val="center"/>
          </w:tcPr>
          <w:p w14:paraId="38A448F0" w14:textId="77777777" w:rsidR="00D908D7" w:rsidRPr="00611DF0" w:rsidRDefault="00D908D7" w:rsidP="00902606">
            <w:pPr>
              <w:jc w:val="center"/>
              <w:rPr>
                <w:b/>
                <w:i/>
              </w:rPr>
            </w:pPr>
            <w:r w:rsidRPr="00611DF0">
              <w:rPr>
                <w:b/>
                <w:i/>
              </w:rPr>
              <w:t>Start Time</w:t>
            </w:r>
          </w:p>
        </w:tc>
        <w:tc>
          <w:tcPr>
            <w:tcW w:w="660" w:type="pct"/>
            <w:vAlign w:val="center"/>
          </w:tcPr>
          <w:p w14:paraId="118F0372" w14:textId="77777777" w:rsidR="00D908D7" w:rsidRPr="00611DF0" w:rsidRDefault="00D908D7" w:rsidP="00902606">
            <w:pPr>
              <w:jc w:val="center"/>
              <w:rPr>
                <w:b/>
                <w:i/>
              </w:rPr>
            </w:pPr>
            <w:r w:rsidRPr="00611DF0">
              <w:rPr>
                <w:b/>
                <w:i/>
              </w:rPr>
              <w:t>End Time</w:t>
            </w:r>
          </w:p>
        </w:tc>
        <w:tc>
          <w:tcPr>
            <w:tcW w:w="708" w:type="pct"/>
            <w:vAlign w:val="center"/>
          </w:tcPr>
          <w:p w14:paraId="3683E13D" w14:textId="77777777" w:rsidR="00D908D7" w:rsidRPr="00611DF0" w:rsidRDefault="00D908D7" w:rsidP="00902606">
            <w:pPr>
              <w:jc w:val="center"/>
              <w:rPr>
                <w:b/>
                <w:i/>
              </w:rPr>
            </w:pPr>
            <w:r w:rsidRPr="00611DF0">
              <w:rPr>
                <w:b/>
                <w:i/>
              </w:rPr>
              <w:t>Time Spent</w:t>
            </w:r>
          </w:p>
        </w:tc>
      </w:tr>
      <w:tr w:rsidR="00D908D7" w14:paraId="5B5BC7F9" w14:textId="77777777" w:rsidTr="00D908D7">
        <w:trPr>
          <w:trHeight w:val="288"/>
          <w:jc w:val="center"/>
        </w:trPr>
        <w:tc>
          <w:tcPr>
            <w:tcW w:w="2452" w:type="pct"/>
          </w:tcPr>
          <w:p w14:paraId="3FBA1CEC" w14:textId="77777777" w:rsidR="00D908D7" w:rsidRPr="00611DF0" w:rsidRDefault="00D908D7" w:rsidP="00D908D7">
            <w:pPr>
              <w:jc w:val="both"/>
              <w:rPr>
                <w:b/>
                <w:i/>
                <w:color w:val="FF0000"/>
              </w:rPr>
            </w:pPr>
            <w:r w:rsidRPr="00611DF0">
              <w:rPr>
                <w:b/>
                <w:i/>
                <w:color w:val="FF0000"/>
              </w:rPr>
              <w:t>Entries must be typed</w:t>
            </w:r>
          </w:p>
          <w:p w14:paraId="61F45EC7" w14:textId="77777777" w:rsidR="00D908D7" w:rsidRDefault="00D908D7" w:rsidP="00D908D7">
            <w:pPr>
              <w:jc w:val="both"/>
            </w:pPr>
          </w:p>
        </w:tc>
        <w:tc>
          <w:tcPr>
            <w:tcW w:w="472" w:type="pct"/>
          </w:tcPr>
          <w:p w14:paraId="76E4D859" w14:textId="77777777" w:rsidR="00D908D7" w:rsidRDefault="00D908D7" w:rsidP="00D908D7">
            <w:pPr>
              <w:jc w:val="both"/>
            </w:pPr>
          </w:p>
        </w:tc>
        <w:tc>
          <w:tcPr>
            <w:tcW w:w="708" w:type="pct"/>
          </w:tcPr>
          <w:p w14:paraId="444CC94A" w14:textId="77777777" w:rsidR="00D908D7" w:rsidRDefault="00D908D7" w:rsidP="00D908D7">
            <w:pPr>
              <w:jc w:val="both"/>
            </w:pPr>
          </w:p>
        </w:tc>
        <w:tc>
          <w:tcPr>
            <w:tcW w:w="660" w:type="pct"/>
          </w:tcPr>
          <w:p w14:paraId="50D2F892" w14:textId="77777777" w:rsidR="00D908D7" w:rsidRDefault="00D908D7" w:rsidP="00D908D7">
            <w:pPr>
              <w:jc w:val="both"/>
            </w:pPr>
          </w:p>
        </w:tc>
        <w:tc>
          <w:tcPr>
            <w:tcW w:w="708" w:type="pct"/>
          </w:tcPr>
          <w:p w14:paraId="4896C6F7" w14:textId="77777777" w:rsidR="00D908D7" w:rsidRDefault="00D908D7" w:rsidP="00D908D7">
            <w:pPr>
              <w:jc w:val="both"/>
            </w:pPr>
          </w:p>
        </w:tc>
      </w:tr>
      <w:tr w:rsidR="00D908D7" w14:paraId="4AFA5971" w14:textId="77777777" w:rsidTr="00D908D7">
        <w:trPr>
          <w:trHeight w:val="288"/>
          <w:jc w:val="center"/>
        </w:trPr>
        <w:tc>
          <w:tcPr>
            <w:tcW w:w="2452" w:type="pct"/>
          </w:tcPr>
          <w:p w14:paraId="6B1377EB" w14:textId="77777777" w:rsidR="00D908D7" w:rsidRDefault="00D908D7" w:rsidP="00D908D7">
            <w:pPr>
              <w:jc w:val="both"/>
            </w:pPr>
          </w:p>
          <w:p w14:paraId="64EC51C1" w14:textId="77777777" w:rsidR="00D908D7" w:rsidRDefault="00D908D7" w:rsidP="00D908D7">
            <w:pPr>
              <w:jc w:val="both"/>
            </w:pPr>
          </w:p>
        </w:tc>
        <w:tc>
          <w:tcPr>
            <w:tcW w:w="472" w:type="pct"/>
          </w:tcPr>
          <w:p w14:paraId="59093BCB" w14:textId="77777777" w:rsidR="00D908D7" w:rsidRDefault="00D908D7" w:rsidP="00D908D7">
            <w:pPr>
              <w:jc w:val="both"/>
            </w:pPr>
          </w:p>
        </w:tc>
        <w:tc>
          <w:tcPr>
            <w:tcW w:w="708" w:type="pct"/>
          </w:tcPr>
          <w:p w14:paraId="5247BD0D" w14:textId="77777777" w:rsidR="00D908D7" w:rsidRDefault="00D908D7" w:rsidP="00D908D7">
            <w:pPr>
              <w:jc w:val="both"/>
            </w:pPr>
          </w:p>
        </w:tc>
        <w:tc>
          <w:tcPr>
            <w:tcW w:w="660" w:type="pct"/>
          </w:tcPr>
          <w:p w14:paraId="252C818D" w14:textId="77777777" w:rsidR="00D908D7" w:rsidRDefault="00D908D7" w:rsidP="00D908D7">
            <w:pPr>
              <w:jc w:val="both"/>
            </w:pPr>
          </w:p>
        </w:tc>
        <w:tc>
          <w:tcPr>
            <w:tcW w:w="708" w:type="pct"/>
          </w:tcPr>
          <w:p w14:paraId="3772D24B" w14:textId="77777777" w:rsidR="00D908D7" w:rsidRDefault="00D908D7" w:rsidP="00D908D7">
            <w:pPr>
              <w:jc w:val="both"/>
            </w:pPr>
          </w:p>
        </w:tc>
      </w:tr>
      <w:tr w:rsidR="00D908D7" w14:paraId="69194747" w14:textId="77777777" w:rsidTr="00D908D7">
        <w:trPr>
          <w:trHeight w:val="288"/>
          <w:jc w:val="center"/>
        </w:trPr>
        <w:tc>
          <w:tcPr>
            <w:tcW w:w="2452" w:type="pct"/>
          </w:tcPr>
          <w:p w14:paraId="014627DC" w14:textId="77777777" w:rsidR="00D908D7" w:rsidRDefault="00D908D7" w:rsidP="00D908D7">
            <w:pPr>
              <w:jc w:val="both"/>
            </w:pPr>
          </w:p>
          <w:p w14:paraId="7B73D44C" w14:textId="77777777" w:rsidR="00D908D7" w:rsidRDefault="00D908D7" w:rsidP="00D908D7">
            <w:pPr>
              <w:jc w:val="both"/>
            </w:pPr>
          </w:p>
        </w:tc>
        <w:tc>
          <w:tcPr>
            <w:tcW w:w="472" w:type="pct"/>
          </w:tcPr>
          <w:p w14:paraId="25A45C5A" w14:textId="77777777" w:rsidR="00D908D7" w:rsidRDefault="00D908D7" w:rsidP="00D908D7">
            <w:pPr>
              <w:jc w:val="both"/>
            </w:pPr>
          </w:p>
        </w:tc>
        <w:tc>
          <w:tcPr>
            <w:tcW w:w="708" w:type="pct"/>
          </w:tcPr>
          <w:p w14:paraId="2D77A790" w14:textId="77777777" w:rsidR="00D908D7" w:rsidRDefault="00D908D7" w:rsidP="00D908D7">
            <w:pPr>
              <w:jc w:val="both"/>
            </w:pPr>
          </w:p>
        </w:tc>
        <w:tc>
          <w:tcPr>
            <w:tcW w:w="660" w:type="pct"/>
          </w:tcPr>
          <w:p w14:paraId="626401FF" w14:textId="77777777" w:rsidR="00D908D7" w:rsidRDefault="00D908D7" w:rsidP="00D908D7">
            <w:pPr>
              <w:jc w:val="both"/>
            </w:pPr>
          </w:p>
        </w:tc>
        <w:tc>
          <w:tcPr>
            <w:tcW w:w="708" w:type="pct"/>
          </w:tcPr>
          <w:p w14:paraId="31AD86CD" w14:textId="77777777" w:rsidR="00D908D7" w:rsidRDefault="00D908D7" w:rsidP="00D908D7">
            <w:pPr>
              <w:jc w:val="both"/>
            </w:pPr>
          </w:p>
        </w:tc>
      </w:tr>
      <w:tr w:rsidR="00D908D7" w14:paraId="008CF5D2" w14:textId="77777777" w:rsidTr="00D908D7">
        <w:trPr>
          <w:trHeight w:val="288"/>
          <w:jc w:val="center"/>
        </w:trPr>
        <w:tc>
          <w:tcPr>
            <w:tcW w:w="2452" w:type="pct"/>
          </w:tcPr>
          <w:p w14:paraId="09D062B6" w14:textId="77777777" w:rsidR="00D908D7" w:rsidRDefault="00D908D7" w:rsidP="00D908D7">
            <w:pPr>
              <w:jc w:val="both"/>
            </w:pPr>
          </w:p>
          <w:p w14:paraId="1A679385" w14:textId="77777777" w:rsidR="00D908D7" w:rsidRDefault="00D908D7" w:rsidP="00D908D7">
            <w:pPr>
              <w:jc w:val="both"/>
            </w:pPr>
          </w:p>
        </w:tc>
        <w:tc>
          <w:tcPr>
            <w:tcW w:w="472" w:type="pct"/>
          </w:tcPr>
          <w:p w14:paraId="12932006" w14:textId="77777777" w:rsidR="00D908D7" w:rsidRDefault="00D908D7" w:rsidP="00D908D7">
            <w:pPr>
              <w:jc w:val="both"/>
            </w:pPr>
          </w:p>
        </w:tc>
        <w:tc>
          <w:tcPr>
            <w:tcW w:w="708" w:type="pct"/>
          </w:tcPr>
          <w:p w14:paraId="31403D54" w14:textId="77777777" w:rsidR="00D908D7" w:rsidRDefault="00D908D7" w:rsidP="00D908D7">
            <w:pPr>
              <w:jc w:val="both"/>
            </w:pPr>
          </w:p>
        </w:tc>
        <w:tc>
          <w:tcPr>
            <w:tcW w:w="660" w:type="pct"/>
          </w:tcPr>
          <w:p w14:paraId="087D8D5F" w14:textId="77777777" w:rsidR="00D908D7" w:rsidRDefault="00D908D7" w:rsidP="00D908D7">
            <w:pPr>
              <w:jc w:val="both"/>
            </w:pPr>
          </w:p>
        </w:tc>
        <w:tc>
          <w:tcPr>
            <w:tcW w:w="708" w:type="pct"/>
          </w:tcPr>
          <w:p w14:paraId="53A51E6C" w14:textId="77777777" w:rsidR="00D908D7" w:rsidRDefault="00D908D7" w:rsidP="00D908D7">
            <w:pPr>
              <w:jc w:val="both"/>
            </w:pPr>
          </w:p>
        </w:tc>
      </w:tr>
      <w:tr w:rsidR="00D908D7" w14:paraId="516A2980" w14:textId="77777777" w:rsidTr="00D908D7">
        <w:trPr>
          <w:trHeight w:val="288"/>
          <w:jc w:val="center"/>
        </w:trPr>
        <w:tc>
          <w:tcPr>
            <w:tcW w:w="2452" w:type="pct"/>
          </w:tcPr>
          <w:p w14:paraId="3ABF31EF" w14:textId="77777777" w:rsidR="00D908D7" w:rsidRDefault="00D908D7" w:rsidP="00D908D7">
            <w:pPr>
              <w:jc w:val="both"/>
            </w:pPr>
          </w:p>
          <w:p w14:paraId="53EB83F4" w14:textId="77777777" w:rsidR="00D908D7" w:rsidRDefault="00D908D7" w:rsidP="00D908D7">
            <w:pPr>
              <w:jc w:val="both"/>
            </w:pPr>
          </w:p>
        </w:tc>
        <w:tc>
          <w:tcPr>
            <w:tcW w:w="472" w:type="pct"/>
          </w:tcPr>
          <w:p w14:paraId="0D31FCB0" w14:textId="77777777" w:rsidR="00D908D7" w:rsidRDefault="00D908D7" w:rsidP="00D908D7">
            <w:pPr>
              <w:jc w:val="both"/>
            </w:pPr>
          </w:p>
        </w:tc>
        <w:tc>
          <w:tcPr>
            <w:tcW w:w="708" w:type="pct"/>
          </w:tcPr>
          <w:p w14:paraId="51B7A5A2" w14:textId="77777777" w:rsidR="00D908D7" w:rsidRDefault="00D908D7" w:rsidP="00D908D7">
            <w:pPr>
              <w:jc w:val="both"/>
            </w:pPr>
          </w:p>
        </w:tc>
        <w:tc>
          <w:tcPr>
            <w:tcW w:w="660" w:type="pct"/>
          </w:tcPr>
          <w:p w14:paraId="0D5A0C73" w14:textId="77777777" w:rsidR="00D908D7" w:rsidRDefault="00D908D7" w:rsidP="00D908D7">
            <w:pPr>
              <w:jc w:val="both"/>
            </w:pPr>
          </w:p>
        </w:tc>
        <w:tc>
          <w:tcPr>
            <w:tcW w:w="708" w:type="pct"/>
          </w:tcPr>
          <w:p w14:paraId="529C4E06" w14:textId="77777777" w:rsidR="00D908D7" w:rsidRDefault="00D908D7" w:rsidP="00D908D7">
            <w:pPr>
              <w:jc w:val="both"/>
            </w:pPr>
          </w:p>
        </w:tc>
      </w:tr>
      <w:tr w:rsidR="00D908D7" w14:paraId="567BFE31" w14:textId="77777777" w:rsidTr="00D908D7">
        <w:trPr>
          <w:trHeight w:val="288"/>
          <w:jc w:val="center"/>
        </w:trPr>
        <w:tc>
          <w:tcPr>
            <w:tcW w:w="2452" w:type="pct"/>
          </w:tcPr>
          <w:p w14:paraId="70C6EDDC" w14:textId="77777777" w:rsidR="00D908D7" w:rsidRDefault="00D908D7" w:rsidP="00D908D7">
            <w:pPr>
              <w:jc w:val="both"/>
            </w:pPr>
          </w:p>
          <w:p w14:paraId="1AA01360" w14:textId="77777777" w:rsidR="00D908D7" w:rsidRDefault="00D908D7" w:rsidP="00D908D7">
            <w:pPr>
              <w:jc w:val="both"/>
            </w:pPr>
          </w:p>
        </w:tc>
        <w:tc>
          <w:tcPr>
            <w:tcW w:w="472" w:type="pct"/>
          </w:tcPr>
          <w:p w14:paraId="0A14067F" w14:textId="77777777" w:rsidR="00D908D7" w:rsidRDefault="00D908D7" w:rsidP="00D908D7">
            <w:pPr>
              <w:jc w:val="both"/>
            </w:pPr>
          </w:p>
        </w:tc>
        <w:tc>
          <w:tcPr>
            <w:tcW w:w="708" w:type="pct"/>
          </w:tcPr>
          <w:p w14:paraId="3D49E797" w14:textId="77777777" w:rsidR="00D908D7" w:rsidRDefault="00D908D7" w:rsidP="00D908D7">
            <w:pPr>
              <w:jc w:val="both"/>
            </w:pPr>
          </w:p>
        </w:tc>
        <w:tc>
          <w:tcPr>
            <w:tcW w:w="660" w:type="pct"/>
          </w:tcPr>
          <w:p w14:paraId="57466133" w14:textId="77777777" w:rsidR="00D908D7" w:rsidRDefault="00D908D7" w:rsidP="00D908D7">
            <w:pPr>
              <w:jc w:val="both"/>
            </w:pPr>
          </w:p>
        </w:tc>
        <w:tc>
          <w:tcPr>
            <w:tcW w:w="708" w:type="pct"/>
          </w:tcPr>
          <w:p w14:paraId="420BB718" w14:textId="77777777" w:rsidR="00D908D7" w:rsidRDefault="00D908D7" w:rsidP="00D908D7">
            <w:pPr>
              <w:jc w:val="both"/>
            </w:pPr>
          </w:p>
        </w:tc>
      </w:tr>
      <w:tr w:rsidR="00D908D7" w14:paraId="7D22976E" w14:textId="77777777" w:rsidTr="00D908D7">
        <w:trPr>
          <w:trHeight w:val="288"/>
          <w:jc w:val="center"/>
        </w:trPr>
        <w:tc>
          <w:tcPr>
            <w:tcW w:w="2452" w:type="pct"/>
          </w:tcPr>
          <w:p w14:paraId="6DD37BE9" w14:textId="77777777" w:rsidR="00D908D7" w:rsidRDefault="00D908D7" w:rsidP="00D908D7">
            <w:pPr>
              <w:jc w:val="both"/>
            </w:pPr>
          </w:p>
          <w:p w14:paraId="654578E0" w14:textId="77777777" w:rsidR="00D908D7" w:rsidRDefault="00D908D7" w:rsidP="00D908D7">
            <w:pPr>
              <w:jc w:val="both"/>
            </w:pPr>
          </w:p>
        </w:tc>
        <w:tc>
          <w:tcPr>
            <w:tcW w:w="472" w:type="pct"/>
          </w:tcPr>
          <w:p w14:paraId="353B247C" w14:textId="77777777" w:rsidR="00D908D7" w:rsidRDefault="00D908D7" w:rsidP="00D908D7">
            <w:pPr>
              <w:jc w:val="both"/>
            </w:pPr>
          </w:p>
        </w:tc>
        <w:tc>
          <w:tcPr>
            <w:tcW w:w="708" w:type="pct"/>
          </w:tcPr>
          <w:p w14:paraId="38F36D3B" w14:textId="77777777" w:rsidR="00D908D7" w:rsidRDefault="00D908D7" w:rsidP="00D908D7">
            <w:pPr>
              <w:jc w:val="both"/>
            </w:pPr>
          </w:p>
        </w:tc>
        <w:tc>
          <w:tcPr>
            <w:tcW w:w="660" w:type="pct"/>
          </w:tcPr>
          <w:p w14:paraId="6DB25582" w14:textId="77777777" w:rsidR="00D908D7" w:rsidRDefault="00D908D7" w:rsidP="00D908D7">
            <w:pPr>
              <w:jc w:val="both"/>
            </w:pPr>
          </w:p>
        </w:tc>
        <w:tc>
          <w:tcPr>
            <w:tcW w:w="708" w:type="pct"/>
          </w:tcPr>
          <w:p w14:paraId="6D875DB3" w14:textId="77777777" w:rsidR="00D908D7" w:rsidRDefault="00D908D7" w:rsidP="00D908D7">
            <w:pPr>
              <w:jc w:val="both"/>
            </w:pPr>
          </w:p>
        </w:tc>
      </w:tr>
      <w:tr w:rsidR="00D908D7" w14:paraId="4A53651E" w14:textId="77777777" w:rsidTr="00D908D7">
        <w:trPr>
          <w:trHeight w:val="288"/>
          <w:jc w:val="center"/>
        </w:trPr>
        <w:tc>
          <w:tcPr>
            <w:tcW w:w="2452" w:type="pct"/>
          </w:tcPr>
          <w:p w14:paraId="33185D75" w14:textId="77777777" w:rsidR="00D908D7" w:rsidRDefault="00D908D7" w:rsidP="00D908D7">
            <w:pPr>
              <w:jc w:val="both"/>
            </w:pPr>
          </w:p>
          <w:p w14:paraId="48C62D24" w14:textId="77777777" w:rsidR="00D908D7" w:rsidRDefault="00D908D7" w:rsidP="00D908D7">
            <w:pPr>
              <w:jc w:val="both"/>
            </w:pPr>
          </w:p>
        </w:tc>
        <w:tc>
          <w:tcPr>
            <w:tcW w:w="472" w:type="pct"/>
          </w:tcPr>
          <w:p w14:paraId="75BE9D89" w14:textId="77777777" w:rsidR="00D908D7" w:rsidRDefault="00D908D7" w:rsidP="00D908D7">
            <w:pPr>
              <w:jc w:val="both"/>
            </w:pPr>
          </w:p>
        </w:tc>
        <w:tc>
          <w:tcPr>
            <w:tcW w:w="708" w:type="pct"/>
          </w:tcPr>
          <w:p w14:paraId="2CAE7A58" w14:textId="77777777" w:rsidR="00D908D7" w:rsidRDefault="00D908D7" w:rsidP="00D908D7">
            <w:pPr>
              <w:jc w:val="both"/>
            </w:pPr>
          </w:p>
        </w:tc>
        <w:tc>
          <w:tcPr>
            <w:tcW w:w="660" w:type="pct"/>
          </w:tcPr>
          <w:p w14:paraId="3C985943" w14:textId="77777777" w:rsidR="00D908D7" w:rsidRDefault="00D908D7" w:rsidP="00D908D7">
            <w:pPr>
              <w:jc w:val="both"/>
            </w:pPr>
          </w:p>
        </w:tc>
        <w:tc>
          <w:tcPr>
            <w:tcW w:w="708" w:type="pct"/>
          </w:tcPr>
          <w:p w14:paraId="3BA52A45" w14:textId="77777777" w:rsidR="00D908D7" w:rsidRDefault="00D908D7" w:rsidP="00D908D7">
            <w:pPr>
              <w:jc w:val="both"/>
            </w:pPr>
          </w:p>
        </w:tc>
      </w:tr>
      <w:tr w:rsidR="00D908D7" w14:paraId="629ABFF4" w14:textId="77777777" w:rsidTr="00D908D7">
        <w:trPr>
          <w:trHeight w:val="288"/>
          <w:jc w:val="center"/>
        </w:trPr>
        <w:tc>
          <w:tcPr>
            <w:tcW w:w="2452" w:type="pct"/>
          </w:tcPr>
          <w:p w14:paraId="7C5B17BF" w14:textId="77777777" w:rsidR="00D908D7" w:rsidRDefault="00D908D7" w:rsidP="00D908D7">
            <w:pPr>
              <w:jc w:val="both"/>
            </w:pPr>
          </w:p>
          <w:p w14:paraId="4DAAF126" w14:textId="77777777" w:rsidR="00D908D7" w:rsidRDefault="00D908D7" w:rsidP="00D908D7">
            <w:pPr>
              <w:jc w:val="both"/>
            </w:pPr>
          </w:p>
        </w:tc>
        <w:tc>
          <w:tcPr>
            <w:tcW w:w="472" w:type="pct"/>
          </w:tcPr>
          <w:p w14:paraId="31F214E6" w14:textId="77777777" w:rsidR="00D908D7" w:rsidRDefault="00D908D7" w:rsidP="00D908D7">
            <w:pPr>
              <w:jc w:val="both"/>
            </w:pPr>
          </w:p>
        </w:tc>
        <w:tc>
          <w:tcPr>
            <w:tcW w:w="708" w:type="pct"/>
          </w:tcPr>
          <w:p w14:paraId="2F188A15" w14:textId="77777777" w:rsidR="00D908D7" w:rsidRDefault="00D908D7" w:rsidP="00D908D7">
            <w:pPr>
              <w:jc w:val="both"/>
            </w:pPr>
          </w:p>
        </w:tc>
        <w:tc>
          <w:tcPr>
            <w:tcW w:w="660" w:type="pct"/>
          </w:tcPr>
          <w:p w14:paraId="5B7608E4" w14:textId="77777777" w:rsidR="00D908D7" w:rsidRDefault="00D908D7" w:rsidP="00D908D7">
            <w:pPr>
              <w:jc w:val="both"/>
            </w:pPr>
          </w:p>
        </w:tc>
        <w:tc>
          <w:tcPr>
            <w:tcW w:w="708" w:type="pct"/>
          </w:tcPr>
          <w:p w14:paraId="5A3FF4AF" w14:textId="77777777" w:rsidR="00D908D7" w:rsidRDefault="00D908D7" w:rsidP="00D908D7">
            <w:pPr>
              <w:jc w:val="both"/>
            </w:pPr>
          </w:p>
        </w:tc>
      </w:tr>
      <w:tr w:rsidR="00D908D7" w14:paraId="00055B59" w14:textId="77777777" w:rsidTr="00D908D7">
        <w:trPr>
          <w:trHeight w:val="288"/>
          <w:jc w:val="center"/>
        </w:trPr>
        <w:tc>
          <w:tcPr>
            <w:tcW w:w="2452" w:type="pct"/>
          </w:tcPr>
          <w:p w14:paraId="65C2E06F" w14:textId="77777777" w:rsidR="00D908D7" w:rsidRDefault="00D908D7" w:rsidP="00D908D7">
            <w:pPr>
              <w:jc w:val="both"/>
            </w:pPr>
          </w:p>
          <w:p w14:paraId="0028F8A4" w14:textId="77777777" w:rsidR="00D908D7" w:rsidRDefault="00D908D7" w:rsidP="00D908D7">
            <w:pPr>
              <w:jc w:val="both"/>
            </w:pPr>
          </w:p>
        </w:tc>
        <w:tc>
          <w:tcPr>
            <w:tcW w:w="472" w:type="pct"/>
          </w:tcPr>
          <w:p w14:paraId="3ED757C9" w14:textId="77777777" w:rsidR="00D908D7" w:rsidRDefault="00D908D7" w:rsidP="00D908D7">
            <w:pPr>
              <w:jc w:val="both"/>
            </w:pPr>
          </w:p>
        </w:tc>
        <w:tc>
          <w:tcPr>
            <w:tcW w:w="708" w:type="pct"/>
          </w:tcPr>
          <w:p w14:paraId="664F9A4D" w14:textId="77777777" w:rsidR="00D908D7" w:rsidRDefault="00D908D7" w:rsidP="00D908D7">
            <w:pPr>
              <w:jc w:val="both"/>
            </w:pPr>
          </w:p>
        </w:tc>
        <w:tc>
          <w:tcPr>
            <w:tcW w:w="660" w:type="pct"/>
          </w:tcPr>
          <w:p w14:paraId="16DF73DC" w14:textId="77777777" w:rsidR="00D908D7" w:rsidRDefault="00D908D7" w:rsidP="00D908D7">
            <w:pPr>
              <w:jc w:val="both"/>
            </w:pPr>
          </w:p>
        </w:tc>
        <w:tc>
          <w:tcPr>
            <w:tcW w:w="708" w:type="pct"/>
          </w:tcPr>
          <w:p w14:paraId="156C8A61" w14:textId="77777777" w:rsidR="00D908D7" w:rsidRDefault="00D908D7" w:rsidP="00D908D7">
            <w:pPr>
              <w:jc w:val="both"/>
            </w:pPr>
          </w:p>
        </w:tc>
      </w:tr>
      <w:tr w:rsidR="00D908D7" w14:paraId="4595B6EE" w14:textId="77777777" w:rsidTr="00D908D7">
        <w:trPr>
          <w:trHeight w:val="288"/>
          <w:jc w:val="center"/>
        </w:trPr>
        <w:tc>
          <w:tcPr>
            <w:tcW w:w="2452" w:type="pct"/>
          </w:tcPr>
          <w:p w14:paraId="688E09F8" w14:textId="77777777" w:rsidR="00D908D7" w:rsidRDefault="00D908D7" w:rsidP="00D908D7">
            <w:pPr>
              <w:jc w:val="both"/>
            </w:pPr>
          </w:p>
          <w:p w14:paraId="2C21687B" w14:textId="77777777" w:rsidR="00D908D7" w:rsidRDefault="00D908D7" w:rsidP="00D908D7">
            <w:pPr>
              <w:jc w:val="both"/>
            </w:pPr>
          </w:p>
        </w:tc>
        <w:tc>
          <w:tcPr>
            <w:tcW w:w="472" w:type="pct"/>
          </w:tcPr>
          <w:p w14:paraId="18B201EA" w14:textId="77777777" w:rsidR="00D908D7" w:rsidRDefault="00D908D7" w:rsidP="00D908D7">
            <w:pPr>
              <w:jc w:val="both"/>
            </w:pPr>
          </w:p>
        </w:tc>
        <w:tc>
          <w:tcPr>
            <w:tcW w:w="708" w:type="pct"/>
          </w:tcPr>
          <w:p w14:paraId="00002F93" w14:textId="77777777" w:rsidR="00D908D7" w:rsidRDefault="00D908D7" w:rsidP="00D908D7">
            <w:pPr>
              <w:jc w:val="both"/>
            </w:pPr>
          </w:p>
        </w:tc>
        <w:tc>
          <w:tcPr>
            <w:tcW w:w="660" w:type="pct"/>
          </w:tcPr>
          <w:p w14:paraId="222DCB68" w14:textId="77777777" w:rsidR="00D908D7" w:rsidRDefault="00D908D7" w:rsidP="00D908D7">
            <w:pPr>
              <w:jc w:val="both"/>
            </w:pPr>
          </w:p>
        </w:tc>
        <w:tc>
          <w:tcPr>
            <w:tcW w:w="708" w:type="pct"/>
          </w:tcPr>
          <w:p w14:paraId="51E126AE" w14:textId="77777777" w:rsidR="00D908D7" w:rsidRDefault="00D908D7" w:rsidP="00D908D7">
            <w:pPr>
              <w:jc w:val="both"/>
            </w:pPr>
          </w:p>
        </w:tc>
      </w:tr>
      <w:tr w:rsidR="00D908D7" w14:paraId="3F1361B4" w14:textId="77777777" w:rsidTr="00D908D7">
        <w:trPr>
          <w:trHeight w:val="288"/>
          <w:jc w:val="center"/>
        </w:trPr>
        <w:tc>
          <w:tcPr>
            <w:tcW w:w="2452" w:type="pct"/>
          </w:tcPr>
          <w:p w14:paraId="1B979A83" w14:textId="77777777" w:rsidR="00D908D7" w:rsidRDefault="00D908D7" w:rsidP="00D908D7">
            <w:pPr>
              <w:jc w:val="both"/>
            </w:pPr>
          </w:p>
          <w:p w14:paraId="220F4319" w14:textId="77777777" w:rsidR="00D908D7" w:rsidRDefault="00D908D7" w:rsidP="00D908D7">
            <w:pPr>
              <w:jc w:val="both"/>
            </w:pPr>
          </w:p>
        </w:tc>
        <w:tc>
          <w:tcPr>
            <w:tcW w:w="472" w:type="pct"/>
          </w:tcPr>
          <w:p w14:paraId="3E8DCFB4" w14:textId="77777777" w:rsidR="00D908D7" w:rsidRDefault="00D908D7" w:rsidP="00D908D7">
            <w:pPr>
              <w:jc w:val="both"/>
            </w:pPr>
          </w:p>
        </w:tc>
        <w:tc>
          <w:tcPr>
            <w:tcW w:w="708" w:type="pct"/>
          </w:tcPr>
          <w:p w14:paraId="6165FA04" w14:textId="77777777" w:rsidR="00D908D7" w:rsidRDefault="00D908D7" w:rsidP="00D908D7">
            <w:pPr>
              <w:jc w:val="both"/>
            </w:pPr>
          </w:p>
        </w:tc>
        <w:tc>
          <w:tcPr>
            <w:tcW w:w="660" w:type="pct"/>
          </w:tcPr>
          <w:p w14:paraId="20354C30" w14:textId="77777777" w:rsidR="00D908D7" w:rsidRDefault="00D908D7" w:rsidP="00D908D7">
            <w:pPr>
              <w:jc w:val="both"/>
            </w:pPr>
          </w:p>
        </w:tc>
        <w:tc>
          <w:tcPr>
            <w:tcW w:w="708" w:type="pct"/>
          </w:tcPr>
          <w:p w14:paraId="37B89405" w14:textId="77777777" w:rsidR="00D908D7" w:rsidRDefault="00D908D7" w:rsidP="00D908D7">
            <w:pPr>
              <w:jc w:val="both"/>
            </w:pPr>
          </w:p>
        </w:tc>
      </w:tr>
      <w:tr w:rsidR="00D908D7" w14:paraId="000297EE" w14:textId="77777777" w:rsidTr="00D908D7">
        <w:trPr>
          <w:trHeight w:val="288"/>
          <w:jc w:val="center"/>
        </w:trPr>
        <w:tc>
          <w:tcPr>
            <w:tcW w:w="2452" w:type="pct"/>
          </w:tcPr>
          <w:p w14:paraId="659800B8" w14:textId="77777777" w:rsidR="00D908D7" w:rsidRDefault="00D908D7" w:rsidP="00D908D7">
            <w:pPr>
              <w:jc w:val="both"/>
            </w:pPr>
          </w:p>
          <w:p w14:paraId="136073E1" w14:textId="77777777" w:rsidR="00D908D7" w:rsidRDefault="00D908D7" w:rsidP="00D908D7">
            <w:pPr>
              <w:jc w:val="both"/>
            </w:pPr>
          </w:p>
        </w:tc>
        <w:tc>
          <w:tcPr>
            <w:tcW w:w="472" w:type="pct"/>
          </w:tcPr>
          <w:p w14:paraId="764A3AD4" w14:textId="77777777" w:rsidR="00D908D7" w:rsidRDefault="00D908D7" w:rsidP="00D908D7">
            <w:pPr>
              <w:jc w:val="both"/>
            </w:pPr>
          </w:p>
        </w:tc>
        <w:tc>
          <w:tcPr>
            <w:tcW w:w="708" w:type="pct"/>
          </w:tcPr>
          <w:p w14:paraId="18BFCAC8" w14:textId="77777777" w:rsidR="00D908D7" w:rsidRDefault="00D908D7" w:rsidP="00D908D7">
            <w:pPr>
              <w:jc w:val="both"/>
            </w:pPr>
          </w:p>
        </w:tc>
        <w:tc>
          <w:tcPr>
            <w:tcW w:w="660" w:type="pct"/>
          </w:tcPr>
          <w:p w14:paraId="10D32690" w14:textId="77777777" w:rsidR="00D908D7" w:rsidRDefault="00D908D7" w:rsidP="00D908D7">
            <w:pPr>
              <w:jc w:val="both"/>
            </w:pPr>
          </w:p>
        </w:tc>
        <w:tc>
          <w:tcPr>
            <w:tcW w:w="708" w:type="pct"/>
          </w:tcPr>
          <w:p w14:paraId="0F7B15DE" w14:textId="77777777" w:rsidR="00D908D7" w:rsidRDefault="00D908D7" w:rsidP="00D908D7">
            <w:pPr>
              <w:jc w:val="both"/>
            </w:pPr>
          </w:p>
        </w:tc>
      </w:tr>
      <w:tr w:rsidR="00D908D7" w14:paraId="70AB5165" w14:textId="77777777" w:rsidTr="00D908D7">
        <w:trPr>
          <w:trHeight w:val="288"/>
          <w:jc w:val="center"/>
        </w:trPr>
        <w:tc>
          <w:tcPr>
            <w:tcW w:w="2452" w:type="pct"/>
          </w:tcPr>
          <w:p w14:paraId="7E8B345D" w14:textId="77777777" w:rsidR="00D908D7" w:rsidRDefault="00D908D7" w:rsidP="00D908D7">
            <w:pPr>
              <w:jc w:val="both"/>
            </w:pPr>
          </w:p>
          <w:p w14:paraId="3D64C8C0" w14:textId="77777777" w:rsidR="00D908D7" w:rsidRDefault="00D908D7" w:rsidP="00D908D7">
            <w:pPr>
              <w:jc w:val="both"/>
            </w:pPr>
          </w:p>
        </w:tc>
        <w:tc>
          <w:tcPr>
            <w:tcW w:w="472" w:type="pct"/>
          </w:tcPr>
          <w:p w14:paraId="5E7643D7" w14:textId="77777777" w:rsidR="00D908D7" w:rsidRDefault="00D908D7" w:rsidP="00D908D7">
            <w:pPr>
              <w:jc w:val="both"/>
            </w:pPr>
          </w:p>
        </w:tc>
        <w:tc>
          <w:tcPr>
            <w:tcW w:w="708" w:type="pct"/>
          </w:tcPr>
          <w:p w14:paraId="7A1583FE" w14:textId="77777777" w:rsidR="00D908D7" w:rsidRDefault="00D908D7" w:rsidP="00D908D7">
            <w:pPr>
              <w:jc w:val="both"/>
            </w:pPr>
          </w:p>
        </w:tc>
        <w:tc>
          <w:tcPr>
            <w:tcW w:w="660" w:type="pct"/>
          </w:tcPr>
          <w:p w14:paraId="26758EE7" w14:textId="77777777" w:rsidR="00D908D7" w:rsidRDefault="00D908D7" w:rsidP="00D908D7">
            <w:pPr>
              <w:jc w:val="both"/>
            </w:pPr>
          </w:p>
        </w:tc>
        <w:tc>
          <w:tcPr>
            <w:tcW w:w="708" w:type="pct"/>
          </w:tcPr>
          <w:p w14:paraId="06F7EF7D" w14:textId="77777777" w:rsidR="00D908D7" w:rsidRDefault="00D908D7" w:rsidP="00D908D7">
            <w:pPr>
              <w:jc w:val="both"/>
            </w:pPr>
          </w:p>
        </w:tc>
      </w:tr>
      <w:tr w:rsidR="00D908D7" w14:paraId="3018497B" w14:textId="77777777" w:rsidTr="00D908D7">
        <w:trPr>
          <w:trHeight w:val="288"/>
          <w:jc w:val="center"/>
        </w:trPr>
        <w:tc>
          <w:tcPr>
            <w:tcW w:w="2452" w:type="pct"/>
          </w:tcPr>
          <w:p w14:paraId="775E785D" w14:textId="77777777" w:rsidR="00D908D7" w:rsidRDefault="00D908D7" w:rsidP="00D908D7">
            <w:pPr>
              <w:jc w:val="both"/>
            </w:pPr>
          </w:p>
          <w:p w14:paraId="7E3C7E8B" w14:textId="77777777" w:rsidR="00D908D7" w:rsidRDefault="00D908D7" w:rsidP="00D908D7">
            <w:pPr>
              <w:jc w:val="both"/>
            </w:pPr>
          </w:p>
        </w:tc>
        <w:tc>
          <w:tcPr>
            <w:tcW w:w="472" w:type="pct"/>
          </w:tcPr>
          <w:p w14:paraId="71CF96F3" w14:textId="77777777" w:rsidR="00D908D7" w:rsidRDefault="00D908D7" w:rsidP="00D908D7">
            <w:pPr>
              <w:jc w:val="both"/>
            </w:pPr>
          </w:p>
        </w:tc>
        <w:tc>
          <w:tcPr>
            <w:tcW w:w="708" w:type="pct"/>
          </w:tcPr>
          <w:p w14:paraId="43DEDD3E" w14:textId="77777777" w:rsidR="00D908D7" w:rsidRDefault="00D908D7" w:rsidP="00D908D7">
            <w:pPr>
              <w:jc w:val="both"/>
            </w:pPr>
          </w:p>
        </w:tc>
        <w:tc>
          <w:tcPr>
            <w:tcW w:w="660" w:type="pct"/>
          </w:tcPr>
          <w:p w14:paraId="57DA5BD4" w14:textId="77777777" w:rsidR="00D908D7" w:rsidRDefault="00D908D7" w:rsidP="00D908D7">
            <w:pPr>
              <w:jc w:val="both"/>
            </w:pPr>
          </w:p>
        </w:tc>
        <w:tc>
          <w:tcPr>
            <w:tcW w:w="708" w:type="pct"/>
          </w:tcPr>
          <w:p w14:paraId="6F01B8B7" w14:textId="77777777" w:rsidR="00D908D7" w:rsidRDefault="00D908D7" w:rsidP="00D908D7">
            <w:pPr>
              <w:jc w:val="both"/>
            </w:pPr>
          </w:p>
        </w:tc>
      </w:tr>
      <w:tr w:rsidR="00D908D7" w14:paraId="669FCC24" w14:textId="77777777" w:rsidTr="00D908D7">
        <w:trPr>
          <w:trHeight w:val="288"/>
          <w:jc w:val="center"/>
        </w:trPr>
        <w:tc>
          <w:tcPr>
            <w:tcW w:w="2452" w:type="pct"/>
          </w:tcPr>
          <w:p w14:paraId="2EC7B70C" w14:textId="77777777" w:rsidR="00D908D7" w:rsidRDefault="00D908D7" w:rsidP="00D908D7">
            <w:pPr>
              <w:jc w:val="both"/>
            </w:pPr>
          </w:p>
          <w:p w14:paraId="3EC60626" w14:textId="77777777" w:rsidR="00D908D7" w:rsidRDefault="00D908D7" w:rsidP="00D908D7">
            <w:pPr>
              <w:jc w:val="both"/>
            </w:pPr>
          </w:p>
        </w:tc>
        <w:tc>
          <w:tcPr>
            <w:tcW w:w="472" w:type="pct"/>
          </w:tcPr>
          <w:p w14:paraId="4DE6C1E3" w14:textId="77777777" w:rsidR="00D908D7" w:rsidRDefault="00D908D7" w:rsidP="00D908D7">
            <w:pPr>
              <w:jc w:val="both"/>
            </w:pPr>
          </w:p>
        </w:tc>
        <w:tc>
          <w:tcPr>
            <w:tcW w:w="708" w:type="pct"/>
          </w:tcPr>
          <w:p w14:paraId="28A8F264" w14:textId="77777777" w:rsidR="00D908D7" w:rsidRDefault="00D908D7" w:rsidP="00D908D7">
            <w:pPr>
              <w:jc w:val="both"/>
            </w:pPr>
          </w:p>
        </w:tc>
        <w:tc>
          <w:tcPr>
            <w:tcW w:w="660" w:type="pct"/>
          </w:tcPr>
          <w:p w14:paraId="7467A065" w14:textId="77777777" w:rsidR="00D908D7" w:rsidRDefault="00D908D7" w:rsidP="00D908D7">
            <w:pPr>
              <w:jc w:val="both"/>
            </w:pPr>
          </w:p>
        </w:tc>
        <w:tc>
          <w:tcPr>
            <w:tcW w:w="708" w:type="pct"/>
          </w:tcPr>
          <w:p w14:paraId="46813A21" w14:textId="77777777" w:rsidR="00D908D7" w:rsidRDefault="00D908D7" w:rsidP="00D908D7">
            <w:pPr>
              <w:jc w:val="both"/>
            </w:pPr>
          </w:p>
        </w:tc>
      </w:tr>
      <w:tr w:rsidR="00D908D7" w14:paraId="3454CBD6" w14:textId="77777777" w:rsidTr="00D908D7">
        <w:trPr>
          <w:trHeight w:val="288"/>
          <w:jc w:val="center"/>
        </w:trPr>
        <w:tc>
          <w:tcPr>
            <w:tcW w:w="2452" w:type="pct"/>
          </w:tcPr>
          <w:p w14:paraId="1B677E36" w14:textId="77777777" w:rsidR="00D908D7" w:rsidRDefault="00D908D7" w:rsidP="00D908D7">
            <w:pPr>
              <w:jc w:val="both"/>
            </w:pPr>
          </w:p>
          <w:p w14:paraId="6C619E21" w14:textId="77777777" w:rsidR="00D908D7" w:rsidRDefault="00D908D7" w:rsidP="00D908D7">
            <w:pPr>
              <w:jc w:val="both"/>
            </w:pPr>
          </w:p>
        </w:tc>
        <w:tc>
          <w:tcPr>
            <w:tcW w:w="472" w:type="pct"/>
          </w:tcPr>
          <w:p w14:paraId="77FC40E3" w14:textId="77777777" w:rsidR="00D908D7" w:rsidRDefault="00D908D7" w:rsidP="00D908D7">
            <w:pPr>
              <w:jc w:val="both"/>
            </w:pPr>
          </w:p>
        </w:tc>
        <w:tc>
          <w:tcPr>
            <w:tcW w:w="708" w:type="pct"/>
          </w:tcPr>
          <w:p w14:paraId="235229B2" w14:textId="77777777" w:rsidR="00D908D7" w:rsidRDefault="00D908D7" w:rsidP="00D908D7">
            <w:pPr>
              <w:jc w:val="both"/>
            </w:pPr>
          </w:p>
        </w:tc>
        <w:tc>
          <w:tcPr>
            <w:tcW w:w="660" w:type="pct"/>
          </w:tcPr>
          <w:p w14:paraId="2216546D" w14:textId="77777777" w:rsidR="00D908D7" w:rsidRDefault="00D908D7" w:rsidP="00D908D7">
            <w:pPr>
              <w:jc w:val="both"/>
            </w:pPr>
          </w:p>
        </w:tc>
        <w:tc>
          <w:tcPr>
            <w:tcW w:w="708" w:type="pct"/>
          </w:tcPr>
          <w:p w14:paraId="4DB1AD5E" w14:textId="77777777" w:rsidR="00D908D7" w:rsidRDefault="00D908D7" w:rsidP="00D908D7">
            <w:pPr>
              <w:jc w:val="both"/>
            </w:pPr>
          </w:p>
        </w:tc>
      </w:tr>
      <w:tr w:rsidR="00D908D7" w14:paraId="76BE683C" w14:textId="77777777" w:rsidTr="00D908D7">
        <w:trPr>
          <w:trHeight w:val="288"/>
          <w:jc w:val="center"/>
        </w:trPr>
        <w:tc>
          <w:tcPr>
            <w:tcW w:w="2452" w:type="pct"/>
          </w:tcPr>
          <w:p w14:paraId="341C9EAB" w14:textId="77777777" w:rsidR="00D908D7" w:rsidRDefault="00D908D7" w:rsidP="00D908D7">
            <w:pPr>
              <w:jc w:val="both"/>
            </w:pPr>
          </w:p>
          <w:p w14:paraId="48FFDC5D" w14:textId="77777777" w:rsidR="00D908D7" w:rsidRDefault="00D908D7" w:rsidP="00D908D7">
            <w:pPr>
              <w:jc w:val="both"/>
            </w:pPr>
          </w:p>
        </w:tc>
        <w:tc>
          <w:tcPr>
            <w:tcW w:w="472" w:type="pct"/>
          </w:tcPr>
          <w:p w14:paraId="1AB5B840" w14:textId="77777777" w:rsidR="00D908D7" w:rsidRDefault="00D908D7" w:rsidP="00D908D7">
            <w:pPr>
              <w:jc w:val="both"/>
            </w:pPr>
          </w:p>
        </w:tc>
        <w:tc>
          <w:tcPr>
            <w:tcW w:w="708" w:type="pct"/>
          </w:tcPr>
          <w:p w14:paraId="486A2845" w14:textId="77777777" w:rsidR="00D908D7" w:rsidRDefault="00D908D7" w:rsidP="00D908D7">
            <w:pPr>
              <w:jc w:val="both"/>
            </w:pPr>
          </w:p>
        </w:tc>
        <w:tc>
          <w:tcPr>
            <w:tcW w:w="660" w:type="pct"/>
          </w:tcPr>
          <w:p w14:paraId="2B97C1AC" w14:textId="77777777" w:rsidR="00D908D7" w:rsidRDefault="00D908D7" w:rsidP="00D908D7">
            <w:pPr>
              <w:jc w:val="both"/>
            </w:pPr>
          </w:p>
        </w:tc>
        <w:tc>
          <w:tcPr>
            <w:tcW w:w="708" w:type="pct"/>
          </w:tcPr>
          <w:p w14:paraId="77EDBED2" w14:textId="77777777" w:rsidR="00D908D7" w:rsidRDefault="00D908D7" w:rsidP="00D908D7">
            <w:pPr>
              <w:jc w:val="both"/>
            </w:pPr>
          </w:p>
        </w:tc>
      </w:tr>
      <w:tr w:rsidR="00D908D7" w14:paraId="6B7DC30B" w14:textId="77777777" w:rsidTr="00D908D7">
        <w:trPr>
          <w:trHeight w:val="288"/>
          <w:jc w:val="center"/>
        </w:trPr>
        <w:tc>
          <w:tcPr>
            <w:tcW w:w="2452" w:type="pct"/>
          </w:tcPr>
          <w:p w14:paraId="01B1C002" w14:textId="77777777" w:rsidR="00D908D7" w:rsidRDefault="00D908D7" w:rsidP="00D908D7">
            <w:pPr>
              <w:jc w:val="both"/>
            </w:pPr>
          </w:p>
          <w:p w14:paraId="1B1FCA18" w14:textId="77777777" w:rsidR="00D908D7" w:rsidRDefault="00D908D7" w:rsidP="00D908D7">
            <w:pPr>
              <w:jc w:val="both"/>
            </w:pPr>
          </w:p>
        </w:tc>
        <w:tc>
          <w:tcPr>
            <w:tcW w:w="472" w:type="pct"/>
          </w:tcPr>
          <w:p w14:paraId="2D98CB7F" w14:textId="77777777" w:rsidR="00D908D7" w:rsidRDefault="00D908D7" w:rsidP="00D908D7">
            <w:pPr>
              <w:jc w:val="both"/>
            </w:pPr>
          </w:p>
        </w:tc>
        <w:tc>
          <w:tcPr>
            <w:tcW w:w="708" w:type="pct"/>
          </w:tcPr>
          <w:p w14:paraId="59C38A45" w14:textId="77777777" w:rsidR="00D908D7" w:rsidRDefault="00D908D7" w:rsidP="00D908D7">
            <w:pPr>
              <w:jc w:val="both"/>
            </w:pPr>
          </w:p>
        </w:tc>
        <w:tc>
          <w:tcPr>
            <w:tcW w:w="660" w:type="pct"/>
          </w:tcPr>
          <w:p w14:paraId="3D9C6FAE" w14:textId="77777777" w:rsidR="00D908D7" w:rsidRDefault="00D908D7" w:rsidP="00D908D7">
            <w:pPr>
              <w:jc w:val="both"/>
            </w:pPr>
          </w:p>
        </w:tc>
        <w:tc>
          <w:tcPr>
            <w:tcW w:w="708" w:type="pct"/>
          </w:tcPr>
          <w:p w14:paraId="35752E4B" w14:textId="77777777" w:rsidR="00D908D7" w:rsidRDefault="00D908D7" w:rsidP="00D908D7">
            <w:pPr>
              <w:jc w:val="both"/>
            </w:pPr>
          </w:p>
        </w:tc>
      </w:tr>
      <w:tr w:rsidR="00D908D7" w14:paraId="44574684" w14:textId="77777777" w:rsidTr="00D908D7">
        <w:trPr>
          <w:trHeight w:val="288"/>
          <w:jc w:val="center"/>
        </w:trPr>
        <w:tc>
          <w:tcPr>
            <w:tcW w:w="2452" w:type="pct"/>
          </w:tcPr>
          <w:p w14:paraId="52B067FE" w14:textId="77777777" w:rsidR="00D908D7" w:rsidRDefault="00D908D7" w:rsidP="00D908D7">
            <w:pPr>
              <w:jc w:val="both"/>
            </w:pPr>
          </w:p>
          <w:p w14:paraId="549263CC" w14:textId="77777777" w:rsidR="00D908D7" w:rsidRDefault="00D908D7" w:rsidP="00D908D7">
            <w:pPr>
              <w:jc w:val="both"/>
            </w:pPr>
          </w:p>
        </w:tc>
        <w:tc>
          <w:tcPr>
            <w:tcW w:w="472" w:type="pct"/>
          </w:tcPr>
          <w:p w14:paraId="0F0B71DD" w14:textId="77777777" w:rsidR="00D908D7" w:rsidRDefault="00D908D7" w:rsidP="00D908D7">
            <w:pPr>
              <w:jc w:val="both"/>
            </w:pPr>
          </w:p>
        </w:tc>
        <w:tc>
          <w:tcPr>
            <w:tcW w:w="708" w:type="pct"/>
          </w:tcPr>
          <w:p w14:paraId="451BDC37" w14:textId="77777777" w:rsidR="00D908D7" w:rsidRDefault="00D908D7" w:rsidP="00D908D7">
            <w:pPr>
              <w:jc w:val="both"/>
            </w:pPr>
          </w:p>
        </w:tc>
        <w:tc>
          <w:tcPr>
            <w:tcW w:w="660" w:type="pct"/>
          </w:tcPr>
          <w:p w14:paraId="58DBF4E8" w14:textId="77777777" w:rsidR="00D908D7" w:rsidRDefault="00D908D7" w:rsidP="00D908D7">
            <w:pPr>
              <w:jc w:val="both"/>
            </w:pPr>
          </w:p>
        </w:tc>
        <w:tc>
          <w:tcPr>
            <w:tcW w:w="708" w:type="pct"/>
          </w:tcPr>
          <w:p w14:paraId="094F5AB3" w14:textId="77777777" w:rsidR="00D908D7" w:rsidRDefault="00D908D7" w:rsidP="00D908D7">
            <w:pPr>
              <w:jc w:val="both"/>
            </w:pPr>
          </w:p>
        </w:tc>
      </w:tr>
      <w:tr w:rsidR="00D908D7" w14:paraId="1D7AEF9C" w14:textId="77777777" w:rsidTr="00D908D7">
        <w:trPr>
          <w:trHeight w:val="288"/>
          <w:jc w:val="center"/>
        </w:trPr>
        <w:tc>
          <w:tcPr>
            <w:tcW w:w="2452" w:type="pct"/>
          </w:tcPr>
          <w:p w14:paraId="63390659" w14:textId="77777777" w:rsidR="00D908D7" w:rsidRDefault="00D908D7" w:rsidP="00D908D7">
            <w:pPr>
              <w:jc w:val="both"/>
            </w:pPr>
          </w:p>
          <w:p w14:paraId="1DB580B7" w14:textId="77777777" w:rsidR="00D908D7" w:rsidRDefault="00D908D7" w:rsidP="00D908D7">
            <w:pPr>
              <w:jc w:val="both"/>
            </w:pPr>
          </w:p>
        </w:tc>
        <w:tc>
          <w:tcPr>
            <w:tcW w:w="472" w:type="pct"/>
          </w:tcPr>
          <w:p w14:paraId="5717B409" w14:textId="77777777" w:rsidR="00D908D7" w:rsidRDefault="00D908D7" w:rsidP="00D908D7">
            <w:pPr>
              <w:jc w:val="both"/>
            </w:pPr>
          </w:p>
        </w:tc>
        <w:tc>
          <w:tcPr>
            <w:tcW w:w="708" w:type="pct"/>
          </w:tcPr>
          <w:p w14:paraId="4362A904" w14:textId="77777777" w:rsidR="00D908D7" w:rsidRDefault="00D908D7" w:rsidP="00D908D7">
            <w:pPr>
              <w:jc w:val="both"/>
            </w:pPr>
          </w:p>
        </w:tc>
        <w:tc>
          <w:tcPr>
            <w:tcW w:w="660" w:type="pct"/>
          </w:tcPr>
          <w:p w14:paraId="3AFADFEF" w14:textId="77777777" w:rsidR="00D908D7" w:rsidRDefault="00D908D7" w:rsidP="00D908D7">
            <w:pPr>
              <w:jc w:val="both"/>
            </w:pPr>
          </w:p>
        </w:tc>
        <w:tc>
          <w:tcPr>
            <w:tcW w:w="708" w:type="pct"/>
          </w:tcPr>
          <w:p w14:paraId="456DB9BA" w14:textId="77777777" w:rsidR="00D908D7" w:rsidRDefault="00D908D7" w:rsidP="00D908D7">
            <w:pPr>
              <w:jc w:val="both"/>
            </w:pPr>
          </w:p>
        </w:tc>
      </w:tr>
    </w:tbl>
    <w:p w14:paraId="104701C0" w14:textId="77777777" w:rsidR="00D908D7" w:rsidRDefault="00D908D7" w:rsidP="00D908D7">
      <w:pPr>
        <w:jc w:val="both"/>
      </w:pPr>
    </w:p>
    <w:p w14:paraId="0F1AE092" w14:textId="77777777" w:rsidR="00D908D7" w:rsidRPr="003F3BB9" w:rsidRDefault="00D908D7" w:rsidP="00D908D7">
      <w:pPr>
        <w:jc w:val="center"/>
        <w:rPr>
          <w:sz w:val="28"/>
          <w:szCs w:val="28"/>
        </w:rPr>
      </w:pPr>
      <w:r>
        <w:br w:type="page"/>
      </w:r>
      <w:r w:rsidRPr="003F3BB9">
        <w:rPr>
          <w:b/>
          <w:sz w:val="28"/>
          <w:szCs w:val="28"/>
        </w:rPr>
        <w:lastRenderedPageBreak/>
        <w:t>Activity Log for:</w:t>
      </w:r>
      <w:r w:rsidRPr="003F3BB9">
        <w:rPr>
          <w:sz w:val="28"/>
          <w:szCs w:val="28"/>
        </w:rPr>
        <w:t xml:space="preserve">  </w:t>
      </w:r>
      <w:r w:rsidRPr="003F3BB9">
        <w:rPr>
          <w:color w:val="FF0000"/>
          <w:sz w:val="28"/>
          <w:szCs w:val="28"/>
        </w:rPr>
        <w:t>&lt;name-</w:t>
      </w:r>
      <w:r>
        <w:rPr>
          <w:color w:val="FF0000"/>
          <w:sz w:val="28"/>
          <w:szCs w:val="28"/>
        </w:rPr>
        <w:t>3</w:t>
      </w:r>
      <w:r w:rsidRPr="003F3BB9">
        <w:rPr>
          <w:color w:val="FF0000"/>
          <w:sz w:val="28"/>
          <w:szCs w:val="28"/>
        </w:rPr>
        <w:t>&gt;</w:t>
      </w:r>
      <w:r w:rsidRPr="003F3BB9">
        <w:rPr>
          <w:sz w:val="28"/>
          <w:szCs w:val="28"/>
        </w:rPr>
        <w:t xml:space="preserve">        </w:t>
      </w:r>
      <w:r w:rsidRPr="003F3BB9">
        <w:rPr>
          <w:b/>
          <w:sz w:val="28"/>
          <w:szCs w:val="28"/>
        </w:rPr>
        <w:t>Role:</w:t>
      </w:r>
      <w:r w:rsidRPr="003F3BB9">
        <w:rPr>
          <w:sz w:val="28"/>
          <w:szCs w:val="28"/>
        </w:rPr>
        <w:t xml:space="preserve"> </w:t>
      </w:r>
      <w:r w:rsidRPr="003F3BB9">
        <w:rPr>
          <w:color w:val="FF0000"/>
          <w:sz w:val="28"/>
          <w:szCs w:val="28"/>
        </w:rPr>
        <w:t>&lt;role on team&gt;</w:t>
      </w:r>
    </w:p>
    <w:p w14:paraId="1525EEE6" w14:textId="77777777" w:rsidR="00D908D7" w:rsidRDefault="00D908D7" w:rsidP="00D908D7">
      <w:pPr>
        <w:jc w:val="both"/>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879"/>
        <w:gridCol w:w="1319"/>
        <w:gridCol w:w="1229"/>
        <w:gridCol w:w="1319"/>
      </w:tblGrid>
      <w:tr w:rsidR="00D908D7" w14:paraId="434B7E08" w14:textId="77777777" w:rsidTr="00902606">
        <w:trPr>
          <w:jc w:val="center"/>
        </w:trPr>
        <w:tc>
          <w:tcPr>
            <w:tcW w:w="2452" w:type="pct"/>
            <w:vAlign w:val="center"/>
          </w:tcPr>
          <w:p w14:paraId="6B4AA752" w14:textId="77777777" w:rsidR="00D908D7" w:rsidRPr="00611DF0" w:rsidRDefault="00D908D7" w:rsidP="00902606">
            <w:pPr>
              <w:jc w:val="center"/>
              <w:rPr>
                <w:b/>
                <w:i/>
              </w:rPr>
            </w:pPr>
            <w:r w:rsidRPr="00611DF0">
              <w:rPr>
                <w:b/>
                <w:i/>
              </w:rPr>
              <w:t>Activity</w:t>
            </w:r>
          </w:p>
        </w:tc>
        <w:tc>
          <w:tcPr>
            <w:tcW w:w="472" w:type="pct"/>
            <w:vAlign w:val="center"/>
          </w:tcPr>
          <w:p w14:paraId="2A01F6B7" w14:textId="77777777" w:rsidR="00D908D7" w:rsidRPr="00611DF0" w:rsidRDefault="00D908D7" w:rsidP="00902606">
            <w:pPr>
              <w:jc w:val="center"/>
              <w:rPr>
                <w:b/>
                <w:i/>
              </w:rPr>
            </w:pPr>
            <w:r w:rsidRPr="00611DF0">
              <w:rPr>
                <w:b/>
                <w:i/>
              </w:rPr>
              <w:t>Date</w:t>
            </w:r>
          </w:p>
        </w:tc>
        <w:tc>
          <w:tcPr>
            <w:tcW w:w="708" w:type="pct"/>
            <w:vAlign w:val="center"/>
          </w:tcPr>
          <w:p w14:paraId="2862A31F" w14:textId="77777777" w:rsidR="00D908D7" w:rsidRPr="00611DF0" w:rsidRDefault="00D908D7" w:rsidP="00902606">
            <w:pPr>
              <w:jc w:val="center"/>
              <w:rPr>
                <w:b/>
                <w:i/>
              </w:rPr>
            </w:pPr>
            <w:r w:rsidRPr="00611DF0">
              <w:rPr>
                <w:b/>
                <w:i/>
              </w:rPr>
              <w:t>Start Time</w:t>
            </w:r>
          </w:p>
        </w:tc>
        <w:tc>
          <w:tcPr>
            <w:tcW w:w="660" w:type="pct"/>
            <w:vAlign w:val="center"/>
          </w:tcPr>
          <w:p w14:paraId="6B18B187" w14:textId="77777777" w:rsidR="00D908D7" w:rsidRPr="00611DF0" w:rsidRDefault="00D908D7" w:rsidP="00902606">
            <w:pPr>
              <w:jc w:val="center"/>
              <w:rPr>
                <w:b/>
                <w:i/>
              </w:rPr>
            </w:pPr>
            <w:r w:rsidRPr="00611DF0">
              <w:rPr>
                <w:b/>
                <w:i/>
              </w:rPr>
              <w:t>End Time</w:t>
            </w:r>
          </w:p>
        </w:tc>
        <w:tc>
          <w:tcPr>
            <w:tcW w:w="708" w:type="pct"/>
            <w:vAlign w:val="center"/>
          </w:tcPr>
          <w:p w14:paraId="2D5F7D02" w14:textId="77777777" w:rsidR="00D908D7" w:rsidRPr="00611DF0" w:rsidRDefault="00D908D7" w:rsidP="00902606">
            <w:pPr>
              <w:jc w:val="center"/>
              <w:rPr>
                <w:b/>
                <w:i/>
              </w:rPr>
            </w:pPr>
            <w:r w:rsidRPr="00611DF0">
              <w:rPr>
                <w:b/>
                <w:i/>
              </w:rPr>
              <w:t>Time Spent</w:t>
            </w:r>
          </w:p>
        </w:tc>
      </w:tr>
      <w:tr w:rsidR="00D908D7" w14:paraId="159CA34C" w14:textId="77777777" w:rsidTr="00D908D7">
        <w:trPr>
          <w:trHeight w:val="288"/>
          <w:jc w:val="center"/>
        </w:trPr>
        <w:tc>
          <w:tcPr>
            <w:tcW w:w="2452" w:type="pct"/>
          </w:tcPr>
          <w:p w14:paraId="422EDD9C" w14:textId="77777777" w:rsidR="00D908D7" w:rsidRPr="00611DF0" w:rsidRDefault="00D908D7" w:rsidP="00D908D7">
            <w:pPr>
              <w:jc w:val="both"/>
              <w:rPr>
                <w:b/>
                <w:i/>
                <w:color w:val="FF0000"/>
              </w:rPr>
            </w:pPr>
            <w:r w:rsidRPr="00611DF0">
              <w:rPr>
                <w:b/>
                <w:i/>
                <w:color w:val="FF0000"/>
              </w:rPr>
              <w:t>Entries must be typed</w:t>
            </w:r>
          </w:p>
          <w:p w14:paraId="1AF8884F" w14:textId="77777777" w:rsidR="00D908D7" w:rsidRDefault="00D908D7" w:rsidP="00D908D7">
            <w:pPr>
              <w:jc w:val="both"/>
            </w:pPr>
          </w:p>
        </w:tc>
        <w:tc>
          <w:tcPr>
            <w:tcW w:w="472" w:type="pct"/>
          </w:tcPr>
          <w:p w14:paraId="4B9201FC" w14:textId="77777777" w:rsidR="00D908D7" w:rsidRDefault="00D908D7" w:rsidP="00D908D7">
            <w:pPr>
              <w:jc w:val="both"/>
            </w:pPr>
          </w:p>
        </w:tc>
        <w:tc>
          <w:tcPr>
            <w:tcW w:w="708" w:type="pct"/>
          </w:tcPr>
          <w:p w14:paraId="3B62FEBB" w14:textId="77777777" w:rsidR="00D908D7" w:rsidRDefault="00D908D7" w:rsidP="00D908D7">
            <w:pPr>
              <w:jc w:val="both"/>
            </w:pPr>
          </w:p>
        </w:tc>
        <w:tc>
          <w:tcPr>
            <w:tcW w:w="660" w:type="pct"/>
          </w:tcPr>
          <w:p w14:paraId="5FD33222" w14:textId="77777777" w:rsidR="00D908D7" w:rsidRDefault="00D908D7" w:rsidP="00D908D7">
            <w:pPr>
              <w:jc w:val="both"/>
            </w:pPr>
          </w:p>
        </w:tc>
        <w:tc>
          <w:tcPr>
            <w:tcW w:w="708" w:type="pct"/>
          </w:tcPr>
          <w:p w14:paraId="44373943" w14:textId="77777777" w:rsidR="00D908D7" w:rsidRDefault="00D908D7" w:rsidP="00D908D7">
            <w:pPr>
              <w:jc w:val="both"/>
            </w:pPr>
          </w:p>
        </w:tc>
      </w:tr>
      <w:tr w:rsidR="00D908D7" w14:paraId="7D5220CB" w14:textId="77777777" w:rsidTr="00D908D7">
        <w:trPr>
          <w:trHeight w:val="288"/>
          <w:jc w:val="center"/>
        </w:trPr>
        <w:tc>
          <w:tcPr>
            <w:tcW w:w="2452" w:type="pct"/>
          </w:tcPr>
          <w:p w14:paraId="353159ED" w14:textId="77777777" w:rsidR="00D908D7" w:rsidRDefault="00D908D7" w:rsidP="00D908D7">
            <w:pPr>
              <w:jc w:val="both"/>
            </w:pPr>
          </w:p>
          <w:p w14:paraId="41539F3B" w14:textId="77777777" w:rsidR="00D908D7" w:rsidRDefault="00D908D7" w:rsidP="00D908D7">
            <w:pPr>
              <w:jc w:val="both"/>
            </w:pPr>
          </w:p>
        </w:tc>
        <w:tc>
          <w:tcPr>
            <w:tcW w:w="472" w:type="pct"/>
          </w:tcPr>
          <w:p w14:paraId="401074DF" w14:textId="77777777" w:rsidR="00D908D7" w:rsidRDefault="00D908D7" w:rsidP="00D908D7">
            <w:pPr>
              <w:jc w:val="both"/>
            </w:pPr>
          </w:p>
        </w:tc>
        <w:tc>
          <w:tcPr>
            <w:tcW w:w="708" w:type="pct"/>
          </w:tcPr>
          <w:p w14:paraId="52607211" w14:textId="77777777" w:rsidR="00D908D7" w:rsidRDefault="00D908D7" w:rsidP="00D908D7">
            <w:pPr>
              <w:jc w:val="both"/>
            </w:pPr>
          </w:p>
        </w:tc>
        <w:tc>
          <w:tcPr>
            <w:tcW w:w="660" w:type="pct"/>
          </w:tcPr>
          <w:p w14:paraId="5904D4F5" w14:textId="77777777" w:rsidR="00D908D7" w:rsidRDefault="00D908D7" w:rsidP="00D908D7">
            <w:pPr>
              <w:jc w:val="both"/>
            </w:pPr>
          </w:p>
        </w:tc>
        <w:tc>
          <w:tcPr>
            <w:tcW w:w="708" w:type="pct"/>
          </w:tcPr>
          <w:p w14:paraId="296AB297" w14:textId="77777777" w:rsidR="00D908D7" w:rsidRDefault="00D908D7" w:rsidP="00D908D7">
            <w:pPr>
              <w:jc w:val="both"/>
            </w:pPr>
          </w:p>
        </w:tc>
      </w:tr>
      <w:tr w:rsidR="00D908D7" w14:paraId="279D83D2" w14:textId="77777777" w:rsidTr="00D908D7">
        <w:trPr>
          <w:trHeight w:val="288"/>
          <w:jc w:val="center"/>
        </w:trPr>
        <w:tc>
          <w:tcPr>
            <w:tcW w:w="2452" w:type="pct"/>
          </w:tcPr>
          <w:p w14:paraId="52C1190F" w14:textId="77777777" w:rsidR="00D908D7" w:rsidRDefault="00D908D7" w:rsidP="00D908D7">
            <w:pPr>
              <w:jc w:val="both"/>
            </w:pPr>
          </w:p>
          <w:p w14:paraId="54EB4477" w14:textId="77777777" w:rsidR="00D908D7" w:rsidRDefault="00D908D7" w:rsidP="00D908D7">
            <w:pPr>
              <w:jc w:val="both"/>
            </w:pPr>
          </w:p>
        </w:tc>
        <w:tc>
          <w:tcPr>
            <w:tcW w:w="472" w:type="pct"/>
          </w:tcPr>
          <w:p w14:paraId="60AE7846" w14:textId="77777777" w:rsidR="00D908D7" w:rsidRDefault="00D908D7" w:rsidP="00D908D7">
            <w:pPr>
              <w:jc w:val="both"/>
            </w:pPr>
          </w:p>
        </w:tc>
        <w:tc>
          <w:tcPr>
            <w:tcW w:w="708" w:type="pct"/>
          </w:tcPr>
          <w:p w14:paraId="2048F69D" w14:textId="77777777" w:rsidR="00D908D7" w:rsidRDefault="00D908D7" w:rsidP="00D908D7">
            <w:pPr>
              <w:jc w:val="both"/>
            </w:pPr>
          </w:p>
        </w:tc>
        <w:tc>
          <w:tcPr>
            <w:tcW w:w="660" w:type="pct"/>
          </w:tcPr>
          <w:p w14:paraId="2A29AF11" w14:textId="77777777" w:rsidR="00D908D7" w:rsidRDefault="00D908D7" w:rsidP="00D908D7">
            <w:pPr>
              <w:jc w:val="both"/>
            </w:pPr>
          </w:p>
        </w:tc>
        <w:tc>
          <w:tcPr>
            <w:tcW w:w="708" w:type="pct"/>
          </w:tcPr>
          <w:p w14:paraId="1C2DE456" w14:textId="77777777" w:rsidR="00D908D7" w:rsidRDefault="00D908D7" w:rsidP="00D908D7">
            <w:pPr>
              <w:jc w:val="both"/>
            </w:pPr>
          </w:p>
        </w:tc>
      </w:tr>
      <w:tr w:rsidR="00D908D7" w14:paraId="17DBB365" w14:textId="77777777" w:rsidTr="00D908D7">
        <w:trPr>
          <w:trHeight w:val="288"/>
          <w:jc w:val="center"/>
        </w:trPr>
        <w:tc>
          <w:tcPr>
            <w:tcW w:w="2452" w:type="pct"/>
          </w:tcPr>
          <w:p w14:paraId="60D6DB31" w14:textId="77777777" w:rsidR="00D908D7" w:rsidRDefault="00D908D7" w:rsidP="00D908D7">
            <w:pPr>
              <w:jc w:val="both"/>
            </w:pPr>
          </w:p>
          <w:p w14:paraId="2DA3C0B7" w14:textId="77777777" w:rsidR="00D908D7" w:rsidRDefault="00D908D7" w:rsidP="00D908D7">
            <w:pPr>
              <w:jc w:val="both"/>
            </w:pPr>
          </w:p>
        </w:tc>
        <w:tc>
          <w:tcPr>
            <w:tcW w:w="472" w:type="pct"/>
          </w:tcPr>
          <w:p w14:paraId="7E25051E" w14:textId="77777777" w:rsidR="00D908D7" w:rsidRDefault="00D908D7" w:rsidP="00D908D7">
            <w:pPr>
              <w:jc w:val="both"/>
            </w:pPr>
          </w:p>
        </w:tc>
        <w:tc>
          <w:tcPr>
            <w:tcW w:w="708" w:type="pct"/>
          </w:tcPr>
          <w:p w14:paraId="6D424B87" w14:textId="77777777" w:rsidR="00D908D7" w:rsidRDefault="00D908D7" w:rsidP="00D908D7">
            <w:pPr>
              <w:jc w:val="both"/>
            </w:pPr>
          </w:p>
        </w:tc>
        <w:tc>
          <w:tcPr>
            <w:tcW w:w="660" w:type="pct"/>
          </w:tcPr>
          <w:p w14:paraId="23586F28" w14:textId="77777777" w:rsidR="00D908D7" w:rsidRDefault="00D908D7" w:rsidP="00D908D7">
            <w:pPr>
              <w:jc w:val="both"/>
            </w:pPr>
          </w:p>
        </w:tc>
        <w:tc>
          <w:tcPr>
            <w:tcW w:w="708" w:type="pct"/>
          </w:tcPr>
          <w:p w14:paraId="12AD27C7" w14:textId="77777777" w:rsidR="00D908D7" w:rsidRDefault="00D908D7" w:rsidP="00D908D7">
            <w:pPr>
              <w:jc w:val="both"/>
            </w:pPr>
          </w:p>
        </w:tc>
      </w:tr>
      <w:tr w:rsidR="00D908D7" w14:paraId="4D271CE0" w14:textId="77777777" w:rsidTr="00D908D7">
        <w:trPr>
          <w:trHeight w:val="288"/>
          <w:jc w:val="center"/>
        </w:trPr>
        <w:tc>
          <w:tcPr>
            <w:tcW w:w="2452" w:type="pct"/>
          </w:tcPr>
          <w:p w14:paraId="627DE2B6" w14:textId="77777777" w:rsidR="00D908D7" w:rsidRDefault="00D908D7" w:rsidP="00D908D7">
            <w:pPr>
              <w:jc w:val="both"/>
            </w:pPr>
          </w:p>
          <w:p w14:paraId="126F42BA" w14:textId="77777777" w:rsidR="00D908D7" w:rsidRDefault="00D908D7" w:rsidP="00D908D7">
            <w:pPr>
              <w:jc w:val="both"/>
            </w:pPr>
          </w:p>
        </w:tc>
        <w:tc>
          <w:tcPr>
            <w:tcW w:w="472" w:type="pct"/>
          </w:tcPr>
          <w:p w14:paraId="515F8E8B" w14:textId="77777777" w:rsidR="00D908D7" w:rsidRDefault="00D908D7" w:rsidP="00D908D7">
            <w:pPr>
              <w:jc w:val="both"/>
            </w:pPr>
          </w:p>
        </w:tc>
        <w:tc>
          <w:tcPr>
            <w:tcW w:w="708" w:type="pct"/>
          </w:tcPr>
          <w:p w14:paraId="59EC5472" w14:textId="77777777" w:rsidR="00D908D7" w:rsidRDefault="00D908D7" w:rsidP="00D908D7">
            <w:pPr>
              <w:jc w:val="both"/>
            </w:pPr>
          </w:p>
        </w:tc>
        <w:tc>
          <w:tcPr>
            <w:tcW w:w="660" w:type="pct"/>
          </w:tcPr>
          <w:p w14:paraId="5A706D1C" w14:textId="77777777" w:rsidR="00D908D7" w:rsidRDefault="00D908D7" w:rsidP="00D908D7">
            <w:pPr>
              <w:jc w:val="both"/>
            </w:pPr>
          </w:p>
        </w:tc>
        <w:tc>
          <w:tcPr>
            <w:tcW w:w="708" w:type="pct"/>
          </w:tcPr>
          <w:p w14:paraId="2616A0E4" w14:textId="77777777" w:rsidR="00D908D7" w:rsidRDefault="00D908D7" w:rsidP="00D908D7">
            <w:pPr>
              <w:jc w:val="both"/>
            </w:pPr>
          </w:p>
        </w:tc>
      </w:tr>
      <w:tr w:rsidR="00D908D7" w14:paraId="03398BCE" w14:textId="77777777" w:rsidTr="00D908D7">
        <w:trPr>
          <w:trHeight w:val="288"/>
          <w:jc w:val="center"/>
        </w:trPr>
        <w:tc>
          <w:tcPr>
            <w:tcW w:w="2452" w:type="pct"/>
          </w:tcPr>
          <w:p w14:paraId="708B933D" w14:textId="77777777" w:rsidR="00D908D7" w:rsidRDefault="00D908D7" w:rsidP="00D908D7">
            <w:pPr>
              <w:jc w:val="both"/>
            </w:pPr>
          </w:p>
          <w:p w14:paraId="359C9182" w14:textId="77777777" w:rsidR="00D908D7" w:rsidRDefault="00D908D7" w:rsidP="00D908D7">
            <w:pPr>
              <w:jc w:val="both"/>
            </w:pPr>
          </w:p>
        </w:tc>
        <w:tc>
          <w:tcPr>
            <w:tcW w:w="472" w:type="pct"/>
          </w:tcPr>
          <w:p w14:paraId="5286F5ED" w14:textId="77777777" w:rsidR="00D908D7" w:rsidRDefault="00D908D7" w:rsidP="00D908D7">
            <w:pPr>
              <w:jc w:val="both"/>
            </w:pPr>
          </w:p>
        </w:tc>
        <w:tc>
          <w:tcPr>
            <w:tcW w:w="708" w:type="pct"/>
          </w:tcPr>
          <w:p w14:paraId="1E956CCD" w14:textId="77777777" w:rsidR="00D908D7" w:rsidRDefault="00D908D7" w:rsidP="00D908D7">
            <w:pPr>
              <w:jc w:val="both"/>
            </w:pPr>
          </w:p>
        </w:tc>
        <w:tc>
          <w:tcPr>
            <w:tcW w:w="660" w:type="pct"/>
          </w:tcPr>
          <w:p w14:paraId="657BB6EF" w14:textId="77777777" w:rsidR="00D908D7" w:rsidRDefault="00D908D7" w:rsidP="00D908D7">
            <w:pPr>
              <w:jc w:val="both"/>
            </w:pPr>
          </w:p>
        </w:tc>
        <w:tc>
          <w:tcPr>
            <w:tcW w:w="708" w:type="pct"/>
          </w:tcPr>
          <w:p w14:paraId="5625CD15" w14:textId="77777777" w:rsidR="00D908D7" w:rsidRDefault="00D908D7" w:rsidP="00D908D7">
            <w:pPr>
              <w:jc w:val="both"/>
            </w:pPr>
          </w:p>
        </w:tc>
      </w:tr>
      <w:tr w:rsidR="00D908D7" w14:paraId="6682A3B1" w14:textId="77777777" w:rsidTr="00D908D7">
        <w:trPr>
          <w:trHeight w:val="288"/>
          <w:jc w:val="center"/>
        </w:trPr>
        <w:tc>
          <w:tcPr>
            <w:tcW w:w="2452" w:type="pct"/>
          </w:tcPr>
          <w:p w14:paraId="51B503E6" w14:textId="77777777" w:rsidR="00D908D7" w:rsidRDefault="00D908D7" w:rsidP="00D908D7">
            <w:pPr>
              <w:jc w:val="both"/>
            </w:pPr>
          </w:p>
          <w:p w14:paraId="286372E3" w14:textId="77777777" w:rsidR="00D908D7" w:rsidRDefault="00D908D7" w:rsidP="00D908D7">
            <w:pPr>
              <w:jc w:val="both"/>
            </w:pPr>
          </w:p>
        </w:tc>
        <w:tc>
          <w:tcPr>
            <w:tcW w:w="472" w:type="pct"/>
          </w:tcPr>
          <w:p w14:paraId="0A3B4144" w14:textId="77777777" w:rsidR="00D908D7" w:rsidRDefault="00D908D7" w:rsidP="00D908D7">
            <w:pPr>
              <w:jc w:val="both"/>
            </w:pPr>
          </w:p>
        </w:tc>
        <w:tc>
          <w:tcPr>
            <w:tcW w:w="708" w:type="pct"/>
          </w:tcPr>
          <w:p w14:paraId="1E43762B" w14:textId="77777777" w:rsidR="00D908D7" w:rsidRDefault="00D908D7" w:rsidP="00D908D7">
            <w:pPr>
              <w:jc w:val="both"/>
            </w:pPr>
          </w:p>
        </w:tc>
        <w:tc>
          <w:tcPr>
            <w:tcW w:w="660" w:type="pct"/>
          </w:tcPr>
          <w:p w14:paraId="1D190665" w14:textId="77777777" w:rsidR="00D908D7" w:rsidRDefault="00D908D7" w:rsidP="00D908D7">
            <w:pPr>
              <w:jc w:val="both"/>
            </w:pPr>
          </w:p>
        </w:tc>
        <w:tc>
          <w:tcPr>
            <w:tcW w:w="708" w:type="pct"/>
          </w:tcPr>
          <w:p w14:paraId="64172210" w14:textId="77777777" w:rsidR="00D908D7" w:rsidRDefault="00D908D7" w:rsidP="00D908D7">
            <w:pPr>
              <w:jc w:val="both"/>
            </w:pPr>
          </w:p>
        </w:tc>
      </w:tr>
      <w:tr w:rsidR="00D908D7" w14:paraId="6CC5D4CC" w14:textId="77777777" w:rsidTr="00D908D7">
        <w:trPr>
          <w:trHeight w:val="288"/>
          <w:jc w:val="center"/>
        </w:trPr>
        <w:tc>
          <w:tcPr>
            <w:tcW w:w="2452" w:type="pct"/>
          </w:tcPr>
          <w:p w14:paraId="3CCE9C03" w14:textId="77777777" w:rsidR="00D908D7" w:rsidRDefault="00D908D7" w:rsidP="00D908D7">
            <w:pPr>
              <w:jc w:val="both"/>
            </w:pPr>
          </w:p>
          <w:p w14:paraId="5D43E958" w14:textId="77777777" w:rsidR="00D908D7" w:rsidRDefault="00D908D7" w:rsidP="00D908D7">
            <w:pPr>
              <w:jc w:val="both"/>
            </w:pPr>
          </w:p>
        </w:tc>
        <w:tc>
          <w:tcPr>
            <w:tcW w:w="472" w:type="pct"/>
          </w:tcPr>
          <w:p w14:paraId="115BAF09" w14:textId="77777777" w:rsidR="00D908D7" w:rsidRDefault="00D908D7" w:rsidP="00D908D7">
            <w:pPr>
              <w:jc w:val="both"/>
            </w:pPr>
          </w:p>
        </w:tc>
        <w:tc>
          <w:tcPr>
            <w:tcW w:w="708" w:type="pct"/>
          </w:tcPr>
          <w:p w14:paraId="0556AC7D" w14:textId="77777777" w:rsidR="00D908D7" w:rsidRDefault="00D908D7" w:rsidP="00D908D7">
            <w:pPr>
              <w:jc w:val="both"/>
            </w:pPr>
          </w:p>
        </w:tc>
        <w:tc>
          <w:tcPr>
            <w:tcW w:w="660" w:type="pct"/>
          </w:tcPr>
          <w:p w14:paraId="6923DE12" w14:textId="77777777" w:rsidR="00D908D7" w:rsidRDefault="00D908D7" w:rsidP="00D908D7">
            <w:pPr>
              <w:jc w:val="both"/>
            </w:pPr>
          </w:p>
        </w:tc>
        <w:tc>
          <w:tcPr>
            <w:tcW w:w="708" w:type="pct"/>
          </w:tcPr>
          <w:p w14:paraId="200B4E41" w14:textId="77777777" w:rsidR="00D908D7" w:rsidRDefault="00D908D7" w:rsidP="00D908D7">
            <w:pPr>
              <w:jc w:val="both"/>
            </w:pPr>
          </w:p>
        </w:tc>
      </w:tr>
      <w:tr w:rsidR="00D908D7" w14:paraId="020D1EB7" w14:textId="77777777" w:rsidTr="00D908D7">
        <w:trPr>
          <w:trHeight w:val="288"/>
          <w:jc w:val="center"/>
        </w:trPr>
        <w:tc>
          <w:tcPr>
            <w:tcW w:w="2452" w:type="pct"/>
          </w:tcPr>
          <w:p w14:paraId="7C81975B" w14:textId="77777777" w:rsidR="00D908D7" w:rsidRDefault="00D908D7" w:rsidP="00D908D7">
            <w:pPr>
              <w:jc w:val="both"/>
            </w:pPr>
          </w:p>
          <w:p w14:paraId="12988B00" w14:textId="77777777" w:rsidR="00D908D7" w:rsidRDefault="00D908D7" w:rsidP="00D908D7">
            <w:pPr>
              <w:jc w:val="both"/>
            </w:pPr>
          </w:p>
        </w:tc>
        <w:tc>
          <w:tcPr>
            <w:tcW w:w="472" w:type="pct"/>
          </w:tcPr>
          <w:p w14:paraId="01194C1B" w14:textId="77777777" w:rsidR="00D908D7" w:rsidRDefault="00D908D7" w:rsidP="00D908D7">
            <w:pPr>
              <w:jc w:val="both"/>
            </w:pPr>
          </w:p>
        </w:tc>
        <w:tc>
          <w:tcPr>
            <w:tcW w:w="708" w:type="pct"/>
          </w:tcPr>
          <w:p w14:paraId="428957C3" w14:textId="77777777" w:rsidR="00D908D7" w:rsidRDefault="00D908D7" w:rsidP="00D908D7">
            <w:pPr>
              <w:jc w:val="both"/>
            </w:pPr>
          </w:p>
        </w:tc>
        <w:tc>
          <w:tcPr>
            <w:tcW w:w="660" w:type="pct"/>
          </w:tcPr>
          <w:p w14:paraId="29F8B746" w14:textId="77777777" w:rsidR="00D908D7" w:rsidRDefault="00D908D7" w:rsidP="00D908D7">
            <w:pPr>
              <w:jc w:val="both"/>
            </w:pPr>
          </w:p>
        </w:tc>
        <w:tc>
          <w:tcPr>
            <w:tcW w:w="708" w:type="pct"/>
          </w:tcPr>
          <w:p w14:paraId="459BB8CB" w14:textId="77777777" w:rsidR="00D908D7" w:rsidRDefault="00D908D7" w:rsidP="00D908D7">
            <w:pPr>
              <w:jc w:val="both"/>
            </w:pPr>
          </w:p>
        </w:tc>
      </w:tr>
      <w:tr w:rsidR="00D908D7" w14:paraId="3AF24CD7" w14:textId="77777777" w:rsidTr="00D908D7">
        <w:trPr>
          <w:trHeight w:val="288"/>
          <w:jc w:val="center"/>
        </w:trPr>
        <w:tc>
          <w:tcPr>
            <w:tcW w:w="2452" w:type="pct"/>
          </w:tcPr>
          <w:p w14:paraId="4C5FF339" w14:textId="77777777" w:rsidR="00D908D7" w:rsidRDefault="00D908D7" w:rsidP="00D908D7">
            <w:pPr>
              <w:jc w:val="both"/>
            </w:pPr>
          </w:p>
          <w:p w14:paraId="1802BA03" w14:textId="77777777" w:rsidR="00D908D7" w:rsidRDefault="00D908D7" w:rsidP="00D908D7">
            <w:pPr>
              <w:jc w:val="both"/>
            </w:pPr>
          </w:p>
        </w:tc>
        <w:tc>
          <w:tcPr>
            <w:tcW w:w="472" w:type="pct"/>
          </w:tcPr>
          <w:p w14:paraId="3BA6C993" w14:textId="77777777" w:rsidR="00D908D7" w:rsidRDefault="00D908D7" w:rsidP="00D908D7">
            <w:pPr>
              <w:jc w:val="both"/>
            </w:pPr>
          </w:p>
        </w:tc>
        <w:tc>
          <w:tcPr>
            <w:tcW w:w="708" w:type="pct"/>
          </w:tcPr>
          <w:p w14:paraId="088FE6FF" w14:textId="77777777" w:rsidR="00D908D7" w:rsidRDefault="00D908D7" w:rsidP="00D908D7">
            <w:pPr>
              <w:jc w:val="both"/>
            </w:pPr>
          </w:p>
        </w:tc>
        <w:tc>
          <w:tcPr>
            <w:tcW w:w="660" w:type="pct"/>
          </w:tcPr>
          <w:p w14:paraId="139D68E8" w14:textId="77777777" w:rsidR="00D908D7" w:rsidRDefault="00D908D7" w:rsidP="00D908D7">
            <w:pPr>
              <w:jc w:val="both"/>
            </w:pPr>
          </w:p>
        </w:tc>
        <w:tc>
          <w:tcPr>
            <w:tcW w:w="708" w:type="pct"/>
          </w:tcPr>
          <w:p w14:paraId="18CE3C76" w14:textId="77777777" w:rsidR="00D908D7" w:rsidRDefault="00D908D7" w:rsidP="00D908D7">
            <w:pPr>
              <w:jc w:val="both"/>
            </w:pPr>
          </w:p>
        </w:tc>
      </w:tr>
      <w:tr w:rsidR="00D908D7" w14:paraId="0609EE34" w14:textId="77777777" w:rsidTr="00D908D7">
        <w:trPr>
          <w:trHeight w:val="288"/>
          <w:jc w:val="center"/>
        </w:trPr>
        <w:tc>
          <w:tcPr>
            <w:tcW w:w="2452" w:type="pct"/>
          </w:tcPr>
          <w:p w14:paraId="7C7AA300" w14:textId="77777777" w:rsidR="00D908D7" w:rsidRDefault="00D908D7" w:rsidP="00D908D7">
            <w:pPr>
              <w:jc w:val="both"/>
            </w:pPr>
          </w:p>
          <w:p w14:paraId="07CC4179" w14:textId="77777777" w:rsidR="00D908D7" w:rsidRDefault="00D908D7" w:rsidP="00D908D7">
            <w:pPr>
              <w:jc w:val="both"/>
            </w:pPr>
          </w:p>
        </w:tc>
        <w:tc>
          <w:tcPr>
            <w:tcW w:w="472" w:type="pct"/>
          </w:tcPr>
          <w:p w14:paraId="41F865D8" w14:textId="77777777" w:rsidR="00D908D7" w:rsidRDefault="00D908D7" w:rsidP="00D908D7">
            <w:pPr>
              <w:jc w:val="both"/>
            </w:pPr>
          </w:p>
        </w:tc>
        <w:tc>
          <w:tcPr>
            <w:tcW w:w="708" w:type="pct"/>
          </w:tcPr>
          <w:p w14:paraId="7167F3B8" w14:textId="77777777" w:rsidR="00D908D7" w:rsidRDefault="00D908D7" w:rsidP="00D908D7">
            <w:pPr>
              <w:jc w:val="both"/>
            </w:pPr>
          </w:p>
        </w:tc>
        <w:tc>
          <w:tcPr>
            <w:tcW w:w="660" w:type="pct"/>
          </w:tcPr>
          <w:p w14:paraId="3BFDDB65" w14:textId="77777777" w:rsidR="00D908D7" w:rsidRDefault="00D908D7" w:rsidP="00D908D7">
            <w:pPr>
              <w:jc w:val="both"/>
            </w:pPr>
          </w:p>
        </w:tc>
        <w:tc>
          <w:tcPr>
            <w:tcW w:w="708" w:type="pct"/>
          </w:tcPr>
          <w:p w14:paraId="14D68DC8" w14:textId="77777777" w:rsidR="00D908D7" w:rsidRDefault="00D908D7" w:rsidP="00D908D7">
            <w:pPr>
              <w:jc w:val="both"/>
            </w:pPr>
          </w:p>
        </w:tc>
      </w:tr>
      <w:tr w:rsidR="00D908D7" w14:paraId="63DE32E3" w14:textId="77777777" w:rsidTr="00D908D7">
        <w:trPr>
          <w:trHeight w:val="288"/>
          <w:jc w:val="center"/>
        </w:trPr>
        <w:tc>
          <w:tcPr>
            <w:tcW w:w="2452" w:type="pct"/>
          </w:tcPr>
          <w:p w14:paraId="4603EB60" w14:textId="77777777" w:rsidR="00D908D7" w:rsidRDefault="00D908D7" w:rsidP="00D908D7">
            <w:pPr>
              <w:jc w:val="both"/>
            </w:pPr>
          </w:p>
          <w:p w14:paraId="1F699B57" w14:textId="77777777" w:rsidR="00D908D7" w:rsidRDefault="00D908D7" w:rsidP="00D908D7">
            <w:pPr>
              <w:jc w:val="both"/>
            </w:pPr>
          </w:p>
        </w:tc>
        <w:tc>
          <w:tcPr>
            <w:tcW w:w="472" w:type="pct"/>
          </w:tcPr>
          <w:p w14:paraId="31792DCD" w14:textId="77777777" w:rsidR="00D908D7" w:rsidRDefault="00D908D7" w:rsidP="00D908D7">
            <w:pPr>
              <w:jc w:val="both"/>
            </w:pPr>
          </w:p>
        </w:tc>
        <w:tc>
          <w:tcPr>
            <w:tcW w:w="708" w:type="pct"/>
          </w:tcPr>
          <w:p w14:paraId="10DED91B" w14:textId="77777777" w:rsidR="00D908D7" w:rsidRDefault="00D908D7" w:rsidP="00D908D7">
            <w:pPr>
              <w:jc w:val="both"/>
            </w:pPr>
          </w:p>
        </w:tc>
        <w:tc>
          <w:tcPr>
            <w:tcW w:w="660" w:type="pct"/>
          </w:tcPr>
          <w:p w14:paraId="503BAD29" w14:textId="77777777" w:rsidR="00D908D7" w:rsidRDefault="00D908D7" w:rsidP="00D908D7">
            <w:pPr>
              <w:jc w:val="both"/>
            </w:pPr>
          </w:p>
        </w:tc>
        <w:tc>
          <w:tcPr>
            <w:tcW w:w="708" w:type="pct"/>
          </w:tcPr>
          <w:p w14:paraId="1C6EDB42" w14:textId="77777777" w:rsidR="00D908D7" w:rsidRDefault="00D908D7" w:rsidP="00D908D7">
            <w:pPr>
              <w:jc w:val="both"/>
            </w:pPr>
          </w:p>
        </w:tc>
      </w:tr>
      <w:tr w:rsidR="00D908D7" w14:paraId="1331423C" w14:textId="77777777" w:rsidTr="00D908D7">
        <w:trPr>
          <w:trHeight w:val="288"/>
          <w:jc w:val="center"/>
        </w:trPr>
        <w:tc>
          <w:tcPr>
            <w:tcW w:w="2452" w:type="pct"/>
          </w:tcPr>
          <w:p w14:paraId="5E532C58" w14:textId="77777777" w:rsidR="00D908D7" w:rsidRDefault="00D908D7" w:rsidP="00D908D7">
            <w:pPr>
              <w:jc w:val="both"/>
            </w:pPr>
          </w:p>
          <w:p w14:paraId="37D90BCE" w14:textId="77777777" w:rsidR="00D908D7" w:rsidRDefault="00D908D7" w:rsidP="00D908D7">
            <w:pPr>
              <w:jc w:val="both"/>
            </w:pPr>
          </w:p>
        </w:tc>
        <w:tc>
          <w:tcPr>
            <w:tcW w:w="472" w:type="pct"/>
          </w:tcPr>
          <w:p w14:paraId="1CA69D87" w14:textId="77777777" w:rsidR="00D908D7" w:rsidRDefault="00D908D7" w:rsidP="00D908D7">
            <w:pPr>
              <w:jc w:val="both"/>
            </w:pPr>
          </w:p>
        </w:tc>
        <w:tc>
          <w:tcPr>
            <w:tcW w:w="708" w:type="pct"/>
          </w:tcPr>
          <w:p w14:paraId="3EF606A8" w14:textId="77777777" w:rsidR="00D908D7" w:rsidRDefault="00D908D7" w:rsidP="00D908D7">
            <w:pPr>
              <w:jc w:val="both"/>
            </w:pPr>
          </w:p>
        </w:tc>
        <w:tc>
          <w:tcPr>
            <w:tcW w:w="660" w:type="pct"/>
          </w:tcPr>
          <w:p w14:paraId="7F6A20DC" w14:textId="77777777" w:rsidR="00D908D7" w:rsidRDefault="00D908D7" w:rsidP="00D908D7">
            <w:pPr>
              <w:jc w:val="both"/>
            </w:pPr>
          </w:p>
        </w:tc>
        <w:tc>
          <w:tcPr>
            <w:tcW w:w="708" w:type="pct"/>
          </w:tcPr>
          <w:p w14:paraId="257BA337" w14:textId="77777777" w:rsidR="00D908D7" w:rsidRDefault="00D908D7" w:rsidP="00D908D7">
            <w:pPr>
              <w:jc w:val="both"/>
            </w:pPr>
          </w:p>
        </w:tc>
      </w:tr>
      <w:tr w:rsidR="00D908D7" w14:paraId="6D04F78C" w14:textId="77777777" w:rsidTr="00D908D7">
        <w:trPr>
          <w:trHeight w:val="288"/>
          <w:jc w:val="center"/>
        </w:trPr>
        <w:tc>
          <w:tcPr>
            <w:tcW w:w="2452" w:type="pct"/>
          </w:tcPr>
          <w:p w14:paraId="63C6B5B0" w14:textId="77777777" w:rsidR="00D908D7" w:rsidRDefault="00D908D7" w:rsidP="00D908D7">
            <w:pPr>
              <w:jc w:val="both"/>
            </w:pPr>
          </w:p>
          <w:p w14:paraId="5934FC20" w14:textId="77777777" w:rsidR="00D908D7" w:rsidRDefault="00D908D7" w:rsidP="00D908D7">
            <w:pPr>
              <w:jc w:val="both"/>
            </w:pPr>
          </w:p>
        </w:tc>
        <w:tc>
          <w:tcPr>
            <w:tcW w:w="472" w:type="pct"/>
          </w:tcPr>
          <w:p w14:paraId="60B933A3" w14:textId="77777777" w:rsidR="00D908D7" w:rsidRDefault="00D908D7" w:rsidP="00D908D7">
            <w:pPr>
              <w:jc w:val="both"/>
            </w:pPr>
          </w:p>
        </w:tc>
        <w:tc>
          <w:tcPr>
            <w:tcW w:w="708" w:type="pct"/>
          </w:tcPr>
          <w:p w14:paraId="3BFED027" w14:textId="77777777" w:rsidR="00D908D7" w:rsidRDefault="00D908D7" w:rsidP="00D908D7">
            <w:pPr>
              <w:jc w:val="both"/>
            </w:pPr>
          </w:p>
        </w:tc>
        <w:tc>
          <w:tcPr>
            <w:tcW w:w="660" w:type="pct"/>
          </w:tcPr>
          <w:p w14:paraId="39843D23" w14:textId="77777777" w:rsidR="00D908D7" w:rsidRDefault="00D908D7" w:rsidP="00D908D7">
            <w:pPr>
              <w:jc w:val="both"/>
            </w:pPr>
          </w:p>
        </w:tc>
        <w:tc>
          <w:tcPr>
            <w:tcW w:w="708" w:type="pct"/>
          </w:tcPr>
          <w:p w14:paraId="212A40CF" w14:textId="77777777" w:rsidR="00D908D7" w:rsidRDefault="00D908D7" w:rsidP="00D908D7">
            <w:pPr>
              <w:jc w:val="both"/>
            </w:pPr>
          </w:p>
        </w:tc>
      </w:tr>
      <w:tr w:rsidR="00D908D7" w14:paraId="48B1EF07" w14:textId="77777777" w:rsidTr="00D908D7">
        <w:trPr>
          <w:trHeight w:val="288"/>
          <w:jc w:val="center"/>
        </w:trPr>
        <w:tc>
          <w:tcPr>
            <w:tcW w:w="2452" w:type="pct"/>
          </w:tcPr>
          <w:p w14:paraId="7299B875" w14:textId="77777777" w:rsidR="00D908D7" w:rsidRDefault="00D908D7" w:rsidP="00D908D7">
            <w:pPr>
              <w:jc w:val="both"/>
            </w:pPr>
          </w:p>
          <w:p w14:paraId="0E46516D" w14:textId="77777777" w:rsidR="00D908D7" w:rsidRDefault="00D908D7" w:rsidP="00D908D7">
            <w:pPr>
              <w:jc w:val="both"/>
            </w:pPr>
          </w:p>
        </w:tc>
        <w:tc>
          <w:tcPr>
            <w:tcW w:w="472" w:type="pct"/>
          </w:tcPr>
          <w:p w14:paraId="3AAE6BE2" w14:textId="77777777" w:rsidR="00D908D7" w:rsidRDefault="00D908D7" w:rsidP="00D908D7">
            <w:pPr>
              <w:jc w:val="both"/>
            </w:pPr>
          </w:p>
        </w:tc>
        <w:tc>
          <w:tcPr>
            <w:tcW w:w="708" w:type="pct"/>
          </w:tcPr>
          <w:p w14:paraId="506D9A29" w14:textId="77777777" w:rsidR="00D908D7" w:rsidRDefault="00D908D7" w:rsidP="00D908D7">
            <w:pPr>
              <w:jc w:val="both"/>
            </w:pPr>
          </w:p>
        </w:tc>
        <w:tc>
          <w:tcPr>
            <w:tcW w:w="660" w:type="pct"/>
          </w:tcPr>
          <w:p w14:paraId="17C007AA" w14:textId="77777777" w:rsidR="00D908D7" w:rsidRDefault="00D908D7" w:rsidP="00D908D7">
            <w:pPr>
              <w:jc w:val="both"/>
            </w:pPr>
          </w:p>
        </w:tc>
        <w:tc>
          <w:tcPr>
            <w:tcW w:w="708" w:type="pct"/>
          </w:tcPr>
          <w:p w14:paraId="3CF2C665" w14:textId="77777777" w:rsidR="00D908D7" w:rsidRDefault="00D908D7" w:rsidP="00D908D7">
            <w:pPr>
              <w:jc w:val="both"/>
            </w:pPr>
          </w:p>
        </w:tc>
      </w:tr>
      <w:tr w:rsidR="00D908D7" w14:paraId="6238A130" w14:textId="77777777" w:rsidTr="00D908D7">
        <w:trPr>
          <w:trHeight w:val="288"/>
          <w:jc w:val="center"/>
        </w:trPr>
        <w:tc>
          <w:tcPr>
            <w:tcW w:w="2452" w:type="pct"/>
          </w:tcPr>
          <w:p w14:paraId="6D2BAD51" w14:textId="77777777" w:rsidR="00D908D7" w:rsidRDefault="00D908D7" w:rsidP="00D908D7">
            <w:pPr>
              <w:jc w:val="both"/>
            </w:pPr>
          </w:p>
          <w:p w14:paraId="3FA4EB18" w14:textId="77777777" w:rsidR="00D908D7" w:rsidRDefault="00D908D7" w:rsidP="00D908D7">
            <w:pPr>
              <w:jc w:val="both"/>
            </w:pPr>
          </w:p>
        </w:tc>
        <w:tc>
          <w:tcPr>
            <w:tcW w:w="472" w:type="pct"/>
          </w:tcPr>
          <w:p w14:paraId="34DBDC80" w14:textId="77777777" w:rsidR="00D908D7" w:rsidRDefault="00D908D7" w:rsidP="00D908D7">
            <w:pPr>
              <w:jc w:val="both"/>
            </w:pPr>
          </w:p>
        </w:tc>
        <w:tc>
          <w:tcPr>
            <w:tcW w:w="708" w:type="pct"/>
          </w:tcPr>
          <w:p w14:paraId="71A6D9BD" w14:textId="77777777" w:rsidR="00D908D7" w:rsidRDefault="00D908D7" w:rsidP="00D908D7">
            <w:pPr>
              <w:jc w:val="both"/>
            </w:pPr>
          </w:p>
        </w:tc>
        <w:tc>
          <w:tcPr>
            <w:tcW w:w="660" w:type="pct"/>
          </w:tcPr>
          <w:p w14:paraId="28FC0D31" w14:textId="77777777" w:rsidR="00D908D7" w:rsidRDefault="00D908D7" w:rsidP="00D908D7">
            <w:pPr>
              <w:jc w:val="both"/>
            </w:pPr>
          </w:p>
        </w:tc>
        <w:tc>
          <w:tcPr>
            <w:tcW w:w="708" w:type="pct"/>
          </w:tcPr>
          <w:p w14:paraId="6892C912" w14:textId="77777777" w:rsidR="00D908D7" w:rsidRDefault="00D908D7" w:rsidP="00D908D7">
            <w:pPr>
              <w:jc w:val="both"/>
            </w:pPr>
          </w:p>
        </w:tc>
      </w:tr>
      <w:tr w:rsidR="00D908D7" w14:paraId="782EA027" w14:textId="77777777" w:rsidTr="00D908D7">
        <w:trPr>
          <w:trHeight w:val="288"/>
          <w:jc w:val="center"/>
        </w:trPr>
        <w:tc>
          <w:tcPr>
            <w:tcW w:w="2452" w:type="pct"/>
          </w:tcPr>
          <w:p w14:paraId="318C8CA0" w14:textId="77777777" w:rsidR="00D908D7" w:rsidRDefault="00D908D7" w:rsidP="00D908D7">
            <w:pPr>
              <w:jc w:val="both"/>
            </w:pPr>
          </w:p>
          <w:p w14:paraId="77FB95F6" w14:textId="77777777" w:rsidR="00D908D7" w:rsidRDefault="00D908D7" w:rsidP="00D908D7">
            <w:pPr>
              <w:jc w:val="both"/>
            </w:pPr>
          </w:p>
        </w:tc>
        <w:tc>
          <w:tcPr>
            <w:tcW w:w="472" w:type="pct"/>
          </w:tcPr>
          <w:p w14:paraId="09B4F548" w14:textId="77777777" w:rsidR="00D908D7" w:rsidRDefault="00D908D7" w:rsidP="00D908D7">
            <w:pPr>
              <w:jc w:val="both"/>
            </w:pPr>
          </w:p>
        </w:tc>
        <w:tc>
          <w:tcPr>
            <w:tcW w:w="708" w:type="pct"/>
          </w:tcPr>
          <w:p w14:paraId="7E3288D2" w14:textId="77777777" w:rsidR="00D908D7" w:rsidRDefault="00D908D7" w:rsidP="00D908D7">
            <w:pPr>
              <w:jc w:val="both"/>
            </w:pPr>
          </w:p>
        </w:tc>
        <w:tc>
          <w:tcPr>
            <w:tcW w:w="660" w:type="pct"/>
          </w:tcPr>
          <w:p w14:paraId="73B7CCEF" w14:textId="77777777" w:rsidR="00D908D7" w:rsidRDefault="00D908D7" w:rsidP="00D908D7">
            <w:pPr>
              <w:jc w:val="both"/>
            </w:pPr>
          </w:p>
        </w:tc>
        <w:tc>
          <w:tcPr>
            <w:tcW w:w="708" w:type="pct"/>
          </w:tcPr>
          <w:p w14:paraId="6D3DD559" w14:textId="77777777" w:rsidR="00D908D7" w:rsidRDefault="00D908D7" w:rsidP="00D908D7">
            <w:pPr>
              <w:jc w:val="both"/>
            </w:pPr>
          </w:p>
        </w:tc>
      </w:tr>
      <w:tr w:rsidR="00D908D7" w14:paraId="1E48C5B3" w14:textId="77777777" w:rsidTr="00D908D7">
        <w:trPr>
          <w:trHeight w:val="288"/>
          <w:jc w:val="center"/>
        </w:trPr>
        <w:tc>
          <w:tcPr>
            <w:tcW w:w="2452" w:type="pct"/>
          </w:tcPr>
          <w:p w14:paraId="2FC2FCDE" w14:textId="77777777" w:rsidR="00D908D7" w:rsidRDefault="00D908D7" w:rsidP="00D908D7">
            <w:pPr>
              <w:jc w:val="both"/>
            </w:pPr>
          </w:p>
          <w:p w14:paraId="666B9E7F" w14:textId="77777777" w:rsidR="00D908D7" w:rsidRDefault="00D908D7" w:rsidP="00D908D7">
            <w:pPr>
              <w:jc w:val="both"/>
            </w:pPr>
          </w:p>
        </w:tc>
        <w:tc>
          <w:tcPr>
            <w:tcW w:w="472" w:type="pct"/>
          </w:tcPr>
          <w:p w14:paraId="49AC63C6" w14:textId="77777777" w:rsidR="00D908D7" w:rsidRDefault="00D908D7" w:rsidP="00D908D7">
            <w:pPr>
              <w:jc w:val="both"/>
            </w:pPr>
          </w:p>
        </w:tc>
        <w:tc>
          <w:tcPr>
            <w:tcW w:w="708" w:type="pct"/>
          </w:tcPr>
          <w:p w14:paraId="757C8382" w14:textId="77777777" w:rsidR="00D908D7" w:rsidRDefault="00D908D7" w:rsidP="00D908D7">
            <w:pPr>
              <w:jc w:val="both"/>
            </w:pPr>
          </w:p>
        </w:tc>
        <w:tc>
          <w:tcPr>
            <w:tcW w:w="660" w:type="pct"/>
          </w:tcPr>
          <w:p w14:paraId="44CE1799" w14:textId="77777777" w:rsidR="00D908D7" w:rsidRDefault="00D908D7" w:rsidP="00D908D7">
            <w:pPr>
              <w:jc w:val="both"/>
            </w:pPr>
          </w:p>
        </w:tc>
        <w:tc>
          <w:tcPr>
            <w:tcW w:w="708" w:type="pct"/>
          </w:tcPr>
          <w:p w14:paraId="316C2EB6" w14:textId="77777777" w:rsidR="00D908D7" w:rsidRDefault="00D908D7" w:rsidP="00D908D7">
            <w:pPr>
              <w:jc w:val="both"/>
            </w:pPr>
          </w:p>
        </w:tc>
      </w:tr>
      <w:tr w:rsidR="00D908D7" w14:paraId="6726C130" w14:textId="77777777" w:rsidTr="00D908D7">
        <w:trPr>
          <w:trHeight w:val="288"/>
          <w:jc w:val="center"/>
        </w:trPr>
        <w:tc>
          <w:tcPr>
            <w:tcW w:w="2452" w:type="pct"/>
          </w:tcPr>
          <w:p w14:paraId="68D525BD" w14:textId="77777777" w:rsidR="00D908D7" w:rsidRDefault="00D908D7" w:rsidP="00D908D7">
            <w:pPr>
              <w:jc w:val="both"/>
            </w:pPr>
          </w:p>
          <w:p w14:paraId="5415A8F6" w14:textId="77777777" w:rsidR="00D908D7" w:rsidRDefault="00D908D7" w:rsidP="00D908D7">
            <w:pPr>
              <w:jc w:val="both"/>
            </w:pPr>
          </w:p>
        </w:tc>
        <w:tc>
          <w:tcPr>
            <w:tcW w:w="472" w:type="pct"/>
          </w:tcPr>
          <w:p w14:paraId="5DFFD562" w14:textId="77777777" w:rsidR="00D908D7" w:rsidRDefault="00D908D7" w:rsidP="00D908D7">
            <w:pPr>
              <w:jc w:val="both"/>
            </w:pPr>
          </w:p>
        </w:tc>
        <w:tc>
          <w:tcPr>
            <w:tcW w:w="708" w:type="pct"/>
          </w:tcPr>
          <w:p w14:paraId="3AA9FFA5" w14:textId="77777777" w:rsidR="00D908D7" w:rsidRDefault="00D908D7" w:rsidP="00D908D7">
            <w:pPr>
              <w:jc w:val="both"/>
            </w:pPr>
          </w:p>
        </w:tc>
        <w:tc>
          <w:tcPr>
            <w:tcW w:w="660" w:type="pct"/>
          </w:tcPr>
          <w:p w14:paraId="26C13E20" w14:textId="77777777" w:rsidR="00D908D7" w:rsidRDefault="00D908D7" w:rsidP="00D908D7">
            <w:pPr>
              <w:jc w:val="both"/>
            </w:pPr>
          </w:p>
        </w:tc>
        <w:tc>
          <w:tcPr>
            <w:tcW w:w="708" w:type="pct"/>
          </w:tcPr>
          <w:p w14:paraId="5E791BA7" w14:textId="77777777" w:rsidR="00D908D7" w:rsidRDefault="00D908D7" w:rsidP="00D908D7">
            <w:pPr>
              <w:jc w:val="both"/>
            </w:pPr>
          </w:p>
        </w:tc>
      </w:tr>
      <w:tr w:rsidR="00D908D7" w14:paraId="05B91AED" w14:textId="77777777" w:rsidTr="00D908D7">
        <w:trPr>
          <w:trHeight w:val="288"/>
          <w:jc w:val="center"/>
        </w:trPr>
        <w:tc>
          <w:tcPr>
            <w:tcW w:w="2452" w:type="pct"/>
          </w:tcPr>
          <w:p w14:paraId="54CE4160" w14:textId="77777777" w:rsidR="00D908D7" w:rsidRDefault="00D908D7" w:rsidP="00D908D7">
            <w:pPr>
              <w:jc w:val="both"/>
            </w:pPr>
          </w:p>
          <w:p w14:paraId="07AEF225" w14:textId="77777777" w:rsidR="00D908D7" w:rsidRDefault="00D908D7" w:rsidP="00D908D7">
            <w:pPr>
              <w:jc w:val="both"/>
            </w:pPr>
          </w:p>
        </w:tc>
        <w:tc>
          <w:tcPr>
            <w:tcW w:w="472" w:type="pct"/>
          </w:tcPr>
          <w:p w14:paraId="5D8C28FE" w14:textId="77777777" w:rsidR="00D908D7" w:rsidRDefault="00D908D7" w:rsidP="00D908D7">
            <w:pPr>
              <w:jc w:val="both"/>
            </w:pPr>
          </w:p>
        </w:tc>
        <w:tc>
          <w:tcPr>
            <w:tcW w:w="708" w:type="pct"/>
          </w:tcPr>
          <w:p w14:paraId="650D70E9" w14:textId="77777777" w:rsidR="00D908D7" w:rsidRDefault="00D908D7" w:rsidP="00D908D7">
            <w:pPr>
              <w:jc w:val="both"/>
            </w:pPr>
          </w:p>
        </w:tc>
        <w:tc>
          <w:tcPr>
            <w:tcW w:w="660" w:type="pct"/>
          </w:tcPr>
          <w:p w14:paraId="4FB19647" w14:textId="77777777" w:rsidR="00D908D7" w:rsidRDefault="00D908D7" w:rsidP="00D908D7">
            <w:pPr>
              <w:jc w:val="both"/>
            </w:pPr>
          </w:p>
        </w:tc>
        <w:tc>
          <w:tcPr>
            <w:tcW w:w="708" w:type="pct"/>
          </w:tcPr>
          <w:p w14:paraId="6ADEF064" w14:textId="77777777" w:rsidR="00D908D7" w:rsidRDefault="00D908D7" w:rsidP="00D908D7">
            <w:pPr>
              <w:jc w:val="both"/>
            </w:pPr>
          </w:p>
        </w:tc>
      </w:tr>
      <w:tr w:rsidR="00D908D7" w14:paraId="1B7B0FC9" w14:textId="77777777" w:rsidTr="00D908D7">
        <w:trPr>
          <w:trHeight w:val="288"/>
          <w:jc w:val="center"/>
        </w:trPr>
        <w:tc>
          <w:tcPr>
            <w:tcW w:w="2452" w:type="pct"/>
          </w:tcPr>
          <w:p w14:paraId="294AAD79" w14:textId="77777777" w:rsidR="00D908D7" w:rsidRDefault="00D908D7" w:rsidP="00D908D7">
            <w:pPr>
              <w:jc w:val="both"/>
            </w:pPr>
          </w:p>
          <w:p w14:paraId="30EDB75A" w14:textId="77777777" w:rsidR="00D908D7" w:rsidRDefault="00D908D7" w:rsidP="00D908D7">
            <w:pPr>
              <w:jc w:val="both"/>
            </w:pPr>
          </w:p>
        </w:tc>
        <w:tc>
          <w:tcPr>
            <w:tcW w:w="472" w:type="pct"/>
          </w:tcPr>
          <w:p w14:paraId="2A9FBA9C" w14:textId="77777777" w:rsidR="00D908D7" w:rsidRDefault="00D908D7" w:rsidP="00D908D7">
            <w:pPr>
              <w:jc w:val="both"/>
            </w:pPr>
          </w:p>
        </w:tc>
        <w:tc>
          <w:tcPr>
            <w:tcW w:w="708" w:type="pct"/>
          </w:tcPr>
          <w:p w14:paraId="4CC6AE04" w14:textId="77777777" w:rsidR="00D908D7" w:rsidRDefault="00D908D7" w:rsidP="00D908D7">
            <w:pPr>
              <w:jc w:val="both"/>
            </w:pPr>
          </w:p>
        </w:tc>
        <w:tc>
          <w:tcPr>
            <w:tcW w:w="660" w:type="pct"/>
          </w:tcPr>
          <w:p w14:paraId="7D0EA3E5" w14:textId="77777777" w:rsidR="00D908D7" w:rsidRDefault="00D908D7" w:rsidP="00D908D7">
            <w:pPr>
              <w:jc w:val="both"/>
            </w:pPr>
          </w:p>
        </w:tc>
        <w:tc>
          <w:tcPr>
            <w:tcW w:w="708" w:type="pct"/>
          </w:tcPr>
          <w:p w14:paraId="35B27D3B" w14:textId="77777777" w:rsidR="00D908D7" w:rsidRDefault="00D908D7" w:rsidP="00D908D7">
            <w:pPr>
              <w:jc w:val="both"/>
            </w:pPr>
          </w:p>
        </w:tc>
      </w:tr>
    </w:tbl>
    <w:p w14:paraId="5B195335" w14:textId="77777777" w:rsidR="00D908D7" w:rsidRDefault="00D908D7" w:rsidP="00D908D7">
      <w:pPr>
        <w:jc w:val="both"/>
      </w:pPr>
    </w:p>
    <w:p w14:paraId="7599F324" w14:textId="77777777" w:rsidR="00D908D7" w:rsidRPr="003F3BB9" w:rsidRDefault="00D908D7" w:rsidP="00D908D7">
      <w:pPr>
        <w:jc w:val="center"/>
        <w:rPr>
          <w:sz w:val="28"/>
          <w:szCs w:val="28"/>
        </w:rPr>
      </w:pPr>
      <w:r>
        <w:br w:type="page"/>
      </w:r>
      <w:r w:rsidRPr="003F3BB9">
        <w:rPr>
          <w:b/>
          <w:sz w:val="28"/>
          <w:szCs w:val="28"/>
        </w:rPr>
        <w:lastRenderedPageBreak/>
        <w:t>Activity Log for:</w:t>
      </w:r>
      <w:r w:rsidRPr="003F3BB9">
        <w:rPr>
          <w:sz w:val="28"/>
          <w:szCs w:val="28"/>
        </w:rPr>
        <w:t xml:space="preserve">  </w:t>
      </w:r>
      <w:r w:rsidRPr="003F3BB9">
        <w:rPr>
          <w:color w:val="FF0000"/>
          <w:sz w:val="28"/>
          <w:szCs w:val="28"/>
        </w:rPr>
        <w:t>&lt;name-</w:t>
      </w:r>
      <w:r>
        <w:rPr>
          <w:color w:val="FF0000"/>
          <w:sz w:val="28"/>
          <w:szCs w:val="28"/>
        </w:rPr>
        <w:t>4</w:t>
      </w:r>
      <w:r w:rsidRPr="003F3BB9">
        <w:rPr>
          <w:color w:val="FF0000"/>
          <w:sz w:val="28"/>
          <w:szCs w:val="28"/>
        </w:rPr>
        <w:t>&gt;</w:t>
      </w:r>
      <w:r w:rsidRPr="003F3BB9">
        <w:rPr>
          <w:sz w:val="28"/>
          <w:szCs w:val="28"/>
        </w:rPr>
        <w:t xml:space="preserve">        </w:t>
      </w:r>
      <w:r w:rsidRPr="003F3BB9">
        <w:rPr>
          <w:b/>
          <w:sz w:val="28"/>
          <w:szCs w:val="28"/>
        </w:rPr>
        <w:t>Role:</w:t>
      </w:r>
      <w:r w:rsidRPr="003F3BB9">
        <w:rPr>
          <w:sz w:val="28"/>
          <w:szCs w:val="28"/>
        </w:rPr>
        <w:t xml:space="preserve"> </w:t>
      </w:r>
      <w:r w:rsidRPr="003F3BB9">
        <w:rPr>
          <w:color w:val="FF0000"/>
          <w:sz w:val="28"/>
          <w:szCs w:val="28"/>
        </w:rPr>
        <w:t>&lt;role on team&gt;</w:t>
      </w:r>
    </w:p>
    <w:p w14:paraId="2E119295" w14:textId="77777777" w:rsidR="00D908D7" w:rsidRDefault="00D908D7" w:rsidP="00D908D7">
      <w:pPr>
        <w:jc w:val="both"/>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879"/>
        <w:gridCol w:w="1319"/>
        <w:gridCol w:w="1229"/>
        <w:gridCol w:w="1319"/>
      </w:tblGrid>
      <w:tr w:rsidR="00D908D7" w14:paraId="06C04673" w14:textId="77777777" w:rsidTr="00902606">
        <w:trPr>
          <w:jc w:val="center"/>
        </w:trPr>
        <w:tc>
          <w:tcPr>
            <w:tcW w:w="2452" w:type="pct"/>
            <w:vAlign w:val="center"/>
          </w:tcPr>
          <w:p w14:paraId="7331242F" w14:textId="77777777" w:rsidR="00D908D7" w:rsidRPr="00611DF0" w:rsidRDefault="00D908D7" w:rsidP="00902606">
            <w:pPr>
              <w:jc w:val="center"/>
              <w:rPr>
                <w:b/>
                <w:i/>
              </w:rPr>
            </w:pPr>
            <w:r w:rsidRPr="00611DF0">
              <w:rPr>
                <w:b/>
                <w:i/>
              </w:rPr>
              <w:t>Activity</w:t>
            </w:r>
          </w:p>
        </w:tc>
        <w:tc>
          <w:tcPr>
            <w:tcW w:w="472" w:type="pct"/>
            <w:vAlign w:val="center"/>
          </w:tcPr>
          <w:p w14:paraId="3F4618E8" w14:textId="77777777" w:rsidR="00D908D7" w:rsidRPr="00611DF0" w:rsidRDefault="00D908D7" w:rsidP="00902606">
            <w:pPr>
              <w:jc w:val="center"/>
              <w:rPr>
                <w:b/>
                <w:i/>
              </w:rPr>
            </w:pPr>
            <w:r w:rsidRPr="00611DF0">
              <w:rPr>
                <w:b/>
                <w:i/>
              </w:rPr>
              <w:t>Date</w:t>
            </w:r>
          </w:p>
        </w:tc>
        <w:tc>
          <w:tcPr>
            <w:tcW w:w="708" w:type="pct"/>
            <w:vAlign w:val="center"/>
          </w:tcPr>
          <w:p w14:paraId="7F36639B" w14:textId="77777777" w:rsidR="00D908D7" w:rsidRPr="00611DF0" w:rsidRDefault="00D908D7" w:rsidP="00902606">
            <w:pPr>
              <w:jc w:val="center"/>
              <w:rPr>
                <w:b/>
                <w:i/>
              </w:rPr>
            </w:pPr>
            <w:r w:rsidRPr="00611DF0">
              <w:rPr>
                <w:b/>
                <w:i/>
              </w:rPr>
              <w:t>Start Time</w:t>
            </w:r>
          </w:p>
        </w:tc>
        <w:tc>
          <w:tcPr>
            <w:tcW w:w="660" w:type="pct"/>
            <w:vAlign w:val="center"/>
          </w:tcPr>
          <w:p w14:paraId="64981DA7" w14:textId="77777777" w:rsidR="00D908D7" w:rsidRPr="00611DF0" w:rsidRDefault="00D908D7" w:rsidP="00902606">
            <w:pPr>
              <w:jc w:val="center"/>
              <w:rPr>
                <w:b/>
                <w:i/>
              </w:rPr>
            </w:pPr>
            <w:r w:rsidRPr="00611DF0">
              <w:rPr>
                <w:b/>
                <w:i/>
              </w:rPr>
              <w:t>End Time</w:t>
            </w:r>
          </w:p>
        </w:tc>
        <w:tc>
          <w:tcPr>
            <w:tcW w:w="708" w:type="pct"/>
            <w:vAlign w:val="center"/>
          </w:tcPr>
          <w:p w14:paraId="3AB682AF" w14:textId="77777777" w:rsidR="00D908D7" w:rsidRPr="00611DF0" w:rsidRDefault="00D908D7" w:rsidP="00902606">
            <w:pPr>
              <w:jc w:val="center"/>
              <w:rPr>
                <w:b/>
                <w:i/>
              </w:rPr>
            </w:pPr>
            <w:r w:rsidRPr="00611DF0">
              <w:rPr>
                <w:b/>
                <w:i/>
              </w:rPr>
              <w:t>Time Spent</w:t>
            </w:r>
          </w:p>
        </w:tc>
      </w:tr>
      <w:tr w:rsidR="00D908D7" w14:paraId="29EB4B20" w14:textId="77777777" w:rsidTr="00D908D7">
        <w:trPr>
          <w:trHeight w:val="288"/>
          <w:jc w:val="center"/>
        </w:trPr>
        <w:tc>
          <w:tcPr>
            <w:tcW w:w="2452" w:type="pct"/>
          </w:tcPr>
          <w:p w14:paraId="195B5936" w14:textId="77777777" w:rsidR="00D908D7" w:rsidRPr="00611DF0" w:rsidRDefault="00D908D7" w:rsidP="00D908D7">
            <w:pPr>
              <w:jc w:val="both"/>
              <w:rPr>
                <w:b/>
                <w:i/>
                <w:color w:val="FF0000"/>
              </w:rPr>
            </w:pPr>
            <w:r w:rsidRPr="00611DF0">
              <w:rPr>
                <w:b/>
                <w:i/>
                <w:color w:val="FF0000"/>
              </w:rPr>
              <w:t>Entries must be typed</w:t>
            </w:r>
          </w:p>
          <w:p w14:paraId="607A1F44" w14:textId="77777777" w:rsidR="00D908D7" w:rsidRDefault="00D908D7" w:rsidP="00D908D7">
            <w:pPr>
              <w:jc w:val="both"/>
            </w:pPr>
          </w:p>
        </w:tc>
        <w:tc>
          <w:tcPr>
            <w:tcW w:w="472" w:type="pct"/>
          </w:tcPr>
          <w:p w14:paraId="480E6BD0" w14:textId="77777777" w:rsidR="00D908D7" w:rsidRDefault="00D908D7" w:rsidP="00D908D7">
            <w:pPr>
              <w:jc w:val="both"/>
            </w:pPr>
          </w:p>
        </w:tc>
        <w:tc>
          <w:tcPr>
            <w:tcW w:w="708" w:type="pct"/>
          </w:tcPr>
          <w:p w14:paraId="6C4AEAEB" w14:textId="77777777" w:rsidR="00D908D7" w:rsidRDefault="00D908D7" w:rsidP="00D908D7">
            <w:pPr>
              <w:jc w:val="both"/>
            </w:pPr>
          </w:p>
        </w:tc>
        <w:tc>
          <w:tcPr>
            <w:tcW w:w="660" w:type="pct"/>
          </w:tcPr>
          <w:p w14:paraId="112329D7" w14:textId="77777777" w:rsidR="00D908D7" w:rsidRDefault="00D908D7" w:rsidP="00D908D7">
            <w:pPr>
              <w:jc w:val="both"/>
            </w:pPr>
          </w:p>
        </w:tc>
        <w:tc>
          <w:tcPr>
            <w:tcW w:w="708" w:type="pct"/>
          </w:tcPr>
          <w:p w14:paraId="0D08E950" w14:textId="77777777" w:rsidR="00D908D7" w:rsidRDefault="00D908D7" w:rsidP="00D908D7">
            <w:pPr>
              <w:jc w:val="both"/>
            </w:pPr>
          </w:p>
        </w:tc>
      </w:tr>
      <w:tr w:rsidR="00D908D7" w14:paraId="0720E36B" w14:textId="77777777" w:rsidTr="00D908D7">
        <w:trPr>
          <w:trHeight w:val="288"/>
          <w:jc w:val="center"/>
        </w:trPr>
        <w:tc>
          <w:tcPr>
            <w:tcW w:w="2452" w:type="pct"/>
          </w:tcPr>
          <w:p w14:paraId="42ADD2C8" w14:textId="77777777" w:rsidR="00D908D7" w:rsidRDefault="00D908D7" w:rsidP="00D908D7">
            <w:pPr>
              <w:jc w:val="both"/>
            </w:pPr>
          </w:p>
          <w:p w14:paraId="217C196D" w14:textId="77777777" w:rsidR="00D908D7" w:rsidRDefault="00D908D7" w:rsidP="00D908D7">
            <w:pPr>
              <w:jc w:val="both"/>
            </w:pPr>
          </w:p>
        </w:tc>
        <w:tc>
          <w:tcPr>
            <w:tcW w:w="472" w:type="pct"/>
          </w:tcPr>
          <w:p w14:paraId="30E82B1D" w14:textId="77777777" w:rsidR="00D908D7" w:rsidRDefault="00D908D7" w:rsidP="00D908D7">
            <w:pPr>
              <w:jc w:val="both"/>
            </w:pPr>
          </w:p>
        </w:tc>
        <w:tc>
          <w:tcPr>
            <w:tcW w:w="708" w:type="pct"/>
          </w:tcPr>
          <w:p w14:paraId="55CABA12" w14:textId="77777777" w:rsidR="00D908D7" w:rsidRDefault="00D908D7" w:rsidP="00D908D7">
            <w:pPr>
              <w:jc w:val="both"/>
            </w:pPr>
          </w:p>
        </w:tc>
        <w:tc>
          <w:tcPr>
            <w:tcW w:w="660" w:type="pct"/>
          </w:tcPr>
          <w:p w14:paraId="5D5129C4" w14:textId="77777777" w:rsidR="00D908D7" w:rsidRDefault="00D908D7" w:rsidP="00D908D7">
            <w:pPr>
              <w:jc w:val="both"/>
            </w:pPr>
          </w:p>
        </w:tc>
        <w:tc>
          <w:tcPr>
            <w:tcW w:w="708" w:type="pct"/>
          </w:tcPr>
          <w:p w14:paraId="0DBC2D42" w14:textId="77777777" w:rsidR="00D908D7" w:rsidRDefault="00D908D7" w:rsidP="00D908D7">
            <w:pPr>
              <w:jc w:val="both"/>
            </w:pPr>
          </w:p>
        </w:tc>
      </w:tr>
      <w:tr w:rsidR="00D908D7" w14:paraId="69C8CAB4" w14:textId="77777777" w:rsidTr="00D908D7">
        <w:trPr>
          <w:trHeight w:val="288"/>
          <w:jc w:val="center"/>
        </w:trPr>
        <w:tc>
          <w:tcPr>
            <w:tcW w:w="2452" w:type="pct"/>
          </w:tcPr>
          <w:p w14:paraId="13C13A51" w14:textId="77777777" w:rsidR="00D908D7" w:rsidRDefault="00D908D7" w:rsidP="00D908D7">
            <w:pPr>
              <w:jc w:val="both"/>
            </w:pPr>
          </w:p>
          <w:p w14:paraId="76E702F9" w14:textId="77777777" w:rsidR="00D908D7" w:rsidRDefault="00D908D7" w:rsidP="00D908D7">
            <w:pPr>
              <w:jc w:val="both"/>
            </w:pPr>
          </w:p>
        </w:tc>
        <w:tc>
          <w:tcPr>
            <w:tcW w:w="472" w:type="pct"/>
          </w:tcPr>
          <w:p w14:paraId="176A0A96" w14:textId="77777777" w:rsidR="00D908D7" w:rsidRDefault="00D908D7" w:rsidP="00D908D7">
            <w:pPr>
              <w:jc w:val="both"/>
            </w:pPr>
          </w:p>
        </w:tc>
        <w:tc>
          <w:tcPr>
            <w:tcW w:w="708" w:type="pct"/>
          </w:tcPr>
          <w:p w14:paraId="5A24E758" w14:textId="77777777" w:rsidR="00D908D7" w:rsidRDefault="00D908D7" w:rsidP="00D908D7">
            <w:pPr>
              <w:jc w:val="both"/>
            </w:pPr>
          </w:p>
        </w:tc>
        <w:tc>
          <w:tcPr>
            <w:tcW w:w="660" w:type="pct"/>
          </w:tcPr>
          <w:p w14:paraId="54CC066A" w14:textId="77777777" w:rsidR="00D908D7" w:rsidRDefault="00D908D7" w:rsidP="00D908D7">
            <w:pPr>
              <w:jc w:val="both"/>
            </w:pPr>
          </w:p>
        </w:tc>
        <w:tc>
          <w:tcPr>
            <w:tcW w:w="708" w:type="pct"/>
          </w:tcPr>
          <w:p w14:paraId="321EFC7B" w14:textId="77777777" w:rsidR="00D908D7" w:rsidRDefault="00D908D7" w:rsidP="00D908D7">
            <w:pPr>
              <w:jc w:val="both"/>
            </w:pPr>
          </w:p>
        </w:tc>
      </w:tr>
      <w:tr w:rsidR="00D908D7" w14:paraId="50F97979" w14:textId="77777777" w:rsidTr="00D908D7">
        <w:trPr>
          <w:trHeight w:val="288"/>
          <w:jc w:val="center"/>
        </w:trPr>
        <w:tc>
          <w:tcPr>
            <w:tcW w:w="2452" w:type="pct"/>
          </w:tcPr>
          <w:p w14:paraId="57155B4B" w14:textId="77777777" w:rsidR="00D908D7" w:rsidRDefault="00D908D7" w:rsidP="00D908D7">
            <w:pPr>
              <w:jc w:val="both"/>
            </w:pPr>
          </w:p>
          <w:p w14:paraId="695C2868" w14:textId="77777777" w:rsidR="00D908D7" w:rsidRDefault="00D908D7" w:rsidP="00D908D7">
            <w:pPr>
              <w:jc w:val="both"/>
            </w:pPr>
          </w:p>
        </w:tc>
        <w:tc>
          <w:tcPr>
            <w:tcW w:w="472" w:type="pct"/>
          </w:tcPr>
          <w:p w14:paraId="0F8707A9" w14:textId="77777777" w:rsidR="00D908D7" w:rsidRDefault="00D908D7" w:rsidP="00D908D7">
            <w:pPr>
              <w:jc w:val="both"/>
            </w:pPr>
          </w:p>
        </w:tc>
        <w:tc>
          <w:tcPr>
            <w:tcW w:w="708" w:type="pct"/>
          </w:tcPr>
          <w:p w14:paraId="4A3D84C2" w14:textId="77777777" w:rsidR="00D908D7" w:rsidRDefault="00D908D7" w:rsidP="00D908D7">
            <w:pPr>
              <w:jc w:val="both"/>
            </w:pPr>
          </w:p>
        </w:tc>
        <w:tc>
          <w:tcPr>
            <w:tcW w:w="660" w:type="pct"/>
          </w:tcPr>
          <w:p w14:paraId="351AE051" w14:textId="77777777" w:rsidR="00D908D7" w:rsidRDefault="00D908D7" w:rsidP="00D908D7">
            <w:pPr>
              <w:jc w:val="both"/>
            </w:pPr>
          </w:p>
        </w:tc>
        <w:tc>
          <w:tcPr>
            <w:tcW w:w="708" w:type="pct"/>
          </w:tcPr>
          <w:p w14:paraId="631C5519" w14:textId="77777777" w:rsidR="00D908D7" w:rsidRDefault="00D908D7" w:rsidP="00D908D7">
            <w:pPr>
              <w:jc w:val="both"/>
            </w:pPr>
          </w:p>
        </w:tc>
      </w:tr>
      <w:tr w:rsidR="00D908D7" w14:paraId="7AA8F439" w14:textId="77777777" w:rsidTr="00D908D7">
        <w:trPr>
          <w:trHeight w:val="288"/>
          <w:jc w:val="center"/>
        </w:trPr>
        <w:tc>
          <w:tcPr>
            <w:tcW w:w="2452" w:type="pct"/>
          </w:tcPr>
          <w:p w14:paraId="0DB5E530" w14:textId="77777777" w:rsidR="00D908D7" w:rsidRDefault="00D908D7" w:rsidP="00D908D7">
            <w:pPr>
              <w:jc w:val="both"/>
            </w:pPr>
          </w:p>
          <w:p w14:paraId="162607D4" w14:textId="77777777" w:rsidR="00D908D7" w:rsidRDefault="00D908D7" w:rsidP="00D908D7">
            <w:pPr>
              <w:jc w:val="both"/>
            </w:pPr>
          </w:p>
        </w:tc>
        <w:tc>
          <w:tcPr>
            <w:tcW w:w="472" w:type="pct"/>
          </w:tcPr>
          <w:p w14:paraId="4C071BFE" w14:textId="77777777" w:rsidR="00D908D7" w:rsidRDefault="00D908D7" w:rsidP="00D908D7">
            <w:pPr>
              <w:jc w:val="both"/>
            </w:pPr>
          </w:p>
        </w:tc>
        <w:tc>
          <w:tcPr>
            <w:tcW w:w="708" w:type="pct"/>
          </w:tcPr>
          <w:p w14:paraId="47C9C028" w14:textId="77777777" w:rsidR="00D908D7" w:rsidRDefault="00D908D7" w:rsidP="00D908D7">
            <w:pPr>
              <w:jc w:val="both"/>
            </w:pPr>
          </w:p>
        </w:tc>
        <w:tc>
          <w:tcPr>
            <w:tcW w:w="660" w:type="pct"/>
          </w:tcPr>
          <w:p w14:paraId="21DD930D" w14:textId="77777777" w:rsidR="00D908D7" w:rsidRDefault="00D908D7" w:rsidP="00D908D7">
            <w:pPr>
              <w:jc w:val="both"/>
            </w:pPr>
          </w:p>
        </w:tc>
        <w:tc>
          <w:tcPr>
            <w:tcW w:w="708" w:type="pct"/>
          </w:tcPr>
          <w:p w14:paraId="4C5F2F5E" w14:textId="77777777" w:rsidR="00D908D7" w:rsidRDefault="00D908D7" w:rsidP="00D908D7">
            <w:pPr>
              <w:jc w:val="both"/>
            </w:pPr>
          </w:p>
        </w:tc>
      </w:tr>
      <w:tr w:rsidR="00D908D7" w14:paraId="1A8FB038" w14:textId="77777777" w:rsidTr="00D908D7">
        <w:trPr>
          <w:trHeight w:val="288"/>
          <w:jc w:val="center"/>
        </w:trPr>
        <w:tc>
          <w:tcPr>
            <w:tcW w:w="2452" w:type="pct"/>
          </w:tcPr>
          <w:p w14:paraId="3EAE2F0F" w14:textId="77777777" w:rsidR="00D908D7" w:rsidRDefault="00D908D7" w:rsidP="00D908D7">
            <w:pPr>
              <w:jc w:val="both"/>
            </w:pPr>
          </w:p>
          <w:p w14:paraId="3B503222" w14:textId="77777777" w:rsidR="00D908D7" w:rsidRDefault="00D908D7" w:rsidP="00D908D7">
            <w:pPr>
              <w:jc w:val="both"/>
            </w:pPr>
          </w:p>
        </w:tc>
        <w:tc>
          <w:tcPr>
            <w:tcW w:w="472" w:type="pct"/>
          </w:tcPr>
          <w:p w14:paraId="0EA01A78" w14:textId="77777777" w:rsidR="00D908D7" w:rsidRDefault="00D908D7" w:rsidP="00D908D7">
            <w:pPr>
              <w:jc w:val="both"/>
            </w:pPr>
          </w:p>
        </w:tc>
        <w:tc>
          <w:tcPr>
            <w:tcW w:w="708" w:type="pct"/>
          </w:tcPr>
          <w:p w14:paraId="2F243873" w14:textId="77777777" w:rsidR="00D908D7" w:rsidRDefault="00D908D7" w:rsidP="00D908D7">
            <w:pPr>
              <w:jc w:val="both"/>
            </w:pPr>
          </w:p>
        </w:tc>
        <w:tc>
          <w:tcPr>
            <w:tcW w:w="660" w:type="pct"/>
          </w:tcPr>
          <w:p w14:paraId="1B9658DD" w14:textId="77777777" w:rsidR="00D908D7" w:rsidRDefault="00D908D7" w:rsidP="00D908D7">
            <w:pPr>
              <w:jc w:val="both"/>
            </w:pPr>
          </w:p>
        </w:tc>
        <w:tc>
          <w:tcPr>
            <w:tcW w:w="708" w:type="pct"/>
          </w:tcPr>
          <w:p w14:paraId="71DBDBE4" w14:textId="77777777" w:rsidR="00D908D7" w:rsidRDefault="00D908D7" w:rsidP="00D908D7">
            <w:pPr>
              <w:jc w:val="both"/>
            </w:pPr>
          </w:p>
        </w:tc>
      </w:tr>
      <w:tr w:rsidR="00D908D7" w14:paraId="451D6B49" w14:textId="77777777" w:rsidTr="00D908D7">
        <w:trPr>
          <w:trHeight w:val="288"/>
          <w:jc w:val="center"/>
        </w:trPr>
        <w:tc>
          <w:tcPr>
            <w:tcW w:w="2452" w:type="pct"/>
          </w:tcPr>
          <w:p w14:paraId="15680786" w14:textId="77777777" w:rsidR="00D908D7" w:rsidRDefault="00D908D7" w:rsidP="00D908D7">
            <w:pPr>
              <w:jc w:val="both"/>
            </w:pPr>
          </w:p>
          <w:p w14:paraId="52F5557A" w14:textId="77777777" w:rsidR="00D908D7" w:rsidRDefault="00D908D7" w:rsidP="00D908D7">
            <w:pPr>
              <w:jc w:val="both"/>
            </w:pPr>
          </w:p>
        </w:tc>
        <w:tc>
          <w:tcPr>
            <w:tcW w:w="472" w:type="pct"/>
          </w:tcPr>
          <w:p w14:paraId="28DD1332" w14:textId="77777777" w:rsidR="00D908D7" w:rsidRDefault="00D908D7" w:rsidP="00D908D7">
            <w:pPr>
              <w:jc w:val="both"/>
            </w:pPr>
          </w:p>
        </w:tc>
        <w:tc>
          <w:tcPr>
            <w:tcW w:w="708" w:type="pct"/>
          </w:tcPr>
          <w:p w14:paraId="443631E4" w14:textId="77777777" w:rsidR="00D908D7" w:rsidRDefault="00D908D7" w:rsidP="00D908D7">
            <w:pPr>
              <w:jc w:val="both"/>
            </w:pPr>
          </w:p>
        </w:tc>
        <w:tc>
          <w:tcPr>
            <w:tcW w:w="660" w:type="pct"/>
          </w:tcPr>
          <w:p w14:paraId="6E24D1AA" w14:textId="77777777" w:rsidR="00D908D7" w:rsidRDefault="00D908D7" w:rsidP="00D908D7">
            <w:pPr>
              <w:jc w:val="both"/>
            </w:pPr>
          </w:p>
        </w:tc>
        <w:tc>
          <w:tcPr>
            <w:tcW w:w="708" w:type="pct"/>
          </w:tcPr>
          <w:p w14:paraId="158C5ECC" w14:textId="77777777" w:rsidR="00D908D7" w:rsidRDefault="00D908D7" w:rsidP="00D908D7">
            <w:pPr>
              <w:jc w:val="both"/>
            </w:pPr>
          </w:p>
        </w:tc>
      </w:tr>
      <w:tr w:rsidR="00D908D7" w14:paraId="3E4E9705" w14:textId="77777777" w:rsidTr="00D908D7">
        <w:trPr>
          <w:trHeight w:val="288"/>
          <w:jc w:val="center"/>
        </w:trPr>
        <w:tc>
          <w:tcPr>
            <w:tcW w:w="2452" w:type="pct"/>
          </w:tcPr>
          <w:p w14:paraId="14A9ABAF" w14:textId="77777777" w:rsidR="00D908D7" w:rsidRDefault="00D908D7" w:rsidP="00D908D7">
            <w:pPr>
              <w:jc w:val="both"/>
            </w:pPr>
          </w:p>
          <w:p w14:paraId="4C2C1C16" w14:textId="77777777" w:rsidR="00D908D7" w:rsidRDefault="00D908D7" w:rsidP="00D908D7">
            <w:pPr>
              <w:jc w:val="both"/>
            </w:pPr>
          </w:p>
        </w:tc>
        <w:tc>
          <w:tcPr>
            <w:tcW w:w="472" w:type="pct"/>
          </w:tcPr>
          <w:p w14:paraId="533E44B8" w14:textId="77777777" w:rsidR="00D908D7" w:rsidRDefault="00D908D7" w:rsidP="00D908D7">
            <w:pPr>
              <w:jc w:val="both"/>
            </w:pPr>
          </w:p>
        </w:tc>
        <w:tc>
          <w:tcPr>
            <w:tcW w:w="708" w:type="pct"/>
          </w:tcPr>
          <w:p w14:paraId="16DF20B0" w14:textId="77777777" w:rsidR="00D908D7" w:rsidRDefault="00D908D7" w:rsidP="00D908D7">
            <w:pPr>
              <w:jc w:val="both"/>
            </w:pPr>
          </w:p>
        </w:tc>
        <w:tc>
          <w:tcPr>
            <w:tcW w:w="660" w:type="pct"/>
          </w:tcPr>
          <w:p w14:paraId="08F5AB40" w14:textId="77777777" w:rsidR="00D908D7" w:rsidRDefault="00D908D7" w:rsidP="00D908D7">
            <w:pPr>
              <w:jc w:val="both"/>
            </w:pPr>
          </w:p>
        </w:tc>
        <w:tc>
          <w:tcPr>
            <w:tcW w:w="708" w:type="pct"/>
          </w:tcPr>
          <w:p w14:paraId="53B76946" w14:textId="77777777" w:rsidR="00D908D7" w:rsidRDefault="00D908D7" w:rsidP="00D908D7">
            <w:pPr>
              <w:jc w:val="both"/>
            </w:pPr>
          </w:p>
        </w:tc>
      </w:tr>
      <w:tr w:rsidR="00D908D7" w14:paraId="0B18AF7D" w14:textId="77777777" w:rsidTr="00D908D7">
        <w:trPr>
          <w:trHeight w:val="288"/>
          <w:jc w:val="center"/>
        </w:trPr>
        <w:tc>
          <w:tcPr>
            <w:tcW w:w="2452" w:type="pct"/>
          </w:tcPr>
          <w:p w14:paraId="68046691" w14:textId="77777777" w:rsidR="00D908D7" w:rsidRDefault="00D908D7" w:rsidP="00D908D7">
            <w:pPr>
              <w:jc w:val="both"/>
            </w:pPr>
          </w:p>
          <w:p w14:paraId="0BDFBB05" w14:textId="77777777" w:rsidR="00D908D7" w:rsidRDefault="00D908D7" w:rsidP="00D908D7">
            <w:pPr>
              <w:jc w:val="both"/>
            </w:pPr>
          </w:p>
        </w:tc>
        <w:tc>
          <w:tcPr>
            <w:tcW w:w="472" w:type="pct"/>
          </w:tcPr>
          <w:p w14:paraId="21166956" w14:textId="77777777" w:rsidR="00D908D7" w:rsidRDefault="00D908D7" w:rsidP="00D908D7">
            <w:pPr>
              <w:jc w:val="both"/>
            </w:pPr>
          </w:p>
        </w:tc>
        <w:tc>
          <w:tcPr>
            <w:tcW w:w="708" w:type="pct"/>
          </w:tcPr>
          <w:p w14:paraId="73D3DCC2" w14:textId="77777777" w:rsidR="00D908D7" w:rsidRDefault="00D908D7" w:rsidP="00D908D7">
            <w:pPr>
              <w:jc w:val="both"/>
            </w:pPr>
          </w:p>
        </w:tc>
        <w:tc>
          <w:tcPr>
            <w:tcW w:w="660" w:type="pct"/>
          </w:tcPr>
          <w:p w14:paraId="21C8FA7C" w14:textId="77777777" w:rsidR="00D908D7" w:rsidRDefault="00D908D7" w:rsidP="00D908D7">
            <w:pPr>
              <w:jc w:val="both"/>
            </w:pPr>
          </w:p>
        </w:tc>
        <w:tc>
          <w:tcPr>
            <w:tcW w:w="708" w:type="pct"/>
          </w:tcPr>
          <w:p w14:paraId="363E3233" w14:textId="77777777" w:rsidR="00D908D7" w:rsidRDefault="00D908D7" w:rsidP="00D908D7">
            <w:pPr>
              <w:jc w:val="both"/>
            </w:pPr>
          </w:p>
        </w:tc>
      </w:tr>
      <w:tr w:rsidR="00D908D7" w14:paraId="76BC2ACF" w14:textId="77777777" w:rsidTr="00D908D7">
        <w:trPr>
          <w:trHeight w:val="288"/>
          <w:jc w:val="center"/>
        </w:trPr>
        <w:tc>
          <w:tcPr>
            <w:tcW w:w="2452" w:type="pct"/>
          </w:tcPr>
          <w:p w14:paraId="4D110389" w14:textId="77777777" w:rsidR="00D908D7" w:rsidRDefault="00D908D7" w:rsidP="00D908D7">
            <w:pPr>
              <w:jc w:val="both"/>
            </w:pPr>
          </w:p>
          <w:p w14:paraId="20C1704B" w14:textId="77777777" w:rsidR="00D908D7" w:rsidRDefault="00D908D7" w:rsidP="00D908D7">
            <w:pPr>
              <w:jc w:val="both"/>
            </w:pPr>
          </w:p>
        </w:tc>
        <w:tc>
          <w:tcPr>
            <w:tcW w:w="472" w:type="pct"/>
          </w:tcPr>
          <w:p w14:paraId="37FDB8B3" w14:textId="77777777" w:rsidR="00D908D7" w:rsidRDefault="00D908D7" w:rsidP="00D908D7">
            <w:pPr>
              <w:jc w:val="both"/>
            </w:pPr>
          </w:p>
        </w:tc>
        <w:tc>
          <w:tcPr>
            <w:tcW w:w="708" w:type="pct"/>
          </w:tcPr>
          <w:p w14:paraId="1BA3817F" w14:textId="77777777" w:rsidR="00D908D7" w:rsidRDefault="00D908D7" w:rsidP="00D908D7">
            <w:pPr>
              <w:jc w:val="both"/>
            </w:pPr>
          </w:p>
        </w:tc>
        <w:tc>
          <w:tcPr>
            <w:tcW w:w="660" w:type="pct"/>
          </w:tcPr>
          <w:p w14:paraId="6AABB023" w14:textId="77777777" w:rsidR="00D908D7" w:rsidRDefault="00D908D7" w:rsidP="00D908D7">
            <w:pPr>
              <w:jc w:val="both"/>
            </w:pPr>
          </w:p>
        </w:tc>
        <w:tc>
          <w:tcPr>
            <w:tcW w:w="708" w:type="pct"/>
          </w:tcPr>
          <w:p w14:paraId="57912819" w14:textId="77777777" w:rsidR="00D908D7" w:rsidRDefault="00D908D7" w:rsidP="00D908D7">
            <w:pPr>
              <w:jc w:val="both"/>
            </w:pPr>
          </w:p>
        </w:tc>
      </w:tr>
      <w:tr w:rsidR="00D908D7" w14:paraId="330204D6" w14:textId="77777777" w:rsidTr="00D908D7">
        <w:trPr>
          <w:trHeight w:val="288"/>
          <w:jc w:val="center"/>
        </w:trPr>
        <w:tc>
          <w:tcPr>
            <w:tcW w:w="2452" w:type="pct"/>
          </w:tcPr>
          <w:p w14:paraId="2BC33E56" w14:textId="77777777" w:rsidR="00D908D7" w:rsidRDefault="00D908D7" w:rsidP="00D908D7">
            <w:pPr>
              <w:jc w:val="both"/>
            </w:pPr>
          </w:p>
          <w:p w14:paraId="7C3B3BE2" w14:textId="77777777" w:rsidR="00D908D7" w:rsidRDefault="00D908D7" w:rsidP="00D908D7">
            <w:pPr>
              <w:jc w:val="both"/>
            </w:pPr>
          </w:p>
        </w:tc>
        <w:tc>
          <w:tcPr>
            <w:tcW w:w="472" w:type="pct"/>
          </w:tcPr>
          <w:p w14:paraId="07755AB8" w14:textId="77777777" w:rsidR="00D908D7" w:rsidRDefault="00D908D7" w:rsidP="00D908D7">
            <w:pPr>
              <w:jc w:val="both"/>
            </w:pPr>
          </w:p>
        </w:tc>
        <w:tc>
          <w:tcPr>
            <w:tcW w:w="708" w:type="pct"/>
          </w:tcPr>
          <w:p w14:paraId="3C260402" w14:textId="77777777" w:rsidR="00D908D7" w:rsidRDefault="00D908D7" w:rsidP="00D908D7">
            <w:pPr>
              <w:jc w:val="both"/>
            </w:pPr>
          </w:p>
        </w:tc>
        <w:tc>
          <w:tcPr>
            <w:tcW w:w="660" w:type="pct"/>
          </w:tcPr>
          <w:p w14:paraId="19749F4A" w14:textId="77777777" w:rsidR="00D908D7" w:rsidRDefault="00D908D7" w:rsidP="00D908D7">
            <w:pPr>
              <w:jc w:val="both"/>
            </w:pPr>
          </w:p>
        </w:tc>
        <w:tc>
          <w:tcPr>
            <w:tcW w:w="708" w:type="pct"/>
          </w:tcPr>
          <w:p w14:paraId="2A0F9634" w14:textId="77777777" w:rsidR="00D908D7" w:rsidRDefault="00D908D7" w:rsidP="00D908D7">
            <w:pPr>
              <w:jc w:val="both"/>
            </w:pPr>
          </w:p>
        </w:tc>
      </w:tr>
      <w:tr w:rsidR="00D908D7" w14:paraId="1227E62B" w14:textId="77777777" w:rsidTr="00D908D7">
        <w:trPr>
          <w:trHeight w:val="288"/>
          <w:jc w:val="center"/>
        </w:trPr>
        <w:tc>
          <w:tcPr>
            <w:tcW w:w="2452" w:type="pct"/>
          </w:tcPr>
          <w:p w14:paraId="6F804534" w14:textId="77777777" w:rsidR="00D908D7" w:rsidRDefault="00D908D7" w:rsidP="00D908D7">
            <w:pPr>
              <w:jc w:val="both"/>
            </w:pPr>
          </w:p>
          <w:p w14:paraId="26EBD653" w14:textId="77777777" w:rsidR="00D908D7" w:rsidRDefault="00D908D7" w:rsidP="00D908D7">
            <w:pPr>
              <w:jc w:val="both"/>
            </w:pPr>
          </w:p>
        </w:tc>
        <w:tc>
          <w:tcPr>
            <w:tcW w:w="472" w:type="pct"/>
          </w:tcPr>
          <w:p w14:paraId="408A0080" w14:textId="77777777" w:rsidR="00D908D7" w:rsidRDefault="00D908D7" w:rsidP="00D908D7">
            <w:pPr>
              <w:jc w:val="both"/>
            </w:pPr>
          </w:p>
        </w:tc>
        <w:tc>
          <w:tcPr>
            <w:tcW w:w="708" w:type="pct"/>
          </w:tcPr>
          <w:p w14:paraId="0941F9E2" w14:textId="77777777" w:rsidR="00D908D7" w:rsidRDefault="00D908D7" w:rsidP="00D908D7">
            <w:pPr>
              <w:jc w:val="both"/>
            </w:pPr>
          </w:p>
        </w:tc>
        <w:tc>
          <w:tcPr>
            <w:tcW w:w="660" w:type="pct"/>
          </w:tcPr>
          <w:p w14:paraId="431BFC3D" w14:textId="77777777" w:rsidR="00D908D7" w:rsidRDefault="00D908D7" w:rsidP="00D908D7">
            <w:pPr>
              <w:jc w:val="both"/>
            </w:pPr>
          </w:p>
        </w:tc>
        <w:tc>
          <w:tcPr>
            <w:tcW w:w="708" w:type="pct"/>
          </w:tcPr>
          <w:p w14:paraId="23A87F49" w14:textId="77777777" w:rsidR="00D908D7" w:rsidRDefault="00D908D7" w:rsidP="00D908D7">
            <w:pPr>
              <w:jc w:val="both"/>
            </w:pPr>
          </w:p>
        </w:tc>
      </w:tr>
      <w:tr w:rsidR="00D908D7" w14:paraId="6D953CD5" w14:textId="77777777" w:rsidTr="00D908D7">
        <w:trPr>
          <w:trHeight w:val="288"/>
          <w:jc w:val="center"/>
        </w:trPr>
        <w:tc>
          <w:tcPr>
            <w:tcW w:w="2452" w:type="pct"/>
          </w:tcPr>
          <w:p w14:paraId="1FB5C083" w14:textId="77777777" w:rsidR="00D908D7" w:rsidRDefault="00D908D7" w:rsidP="00D908D7">
            <w:pPr>
              <w:jc w:val="both"/>
            </w:pPr>
          </w:p>
          <w:p w14:paraId="1AA7209B" w14:textId="77777777" w:rsidR="00D908D7" w:rsidRDefault="00D908D7" w:rsidP="00D908D7">
            <w:pPr>
              <w:jc w:val="both"/>
            </w:pPr>
          </w:p>
        </w:tc>
        <w:tc>
          <w:tcPr>
            <w:tcW w:w="472" w:type="pct"/>
          </w:tcPr>
          <w:p w14:paraId="189AAAEF" w14:textId="77777777" w:rsidR="00D908D7" w:rsidRDefault="00D908D7" w:rsidP="00D908D7">
            <w:pPr>
              <w:jc w:val="both"/>
            </w:pPr>
          </w:p>
        </w:tc>
        <w:tc>
          <w:tcPr>
            <w:tcW w:w="708" w:type="pct"/>
          </w:tcPr>
          <w:p w14:paraId="009C5763" w14:textId="77777777" w:rsidR="00D908D7" w:rsidRDefault="00D908D7" w:rsidP="00D908D7">
            <w:pPr>
              <w:jc w:val="both"/>
            </w:pPr>
          </w:p>
        </w:tc>
        <w:tc>
          <w:tcPr>
            <w:tcW w:w="660" w:type="pct"/>
          </w:tcPr>
          <w:p w14:paraId="08D12C29" w14:textId="77777777" w:rsidR="00D908D7" w:rsidRDefault="00D908D7" w:rsidP="00D908D7">
            <w:pPr>
              <w:jc w:val="both"/>
            </w:pPr>
          </w:p>
        </w:tc>
        <w:tc>
          <w:tcPr>
            <w:tcW w:w="708" w:type="pct"/>
          </w:tcPr>
          <w:p w14:paraId="5B97E767" w14:textId="77777777" w:rsidR="00D908D7" w:rsidRDefault="00D908D7" w:rsidP="00D908D7">
            <w:pPr>
              <w:jc w:val="both"/>
            </w:pPr>
          </w:p>
        </w:tc>
      </w:tr>
      <w:tr w:rsidR="00D908D7" w14:paraId="3B12D240" w14:textId="77777777" w:rsidTr="00D908D7">
        <w:trPr>
          <w:trHeight w:val="288"/>
          <w:jc w:val="center"/>
        </w:trPr>
        <w:tc>
          <w:tcPr>
            <w:tcW w:w="2452" w:type="pct"/>
          </w:tcPr>
          <w:p w14:paraId="114BBACE" w14:textId="77777777" w:rsidR="00D908D7" w:rsidRDefault="00D908D7" w:rsidP="00D908D7">
            <w:pPr>
              <w:jc w:val="both"/>
            </w:pPr>
          </w:p>
          <w:p w14:paraId="214A3B64" w14:textId="77777777" w:rsidR="00D908D7" w:rsidRDefault="00D908D7" w:rsidP="00D908D7">
            <w:pPr>
              <w:jc w:val="both"/>
            </w:pPr>
          </w:p>
        </w:tc>
        <w:tc>
          <w:tcPr>
            <w:tcW w:w="472" w:type="pct"/>
          </w:tcPr>
          <w:p w14:paraId="37D53AE7" w14:textId="77777777" w:rsidR="00D908D7" w:rsidRDefault="00D908D7" w:rsidP="00D908D7">
            <w:pPr>
              <w:jc w:val="both"/>
            </w:pPr>
          </w:p>
        </w:tc>
        <w:tc>
          <w:tcPr>
            <w:tcW w:w="708" w:type="pct"/>
          </w:tcPr>
          <w:p w14:paraId="0A418604" w14:textId="77777777" w:rsidR="00D908D7" w:rsidRDefault="00D908D7" w:rsidP="00D908D7">
            <w:pPr>
              <w:jc w:val="both"/>
            </w:pPr>
          </w:p>
        </w:tc>
        <w:tc>
          <w:tcPr>
            <w:tcW w:w="660" w:type="pct"/>
          </w:tcPr>
          <w:p w14:paraId="0EBEEF9E" w14:textId="77777777" w:rsidR="00D908D7" w:rsidRDefault="00D908D7" w:rsidP="00D908D7">
            <w:pPr>
              <w:jc w:val="both"/>
            </w:pPr>
          </w:p>
        </w:tc>
        <w:tc>
          <w:tcPr>
            <w:tcW w:w="708" w:type="pct"/>
          </w:tcPr>
          <w:p w14:paraId="4DFB41A9" w14:textId="77777777" w:rsidR="00D908D7" w:rsidRDefault="00D908D7" w:rsidP="00D908D7">
            <w:pPr>
              <w:jc w:val="both"/>
            </w:pPr>
          </w:p>
        </w:tc>
      </w:tr>
      <w:tr w:rsidR="00D908D7" w14:paraId="18708F1A" w14:textId="77777777" w:rsidTr="00D908D7">
        <w:trPr>
          <w:trHeight w:val="288"/>
          <w:jc w:val="center"/>
        </w:trPr>
        <w:tc>
          <w:tcPr>
            <w:tcW w:w="2452" w:type="pct"/>
          </w:tcPr>
          <w:p w14:paraId="5C18C3A1" w14:textId="77777777" w:rsidR="00D908D7" w:rsidRDefault="00D908D7" w:rsidP="00D908D7">
            <w:pPr>
              <w:jc w:val="both"/>
            </w:pPr>
          </w:p>
          <w:p w14:paraId="3D15E449" w14:textId="77777777" w:rsidR="00D908D7" w:rsidRDefault="00D908D7" w:rsidP="00D908D7">
            <w:pPr>
              <w:jc w:val="both"/>
            </w:pPr>
          </w:p>
        </w:tc>
        <w:tc>
          <w:tcPr>
            <w:tcW w:w="472" w:type="pct"/>
          </w:tcPr>
          <w:p w14:paraId="0BE39479" w14:textId="77777777" w:rsidR="00D908D7" w:rsidRDefault="00D908D7" w:rsidP="00D908D7">
            <w:pPr>
              <w:jc w:val="both"/>
            </w:pPr>
          </w:p>
        </w:tc>
        <w:tc>
          <w:tcPr>
            <w:tcW w:w="708" w:type="pct"/>
          </w:tcPr>
          <w:p w14:paraId="34C3922A" w14:textId="77777777" w:rsidR="00D908D7" w:rsidRDefault="00D908D7" w:rsidP="00D908D7">
            <w:pPr>
              <w:jc w:val="both"/>
            </w:pPr>
          </w:p>
        </w:tc>
        <w:tc>
          <w:tcPr>
            <w:tcW w:w="660" w:type="pct"/>
          </w:tcPr>
          <w:p w14:paraId="4DCB358A" w14:textId="77777777" w:rsidR="00D908D7" w:rsidRDefault="00D908D7" w:rsidP="00D908D7">
            <w:pPr>
              <w:jc w:val="both"/>
            </w:pPr>
          </w:p>
        </w:tc>
        <w:tc>
          <w:tcPr>
            <w:tcW w:w="708" w:type="pct"/>
          </w:tcPr>
          <w:p w14:paraId="07D1D8A3" w14:textId="77777777" w:rsidR="00D908D7" w:rsidRDefault="00D908D7" w:rsidP="00D908D7">
            <w:pPr>
              <w:jc w:val="both"/>
            </w:pPr>
          </w:p>
        </w:tc>
      </w:tr>
      <w:tr w:rsidR="00D908D7" w14:paraId="43F4DCC5" w14:textId="77777777" w:rsidTr="00D908D7">
        <w:trPr>
          <w:trHeight w:val="288"/>
          <w:jc w:val="center"/>
        </w:trPr>
        <w:tc>
          <w:tcPr>
            <w:tcW w:w="2452" w:type="pct"/>
          </w:tcPr>
          <w:p w14:paraId="312EA087" w14:textId="77777777" w:rsidR="00D908D7" w:rsidRDefault="00D908D7" w:rsidP="00D908D7">
            <w:pPr>
              <w:jc w:val="both"/>
            </w:pPr>
          </w:p>
          <w:p w14:paraId="64D12AD7" w14:textId="77777777" w:rsidR="00D908D7" w:rsidRDefault="00D908D7" w:rsidP="00D908D7">
            <w:pPr>
              <w:jc w:val="both"/>
            </w:pPr>
          </w:p>
        </w:tc>
        <w:tc>
          <w:tcPr>
            <w:tcW w:w="472" w:type="pct"/>
          </w:tcPr>
          <w:p w14:paraId="4765651A" w14:textId="77777777" w:rsidR="00D908D7" w:rsidRDefault="00D908D7" w:rsidP="00D908D7">
            <w:pPr>
              <w:jc w:val="both"/>
            </w:pPr>
          </w:p>
        </w:tc>
        <w:tc>
          <w:tcPr>
            <w:tcW w:w="708" w:type="pct"/>
          </w:tcPr>
          <w:p w14:paraId="17E47EF9" w14:textId="77777777" w:rsidR="00D908D7" w:rsidRDefault="00D908D7" w:rsidP="00D908D7">
            <w:pPr>
              <w:jc w:val="both"/>
            </w:pPr>
          </w:p>
        </w:tc>
        <w:tc>
          <w:tcPr>
            <w:tcW w:w="660" w:type="pct"/>
          </w:tcPr>
          <w:p w14:paraId="33E7D8D8" w14:textId="77777777" w:rsidR="00D908D7" w:rsidRDefault="00D908D7" w:rsidP="00D908D7">
            <w:pPr>
              <w:jc w:val="both"/>
            </w:pPr>
          </w:p>
        </w:tc>
        <w:tc>
          <w:tcPr>
            <w:tcW w:w="708" w:type="pct"/>
          </w:tcPr>
          <w:p w14:paraId="6076ADC2" w14:textId="77777777" w:rsidR="00D908D7" w:rsidRDefault="00D908D7" w:rsidP="00D908D7">
            <w:pPr>
              <w:jc w:val="both"/>
            </w:pPr>
          </w:p>
        </w:tc>
      </w:tr>
      <w:tr w:rsidR="00D908D7" w14:paraId="5D92C8FB" w14:textId="77777777" w:rsidTr="00D908D7">
        <w:trPr>
          <w:trHeight w:val="288"/>
          <w:jc w:val="center"/>
        </w:trPr>
        <w:tc>
          <w:tcPr>
            <w:tcW w:w="2452" w:type="pct"/>
          </w:tcPr>
          <w:p w14:paraId="23C63D9F" w14:textId="77777777" w:rsidR="00D908D7" w:rsidRDefault="00D908D7" w:rsidP="00D908D7">
            <w:pPr>
              <w:jc w:val="both"/>
            </w:pPr>
          </w:p>
          <w:p w14:paraId="0736BE41" w14:textId="77777777" w:rsidR="00D908D7" w:rsidRDefault="00D908D7" w:rsidP="00D908D7">
            <w:pPr>
              <w:jc w:val="both"/>
            </w:pPr>
          </w:p>
        </w:tc>
        <w:tc>
          <w:tcPr>
            <w:tcW w:w="472" w:type="pct"/>
          </w:tcPr>
          <w:p w14:paraId="5A2D6DA6" w14:textId="77777777" w:rsidR="00D908D7" w:rsidRDefault="00D908D7" w:rsidP="00D908D7">
            <w:pPr>
              <w:jc w:val="both"/>
            </w:pPr>
          </w:p>
        </w:tc>
        <w:tc>
          <w:tcPr>
            <w:tcW w:w="708" w:type="pct"/>
          </w:tcPr>
          <w:p w14:paraId="1BD44F53" w14:textId="77777777" w:rsidR="00D908D7" w:rsidRDefault="00D908D7" w:rsidP="00D908D7">
            <w:pPr>
              <w:jc w:val="both"/>
            </w:pPr>
          </w:p>
        </w:tc>
        <w:tc>
          <w:tcPr>
            <w:tcW w:w="660" w:type="pct"/>
          </w:tcPr>
          <w:p w14:paraId="3AF3EAB6" w14:textId="77777777" w:rsidR="00D908D7" w:rsidRDefault="00D908D7" w:rsidP="00D908D7">
            <w:pPr>
              <w:jc w:val="both"/>
            </w:pPr>
          </w:p>
        </w:tc>
        <w:tc>
          <w:tcPr>
            <w:tcW w:w="708" w:type="pct"/>
          </w:tcPr>
          <w:p w14:paraId="3A800D80" w14:textId="77777777" w:rsidR="00D908D7" w:rsidRDefault="00D908D7" w:rsidP="00D908D7">
            <w:pPr>
              <w:jc w:val="both"/>
            </w:pPr>
          </w:p>
        </w:tc>
      </w:tr>
      <w:tr w:rsidR="00D908D7" w14:paraId="5362C8B3" w14:textId="77777777" w:rsidTr="00D908D7">
        <w:trPr>
          <w:trHeight w:val="288"/>
          <w:jc w:val="center"/>
        </w:trPr>
        <w:tc>
          <w:tcPr>
            <w:tcW w:w="2452" w:type="pct"/>
          </w:tcPr>
          <w:p w14:paraId="63352B16" w14:textId="77777777" w:rsidR="00D908D7" w:rsidRDefault="00D908D7" w:rsidP="00D908D7">
            <w:pPr>
              <w:jc w:val="both"/>
            </w:pPr>
          </w:p>
          <w:p w14:paraId="09C2C609" w14:textId="77777777" w:rsidR="00D908D7" w:rsidRDefault="00D908D7" w:rsidP="00D908D7">
            <w:pPr>
              <w:jc w:val="both"/>
            </w:pPr>
          </w:p>
        </w:tc>
        <w:tc>
          <w:tcPr>
            <w:tcW w:w="472" w:type="pct"/>
          </w:tcPr>
          <w:p w14:paraId="1033EEFC" w14:textId="77777777" w:rsidR="00D908D7" w:rsidRDefault="00D908D7" w:rsidP="00D908D7">
            <w:pPr>
              <w:jc w:val="both"/>
            </w:pPr>
          </w:p>
        </w:tc>
        <w:tc>
          <w:tcPr>
            <w:tcW w:w="708" w:type="pct"/>
          </w:tcPr>
          <w:p w14:paraId="3363F75D" w14:textId="77777777" w:rsidR="00D908D7" w:rsidRDefault="00D908D7" w:rsidP="00D908D7">
            <w:pPr>
              <w:jc w:val="both"/>
            </w:pPr>
          </w:p>
        </w:tc>
        <w:tc>
          <w:tcPr>
            <w:tcW w:w="660" w:type="pct"/>
          </w:tcPr>
          <w:p w14:paraId="1D157F02" w14:textId="77777777" w:rsidR="00D908D7" w:rsidRDefault="00D908D7" w:rsidP="00D908D7">
            <w:pPr>
              <w:jc w:val="both"/>
            </w:pPr>
          </w:p>
        </w:tc>
        <w:tc>
          <w:tcPr>
            <w:tcW w:w="708" w:type="pct"/>
          </w:tcPr>
          <w:p w14:paraId="5CB6297F" w14:textId="77777777" w:rsidR="00D908D7" w:rsidRDefault="00D908D7" w:rsidP="00D908D7">
            <w:pPr>
              <w:jc w:val="both"/>
            </w:pPr>
          </w:p>
        </w:tc>
      </w:tr>
      <w:tr w:rsidR="00D908D7" w14:paraId="75267F58" w14:textId="77777777" w:rsidTr="00D908D7">
        <w:trPr>
          <w:trHeight w:val="288"/>
          <w:jc w:val="center"/>
        </w:trPr>
        <w:tc>
          <w:tcPr>
            <w:tcW w:w="2452" w:type="pct"/>
          </w:tcPr>
          <w:p w14:paraId="0FBA5385" w14:textId="77777777" w:rsidR="00D908D7" w:rsidRDefault="00D908D7" w:rsidP="00D908D7">
            <w:pPr>
              <w:jc w:val="both"/>
            </w:pPr>
          </w:p>
          <w:p w14:paraId="7A22DCA5" w14:textId="77777777" w:rsidR="00D908D7" w:rsidRDefault="00D908D7" w:rsidP="00D908D7">
            <w:pPr>
              <w:jc w:val="both"/>
            </w:pPr>
          </w:p>
        </w:tc>
        <w:tc>
          <w:tcPr>
            <w:tcW w:w="472" w:type="pct"/>
          </w:tcPr>
          <w:p w14:paraId="2677A326" w14:textId="77777777" w:rsidR="00D908D7" w:rsidRDefault="00D908D7" w:rsidP="00D908D7">
            <w:pPr>
              <w:jc w:val="both"/>
            </w:pPr>
          </w:p>
        </w:tc>
        <w:tc>
          <w:tcPr>
            <w:tcW w:w="708" w:type="pct"/>
          </w:tcPr>
          <w:p w14:paraId="56BAB05C" w14:textId="77777777" w:rsidR="00D908D7" w:rsidRDefault="00D908D7" w:rsidP="00D908D7">
            <w:pPr>
              <w:jc w:val="both"/>
            </w:pPr>
          </w:p>
        </w:tc>
        <w:tc>
          <w:tcPr>
            <w:tcW w:w="660" w:type="pct"/>
          </w:tcPr>
          <w:p w14:paraId="530CA52B" w14:textId="77777777" w:rsidR="00D908D7" w:rsidRDefault="00D908D7" w:rsidP="00D908D7">
            <w:pPr>
              <w:jc w:val="both"/>
            </w:pPr>
          </w:p>
        </w:tc>
        <w:tc>
          <w:tcPr>
            <w:tcW w:w="708" w:type="pct"/>
          </w:tcPr>
          <w:p w14:paraId="2729441B" w14:textId="77777777" w:rsidR="00D908D7" w:rsidRDefault="00D908D7" w:rsidP="00D908D7">
            <w:pPr>
              <w:jc w:val="both"/>
            </w:pPr>
          </w:p>
        </w:tc>
      </w:tr>
      <w:tr w:rsidR="00D908D7" w14:paraId="2D05CD67" w14:textId="77777777" w:rsidTr="00D908D7">
        <w:trPr>
          <w:trHeight w:val="288"/>
          <w:jc w:val="center"/>
        </w:trPr>
        <w:tc>
          <w:tcPr>
            <w:tcW w:w="2452" w:type="pct"/>
          </w:tcPr>
          <w:p w14:paraId="60F0545E" w14:textId="77777777" w:rsidR="00D908D7" w:rsidRDefault="00D908D7" w:rsidP="00D908D7">
            <w:pPr>
              <w:jc w:val="both"/>
            </w:pPr>
          </w:p>
          <w:p w14:paraId="7EE18EA9" w14:textId="77777777" w:rsidR="00D908D7" w:rsidRDefault="00D908D7" w:rsidP="00D908D7">
            <w:pPr>
              <w:jc w:val="both"/>
            </w:pPr>
          </w:p>
        </w:tc>
        <w:tc>
          <w:tcPr>
            <w:tcW w:w="472" w:type="pct"/>
          </w:tcPr>
          <w:p w14:paraId="2E2AD48B" w14:textId="77777777" w:rsidR="00D908D7" w:rsidRDefault="00D908D7" w:rsidP="00D908D7">
            <w:pPr>
              <w:jc w:val="both"/>
            </w:pPr>
          </w:p>
        </w:tc>
        <w:tc>
          <w:tcPr>
            <w:tcW w:w="708" w:type="pct"/>
          </w:tcPr>
          <w:p w14:paraId="3C28A8BF" w14:textId="77777777" w:rsidR="00D908D7" w:rsidRDefault="00D908D7" w:rsidP="00D908D7">
            <w:pPr>
              <w:jc w:val="both"/>
            </w:pPr>
          </w:p>
        </w:tc>
        <w:tc>
          <w:tcPr>
            <w:tcW w:w="660" w:type="pct"/>
          </w:tcPr>
          <w:p w14:paraId="7EDE6F77" w14:textId="77777777" w:rsidR="00D908D7" w:rsidRDefault="00D908D7" w:rsidP="00D908D7">
            <w:pPr>
              <w:jc w:val="both"/>
            </w:pPr>
          </w:p>
        </w:tc>
        <w:tc>
          <w:tcPr>
            <w:tcW w:w="708" w:type="pct"/>
          </w:tcPr>
          <w:p w14:paraId="36671E65" w14:textId="77777777" w:rsidR="00D908D7" w:rsidRDefault="00D908D7" w:rsidP="00D908D7">
            <w:pPr>
              <w:jc w:val="both"/>
            </w:pPr>
          </w:p>
        </w:tc>
      </w:tr>
      <w:tr w:rsidR="00D908D7" w14:paraId="390F3E3F" w14:textId="77777777" w:rsidTr="00D908D7">
        <w:trPr>
          <w:trHeight w:val="288"/>
          <w:jc w:val="center"/>
        </w:trPr>
        <w:tc>
          <w:tcPr>
            <w:tcW w:w="2452" w:type="pct"/>
          </w:tcPr>
          <w:p w14:paraId="52A5B18C" w14:textId="77777777" w:rsidR="00D908D7" w:rsidRDefault="00D908D7" w:rsidP="00D908D7">
            <w:pPr>
              <w:jc w:val="both"/>
            </w:pPr>
          </w:p>
          <w:p w14:paraId="39992C7D" w14:textId="77777777" w:rsidR="00D908D7" w:rsidRDefault="00D908D7" w:rsidP="00D908D7">
            <w:pPr>
              <w:jc w:val="both"/>
            </w:pPr>
          </w:p>
        </w:tc>
        <w:tc>
          <w:tcPr>
            <w:tcW w:w="472" w:type="pct"/>
          </w:tcPr>
          <w:p w14:paraId="444C8F14" w14:textId="77777777" w:rsidR="00D908D7" w:rsidRDefault="00D908D7" w:rsidP="00D908D7">
            <w:pPr>
              <w:jc w:val="both"/>
            </w:pPr>
          </w:p>
        </w:tc>
        <w:tc>
          <w:tcPr>
            <w:tcW w:w="708" w:type="pct"/>
          </w:tcPr>
          <w:p w14:paraId="4819B9AC" w14:textId="77777777" w:rsidR="00D908D7" w:rsidRDefault="00D908D7" w:rsidP="00D908D7">
            <w:pPr>
              <w:jc w:val="both"/>
            </w:pPr>
          </w:p>
        </w:tc>
        <w:tc>
          <w:tcPr>
            <w:tcW w:w="660" w:type="pct"/>
          </w:tcPr>
          <w:p w14:paraId="1DF4D94C" w14:textId="77777777" w:rsidR="00D908D7" w:rsidRDefault="00D908D7" w:rsidP="00D908D7">
            <w:pPr>
              <w:jc w:val="both"/>
            </w:pPr>
          </w:p>
        </w:tc>
        <w:tc>
          <w:tcPr>
            <w:tcW w:w="708" w:type="pct"/>
          </w:tcPr>
          <w:p w14:paraId="5540FBF8" w14:textId="77777777" w:rsidR="00D908D7" w:rsidRDefault="00D908D7" w:rsidP="00D908D7">
            <w:pPr>
              <w:jc w:val="both"/>
            </w:pPr>
          </w:p>
        </w:tc>
      </w:tr>
    </w:tbl>
    <w:p w14:paraId="18D3D8F8" w14:textId="77777777" w:rsidR="00D908D7" w:rsidRDefault="00D908D7" w:rsidP="00D908D7">
      <w:pPr>
        <w:jc w:val="both"/>
      </w:pPr>
    </w:p>
    <w:p w14:paraId="12377305" w14:textId="77777777" w:rsidR="00027E1C" w:rsidRDefault="00027E1C" w:rsidP="00027E1C">
      <w:pPr>
        <w:jc w:val="center"/>
        <w:rPr>
          <w:b/>
          <w:sz w:val="56"/>
          <w:szCs w:val="56"/>
        </w:rPr>
      </w:pPr>
    </w:p>
    <w:p w14:paraId="744440E2" w14:textId="77777777" w:rsidR="00027E1C" w:rsidRDefault="00027E1C" w:rsidP="00027E1C">
      <w:pPr>
        <w:jc w:val="center"/>
        <w:rPr>
          <w:b/>
          <w:sz w:val="56"/>
          <w:szCs w:val="56"/>
        </w:rPr>
      </w:pPr>
    </w:p>
    <w:p w14:paraId="797A1589" w14:textId="77777777" w:rsidR="00027E1C" w:rsidRDefault="00027E1C" w:rsidP="00027E1C">
      <w:pPr>
        <w:jc w:val="center"/>
        <w:rPr>
          <w:b/>
          <w:sz w:val="56"/>
          <w:szCs w:val="56"/>
        </w:rPr>
      </w:pPr>
    </w:p>
    <w:p w14:paraId="5B99174A" w14:textId="77777777" w:rsidR="00027E1C" w:rsidRDefault="00027E1C" w:rsidP="00027E1C">
      <w:pPr>
        <w:jc w:val="center"/>
        <w:rPr>
          <w:b/>
          <w:sz w:val="56"/>
          <w:szCs w:val="56"/>
        </w:rPr>
      </w:pPr>
    </w:p>
    <w:p w14:paraId="1B1F48BA" w14:textId="77777777" w:rsidR="00027E1C" w:rsidRDefault="00027E1C" w:rsidP="00027E1C">
      <w:pPr>
        <w:jc w:val="center"/>
        <w:rPr>
          <w:b/>
          <w:sz w:val="56"/>
          <w:szCs w:val="56"/>
        </w:rPr>
      </w:pPr>
    </w:p>
    <w:p w14:paraId="1A35CF0E" w14:textId="77777777" w:rsidR="00027E1C" w:rsidRDefault="00027E1C" w:rsidP="00027E1C">
      <w:pPr>
        <w:jc w:val="center"/>
        <w:rPr>
          <w:b/>
          <w:sz w:val="56"/>
          <w:szCs w:val="56"/>
        </w:rPr>
      </w:pPr>
    </w:p>
    <w:p w14:paraId="1D550A81" w14:textId="77777777" w:rsidR="00027E1C" w:rsidRDefault="00027E1C" w:rsidP="00027E1C">
      <w:pPr>
        <w:jc w:val="center"/>
        <w:rPr>
          <w:b/>
          <w:sz w:val="56"/>
          <w:szCs w:val="56"/>
        </w:rPr>
      </w:pPr>
    </w:p>
    <w:p w14:paraId="6280B61A" w14:textId="77777777" w:rsidR="00027E1C" w:rsidRDefault="00027E1C" w:rsidP="00027E1C">
      <w:pPr>
        <w:jc w:val="center"/>
        <w:rPr>
          <w:b/>
          <w:sz w:val="56"/>
          <w:szCs w:val="56"/>
        </w:rPr>
      </w:pPr>
    </w:p>
    <w:p w14:paraId="7ED6E8F8" w14:textId="77777777" w:rsidR="00027E1C" w:rsidRDefault="00027E1C" w:rsidP="00027E1C">
      <w:pPr>
        <w:jc w:val="center"/>
        <w:rPr>
          <w:b/>
          <w:sz w:val="56"/>
          <w:szCs w:val="56"/>
        </w:rPr>
      </w:pPr>
      <w:r w:rsidRPr="003F3BB9">
        <w:rPr>
          <w:b/>
          <w:sz w:val="56"/>
          <w:szCs w:val="56"/>
        </w:rPr>
        <w:t xml:space="preserve">Appendix </w:t>
      </w:r>
      <w:r>
        <w:rPr>
          <w:b/>
          <w:sz w:val="56"/>
          <w:szCs w:val="56"/>
        </w:rPr>
        <w:t>B</w:t>
      </w:r>
      <w:r w:rsidRPr="003F3BB9">
        <w:rPr>
          <w:b/>
          <w:sz w:val="56"/>
          <w:szCs w:val="56"/>
        </w:rPr>
        <w:t xml:space="preserve">: </w:t>
      </w:r>
    </w:p>
    <w:p w14:paraId="15B47705" w14:textId="77777777" w:rsidR="00027E1C" w:rsidRDefault="00027E1C" w:rsidP="00027E1C">
      <w:pPr>
        <w:jc w:val="center"/>
        <w:rPr>
          <w:b/>
          <w:sz w:val="56"/>
          <w:szCs w:val="56"/>
        </w:rPr>
      </w:pPr>
    </w:p>
    <w:p w14:paraId="4746B749" w14:textId="77777777" w:rsidR="00027E1C" w:rsidRDefault="005C07F5" w:rsidP="00B11DB6">
      <w:pPr>
        <w:jc w:val="center"/>
        <w:rPr>
          <w:b/>
          <w:sz w:val="56"/>
          <w:szCs w:val="56"/>
        </w:rPr>
      </w:pPr>
      <w:r>
        <w:rPr>
          <w:b/>
          <w:sz w:val="56"/>
          <w:szCs w:val="56"/>
        </w:rPr>
        <w:t>Measured Results</w:t>
      </w:r>
    </w:p>
    <w:p w14:paraId="7EF23565" w14:textId="77777777" w:rsidR="005C07F5" w:rsidRDefault="005C07F5" w:rsidP="00B11DB6">
      <w:pPr>
        <w:jc w:val="center"/>
        <w:rPr>
          <w:b/>
          <w:sz w:val="56"/>
          <w:szCs w:val="56"/>
        </w:rPr>
      </w:pPr>
    </w:p>
    <w:p w14:paraId="2CF767A4" w14:textId="77777777" w:rsidR="005C07F5" w:rsidRDefault="005C07F5" w:rsidP="00B11DB6">
      <w:pPr>
        <w:jc w:val="center"/>
        <w:rPr>
          <w:b/>
          <w:sz w:val="56"/>
          <w:szCs w:val="56"/>
        </w:rPr>
      </w:pPr>
    </w:p>
    <w:p w14:paraId="2A4FD379" w14:textId="77777777" w:rsidR="005C07F5" w:rsidRDefault="005C07F5" w:rsidP="00B11DB6">
      <w:pPr>
        <w:jc w:val="center"/>
        <w:rPr>
          <w:b/>
          <w:sz w:val="56"/>
          <w:szCs w:val="56"/>
        </w:rPr>
      </w:pPr>
    </w:p>
    <w:p w14:paraId="53709B14" w14:textId="77777777" w:rsidR="005C07F5" w:rsidRDefault="005C07F5" w:rsidP="00B11DB6">
      <w:pPr>
        <w:jc w:val="center"/>
        <w:rPr>
          <w:b/>
          <w:sz w:val="56"/>
          <w:szCs w:val="56"/>
        </w:rPr>
      </w:pPr>
    </w:p>
    <w:p w14:paraId="21FA2B1B" w14:textId="77777777" w:rsidR="005C07F5" w:rsidRDefault="005C07F5" w:rsidP="00B11DB6">
      <w:pPr>
        <w:jc w:val="center"/>
        <w:rPr>
          <w:b/>
          <w:sz w:val="56"/>
          <w:szCs w:val="56"/>
        </w:rPr>
      </w:pPr>
    </w:p>
    <w:p w14:paraId="1554604F" w14:textId="77777777" w:rsidR="005C07F5" w:rsidRDefault="005C07F5" w:rsidP="00B11DB6">
      <w:pPr>
        <w:jc w:val="center"/>
        <w:rPr>
          <w:b/>
          <w:sz w:val="56"/>
          <w:szCs w:val="56"/>
        </w:rPr>
      </w:pPr>
    </w:p>
    <w:p w14:paraId="60FF84B3" w14:textId="77777777" w:rsidR="005C07F5" w:rsidRDefault="005C07F5" w:rsidP="00B11DB6">
      <w:pPr>
        <w:jc w:val="center"/>
        <w:rPr>
          <w:b/>
          <w:sz w:val="56"/>
          <w:szCs w:val="56"/>
        </w:rPr>
      </w:pPr>
    </w:p>
    <w:p w14:paraId="4592A43D" w14:textId="77777777" w:rsidR="005C07F5" w:rsidRDefault="005C07F5" w:rsidP="00B11DB6">
      <w:pPr>
        <w:jc w:val="center"/>
        <w:rPr>
          <w:b/>
          <w:sz w:val="56"/>
          <w:szCs w:val="56"/>
        </w:rPr>
      </w:pPr>
    </w:p>
    <w:p w14:paraId="25B39081" w14:textId="77777777" w:rsidR="005C07F5" w:rsidRDefault="005C07F5" w:rsidP="00B11DB6">
      <w:pPr>
        <w:jc w:val="center"/>
        <w:rPr>
          <w:b/>
          <w:sz w:val="56"/>
          <w:szCs w:val="56"/>
        </w:rPr>
      </w:pPr>
    </w:p>
    <w:p w14:paraId="74BB5E41" w14:textId="77777777" w:rsidR="005C07F5" w:rsidRDefault="005C07F5" w:rsidP="00B11DB6">
      <w:pPr>
        <w:jc w:val="center"/>
        <w:rPr>
          <w:b/>
          <w:sz w:val="56"/>
          <w:szCs w:val="56"/>
        </w:rPr>
      </w:pPr>
    </w:p>
    <w:p w14:paraId="531BE90F" w14:textId="77777777" w:rsidR="005C07F5" w:rsidRDefault="005C07F5" w:rsidP="005C07F5">
      <w:pPr>
        <w:jc w:val="center"/>
        <w:rPr>
          <w:b/>
          <w:sz w:val="56"/>
          <w:szCs w:val="56"/>
        </w:rPr>
      </w:pPr>
    </w:p>
    <w:p w14:paraId="70C8D19E" w14:textId="77777777" w:rsidR="005C07F5" w:rsidRDefault="005C07F5" w:rsidP="005C07F5">
      <w:pPr>
        <w:jc w:val="center"/>
        <w:rPr>
          <w:b/>
          <w:sz w:val="56"/>
          <w:szCs w:val="56"/>
        </w:rPr>
      </w:pPr>
    </w:p>
    <w:p w14:paraId="631E8D30" w14:textId="77777777" w:rsidR="005C07F5" w:rsidRDefault="005C07F5" w:rsidP="005C07F5">
      <w:pPr>
        <w:jc w:val="center"/>
        <w:rPr>
          <w:b/>
          <w:sz w:val="56"/>
          <w:szCs w:val="56"/>
        </w:rPr>
      </w:pPr>
    </w:p>
    <w:p w14:paraId="261B4EC5" w14:textId="77777777" w:rsidR="005C07F5" w:rsidRDefault="005C07F5" w:rsidP="005C07F5">
      <w:pPr>
        <w:jc w:val="center"/>
        <w:rPr>
          <w:b/>
          <w:sz w:val="56"/>
          <w:szCs w:val="56"/>
        </w:rPr>
      </w:pPr>
    </w:p>
    <w:p w14:paraId="00A9975D" w14:textId="77777777" w:rsidR="005C07F5" w:rsidRDefault="005C07F5" w:rsidP="005C07F5">
      <w:pPr>
        <w:jc w:val="center"/>
        <w:rPr>
          <w:b/>
          <w:sz w:val="56"/>
          <w:szCs w:val="56"/>
        </w:rPr>
      </w:pPr>
    </w:p>
    <w:p w14:paraId="05207C51" w14:textId="77777777" w:rsidR="005C07F5" w:rsidRDefault="005C07F5" w:rsidP="005C07F5">
      <w:pPr>
        <w:jc w:val="center"/>
        <w:rPr>
          <w:b/>
          <w:sz w:val="56"/>
          <w:szCs w:val="56"/>
        </w:rPr>
      </w:pPr>
    </w:p>
    <w:p w14:paraId="4A4DE560" w14:textId="77777777" w:rsidR="005C07F5" w:rsidRDefault="005C07F5" w:rsidP="005C07F5">
      <w:pPr>
        <w:jc w:val="center"/>
        <w:rPr>
          <w:b/>
          <w:sz w:val="56"/>
          <w:szCs w:val="56"/>
        </w:rPr>
      </w:pPr>
    </w:p>
    <w:p w14:paraId="296570D2" w14:textId="77777777" w:rsidR="005C07F5" w:rsidRDefault="005C07F5" w:rsidP="005C07F5">
      <w:pPr>
        <w:jc w:val="center"/>
        <w:rPr>
          <w:b/>
          <w:sz w:val="56"/>
          <w:szCs w:val="56"/>
        </w:rPr>
      </w:pPr>
    </w:p>
    <w:p w14:paraId="33A5F3D1" w14:textId="77777777" w:rsidR="005C07F5" w:rsidRDefault="005C07F5" w:rsidP="005C07F5">
      <w:pPr>
        <w:jc w:val="center"/>
        <w:rPr>
          <w:b/>
          <w:sz w:val="56"/>
          <w:szCs w:val="56"/>
        </w:rPr>
      </w:pPr>
      <w:r w:rsidRPr="003F3BB9">
        <w:rPr>
          <w:b/>
          <w:sz w:val="56"/>
          <w:szCs w:val="56"/>
        </w:rPr>
        <w:t xml:space="preserve">Appendix </w:t>
      </w:r>
      <w:r>
        <w:rPr>
          <w:b/>
          <w:sz w:val="56"/>
          <w:szCs w:val="56"/>
        </w:rPr>
        <w:t>C</w:t>
      </w:r>
      <w:r w:rsidRPr="003F3BB9">
        <w:rPr>
          <w:b/>
          <w:sz w:val="56"/>
          <w:szCs w:val="56"/>
        </w:rPr>
        <w:t xml:space="preserve">: </w:t>
      </w:r>
    </w:p>
    <w:p w14:paraId="0087765E" w14:textId="77777777" w:rsidR="005C07F5" w:rsidRDefault="005C07F5" w:rsidP="005C07F5">
      <w:pPr>
        <w:jc w:val="center"/>
        <w:rPr>
          <w:b/>
          <w:sz w:val="56"/>
          <w:szCs w:val="56"/>
        </w:rPr>
      </w:pPr>
    </w:p>
    <w:p w14:paraId="67D494AA" w14:textId="77777777" w:rsidR="005C07F5" w:rsidRDefault="005C07F5" w:rsidP="005C07F5">
      <w:pPr>
        <w:jc w:val="center"/>
        <w:rPr>
          <w:i/>
          <w:color w:val="FF0000"/>
          <w:highlight w:val="yellow"/>
        </w:rPr>
      </w:pPr>
      <w:r>
        <w:rPr>
          <w:b/>
          <w:sz w:val="56"/>
          <w:szCs w:val="56"/>
        </w:rPr>
        <w:t>Design Documentation</w:t>
      </w:r>
    </w:p>
    <w:p w14:paraId="61583784" w14:textId="77777777" w:rsidR="005C07F5" w:rsidRDefault="005C07F5" w:rsidP="00B11DB6">
      <w:pPr>
        <w:jc w:val="center"/>
        <w:rPr>
          <w:i/>
          <w:color w:val="FF0000"/>
          <w:highlight w:val="yellow"/>
        </w:rPr>
      </w:pPr>
    </w:p>
    <w:sectPr w:rsidR="005C07F5" w:rsidSect="005B0C44">
      <w:headerReference w:type="first" r:id="rId12"/>
      <w:footerReference w:type="first" r:id="rId13"/>
      <w:pgSz w:w="12240" w:h="15840" w:code="1"/>
      <w:pgMar w:top="1296" w:right="1440" w:bottom="720" w:left="1440" w:header="720" w:footer="720" w:gutter="0"/>
      <w:pgNumType w:fmt="numberInDash"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09133" w14:textId="77777777" w:rsidR="00160EB0" w:rsidRDefault="00160EB0">
      <w:r>
        <w:separator/>
      </w:r>
    </w:p>
  </w:endnote>
  <w:endnote w:type="continuationSeparator" w:id="0">
    <w:p w14:paraId="03A22C88" w14:textId="77777777" w:rsidR="00160EB0" w:rsidRDefault="0016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03B7A" w14:textId="4F9DBE88" w:rsidR="00160EB0" w:rsidRDefault="00160EB0" w:rsidP="00354539">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7D2BAC">
      <w:rPr>
        <w:rStyle w:val="PageNumber"/>
        <w:noProof/>
      </w:rPr>
      <w:t>- 6 -</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E02B0" w14:textId="77777777" w:rsidR="00160EB0" w:rsidRPr="00354539" w:rsidRDefault="00160EB0">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EFD2" w14:textId="72FF8359" w:rsidR="00160EB0" w:rsidRPr="00354539" w:rsidRDefault="00160EB0" w:rsidP="005A3EE3">
    <w:pPr>
      <w:pStyle w:val="Footer"/>
      <w:tabs>
        <w:tab w:val="clear" w:pos="4320"/>
        <w:tab w:val="clear" w:pos="8640"/>
        <w:tab w:val="center" w:pos="6480"/>
        <w:tab w:val="right" w:pos="12960"/>
      </w:tabs>
      <w:jc w:val="center"/>
    </w:pPr>
    <w:r w:rsidRPr="00354539">
      <w:rPr>
        <w:rStyle w:val="PageNumber"/>
      </w:rPr>
      <w:fldChar w:fldCharType="begin"/>
    </w:r>
    <w:r w:rsidRPr="00354539">
      <w:rPr>
        <w:rStyle w:val="PageNumber"/>
      </w:rPr>
      <w:instrText xml:space="preserve"> PAGE </w:instrText>
    </w:r>
    <w:r w:rsidRPr="00354539">
      <w:rPr>
        <w:rStyle w:val="PageNumber"/>
      </w:rPr>
      <w:fldChar w:fldCharType="separate"/>
    </w:r>
    <w:r w:rsidR="007D2BAC">
      <w:rPr>
        <w:rStyle w:val="PageNumber"/>
        <w:noProof/>
      </w:rPr>
      <w:t>- 1 -</w:t>
    </w:r>
    <w:r w:rsidRPr="0035453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C0D7E" w14:textId="77777777" w:rsidR="00160EB0" w:rsidRDefault="00160EB0">
      <w:r>
        <w:separator/>
      </w:r>
    </w:p>
  </w:footnote>
  <w:footnote w:type="continuationSeparator" w:id="0">
    <w:p w14:paraId="52D45DE0" w14:textId="77777777" w:rsidR="00160EB0" w:rsidRDefault="0016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41A7" w14:textId="77777777" w:rsidR="00160EB0" w:rsidRPr="004231A7" w:rsidRDefault="00160EB0" w:rsidP="004231A7">
    <w:pPr>
      <w:pStyle w:val="Header"/>
      <w:tabs>
        <w:tab w:val="clear" w:pos="4320"/>
        <w:tab w:val="clear" w:pos="8640"/>
        <w:tab w:val="center" w:pos="4680"/>
        <w:tab w:val="right" w:pos="9360"/>
      </w:tabs>
    </w:pPr>
    <w:r>
      <w:t>ECE 40020</w:t>
    </w:r>
    <w:r>
      <w:tab/>
    </w:r>
    <w:r>
      <w:rPr>
        <w:i/>
      </w:rPr>
      <w:t>Sound Reinforcement System Design</w:t>
    </w:r>
    <w:r>
      <w:tab/>
      <w:t>Spring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9B20E" w14:textId="77777777" w:rsidR="00160EB0" w:rsidRDefault="00160EB0" w:rsidP="004231A7">
    <w:pPr>
      <w:pStyle w:val="Header"/>
      <w:tabs>
        <w:tab w:val="clear" w:pos="4320"/>
        <w:tab w:val="clear" w:pos="8640"/>
        <w:tab w:val="center" w:pos="4680"/>
        <w:tab w:val="right" w:pos="9360"/>
      </w:tabs>
    </w:pPr>
    <w:r>
      <w:t>ECE 40020</w:t>
    </w:r>
    <w:r>
      <w:tab/>
    </w:r>
    <w:r>
      <w:rPr>
        <w:i/>
      </w:rPr>
      <w:t>Sound Reinforcement System Design</w:t>
    </w:r>
    <w:r>
      <w:tab/>
      <w:t>Spring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B2E85" w14:textId="77777777" w:rsidR="00160EB0" w:rsidRPr="00D908D7" w:rsidRDefault="00160EB0" w:rsidP="00D908D7">
    <w:pPr>
      <w:pStyle w:val="Header"/>
    </w:pPr>
    <w:r>
      <w:t>ECE 40020</w:t>
    </w:r>
    <w:r>
      <w:ptab w:relativeTo="margin" w:alignment="center" w:leader="none"/>
    </w:r>
    <w:r>
      <w:t>Sound Reinforcement System Design</w:t>
    </w:r>
    <w:r>
      <w:ptab w:relativeTo="margin" w:alignment="right" w:leader="none"/>
    </w:r>
    <w:r>
      <w:t>Spring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07F46" w14:textId="77777777" w:rsidR="00160EB0" w:rsidRPr="004231A7" w:rsidRDefault="00160EB0" w:rsidP="00901A78">
    <w:pPr>
      <w:pStyle w:val="Header"/>
      <w:tabs>
        <w:tab w:val="clear" w:pos="4320"/>
        <w:tab w:val="clear" w:pos="8640"/>
        <w:tab w:val="center" w:pos="4680"/>
      </w:tabs>
    </w:pPr>
    <w:r>
      <w:t>ECE 40020</w:t>
    </w:r>
    <w:r>
      <w:tab/>
    </w:r>
    <w:r>
      <w:rPr>
        <w:i/>
      </w:rPr>
      <w:t>Sound Reinforcement System Design</w:t>
    </w:r>
    <w:r>
      <w:tab/>
    </w:r>
    <w:r>
      <w:tab/>
      <w:t>Spring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429CC"/>
    <w:multiLevelType w:val="multilevel"/>
    <w:tmpl w:val="942E184A"/>
    <w:lvl w:ilvl="0">
      <w:start w:val="1"/>
      <w:numFmt w:val="decimal"/>
      <w:lvlText w:val="%1.0"/>
      <w:lvlJc w:val="left"/>
      <w:pPr>
        <w:tabs>
          <w:tab w:val="num" w:pos="630"/>
        </w:tabs>
        <w:ind w:left="630" w:hanging="630"/>
      </w:pPr>
      <w:rPr>
        <w:rFonts w:ascii="Times New Roman" w:hAnsi="Times New Roman" w:hint="default"/>
        <w:b/>
        <w:i w:val="0"/>
        <w:sz w:val="28"/>
        <w:szCs w:val="28"/>
      </w:rPr>
    </w:lvl>
    <w:lvl w:ilvl="1">
      <w:start w:val="1"/>
      <w:numFmt w:val="decimal"/>
      <w:lvlText w:val="%1.%2"/>
      <w:lvlJc w:val="left"/>
      <w:pPr>
        <w:tabs>
          <w:tab w:val="num" w:pos="1350"/>
        </w:tabs>
        <w:ind w:left="1350" w:hanging="63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9C44666"/>
    <w:multiLevelType w:val="multilevel"/>
    <w:tmpl w:val="EB722A3E"/>
    <w:lvl w:ilvl="0">
      <w:start w:val="3"/>
      <w:numFmt w:val="decimal"/>
      <w:lvlText w:val="%1.0"/>
      <w:lvlJc w:val="left"/>
      <w:pPr>
        <w:ind w:left="375" w:hanging="375"/>
      </w:pPr>
      <w:rPr>
        <w:rFonts w:hint="default"/>
      </w:rPr>
    </w:lvl>
    <w:lvl w:ilvl="1">
      <w:start w:val="1"/>
      <w:numFmt w:val="decimal"/>
      <w:lvlText w:val="%1.%2"/>
      <w:lvlJc w:val="left"/>
      <w:pPr>
        <w:ind w:left="1527" w:hanging="375"/>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864" w:hanging="1800"/>
      </w:pPr>
      <w:rPr>
        <w:rFonts w:hint="default"/>
      </w:rPr>
    </w:lvl>
    <w:lvl w:ilvl="8">
      <w:start w:val="1"/>
      <w:numFmt w:val="decimal"/>
      <w:lvlText w:val="%1.%2.%3.%4.%5.%6.%7.%8.%9"/>
      <w:lvlJc w:val="left"/>
      <w:pPr>
        <w:ind w:left="11376" w:hanging="2160"/>
      </w:pPr>
      <w:rPr>
        <w:rFonts w:hint="default"/>
      </w:rPr>
    </w:lvl>
  </w:abstractNum>
  <w:abstractNum w:abstractNumId="2" w15:restartNumberingAfterBreak="0">
    <w:nsid w:val="0DD970D6"/>
    <w:multiLevelType w:val="hybridMultilevel"/>
    <w:tmpl w:val="47DAEE34"/>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A37F1"/>
    <w:multiLevelType w:val="hybridMultilevel"/>
    <w:tmpl w:val="B0B00352"/>
    <w:lvl w:ilvl="0" w:tplc="28B647C4">
      <w:start w:val="1"/>
      <w:numFmt w:val="bullet"/>
      <w:lvlText w:val=""/>
      <w:lvlJc w:val="left"/>
      <w:pPr>
        <w:tabs>
          <w:tab w:val="num" w:pos="576"/>
        </w:tabs>
        <w:ind w:left="576" w:hanging="288"/>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1DD40B4B"/>
    <w:multiLevelType w:val="hybridMultilevel"/>
    <w:tmpl w:val="F852F0BE"/>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C7253"/>
    <w:multiLevelType w:val="hybridMultilevel"/>
    <w:tmpl w:val="50DEEF2C"/>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7A6B33"/>
    <w:multiLevelType w:val="hybridMultilevel"/>
    <w:tmpl w:val="C2A6CED0"/>
    <w:lvl w:ilvl="0" w:tplc="28B647C4">
      <w:start w:val="1"/>
      <w:numFmt w:val="bullet"/>
      <w:lvlText w:val=""/>
      <w:lvlJc w:val="left"/>
      <w:pPr>
        <w:tabs>
          <w:tab w:val="num" w:pos="288"/>
        </w:tabs>
        <w:ind w:left="288" w:hanging="288"/>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3040AA"/>
    <w:multiLevelType w:val="hybridMultilevel"/>
    <w:tmpl w:val="F8E891C4"/>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250DC3"/>
    <w:multiLevelType w:val="hybridMultilevel"/>
    <w:tmpl w:val="52C493AE"/>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7C1EA6"/>
    <w:multiLevelType w:val="hybridMultilevel"/>
    <w:tmpl w:val="06346D9A"/>
    <w:lvl w:ilvl="0" w:tplc="04090003">
      <w:start w:val="1"/>
      <w:numFmt w:val="bullet"/>
      <w:lvlText w:val="o"/>
      <w:lvlJc w:val="left"/>
      <w:pPr>
        <w:tabs>
          <w:tab w:val="num" w:pos="576"/>
        </w:tabs>
        <w:ind w:left="576" w:hanging="288"/>
      </w:pPr>
      <w:rPr>
        <w:rFonts w:ascii="Courier New" w:hAnsi="Courier New" w:cs="Courier New"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0" w15:restartNumberingAfterBreak="0">
    <w:nsid w:val="74D85D75"/>
    <w:multiLevelType w:val="hybridMultilevel"/>
    <w:tmpl w:val="1DB659E6"/>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D858B4"/>
    <w:multiLevelType w:val="hybridMultilevel"/>
    <w:tmpl w:val="6128A562"/>
    <w:lvl w:ilvl="0" w:tplc="28B647C4">
      <w:start w:val="1"/>
      <w:numFmt w:val="bullet"/>
      <w:lvlText w:val=""/>
      <w:lvlJc w:val="left"/>
      <w:pPr>
        <w:tabs>
          <w:tab w:val="num" w:pos="288"/>
        </w:tabs>
        <w:ind w:left="288"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097848"/>
    <w:multiLevelType w:val="hybridMultilevel"/>
    <w:tmpl w:val="84ECFC38"/>
    <w:lvl w:ilvl="0" w:tplc="85B61248">
      <w:start w:val="1"/>
      <w:numFmt w:val="bullet"/>
      <w:lvlText w:val=""/>
      <w:lvlJc w:val="left"/>
      <w:pPr>
        <w:tabs>
          <w:tab w:val="num" w:pos="360"/>
        </w:tabs>
        <w:ind w:left="360" w:hanging="360"/>
      </w:pPr>
      <w:rPr>
        <w:rFonts w:ascii="Wingdings" w:hAnsi="Wingdings" w:hint="default"/>
      </w:rPr>
    </w:lvl>
    <w:lvl w:ilvl="1" w:tplc="88221B5E">
      <w:start w:val="1"/>
      <w:numFmt w:val="bullet"/>
      <w:lvlText w:val=""/>
      <w:lvlJc w:val="left"/>
      <w:pPr>
        <w:tabs>
          <w:tab w:val="num" w:pos="864"/>
        </w:tabs>
        <w:ind w:left="864" w:hanging="288"/>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7"/>
  </w:num>
  <w:num w:numId="6">
    <w:abstractNumId w:val="10"/>
  </w:num>
  <w:num w:numId="7">
    <w:abstractNumId w:val="4"/>
  </w:num>
  <w:num w:numId="8">
    <w:abstractNumId w:val="5"/>
  </w:num>
  <w:num w:numId="9">
    <w:abstractNumId w:val="11"/>
  </w:num>
  <w:num w:numId="10">
    <w:abstractNumId w:val="6"/>
  </w:num>
  <w:num w:numId="11">
    <w:abstractNumId w:val="3"/>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isplayHorizontalDrawingGridEvery w:val="0"/>
  <w:displayVerticalDrawingGridEvery w:val="0"/>
  <w:doNotUseMarginsForDrawingGridOrigin/>
  <w:noPunctuationKerning/>
  <w:characterSpacingControl w:val="doNotCompress"/>
  <w:hdrShapeDefaults>
    <o:shapedefaults v:ext="edit" spidmax="10241">
      <o:colormru v:ext="edit" colors="#6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6C4"/>
    <w:rsid w:val="0001044C"/>
    <w:rsid w:val="00027E1C"/>
    <w:rsid w:val="00036BFF"/>
    <w:rsid w:val="000417DF"/>
    <w:rsid w:val="000646C4"/>
    <w:rsid w:val="000853C3"/>
    <w:rsid w:val="000945D5"/>
    <w:rsid w:val="00097D0E"/>
    <w:rsid w:val="000A4412"/>
    <w:rsid w:val="000B2498"/>
    <w:rsid w:val="000B4C4F"/>
    <w:rsid w:val="000C1402"/>
    <w:rsid w:val="000C2E17"/>
    <w:rsid w:val="000E66F1"/>
    <w:rsid w:val="000F398B"/>
    <w:rsid w:val="000F4D6D"/>
    <w:rsid w:val="00100AC4"/>
    <w:rsid w:val="00111018"/>
    <w:rsid w:val="001166D8"/>
    <w:rsid w:val="001171BB"/>
    <w:rsid w:val="00121F4A"/>
    <w:rsid w:val="00127C68"/>
    <w:rsid w:val="001421CB"/>
    <w:rsid w:val="00143481"/>
    <w:rsid w:val="00143D97"/>
    <w:rsid w:val="00160EB0"/>
    <w:rsid w:val="00161228"/>
    <w:rsid w:val="001817A3"/>
    <w:rsid w:val="00181DBF"/>
    <w:rsid w:val="00182DE3"/>
    <w:rsid w:val="00183FAA"/>
    <w:rsid w:val="00186C3B"/>
    <w:rsid w:val="00187047"/>
    <w:rsid w:val="00193D7B"/>
    <w:rsid w:val="001D63BC"/>
    <w:rsid w:val="001D7DB4"/>
    <w:rsid w:val="001E4CCD"/>
    <w:rsid w:val="00205962"/>
    <w:rsid w:val="002066F5"/>
    <w:rsid w:val="002067D5"/>
    <w:rsid w:val="0021307A"/>
    <w:rsid w:val="0022360E"/>
    <w:rsid w:val="00237E77"/>
    <w:rsid w:val="002526E6"/>
    <w:rsid w:val="002765E3"/>
    <w:rsid w:val="002826A5"/>
    <w:rsid w:val="00287FFD"/>
    <w:rsid w:val="002B1038"/>
    <w:rsid w:val="002B14E3"/>
    <w:rsid w:val="002C2332"/>
    <w:rsid w:val="002E38A5"/>
    <w:rsid w:val="002F1A92"/>
    <w:rsid w:val="00320594"/>
    <w:rsid w:val="0032551F"/>
    <w:rsid w:val="00335DEA"/>
    <w:rsid w:val="00342924"/>
    <w:rsid w:val="003453FB"/>
    <w:rsid w:val="00354539"/>
    <w:rsid w:val="00367636"/>
    <w:rsid w:val="00367CBB"/>
    <w:rsid w:val="003C275C"/>
    <w:rsid w:val="003C4953"/>
    <w:rsid w:val="003D0209"/>
    <w:rsid w:val="003F3BB9"/>
    <w:rsid w:val="004005ED"/>
    <w:rsid w:val="00405885"/>
    <w:rsid w:val="0041460F"/>
    <w:rsid w:val="004231A7"/>
    <w:rsid w:val="0043217D"/>
    <w:rsid w:val="004450A5"/>
    <w:rsid w:val="00446208"/>
    <w:rsid w:val="00466D79"/>
    <w:rsid w:val="0046737D"/>
    <w:rsid w:val="0049653E"/>
    <w:rsid w:val="004A78A0"/>
    <w:rsid w:val="004A7911"/>
    <w:rsid w:val="004C5A71"/>
    <w:rsid w:val="004D0307"/>
    <w:rsid w:val="004D4C68"/>
    <w:rsid w:val="004E219B"/>
    <w:rsid w:val="004E70AB"/>
    <w:rsid w:val="00526D14"/>
    <w:rsid w:val="005357DB"/>
    <w:rsid w:val="005433D8"/>
    <w:rsid w:val="00543961"/>
    <w:rsid w:val="00545797"/>
    <w:rsid w:val="0055447A"/>
    <w:rsid w:val="0056515E"/>
    <w:rsid w:val="0057104A"/>
    <w:rsid w:val="005717AB"/>
    <w:rsid w:val="00573712"/>
    <w:rsid w:val="005A2F82"/>
    <w:rsid w:val="005A3581"/>
    <w:rsid w:val="005A3EE3"/>
    <w:rsid w:val="005B0551"/>
    <w:rsid w:val="005B0C44"/>
    <w:rsid w:val="005B2762"/>
    <w:rsid w:val="005B5C31"/>
    <w:rsid w:val="005C07F5"/>
    <w:rsid w:val="005E6A0A"/>
    <w:rsid w:val="005F58D1"/>
    <w:rsid w:val="00601EA2"/>
    <w:rsid w:val="0060376C"/>
    <w:rsid w:val="006062DE"/>
    <w:rsid w:val="0062469E"/>
    <w:rsid w:val="00650652"/>
    <w:rsid w:val="0065718C"/>
    <w:rsid w:val="00664A79"/>
    <w:rsid w:val="006A2E4C"/>
    <w:rsid w:val="006A7A2A"/>
    <w:rsid w:val="006B4D9C"/>
    <w:rsid w:val="006C364B"/>
    <w:rsid w:val="006C77C3"/>
    <w:rsid w:val="006D2ED2"/>
    <w:rsid w:val="0072658F"/>
    <w:rsid w:val="00743B04"/>
    <w:rsid w:val="007821E0"/>
    <w:rsid w:val="007B4F79"/>
    <w:rsid w:val="007B65CD"/>
    <w:rsid w:val="007B6DA8"/>
    <w:rsid w:val="007D2BAC"/>
    <w:rsid w:val="007E12AA"/>
    <w:rsid w:val="0081000E"/>
    <w:rsid w:val="00822864"/>
    <w:rsid w:val="00832B30"/>
    <w:rsid w:val="008344BC"/>
    <w:rsid w:val="00837734"/>
    <w:rsid w:val="00847093"/>
    <w:rsid w:val="00857F6F"/>
    <w:rsid w:val="008754F7"/>
    <w:rsid w:val="00887A9B"/>
    <w:rsid w:val="00891DA5"/>
    <w:rsid w:val="008B106F"/>
    <w:rsid w:val="008B43F5"/>
    <w:rsid w:val="008C7D5D"/>
    <w:rsid w:val="008D0C5C"/>
    <w:rsid w:val="008D1D01"/>
    <w:rsid w:val="008E1242"/>
    <w:rsid w:val="008E4C96"/>
    <w:rsid w:val="008E6A3B"/>
    <w:rsid w:val="008F1CF7"/>
    <w:rsid w:val="008F2AF9"/>
    <w:rsid w:val="008F6769"/>
    <w:rsid w:val="00901A78"/>
    <w:rsid w:val="00902606"/>
    <w:rsid w:val="00924BB8"/>
    <w:rsid w:val="00935D98"/>
    <w:rsid w:val="00936958"/>
    <w:rsid w:val="00952594"/>
    <w:rsid w:val="009570C3"/>
    <w:rsid w:val="00960D0B"/>
    <w:rsid w:val="00991141"/>
    <w:rsid w:val="009B11C0"/>
    <w:rsid w:val="009B1814"/>
    <w:rsid w:val="009C0405"/>
    <w:rsid w:val="009C685D"/>
    <w:rsid w:val="009D4D0D"/>
    <w:rsid w:val="009D727A"/>
    <w:rsid w:val="009E0DB7"/>
    <w:rsid w:val="00A05DED"/>
    <w:rsid w:val="00A17E28"/>
    <w:rsid w:val="00A235F4"/>
    <w:rsid w:val="00A368B9"/>
    <w:rsid w:val="00A50805"/>
    <w:rsid w:val="00A62562"/>
    <w:rsid w:val="00A937BD"/>
    <w:rsid w:val="00AB4660"/>
    <w:rsid w:val="00AF15F6"/>
    <w:rsid w:val="00AF3B95"/>
    <w:rsid w:val="00B11DB6"/>
    <w:rsid w:val="00B25E47"/>
    <w:rsid w:val="00B26AB8"/>
    <w:rsid w:val="00B30382"/>
    <w:rsid w:val="00B5037B"/>
    <w:rsid w:val="00B626D2"/>
    <w:rsid w:val="00B673C0"/>
    <w:rsid w:val="00B86651"/>
    <w:rsid w:val="00BB4DAE"/>
    <w:rsid w:val="00BB6D8B"/>
    <w:rsid w:val="00BE473C"/>
    <w:rsid w:val="00BF2EC6"/>
    <w:rsid w:val="00BF34A9"/>
    <w:rsid w:val="00C02623"/>
    <w:rsid w:val="00C02C31"/>
    <w:rsid w:val="00C0558D"/>
    <w:rsid w:val="00C21886"/>
    <w:rsid w:val="00C32024"/>
    <w:rsid w:val="00C34681"/>
    <w:rsid w:val="00C3593B"/>
    <w:rsid w:val="00C41E31"/>
    <w:rsid w:val="00C47104"/>
    <w:rsid w:val="00C564A6"/>
    <w:rsid w:val="00C83E53"/>
    <w:rsid w:val="00C87281"/>
    <w:rsid w:val="00C91EF5"/>
    <w:rsid w:val="00C93432"/>
    <w:rsid w:val="00CC457A"/>
    <w:rsid w:val="00CC5FF7"/>
    <w:rsid w:val="00CD1C93"/>
    <w:rsid w:val="00CF09B5"/>
    <w:rsid w:val="00CF5BDF"/>
    <w:rsid w:val="00D039B9"/>
    <w:rsid w:val="00D11AEA"/>
    <w:rsid w:val="00D1231B"/>
    <w:rsid w:val="00D1401B"/>
    <w:rsid w:val="00D14562"/>
    <w:rsid w:val="00D15356"/>
    <w:rsid w:val="00D2016F"/>
    <w:rsid w:val="00D47F91"/>
    <w:rsid w:val="00D538B2"/>
    <w:rsid w:val="00D578B5"/>
    <w:rsid w:val="00D65BD6"/>
    <w:rsid w:val="00D7060C"/>
    <w:rsid w:val="00D70726"/>
    <w:rsid w:val="00D74FB2"/>
    <w:rsid w:val="00D83BC6"/>
    <w:rsid w:val="00D878C3"/>
    <w:rsid w:val="00D908D7"/>
    <w:rsid w:val="00D95A1B"/>
    <w:rsid w:val="00D97E05"/>
    <w:rsid w:val="00DA53C4"/>
    <w:rsid w:val="00DB1A66"/>
    <w:rsid w:val="00DC2517"/>
    <w:rsid w:val="00DC7E6F"/>
    <w:rsid w:val="00DC7F56"/>
    <w:rsid w:val="00DD567B"/>
    <w:rsid w:val="00DE105A"/>
    <w:rsid w:val="00DE7481"/>
    <w:rsid w:val="00DF3B9C"/>
    <w:rsid w:val="00E00C17"/>
    <w:rsid w:val="00E05C81"/>
    <w:rsid w:val="00E300AC"/>
    <w:rsid w:val="00E41E75"/>
    <w:rsid w:val="00E527CD"/>
    <w:rsid w:val="00E52AE9"/>
    <w:rsid w:val="00E57984"/>
    <w:rsid w:val="00E7178F"/>
    <w:rsid w:val="00EA2E0F"/>
    <w:rsid w:val="00EB5022"/>
    <w:rsid w:val="00EC76F8"/>
    <w:rsid w:val="00EC7F15"/>
    <w:rsid w:val="00ED1EFD"/>
    <w:rsid w:val="00EE0EA8"/>
    <w:rsid w:val="00EE17A6"/>
    <w:rsid w:val="00F16DD7"/>
    <w:rsid w:val="00F34823"/>
    <w:rsid w:val="00F73A0A"/>
    <w:rsid w:val="00F746BE"/>
    <w:rsid w:val="00F7507E"/>
    <w:rsid w:val="00F85ECE"/>
    <w:rsid w:val="00F950C4"/>
    <w:rsid w:val="00FA3693"/>
    <w:rsid w:val="00FB39D1"/>
    <w:rsid w:val="00FC7D1F"/>
    <w:rsid w:val="00FD76F5"/>
    <w:rsid w:val="00FE5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6fc"/>
    </o:shapedefaults>
    <o:shapelayout v:ext="edit">
      <o:idmap v:ext="edit" data="1"/>
    </o:shapelayout>
  </w:shapeDefaults>
  <w:decimalSymbol w:val="."/>
  <w:listSeparator w:val=","/>
  <w14:docId w14:val="49E209CE"/>
  <w15:docId w15:val="{55A4C528-F7DE-4B48-9470-122D2E07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Helvetica" w:hAnsi="Helvetica"/>
      <w:b/>
    </w:rPr>
  </w:style>
  <w:style w:type="paragraph" w:styleId="Heading5">
    <w:name w:val="heading 5"/>
    <w:basedOn w:val="Normal"/>
    <w:next w:val="Normal"/>
    <w:qFormat/>
    <w:pPr>
      <w:keepNext/>
      <w:jc w:val="center"/>
      <w:outlineLvl w:val="4"/>
    </w:pPr>
    <w:rPr>
      <w:b/>
      <w:sz w:val="32"/>
    </w:rPr>
  </w:style>
  <w:style w:type="paragraph" w:styleId="Heading7">
    <w:name w:val="heading 7"/>
    <w:basedOn w:val="Normal"/>
    <w:next w:val="Normal"/>
    <w:qFormat/>
    <w:rsid w:val="00C83E53"/>
    <w:pPr>
      <w:keepNext/>
      <w:framePr w:hSpace="180" w:wrap="around" w:vAnchor="page" w:hAnchor="margin" w:y="1921"/>
      <w:outlineLvl w:val="6"/>
    </w:pPr>
    <w:rPr>
      <w:rFonts w:ascii="Arial" w:hAnsi="Arial"/>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rPr>
  </w:style>
  <w:style w:type="paragraph" w:styleId="BodyText">
    <w:name w:val="Body Text"/>
    <w:basedOn w:val="Normal"/>
    <w:pPr>
      <w:jc w:val="both"/>
    </w:pPr>
  </w:style>
  <w:style w:type="paragraph" w:styleId="BodyText2">
    <w:name w:val="Body Text 2"/>
    <w:basedOn w:val="Normal"/>
  </w:style>
  <w:style w:type="paragraph" w:styleId="PlainText">
    <w:name w:val="Plain Text"/>
    <w:basedOn w:val="Normal"/>
    <w:rPr>
      <w:rFonts w:ascii="Courier New" w:hAnsi="Courier New"/>
    </w:rPr>
  </w:style>
  <w:style w:type="character" w:styleId="Hyperlink">
    <w:name w:val="Hyperlink"/>
    <w:basedOn w:val="DefaultParagraphFont"/>
    <w:rPr>
      <w:color w:val="0000FF"/>
      <w:u w:val="single"/>
    </w:rPr>
  </w:style>
  <w:style w:type="paragraph" w:styleId="BodyText3">
    <w:name w:val="Body Text 3"/>
    <w:basedOn w:val="Normal"/>
    <w:rPr>
      <w:b/>
    </w:rPr>
  </w:style>
  <w:style w:type="table" w:styleId="TableGrid">
    <w:name w:val="Table Grid"/>
    <w:basedOn w:val="TableNormal"/>
    <w:rsid w:val="001D6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A78"/>
    <w:rPr>
      <w:rFonts w:ascii="Tahoma" w:hAnsi="Tahoma" w:cs="Tahoma"/>
      <w:sz w:val="16"/>
      <w:szCs w:val="16"/>
    </w:rPr>
  </w:style>
  <w:style w:type="character" w:customStyle="1" w:styleId="BalloonTextChar">
    <w:name w:val="Balloon Text Char"/>
    <w:basedOn w:val="DefaultParagraphFont"/>
    <w:link w:val="BalloonText"/>
    <w:rsid w:val="00901A78"/>
    <w:rPr>
      <w:rFonts w:ascii="Tahoma" w:hAnsi="Tahoma" w:cs="Tahoma"/>
      <w:sz w:val="16"/>
      <w:szCs w:val="16"/>
    </w:rPr>
  </w:style>
  <w:style w:type="paragraph" w:styleId="ListParagraph">
    <w:name w:val="List Paragraph"/>
    <w:basedOn w:val="Normal"/>
    <w:uiPriority w:val="34"/>
    <w:qFormat/>
    <w:rsid w:val="005B05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266\Labs\lab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lab4</Template>
  <TotalTime>26</TotalTime>
  <Pages>15</Pages>
  <Words>1306</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Lab Verification / Evaluation Form</vt:lpstr>
    </vt:vector>
  </TitlesOfParts>
  <Company>Purdue Univeristy</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Verification / Evaluation Form</dc:title>
  <dc:subject/>
  <dc:creator>David G. Meyer</dc:creator>
  <cp:keywords/>
  <cp:lastModifiedBy>Meyer, David G</cp:lastModifiedBy>
  <cp:revision>4</cp:revision>
  <cp:lastPrinted>2004-06-07T15:12:00Z</cp:lastPrinted>
  <dcterms:created xsi:type="dcterms:W3CDTF">2020-04-01T14:50:00Z</dcterms:created>
  <dcterms:modified xsi:type="dcterms:W3CDTF">2020-04-27T13:53:00Z</dcterms:modified>
</cp:coreProperties>
</file>