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11"/>
        <w:gridCol w:w="2450"/>
        <w:gridCol w:w="2449"/>
        <w:gridCol w:w="2449"/>
        <w:gridCol w:w="1473"/>
        <w:gridCol w:w="547"/>
        <w:gridCol w:w="363"/>
        <w:gridCol w:w="907"/>
        <w:gridCol w:w="2728"/>
        <w:gridCol w:w="934"/>
        <w:gridCol w:w="9"/>
      </w:tblGrid>
      <w:tr w:rsidR="00D6241C" w:rsidRPr="00137049" w14:paraId="743C7785" w14:textId="77777777" w:rsidTr="00A239DC">
        <w:trPr>
          <w:cantSplit/>
          <w:trHeight w:val="576"/>
        </w:trPr>
        <w:tc>
          <w:tcPr>
            <w:tcW w:w="3366" w:type="pct"/>
            <w:gridSpan w:val="6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024CE286" w14:textId="77777777" w:rsidR="0032544B" w:rsidRPr="00137049" w:rsidRDefault="0032544B" w:rsidP="00A239DC">
            <w:pPr>
              <w:ind w:left="113" w:right="113"/>
              <w:jc w:val="center"/>
              <w:rPr>
                <w:b/>
                <w:sz w:val="52"/>
                <w:szCs w:val="18"/>
              </w:rPr>
            </w:pPr>
            <w:r w:rsidRPr="00137049">
              <w:rPr>
                <w:b/>
                <w:sz w:val="52"/>
                <w:szCs w:val="18"/>
              </w:rPr>
              <w:t>Stack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14:paraId="5A9AD02C" w14:textId="77777777" w:rsidR="0032544B" w:rsidRPr="00137049" w:rsidRDefault="0032544B" w:rsidP="00A239DC">
            <w:pPr>
              <w:jc w:val="center"/>
              <w:rPr>
                <w:sz w:val="52"/>
                <w:szCs w:val="18"/>
              </w:rPr>
            </w:pPr>
          </w:p>
        </w:tc>
        <w:tc>
          <w:tcPr>
            <w:tcW w:w="1514" w:type="pct"/>
            <w:gridSpan w:val="4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0031093F" w14:textId="77777777" w:rsidR="0032544B" w:rsidRPr="00137049" w:rsidRDefault="0032544B" w:rsidP="00A239DC">
            <w:pPr>
              <w:ind w:left="113" w:right="113"/>
              <w:jc w:val="center"/>
              <w:rPr>
                <w:b/>
                <w:sz w:val="52"/>
                <w:szCs w:val="18"/>
              </w:rPr>
            </w:pPr>
            <w:r w:rsidRPr="00137049">
              <w:rPr>
                <w:b/>
                <w:sz w:val="52"/>
                <w:szCs w:val="18"/>
              </w:rPr>
              <w:t>Heap</w:t>
            </w:r>
          </w:p>
        </w:tc>
      </w:tr>
      <w:tr w:rsidR="00A239DC" w:rsidRPr="00137049" w14:paraId="267C8799" w14:textId="77777777" w:rsidTr="00A239DC">
        <w:trPr>
          <w:gridAfter w:val="1"/>
          <w:wAfter w:w="3" w:type="pct"/>
          <w:cantSplit/>
          <w:trHeight w:hRule="exact" w:val="576"/>
        </w:trPr>
        <w:tc>
          <w:tcPr>
            <w:tcW w:w="268" w:type="pct"/>
            <w:tcBorders>
              <w:top w:val="dashed" w:sz="2" w:space="0" w:color="A6A6A6" w:themeColor="background1" w:themeShade="A6"/>
              <w:left w:val="nil"/>
              <w:bottom w:val="single" w:sz="12" w:space="0" w:color="000000" w:themeColor="text1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22E04" w14:textId="77777777" w:rsidR="00661662" w:rsidRPr="00137049" w:rsidRDefault="00661662" w:rsidP="00881DC9">
            <w:pPr>
              <w:jc w:val="center"/>
              <w:rPr>
                <w:sz w:val="40"/>
                <w:szCs w:val="18"/>
              </w:rPr>
            </w:pPr>
            <w:r w:rsidRPr="00137049">
              <w:rPr>
                <w:sz w:val="40"/>
                <w:szCs w:val="18"/>
              </w:rPr>
              <w:t>addr</w:t>
            </w: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0A6C2BB2" w14:textId="77777777" w:rsidR="00661662" w:rsidRPr="00137049" w:rsidRDefault="00661662" w:rsidP="0032544B">
            <w:pPr>
              <w:jc w:val="center"/>
              <w:rPr>
                <w:sz w:val="40"/>
                <w:szCs w:val="18"/>
              </w:rPr>
            </w:pPr>
            <w:r w:rsidRPr="00137049">
              <w:rPr>
                <w:sz w:val="40"/>
                <w:szCs w:val="18"/>
              </w:rPr>
              <w:t>type*</w:t>
            </w: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72D4EFC7" w14:textId="77777777" w:rsidR="00661662" w:rsidRPr="00137049" w:rsidRDefault="00661662" w:rsidP="0032544B">
            <w:pPr>
              <w:jc w:val="center"/>
              <w:rPr>
                <w:sz w:val="40"/>
                <w:szCs w:val="18"/>
              </w:rPr>
            </w:pPr>
            <w:r w:rsidRPr="00137049">
              <w:rPr>
                <w:sz w:val="40"/>
                <w:szCs w:val="18"/>
              </w:rPr>
              <w:t>name*</w:t>
            </w: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6DFF9442" w14:textId="77777777" w:rsidR="00661662" w:rsidRPr="00137049" w:rsidRDefault="00661662" w:rsidP="0032544B">
            <w:pPr>
              <w:jc w:val="center"/>
              <w:rPr>
                <w:sz w:val="40"/>
                <w:szCs w:val="18"/>
              </w:rPr>
            </w:pPr>
            <w:r w:rsidRPr="00137049">
              <w:rPr>
                <w:sz w:val="40"/>
                <w:szCs w:val="18"/>
              </w:rPr>
              <w:t>value</w:t>
            </w:r>
          </w:p>
        </w:tc>
        <w:tc>
          <w:tcPr>
            <w:tcW w:w="487" w:type="pct"/>
            <w:tcBorders>
              <w:top w:val="dashed" w:sz="2" w:space="0" w:color="A6A6A6" w:themeColor="background1" w:themeShade="A6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00E7A8A2" w14:textId="77777777" w:rsidR="00661662" w:rsidRPr="00137049" w:rsidRDefault="00661662" w:rsidP="0032544B">
            <w:pPr>
              <w:jc w:val="center"/>
              <w:rPr>
                <w:sz w:val="40"/>
                <w:szCs w:val="18"/>
              </w:rPr>
            </w:pPr>
            <w:r w:rsidRPr="00137049">
              <w:rPr>
                <w:sz w:val="40"/>
                <w:szCs w:val="18"/>
              </w:rPr>
              <w:t>part</w:t>
            </w:r>
          </w:p>
        </w:tc>
        <w:tc>
          <w:tcPr>
            <w:tcW w:w="181" w:type="pct"/>
            <w:tcBorders>
              <w:top w:val="dashed" w:sz="2" w:space="0" w:color="A6A6A6" w:themeColor="background1" w:themeShade="A6"/>
              <w:left w:val="single" w:sz="4" w:space="0" w:color="auto"/>
              <w:bottom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  <w:textDirection w:val="tbRl"/>
            <w:vAlign w:val="center"/>
          </w:tcPr>
          <w:p w14:paraId="523CFDAE" w14:textId="77777777" w:rsidR="00661662" w:rsidRPr="00137049" w:rsidRDefault="00661662" w:rsidP="00481028">
            <w:pPr>
              <w:ind w:left="113" w:right="113"/>
              <w:rPr>
                <w:sz w:val="38"/>
                <w:szCs w:val="18"/>
              </w:rPr>
            </w:pPr>
            <w:r w:rsidRPr="00137049">
              <w:rPr>
                <w:sz w:val="38"/>
                <w:szCs w:val="18"/>
              </w:rPr>
              <w:t>fn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CEA36" w14:textId="77777777" w:rsidR="00661662" w:rsidRPr="00137049" w:rsidRDefault="00661662" w:rsidP="0032544B">
            <w:pPr>
              <w:jc w:val="center"/>
              <w:rPr>
                <w:sz w:val="40"/>
                <w:szCs w:val="18"/>
              </w:rPr>
            </w:pPr>
          </w:p>
        </w:tc>
        <w:tc>
          <w:tcPr>
            <w:tcW w:w="300" w:type="pct"/>
            <w:tcBorders>
              <w:top w:val="dashed" w:sz="2" w:space="0" w:color="A6A6A6" w:themeColor="background1" w:themeShade="A6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1E11CB12" w14:textId="77777777" w:rsidR="00661662" w:rsidRPr="00137049" w:rsidRDefault="0032544B" w:rsidP="00881DC9">
            <w:pPr>
              <w:jc w:val="center"/>
              <w:rPr>
                <w:sz w:val="40"/>
                <w:szCs w:val="18"/>
              </w:rPr>
            </w:pPr>
            <w:r w:rsidRPr="00137049">
              <w:rPr>
                <w:sz w:val="40"/>
                <w:szCs w:val="18"/>
              </w:rPr>
              <w:t>addr</w:t>
            </w:r>
          </w:p>
        </w:tc>
        <w:tc>
          <w:tcPr>
            <w:tcW w:w="902" w:type="pct"/>
            <w:tcBorders>
              <w:top w:val="dashed" w:sz="2" w:space="0" w:color="A6A6A6" w:themeColor="background1" w:themeShade="A6"/>
              <w:left w:val="single" w:sz="4" w:space="0" w:color="auto"/>
              <w:bottom w:val="single" w:sz="12" w:space="0" w:color="000000" w:themeColor="text1"/>
              <w:right w:val="nil"/>
            </w:tcBorders>
            <w:vAlign w:val="center"/>
          </w:tcPr>
          <w:p w14:paraId="2BA846E2" w14:textId="77777777" w:rsidR="00661662" w:rsidRPr="00137049" w:rsidRDefault="0032544B" w:rsidP="0032544B">
            <w:pPr>
              <w:jc w:val="center"/>
              <w:rPr>
                <w:sz w:val="40"/>
                <w:szCs w:val="18"/>
              </w:rPr>
            </w:pPr>
            <w:r w:rsidRPr="00137049">
              <w:rPr>
                <w:sz w:val="40"/>
                <w:szCs w:val="18"/>
              </w:rPr>
              <w:t>value</w:t>
            </w:r>
          </w:p>
        </w:tc>
        <w:tc>
          <w:tcPr>
            <w:tcW w:w="309" w:type="pct"/>
            <w:tcBorders>
              <w:top w:val="dashed" w:sz="2" w:space="0" w:color="A6A6A6" w:themeColor="background1" w:themeShade="A6"/>
              <w:left w:val="single" w:sz="4" w:space="0" w:color="auto"/>
              <w:bottom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1B421AB" w14:textId="77777777" w:rsidR="00661662" w:rsidRPr="00137049" w:rsidRDefault="0032544B" w:rsidP="00D6241C">
            <w:pPr>
              <w:jc w:val="center"/>
              <w:rPr>
                <w:sz w:val="40"/>
                <w:szCs w:val="18"/>
              </w:rPr>
            </w:pPr>
            <w:r w:rsidRPr="00137049">
              <w:rPr>
                <w:rFonts w:ascii="Arial Unicode MS" w:eastAsia="Arial Unicode MS" w:hAnsi="Arial Unicode MS" w:cs="Arial Unicode MS" w:hint="eastAsia"/>
                <w:sz w:val="40"/>
                <w:szCs w:val="18"/>
              </w:rPr>
              <w:t>┌</w:t>
            </w:r>
            <w:r w:rsidRPr="00137049">
              <w:rPr>
                <w:noProof/>
                <w:sz w:val="40"/>
                <w:szCs w:val="18"/>
              </w:rPr>
              <w:drawing>
                <wp:inline distT="0" distB="0" distL="0" distR="0" wp14:anchorId="5A321ED0" wp14:editId="4FD4E675">
                  <wp:extent cx="180975" cy="264561"/>
                  <wp:effectExtent l="0" t="0" r="0" b="2540"/>
                  <wp:docPr id="3" name="Picture 3" descr="C:\s\264\handouts\lock_icon_by_Julia_Osadcha_via_iconfinder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s\264\handouts\lock_icon_by_Julia_Osadcha_via_iconfinder.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1" cy="29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049">
              <w:rPr>
                <w:rFonts w:ascii="Arial Unicode MS" w:eastAsia="Arial Unicode MS" w:hAnsi="Arial Unicode MS" w:cs="Arial Unicode MS" w:hint="eastAsia"/>
                <w:sz w:val="40"/>
                <w:szCs w:val="18"/>
              </w:rPr>
              <w:t>┐</w:t>
            </w:r>
          </w:p>
        </w:tc>
      </w:tr>
      <w:tr w:rsidR="00A239DC" w:rsidRPr="00137049" w14:paraId="6F404458" w14:textId="77777777" w:rsidTr="00FD320B">
        <w:trPr>
          <w:gridAfter w:val="1"/>
          <w:wAfter w:w="3" w:type="pct"/>
          <w:cantSplit/>
          <w:trHeight w:val="490"/>
        </w:trPr>
        <w:tc>
          <w:tcPr>
            <w:tcW w:w="26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AB068" w14:textId="77777777" w:rsidR="00881DC9" w:rsidRPr="00137049" w:rsidRDefault="00881DC9" w:rsidP="0032544B">
            <w:pPr>
              <w:jc w:val="center"/>
              <w:rPr>
                <w:sz w:val="40"/>
              </w:rPr>
            </w:pPr>
            <w:r w:rsidRPr="00137049">
              <w:rPr>
                <w:sz w:val="40"/>
              </w:rPr>
              <w:t>200</w:t>
            </w:r>
          </w:p>
        </w:tc>
        <w:tc>
          <w:tcPr>
            <w:tcW w:w="810" w:type="pc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21FE459F" w14:textId="77777777" w:rsidR="00881DC9" w:rsidRPr="00137049" w:rsidRDefault="00881DC9" w:rsidP="0032544B">
            <w:pPr>
              <w:jc w:val="center"/>
              <w:rPr>
                <w:sz w:val="40"/>
              </w:rPr>
            </w:pPr>
            <w:r w:rsidRPr="00137049">
              <w:rPr>
                <w:sz w:val="40"/>
              </w:rPr>
              <w:t>int</w:t>
            </w:r>
          </w:p>
        </w:tc>
        <w:tc>
          <w:tcPr>
            <w:tcW w:w="810" w:type="pct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32C1B550" w14:textId="77777777" w:rsidR="00881DC9" w:rsidRPr="00137049" w:rsidRDefault="00881DC9" w:rsidP="0032544B">
            <w:pPr>
              <w:jc w:val="center"/>
              <w:rPr>
                <w:sz w:val="40"/>
              </w:rPr>
            </w:pPr>
            <w:r w:rsidRPr="00137049">
              <w:rPr>
                <w:sz w:val="40"/>
              </w:rPr>
              <w:t>argc</w:t>
            </w:r>
          </w:p>
        </w:tc>
        <w:tc>
          <w:tcPr>
            <w:tcW w:w="810" w:type="pct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4C557BA7" w14:textId="77777777" w:rsidR="00881DC9" w:rsidRPr="00137049" w:rsidRDefault="00881DC9" w:rsidP="0032544B">
            <w:pPr>
              <w:jc w:val="center"/>
              <w:rPr>
                <w:sz w:val="40"/>
              </w:rPr>
            </w:pPr>
            <w:r w:rsidRPr="00137049">
              <w:rPr>
                <w:sz w:val="40"/>
              </w:rPr>
              <w:t>1</w:t>
            </w:r>
          </w:p>
        </w:tc>
        <w:tc>
          <w:tcPr>
            <w:tcW w:w="487" w:type="pct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759B59" w14:textId="77777777" w:rsidR="00881DC9" w:rsidRPr="00137049" w:rsidRDefault="00881DC9" w:rsidP="00F45EBC">
            <w:pPr>
              <w:jc w:val="center"/>
              <w:rPr>
                <w:sz w:val="40"/>
              </w:rPr>
            </w:pPr>
            <w:r w:rsidRPr="00137049">
              <w:rPr>
                <w:sz w:val="40"/>
                <w:szCs w:val="18"/>
              </w:rPr>
              <w:t>args</w:t>
            </w:r>
          </w:p>
        </w:tc>
        <w:tc>
          <w:tcPr>
            <w:tcW w:w="181" w:type="pct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nil"/>
            </w:tcBorders>
            <w:textDirection w:val="tbRl"/>
            <w:vAlign w:val="center"/>
          </w:tcPr>
          <w:p w14:paraId="68D56B76" w14:textId="77777777" w:rsidR="00881DC9" w:rsidRPr="00137049" w:rsidRDefault="00881DC9" w:rsidP="00881DC9">
            <w:pPr>
              <w:ind w:left="113" w:right="113"/>
              <w:jc w:val="center"/>
              <w:rPr>
                <w:sz w:val="40"/>
              </w:rPr>
            </w:pPr>
            <w:r w:rsidRPr="00137049">
              <w:rPr>
                <w:sz w:val="40"/>
              </w:rPr>
              <w:t>main(…)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88EAB" w14:textId="77777777" w:rsidR="00881DC9" w:rsidRPr="00137049" w:rsidRDefault="00881DC9" w:rsidP="0032544B">
            <w:pPr>
              <w:jc w:val="center"/>
              <w:rPr>
                <w:sz w:val="40"/>
              </w:rPr>
            </w:pPr>
          </w:p>
        </w:tc>
        <w:tc>
          <w:tcPr>
            <w:tcW w:w="300" w:type="pct"/>
            <w:tcBorders>
              <w:top w:val="single" w:sz="12" w:space="0" w:color="000000" w:themeColor="text1"/>
              <w:left w:val="nil"/>
              <w:bottom w:val="dashed" w:sz="2" w:space="0" w:color="A6A6A6" w:themeColor="background1" w:themeShade="A6"/>
              <w:right w:val="nil"/>
            </w:tcBorders>
            <w:vAlign w:val="center"/>
          </w:tcPr>
          <w:p w14:paraId="37D6192D" w14:textId="77777777" w:rsidR="00881DC9" w:rsidRPr="00137049" w:rsidRDefault="00881DC9" w:rsidP="0032544B">
            <w:pPr>
              <w:jc w:val="center"/>
              <w:rPr>
                <w:sz w:val="40"/>
              </w:rPr>
            </w:pPr>
            <w:r w:rsidRPr="00137049">
              <w:rPr>
                <w:sz w:val="40"/>
              </w:rPr>
              <w:t>400</w:t>
            </w:r>
          </w:p>
        </w:tc>
        <w:tc>
          <w:tcPr>
            <w:tcW w:w="902" w:type="pct"/>
            <w:tcBorders>
              <w:top w:val="single" w:sz="12" w:space="0" w:color="000000" w:themeColor="text1"/>
              <w:left w:val="single" w:sz="6" w:space="0" w:color="000000" w:themeColor="text1"/>
              <w:bottom w:val="dashed" w:sz="2" w:space="0" w:color="A6A6A6" w:themeColor="background1" w:themeShade="A6"/>
              <w:right w:val="nil"/>
            </w:tcBorders>
            <w:vAlign w:val="center"/>
          </w:tcPr>
          <w:p w14:paraId="2B90B222" w14:textId="4DEDA94A" w:rsidR="00881DC9" w:rsidRPr="00111EBB" w:rsidRDefault="00BF59CD" w:rsidP="0032544B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.a_value =</w:t>
            </w:r>
            <w:r>
              <w:rPr>
                <w:rFonts w:ascii="Comic Sans MS" w:hAnsi="Comic Sans MS"/>
                <w:color w:val="0070C0"/>
                <w:sz w:val="36"/>
                <w:szCs w:val="28"/>
              </w:rPr>
              <w:t xml:space="preserve"> 236</w:t>
            </w:r>
          </w:p>
        </w:tc>
        <w:tc>
          <w:tcPr>
            <w:tcW w:w="309" w:type="pct"/>
            <w:tcBorders>
              <w:top w:val="single" w:sz="12" w:space="0" w:color="000000" w:themeColor="text1"/>
              <w:left w:val="single" w:sz="6" w:space="0" w:color="000000" w:themeColor="text1"/>
              <w:bottom w:val="nil"/>
              <w:right w:val="nil"/>
            </w:tcBorders>
            <w:vAlign w:val="center"/>
          </w:tcPr>
          <w:p w14:paraId="690E9392" w14:textId="0E5D4F62" w:rsidR="00881DC9" w:rsidRPr="00137049" w:rsidRDefault="007A093C" w:rsidP="0032544B">
            <w:pPr>
              <w:jc w:val="center"/>
              <w:rPr>
                <w:sz w:val="40"/>
              </w:rPr>
            </w:pPr>
            <w:r w:rsidRPr="00137049">
              <w:rPr>
                <w:noProof/>
                <w:sz w:val="40"/>
                <w:szCs w:val="18"/>
              </w:rPr>
              <w:drawing>
                <wp:inline distT="0" distB="0" distL="0" distR="0" wp14:anchorId="2CBB2823" wp14:editId="22FF8FC6">
                  <wp:extent cx="180975" cy="264561"/>
                  <wp:effectExtent l="0" t="0" r="0" b="2540"/>
                  <wp:docPr id="1" name="Picture 1" descr="C:\s\264\handouts\lock_icon_by_Julia_Osadcha_via_iconfinder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s\264\handouts\lock_icon_by_Julia_Osadcha_via_iconfinder.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1" cy="29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9DC" w:rsidRPr="00137049" w14:paraId="01124F0C" w14:textId="77777777" w:rsidTr="007A093C">
        <w:trPr>
          <w:gridAfter w:val="1"/>
          <w:wAfter w:w="3" w:type="pct"/>
          <w:cantSplit/>
          <w:trHeight w:val="490"/>
        </w:trPr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ACAEC" w14:textId="77777777" w:rsidR="00881DC9" w:rsidRPr="00137049" w:rsidRDefault="00881DC9" w:rsidP="000C1B93">
            <w:pPr>
              <w:jc w:val="center"/>
              <w:rPr>
                <w:sz w:val="40"/>
              </w:rPr>
            </w:pPr>
            <w:r w:rsidRPr="00137049">
              <w:rPr>
                <w:sz w:val="40"/>
              </w:rPr>
              <w:t>204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5A978963" w14:textId="77777777" w:rsidR="00881DC9" w:rsidRPr="00137049" w:rsidRDefault="00881DC9" w:rsidP="000C1B93">
            <w:pPr>
              <w:jc w:val="center"/>
              <w:rPr>
                <w:sz w:val="40"/>
              </w:rPr>
            </w:pPr>
            <w:r w:rsidRPr="00137049">
              <w:rPr>
                <w:sz w:val="40"/>
              </w:rPr>
              <w:t>char**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027E8A03" w14:textId="77777777" w:rsidR="00881DC9" w:rsidRPr="00137049" w:rsidRDefault="00881DC9" w:rsidP="000C1B93">
            <w:pPr>
              <w:jc w:val="center"/>
              <w:rPr>
                <w:sz w:val="40"/>
              </w:rPr>
            </w:pPr>
            <w:r w:rsidRPr="00137049">
              <w:rPr>
                <w:sz w:val="40"/>
              </w:rPr>
              <w:t>argv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4B814FE8" w14:textId="77777777" w:rsidR="00881DC9" w:rsidRPr="00137049" w:rsidRDefault="00881DC9" w:rsidP="000C1B93">
            <w:pPr>
              <w:jc w:val="center"/>
              <w:rPr>
                <w:sz w:val="40"/>
                <w:szCs w:val="18"/>
              </w:rPr>
            </w:pPr>
            <w:r w:rsidRPr="00137049">
              <w:rPr>
                <w:sz w:val="40"/>
                <w:szCs w:val="18"/>
              </w:rPr>
              <w:sym w:font="Wingdings" w:char="F0E0"/>
            </w:r>
            <w:r w:rsidRPr="00137049">
              <w:rPr>
                <w:sz w:val="40"/>
                <w:szCs w:val="18"/>
              </w:rPr>
              <w:t xml:space="preserve"> </w:t>
            </w:r>
            <w:r w:rsidRPr="00137049">
              <w:rPr>
                <w:sz w:val="40"/>
              </w:rPr>
              <w:t>{"./foo"}</w:t>
            </w:r>
          </w:p>
        </w:tc>
        <w:tc>
          <w:tcPr>
            <w:tcW w:w="487" w:type="pct"/>
            <w:vMerge/>
            <w:tcBorders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3AE367AD" w14:textId="77777777" w:rsidR="00881DC9" w:rsidRPr="00137049" w:rsidRDefault="00881DC9" w:rsidP="000C1B93">
            <w:pPr>
              <w:jc w:val="center"/>
              <w:rPr>
                <w:sz w:val="40"/>
                <w:szCs w:val="18"/>
              </w:rPr>
            </w:pPr>
          </w:p>
        </w:tc>
        <w:tc>
          <w:tcPr>
            <w:tcW w:w="181" w:type="pct"/>
            <w:vMerge/>
            <w:tcBorders>
              <w:left w:val="single" w:sz="6" w:space="0" w:color="000000" w:themeColor="text1"/>
              <w:right w:val="nil"/>
            </w:tcBorders>
            <w:vAlign w:val="center"/>
          </w:tcPr>
          <w:p w14:paraId="410D3402" w14:textId="77777777" w:rsidR="00881DC9" w:rsidRPr="00137049" w:rsidRDefault="00881DC9" w:rsidP="000C1B93">
            <w:pPr>
              <w:jc w:val="center"/>
              <w:rPr>
                <w:sz w:val="4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11A9A" w14:textId="77777777" w:rsidR="00881DC9" w:rsidRPr="00137049" w:rsidRDefault="00881DC9" w:rsidP="000C1B93">
            <w:pPr>
              <w:jc w:val="center"/>
              <w:rPr>
                <w:sz w:val="40"/>
              </w:rPr>
            </w:pPr>
          </w:p>
        </w:tc>
        <w:tc>
          <w:tcPr>
            <w:tcW w:w="300" w:type="pct"/>
            <w:tcBorders>
              <w:top w:val="dashed" w:sz="2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14:paraId="03B652AD" w14:textId="77777777" w:rsidR="00881DC9" w:rsidRPr="00111EBB" w:rsidRDefault="00881DC9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902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048E6A54" w14:textId="30182850" w:rsidR="00881DC9" w:rsidRPr="00111EBB" w:rsidRDefault="00BF59CD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.next = NULL</w:t>
            </w:r>
          </w:p>
        </w:tc>
        <w:tc>
          <w:tcPr>
            <w:tcW w:w="309" w:type="pct"/>
            <w:tcBorders>
              <w:top w:val="nil"/>
              <w:left w:val="single" w:sz="6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6691C3D2" w14:textId="5F850D55" w:rsidR="00881DC9" w:rsidRPr="00137049" w:rsidRDefault="00881DC9" w:rsidP="000C1B93">
            <w:pPr>
              <w:jc w:val="center"/>
              <w:rPr>
                <w:sz w:val="40"/>
              </w:rPr>
            </w:pPr>
          </w:p>
        </w:tc>
      </w:tr>
      <w:tr w:rsidR="002312A5" w:rsidRPr="00137049" w14:paraId="13399669" w14:textId="77777777" w:rsidTr="007A093C">
        <w:trPr>
          <w:gridAfter w:val="1"/>
          <w:wAfter w:w="3" w:type="pct"/>
          <w:cantSplit/>
          <w:trHeight w:val="490"/>
        </w:trPr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F2739" w14:textId="77777777" w:rsidR="002312A5" w:rsidRPr="00137049" w:rsidRDefault="002312A5" w:rsidP="002312A5">
            <w:pPr>
              <w:jc w:val="center"/>
              <w:rPr>
                <w:sz w:val="40"/>
              </w:rPr>
            </w:pPr>
            <w:r w:rsidRPr="00137049">
              <w:rPr>
                <w:sz w:val="40"/>
              </w:rPr>
              <w:t>212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61408176" w14:textId="77777777" w:rsidR="002312A5" w:rsidRPr="00137049" w:rsidRDefault="002312A5" w:rsidP="002312A5">
            <w:pPr>
              <w:jc w:val="center"/>
              <w:rPr>
                <w:sz w:val="40"/>
              </w:rPr>
            </w:pPr>
            <w:r w:rsidRPr="00137049">
              <w:rPr>
                <w:sz w:val="40"/>
              </w:rPr>
              <w:t>void*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  <w:tl2br w:val="single" w:sz="4" w:space="0" w:color="A6A6A6" w:themeColor="background1" w:themeShade="A6"/>
              <w:tr2bl w:val="single" w:sz="4" w:space="0" w:color="A6A6A6" w:themeColor="background1" w:themeShade="A6"/>
            </w:tcBorders>
            <w:vAlign w:val="center"/>
          </w:tcPr>
          <w:p w14:paraId="02B36350" w14:textId="77777777" w:rsidR="002312A5" w:rsidRPr="00137049" w:rsidRDefault="002312A5" w:rsidP="002312A5">
            <w:pPr>
              <w:jc w:val="center"/>
              <w:rPr>
                <w:sz w:val="4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  <w:tl2br w:val="single" w:sz="4" w:space="0" w:color="A6A6A6" w:themeColor="background1" w:themeShade="A6"/>
              <w:tr2bl w:val="single" w:sz="4" w:space="0" w:color="A6A6A6" w:themeColor="background1" w:themeShade="A6"/>
            </w:tcBorders>
            <w:vAlign w:val="center"/>
          </w:tcPr>
          <w:p w14:paraId="36F5A691" w14:textId="77777777" w:rsidR="002312A5" w:rsidRPr="00137049" w:rsidRDefault="002312A5" w:rsidP="002312A5">
            <w:pPr>
              <w:jc w:val="center"/>
              <w:rPr>
                <w:sz w:val="40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0903CC7E" w14:textId="77777777" w:rsidR="002312A5" w:rsidRPr="00137049" w:rsidRDefault="002312A5" w:rsidP="002312A5">
            <w:pPr>
              <w:jc w:val="center"/>
              <w:rPr>
                <w:sz w:val="32"/>
                <w:szCs w:val="18"/>
              </w:rPr>
            </w:pPr>
            <w:r w:rsidRPr="00137049">
              <w:rPr>
                <w:sz w:val="40"/>
                <w:szCs w:val="18"/>
              </w:rPr>
              <w:t>ret addr</w:t>
            </w:r>
          </w:p>
        </w:tc>
        <w:tc>
          <w:tcPr>
            <w:tcW w:w="181" w:type="pct"/>
            <w:vMerge/>
            <w:tcBorders>
              <w:left w:val="single" w:sz="6" w:space="0" w:color="000000" w:themeColor="text1"/>
              <w:right w:val="nil"/>
            </w:tcBorders>
            <w:vAlign w:val="center"/>
          </w:tcPr>
          <w:p w14:paraId="71C8B0A6" w14:textId="77777777" w:rsidR="002312A5" w:rsidRPr="00137049" w:rsidRDefault="002312A5" w:rsidP="002312A5">
            <w:pPr>
              <w:jc w:val="center"/>
              <w:rPr>
                <w:sz w:val="3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DB6F5" w14:textId="77777777" w:rsidR="002312A5" w:rsidRPr="00137049" w:rsidRDefault="002312A5" w:rsidP="002312A5">
            <w:pPr>
              <w:jc w:val="center"/>
              <w:rPr>
                <w:sz w:val="4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dashed" w:sz="2" w:space="0" w:color="A6A6A6" w:themeColor="background1" w:themeShade="A6"/>
              <w:right w:val="nil"/>
            </w:tcBorders>
            <w:vAlign w:val="center"/>
          </w:tcPr>
          <w:p w14:paraId="63D0A926" w14:textId="5C042853" w:rsidR="002312A5" w:rsidRPr="00111EBB" w:rsidRDefault="002312A5" w:rsidP="002312A5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416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6" w:space="0" w:color="000000" w:themeColor="text1"/>
              <w:bottom w:val="dashed" w:sz="2" w:space="0" w:color="A6A6A6" w:themeColor="background1" w:themeShade="A6"/>
              <w:right w:val="nil"/>
            </w:tcBorders>
            <w:vAlign w:val="center"/>
          </w:tcPr>
          <w:p w14:paraId="56F5EFF8" w14:textId="3C5AF56F" w:rsidR="002312A5" w:rsidRPr="00111EBB" w:rsidRDefault="002312A5" w:rsidP="002312A5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 xml:space="preserve">.a_value = </w:t>
            </w:r>
            <w:r w:rsidR="002D33EB">
              <w:rPr>
                <w:rFonts w:ascii="Comic Sans MS" w:hAnsi="Comic Sans MS"/>
                <w:color w:val="0070C0"/>
                <w:sz w:val="36"/>
                <w:szCs w:val="28"/>
              </w:rPr>
              <w:t>240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6" w:space="0" w:color="000000" w:themeColor="text1"/>
              <w:bottom w:val="nil"/>
              <w:right w:val="nil"/>
            </w:tcBorders>
            <w:vAlign w:val="center"/>
          </w:tcPr>
          <w:p w14:paraId="3403DCC7" w14:textId="404CBB4C" w:rsidR="002312A5" w:rsidRPr="00137049" w:rsidRDefault="002312A5" w:rsidP="002312A5">
            <w:pPr>
              <w:jc w:val="center"/>
              <w:rPr>
                <w:sz w:val="40"/>
              </w:rPr>
            </w:pPr>
            <w:r w:rsidRPr="00137049">
              <w:rPr>
                <w:noProof/>
                <w:sz w:val="40"/>
                <w:szCs w:val="18"/>
              </w:rPr>
              <w:drawing>
                <wp:inline distT="0" distB="0" distL="0" distR="0" wp14:anchorId="5ABA348A" wp14:editId="347E7B7C">
                  <wp:extent cx="180975" cy="264561"/>
                  <wp:effectExtent l="0" t="0" r="0" b="2540"/>
                  <wp:docPr id="2" name="Picture 2" descr="C:\s\264\handouts\lock_icon_by_Julia_Osadcha_via_iconfinder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s\264\handouts\lock_icon_by_Julia_Osadcha_via_iconfinder.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1" cy="29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2A5" w:rsidRPr="00137049" w14:paraId="6E2970AB" w14:textId="77777777" w:rsidTr="00D749DF">
        <w:trPr>
          <w:gridAfter w:val="1"/>
          <w:wAfter w:w="3" w:type="pct"/>
          <w:cantSplit/>
          <w:trHeight w:val="490"/>
        </w:trPr>
        <w:tc>
          <w:tcPr>
            <w:tcW w:w="268" w:type="pct"/>
            <w:tcBorders>
              <w:top w:val="single" w:sz="4" w:space="0" w:color="auto"/>
              <w:left w:val="nil"/>
              <w:bottom w:val="dashed" w:sz="2" w:space="0" w:color="A6A6A6" w:themeColor="background1" w:themeShade="A6"/>
              <w:right w:val="single" w:sz="4" w:space="0" w:color="auto"/>
            </w:tcBorders>
            <w:vAlign w:val="center"/>
          </w:tcPr>
          <w:p w14:paraId="234C0500" w14:textId="77777777" w:rsidR="002312A5" w:rsidRPr="00137049" w:rsidRDefault="002312A5" w:rsidP="002312A5">
            <w:pPr>
              <w:jc w:val="center"/>
              <w:rPr>
                <w:sz w:val="40"/>
              </w:rPr>
            </w:pPr>
            <w:r w:rsidRPr="00137049">
              <w:rPr>
                <w:sz w:val="40"/>
              </w:rPr>
              <w:t>220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36689616" w14:textId="20B16E18" w:rsidR="002312A5" w:rsidRPr="00111EBB" w:rsidRDefault="002312A5" w:rsidP="002312A5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Node*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65528F99" w14:textId="21F60924" w:rsidR="002312A5" w:rsidRPr="00111EBB" w:rsidRDefault="002312A5" w:rsidP="002312A5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head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2B5BD6F8" w14:textId="5DEB13A9" w:rsidR="002312A5" w:rsidRPr="00ED7C70" w:rsidRDefault="002312A5" w:rsidP="002312A5">
            <w:pPr>
              <w:jc w:val="center"/>
              <w:rPr>
                <w:rFonts w:ascii="Comic Sans MS" w:hAnsi="Comic Sans MS"/>
                <w:strike/>
                <w:color w:val="0070C0"/>
                <w:sz w:val="36"/>
                <w:szCs w:val="28"/>
              </w:rPr>
            </w:pPr>
            <w:r w:rsidRPr="00ED7C70">
              <w:rPr>
                <w:rFonts w:ascii="Comic Sans MS" w:hAnsi="Comic Sans MS"/>
                <w:strike/>
                <w:color w:val="0070C0"/>
                <w:sz w:val="36"/>
                <w:szCs w:val="28"/>
              </w:rPr>
              <w:t>NULL</w:t>
            </w:r>
            <w:r w:rsidRPr="00ED7C70">
              <w:rPr>
                <w:rFonts w:ascii="Comic Sans MS" w:hAnsi="Comic Sans MS"/>
                <w:color w:val="0070C0"/>
                <w:sz w:val="36"/>
                <w:szCs w:val="28"/>
              </w:rPr>
              <w:t xml:space="preserve">  400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7D52C1A1" w14:textId="77777777" w:rsidR="002312A5" w:rsidRPr="00137049" w:rsidRDefault="002312A5" w:rsidP="002312A5">
            <w:pPr>
              <w:jc w:val="center"/>
              <w:rPr>
                <w:sz w:val="40"/>
                <w:szCs w:val="18"/>
              </w:rPr>
            </w:pPr>
            <w:r w:rsidRPr="00137049">
              <w:rPr>
                <w:sz w:val="40"/>
                <w:szCs w:val="18"/>
              </w:rPr>
              <w:t>locals</w:t>
            </w:r>
          </w:p>
        </w:tc>
        <w:tc>
          <w:tcPr>
            <w:tcW w:w="181" w:type="pct"/>
            <w:vMerge/>
            <w:tcBorders>
              <w:left w:val="single" w:sz="6" w:space="0" w:color="000000" w:themeColor="text1"/>
              <w:bottom w:val="nil"/>
              <w:right w:val="nil"/>
            </w:tcBorders>
            <w:vAlign w:val="center"/>
          </w:tcPr>
          <w:p w14:paraId="6ADB4003" w14:textId="77777777" w:rsidR="002312A5" w:rsidRPr="00137049" w:rsidRDefault="002312A5" w:rsidP="002312A5">
            <w:pPr>
              <w:jc w:val="center"/>
              <w:rPr>
                <w:sz w:val="4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39D1C" w14:textId="77777777" w:rsidR="002312A5" w:rsidRPr="00137049" w:rsidRDefault="002312A5" w:rsidP="002312A5">
            <w:pPr>
              <w:jc w:val="center"/>
              <w:rPr>
                <w:sz w:val="40"/>
              </w:rPr>
            </w:pPr>
          </w:p>
        </w:tc>
        <w:tc>
          <w:tcPr>
            <w:tcW w:w="300" w:type="pct"/>
            <w:tcBorders>
              <w:top w:val="dashed" w:sz="2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14:paraId="6F1F3C45" w14:textId="77777777" w:rsidR="002312A5" w:rsidRPr="00111EBB" w:rsidRDefault="002312A5" w:rsidP="002312A5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902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1C582213" w14:textId="3EB9A5F0" w:rsidR="002312A5" w:rsidRPr="00111EBB" w:rsidRDefault="002312A5" w:rsidP="002312A5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 xml:space="preserve">.next = </w:t>
            </w:r>
            <w:r w:rsidR="002D33EB">
              <w:rPr>
                <w:rFonts w:ascii="Comic Sans MS" w:hAnsi="Comic Sans MS"/>
                <w:color w:val="0070C0"/>
                <w:sz w:val="36"/>
                <w:szCs w:val="28"/>
              </w:rPr>
              <w:t>NULL</w:t>
            </w:r>
          </w:p>
        </w:tc>
        <w:tc>
          <w:tcPr>
            <w:tcW w:w="309" w:type="pct"/>
            <w:tcBorders>
              <w:top w:val="nil"/>
              <w:left w:val="single" w:sz="6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7C1FE1E1" w14:textId="77777777" w:rsidR="002312A5" w:rsidRPr="00137049" w:rsidRDefault="002312A5" w:rsidP="002312A5">
            <w:pPr>
              <w:jc w:val="center"/>
              <w:rPr>
                <w:sz w:val="40"/>
              </w:rPr>
            </w:pPr>
          </w:p>
        </w:tc>
      </w:tr>
      <w:tr w:rsidR="00A239DC" w:rsidRPr="00137049" w14:paraId="0256B0AA" w14:textId="77777777" w:rsidTr="00D749DF">
        <w:trPr>
          <w:gridAfter w:val="1"/>
          <w:wAfter w:w="3" w:type="pct"/>
          <w:cantSplit/>
          <w:trHeight w:val="490"/>
        </w:trPr>
        <w:tc>
          <w:tcPr>
            <w:tcW w:w="268" w:type="pct"/>
            <w:tcBorders>
              <w:top w:val="dashed" w:sz="2" w:space="0" w:color="A6A6A6" w:themeColor="background1" w:themeShade="A6"/>
              <w:left w:val="nil"/>
              <w:bottom w:val="dashed" w:sz="2" w:space="0" w:color="A6A6A6" w:themeColor="background1" w:themeShade="A6"/>
              <w:right w:val="single" w:sz="4" w:space="0" w:color="auto"/>
            </w:tcBorders>
            <w:vAlign w:val="center"/>
          </w:tcPr>
          <w:p w14:paraId="46D43ABE" w14:textId="795EFC3E" w:rsidR="000C1B93" w:rsidRPr="00111EBB" w:rsidRDefault="00F46380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228</w:t>
            </w: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4" w:space="0" w:color="auto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56DE7725" w14:textId="2B8C683F" w:rsidR="000C1B93" w:rsidRPr="00111EBB" w:rsidRDefault="00F46380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Node*</w:t>
            </w: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2F8DA467" w14:textId="05E187FC" w:rsidR="000C1B93" w:rsidRPr="00111EBB" w:rsidRDefault="00F46380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tail</w:t>
            </w: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67E8D4B7" w14:textId="2C3BD2BA" w:rsidR="000C1B93" w:rsidRPr="00111EBB" w:rsidRDefault="00F46380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 w:rsidRPr="00ED7C70">
              <w:rPr>
                <w:rFonts w:ascii="Comic Sans MS" w:hAnsi="Comic Sans MS"/>
                <w:strike/>
                <w:color w:val="0070C0"/>
                <w:sz w:val="36"/>
                <w:szCs w:val="28"/>
              </w:rPr>
              <w:t>NULL</w:t>
            </w:r>
            <w:r w:rsidR="00ED7C70" w:rsidRPr="00ED7C70">
              <w:rPr>
                <w:rFonts w:ascii="Comic Sans MS" w:hAnsi="Comic Sans MS"/>
                <w:color w:val="0070C0"/>
                <w:sz w:val="36"/>
                <w:szCs w:val="28"/>
              </w:rPr>
              <w:t xml:space="preserve">  400</w:t>
            </w:r>
          </w:p>
        </w:tc>
        <w:tc>
          <w:tcPr>
            <w:tcW w:w="487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6A354D64" w14:textId="77777777" w:rsidR="000C1B93" w:rsidRPr="00111EBB" w:rsidRDefault="000C1B93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vAlign w:val="center"/>
          </w:tcPr>
          <w:p w14:paraId="19E6D829" w14:textId="77777777" w:rsidR="000C1B93" w:rsidRPr="00137049" w:rsidRDefault="000C1B93" w:rsidP="000C1B93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F66C6" w14:textId="77777777" w:rsidR="000C1B93" w:rsidRPr="00137049" w:rsidRDefault="000C1B93" w:rsidP="000C1B93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dashed" w:sz="2" w:space="0" w:color="A6A6A6" w:themeColor="background1" w:themeShade="A6"/>
              <w:right w:val="nil"/>
            </w:tcBorders>
            <w:vAlign w:val="center"/>
          </w:tcPr>
          <w:p w14:paraId="2C169784" w14:textId="434CB1B6" w:rsidR="000C1B93" w:rsidRPr="00111EBB" w:rsidRDefault="002D33EB" w:rsidP="00D749DF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432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6" w:space="0" w:color="000000" w:themeColor="text1"/>
              <w:bottom w:val="dashed" w:sz="2" w:space="0" w:color="A6A6A6" w:themeColor="background1" w:themeShade="A6"/>
              <w:right w:val="nil"/>
            </w:tcBorders>
            <w:vAlign w:val="center"/>
          </w:tcPr>
          <w:p w14:paraId="79BF77C5" w14:textId="77777777" w:rsidR="000C1B93" w:rsidRPr="00111EBB" w:rsidRDefault="000C1B93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6" w:space="0" w:color="000000" w:themeColor="text1"/>
              <w:bottom w:val="nil"/>
              <w:right w:val="nil"/>
            </w:tcBorders>
            <w:vAlign w:val="center"/>
          </w:tcPr>
          <w:p w14:paraId="4162B215" w14:textId="77777777" w:rsidR="000C1B93" w:rsidRPr="00137049" w:rsidRDefault="000C1B93" w:rsidP="000C1B93">
            <w:pPr>
              <w:jc w:val="center"/>
            </w:pPr>
          </w:p>
        </w:tc>
      </w:tr>
      <w:tr w:rsidR="00C22B9C" w:rsidRPr="00137049" w14:paraId="09EEAC09" w14:textId="77777777" w:rsidTr="00F46380">
        <w:trPr>
          <w:gridAfter w:val="1"/>
          <w:wAfter w:w="3" w:type="pct"/>
          <w:cantSplit/>
          <w:trHeight w:val="490"/>
        </w:trPr>
        <w:tc>
          <w:tcPr>
            <w:tcW w:w="268" w:type="pct"/>
            <w:tcBorders>
              <w:top w:val="dashed" w:sz="2" w:space="0" w:color="A6A6A6" w:themeColor="background1" w:themeShade="A6"/>
              <w:left w:val="nil"/>
              <w:bottom w:val="dashed" w:sz="2" w:space="0" w:color="A6A6A6" w:themeColor="background1" w:themeShade="A6"/>
              <w:right w:val="single" w:sz="4" w:space="0" w:color="auto"/>
            </w:tcBorders>
            <w:vAlign w:val="center"/>
          </w:tcPr>
          <w:p w14:paraId="52C425D9" w14:textId="19C4821F" w:rsidR="00C22B9C" w:rsidRPr="00111EBB" w:rsidRDefault="00F46380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236</w:t>
            </w: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4" w:space="0" w:color="auto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49ECE999" w14:textId="5F75958A" w:rsidR="00C22B9C" w:rsidRPr="00111EBB" w:rsidRDefault="00F46380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int</w:t>
            </w: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20CA756A" w14:textId="5ED6DD74" w:rsidR="00C22B9C" w:rsidRPr="00111EBB" w:rsidRDefault="00F46380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n1</w:t>
            </w: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12072D64" w14:textId="6F72C455" w:rsidR="00C22B9C" w:rsidRPr="00111EBB" w:rsidRDefault="00F46380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10</w:t>
            </w:r>
          </w:p>
        </w:tc>
        <w:tc>
          <w:tcPr>
            <w:tcW w:w="487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38650C8D" w14:textId="77777777" w:rsidR="00C22B9C" w:rsidRPr="00111EBB" w:rsidRDefault="00C22B9C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vAlign w:val="center"/>
          </w:tcPr>
          <w:p w14:paraId="179F520B" w14:textId="77777777" w:rsidR="00C22B9C" w:rsidRPr="00137049" w:rsidRDefault="00C22B9C" w:rsidP="000C1B93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B3B26" w14:textId="77777777" w:rsidR="00C22B9C" w:rsidRPr="00137049" w:rsidRDefault="00C22B9C" w:rsidP="000C1B93">
            <w:pPr>
              <w:jc w:val="center"/>
            </w:pPr>
          </w:p>
        </w:tc>
        <w:tc>
          <w:tcPr>
            <w:tcW w:w="300" w:type="pct"/>
            <w:tcBorders>
              <w:top w:val="dashed" w:sz="2" w:space="0" w:color="A6A6A6" w:themeColor="background1" w:themeShade="A6"/>
              <w:left w:val="nil"/>
              <w:bottom w:val="dashed" w:sz="2" w:space="0" w:color="A6A6A6" w:themeColor="background1" w:themeShade="A6"/>
              <w:right w:val="nil"/>
            </w:tcBorders>
            <w:vAlign w:val="center"/>
          </w:tcPr>
          <w:p w14:paraId="6DB901C2" w14:textId="77777777" w:rsidR="00C22B9C" w:rsidRPr="00111EBB" w:rsidRDefault="00C22B9C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902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nil"/>
            </w:tcBorders>
            <w:vAlign w:val="center"/>
          </w:tcPr>
          <w:p w14:paraId="6D857153" w14:textId="77777777" w:rsidR="00C22B9C" w:rsidRPr="00111EBB" w:rsidRDefault="00C22B9C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vAlign w:val="center"/>
          </w:tcPr>
          <w:p w14:paraId="3359751D" w14:textId="77777777" w:rsidR="00C22B9C" w:rsidRPr="00137049" w:rsidRDefault="00C22B9C" w:rsidP="000C1B93">
            <w:pPr>
              <w:jc w:val="center"/>
            </w:pPr>
          </w:p>
        </w:tc>
      </w:tr>
      <w:tr w:rsidR="00A239DC" w:rsidRPr="00137049" w14:paraId="2DA41681" w14:textId="77777777" w:rsidTr="00F46380">
        <w:trPr>
          <w:gridAfter w:val="1"/>
          <w:wAfter w:w="3" w:type="pct"/>
          <w:cantSplit/>
          <w:trHeight w:val="490"/>
        </w:trPr>
        <w:tc>
          <w:tcPr>
            <w:tcW w:w="268" w:type="pct"/>
            <w:tcBorders>
              <w:top w:val="dashed" w:sz="2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A8839" w14:textId="1342C9C9" w:rsidR="000C1B93" w:rsidRPr="00111EBB" w:rsidRDefault="00F46380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240</w:t>
            </w: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5A58B9F6" w14:textId="4FA7D104" w:rsidR="000C1B93" w:rsidRPr="00111EBB" w:rsidRDefault="00F46380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int</w:t>
            </w: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18E3089B" w14:textId="4B98E060" w:rsidR="000C1B93" w:rsidRPr="00111EBB" w:rsidRDefault="00F46380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n2</w:t>
            </w: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58CDEDE9" w14:textId="0980B473" w:rsidR="000C1B93" w:rsidRPr="00111EBB" w:rsidRDefault="00D749DF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11</w:t>
            </w:r>
          </w:p>
        </w:tc>
        <w:tc>
          <w:tcPr>
            <w:tcW w:w="487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6F2CE80C" w14:textId="77777777" w:rsidR="000C1B93" w:rsidRPr="00111EBB" w:rsidRDefault="000C1B93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single" w:sz="6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28CEFD7C" w14:textId="77777777" w:rsidR="000C1B93" w:rsidRPr="00137049" w:rsidRDefault="000C1B93" w:rsidP="000C1B93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F51E5" w14:textId="77777777" w:rsidR="000C1B93" w:rsidRPr="00137049" w:rsidRDefault="000C1B93" w:rsidP="000C1B93">
            <w:pPr>
              <w:jc w:val="center"/>
            </w:pPr>
          </w:p>
        </w:tc>
        <w:tc>
          <w:tcPr>
            <w:tcW w:w="300" w:type="pct"/>
            <w:tcBorders>
              <w:top w:val="dashed" w:sz="2" w:space="0" w:color="A6A6A6" w:themeColor="background1" w:themeShade="A6"/>
              <w:left w:val="nil"/>
              <w:bottom w:val="dashed" w:sz="2" w:space="0" w:color="A6A6A6" w:themeColor="background1" w:themeShade="A6"/>
              <w:right w:val="nil"/>
            </w:tcBorders>
            <w:vAlign w:val="center"/>
          </w:tcPr>
          <w:p w14:paraId="3D557B7C" w14:textId="77777777" w:rsidR="000C1B93" w:rsidRPr="00111EBB" w:rsidRDefault="000C1B93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902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nil"/>
            </w:tcBorders>
            <w:vAlign w:val="center"/>
          </w:tcPr>
          <w:p w14:paraId="136F0DDB" w14:textId="77777777" w:rsidR="000C1B93" w:rsidRPr="00111EBB" w:rsidRDefault="000C1B93" w:rsidP="000C1B93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vAlign w:val="center"/>
          </w:tcPr>
          <w:p w14:paraId="26733AD0" w14:textId="77777777" w:rsidR="000C1B93" w:rsidRPr="00137049" w:rsidRDefault="000C1B93" w:rsidP="000C1B93">
            <w:pPr>
              <w:jc w:val="center"/>
            </w:pPr>
          </w:p>
        </w:tc>
      </w:tr>
      <w:tr w:rsidR="00D749DF" w:rsidRPr="00137049" w14:paraId="79B39A6D" w14:textId="77777777" w:rsidTr="00CF4BA9">
        <w:trPr>
          <w:gridAfter w:val="1"/>
          <w:wAfter w:w="3" w:type="pct"/>
          <w:cantSplit/>
          <w:trHeight w:val="490"/>
        </w:trPr>
        <w:tc>
          <w:tcPr>
            <w:tcW w:w="268" w:type="pct"/>
            <w:tcBorders>
              <w:top w:val="single" w:sz="4" w:space="0" w:color="auto"/>
              <w:left w:val="nil"/>
              <w:bottom w:val="dashed" w:sz="2" w:space="0" w:color="A6A6A6" w:themeColor="background1" w:themeShade="A6"/>
              <w:right w:val="single" w:sz="4" w:space="0" w:color="auto"/>
            </w:tcBorders>
            <w:vAlign w:val="center"/>
          </w:tcPr>
          <w:p w14:paraId="0B001DA5" w14:textId="12D23EB8" w:rsidR="00D749DF" w:rsidRPr="00111EBB" w:rsidRDefault="00D749DF" w:rsidP="00D749DF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244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1E7E010F" w14:textId="1BADAA58" w:rsidR="00D749DF" w:rsidRPr="00111EBB" w:rsidRDefault="00D749DF" w:rsidP="00D749DF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int*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62FB662D" w14:textId="706CAD29" w:rsidR="00D749DF" w:rsidRPr="00111EBB" w:rsidRDefault="00D749DF" w:rsidP="00D749DF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a_value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618BC25C" w14:textId="6418B20D" w:rsidR="00D749DF" w:rsidRPr="00111EBB" w:rsidRDefault="002312A5" w:rsidP="00D749DF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240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49AC207C" w14:textId="6978ADB7" w:rsidR="00D749DF" w:rsidRPr="00111EBB" w:rsidRDefault="00D749DF" w:rsidP="00D749DF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args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6" w:space="0" w:color="000000" w:themeColor="text1"/>
              <w:right w:val="nil"/>
            </w:tcBorders>
            <w:textDirection w:val="tbRl"/>
            <w:vAlign w:val="center"/>
          </w:tcPr>
          <w:p w14:paraId="6B66FF73" w14:textId="7557042A" w:rsidR="00D749DF" w:rsidRPr="00137049" w:rsidRDefault="00D749DF" w:rsidP="00D749DF">
            <w:r>
              <w:rPr>
                <w:sz w:val="40"/>
              </w:rPr>
              <w:t>append</w:t>
            </w:r>
            <w:r w:rsidRPr="00137049">
              <w:rPr>
                <w:sz w:val="40"/>
              </w:rPr>
              <w:t>(…)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2C6C7" w14:textId="77777777" w:rsidR="00D749DF" w:rsidRPr="00137049" w:rsidRDefault="00D749DF" w:rsidP="00D749DF">
            <w:pPr>
              <w:jc w:val="center"/>
            </w:pPr>
          </w:p>
        </w:tc>
        <w:tc>
          <w:tcPr>
            <w:tcW w:w="300" w:type="pct"/>
            <w:tcBorders>
              <w:top w:val="dashed" w:sz="2" w:space="0" w:color="A6A6A6" w:themeColor="background1" w:themeShade="A6"/>
              <w:left w:val="nil"/>
              <w:bottom w:val="dashed" w:sz="2" w:space="0" w:color="A6A6A6" w:themeColor="background1" w:themeShade="A6"/>
              <w:right w:val="nil"/>
            </w:tcBorders>
            <w:vAlign w:val="center"/>
          </w:tcPr>
          <w:p w14:paraId="0D709EA2" w14:textId="77777777" w:rsidR="00D749DF" w:rsidRPr="00111EBB" w:rsidRDefault="00D749DF" w:rsidP="00D749DF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902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nil"/>
            </w:tcBorders>
            <w:vAlign w:val="center"/>
          </w:tcPr>
          <w:p w14:paraId="34825444" w14:textId="77777777" w:rsidR="00D749DF" w:rsidRPr="00111EBB" w:rsidRDefault="00D749DF" w:rsidP="00D749DF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vAlign w:val="center"/>
          </w:tcPr>
          <w:p w14:paraId="06E77D03" w14:textId="77777777" w:rsidR="00D749DF" w:rsidRPr="00137049" w:rsidRDefault="00D749DF" w:rsidP="00D749DF">
            <w:pPr>
              <w:jc w:val="center"/>
            </w:pPr>
          </w:p>
        </w:tc>
      </w:tr>
      <w:tr w:rsidR="00D749DF" w:rsidRPr="00137049" w14:paraId="15D0C80C" w14:textId="77777777" w:rsidTr="007A093C">
        <w:trPr>
          <w:gridAfter w:val="1"/>
          <w:wAfter w:w="3" w:type="pct"/>
          <w:cantSplit/>
          <w:trHeight w:val="490"/>
        </w:trPr>
        <w:tc>
          <w:tcPr>
            <w:tcW w:w="268" w:type="pct"/>
            <w:tcBorders>
              <w:top w:val="dashed" w:sz="2" w:space="0" w:color="A6A6A6" w:themeColor="background1" w:themeShade="A6"/>
              <w:left w:val="nil"/>
              <w:bottom w:val="dashed" w:sz="2" w:space="0" w:color="A6A6A6" w:themeColor="background1" w:themeShade="A6"/>
              <w:right w:val="single" w:sz="4" w:space="0" w:color="auto"/>
            </w:tcBorders>
            <w:vAlign w:val="center"/>
          </w:tcPr>
          <w:p w14:paraId="7A384C98" w14:textId="566FE74A" w:rsidR="00D749DF" w:rsidRPr="00111EBB" w:rsidRDefault="00D749DF" w:rsidP="00D749DF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252</w:t>
            </w: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4" w:space="0" w:color="auto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5CDF4CF1" w14:textId="143BEAC5" w:rsidR="00D749DF" w:rsidRPr="00111EBB" w:rsidRDefault="00D749DF" w:rsidP="00D749DF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Node**</w:t>
            </w: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7D979EC7" w14:textId="59AA3832" w:rsidR="00D749DF" w:rsidRPr="00111EBB" w:rsidRDefault="00D749DF" w:rsidP="00D749DF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a_head</w:t>
            </w: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3CB32158" w14:textId="3F45F431" w:rsidR="00D749DF" w:rsidRPr="00111EBB" w:rsidRDefault="002312A5" w:rsidP="00D749DF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220</w:t>
            </w:r>
          </w:p>
        </w:tc>
        <w:tc>
          <w:tcPr>
            <w:tcW w:w="487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3F12F9EC" w14:textId="77777777" w:rsidR="00D749DF" w:rsidRPr="00111EBB" w:rsidRDefault="00D749DF" w:rsidP="00D749DF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181" w:type="pct"/>
            <w:vMerge/>
            <w:tcBorders>
              <w:left w:val="single" w:sz="6" w:space="0" w:color="000000" w:themeColor="text1"/>
              <w:right w:val="nil"/>
            </w:tcBorders>
            <w:vAlign w:val="center"/>
          </w:tcPr>
          <w:p w14:paraId="560A9B1D" w14:textId="77777777" w:rsidR="00D749DF" w:rsidRPr="00137049" w:rsidRDefault="00D749DF" w:rsidP="00D749DF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9334" w14:textId="77777777" w:rsidR="00D749DF" w:rsidRPr="00137049" w:rsidRDefault="00D749DF" w:rsidP="00D749DF">
            <w:pPr>
              <w:jc w:val="center"/>
            </w:pPr>
          </w:p>
        </w:tc>
        <w:tc>
          <w:tcPr>
            <w:tcW w:w="300" w:type="pct"/>
            <w:tcBorders>
              <w:top w:val="dashed" w:sz="2" w:space="0" w:color="A6A6A6" w:themeColor="background1" w:themeShade="A6"/>
              <w:left w:val="nil"/>
              <w:bottom w:val="dashed" w:sz="2" w:space="0" w:color="A6A6A6" w:themeColor="background1" w:themeShade="A6"/>
              <w:right w:val="nil"/>
            </w:tcBorders>
            <w:vAlign w:val="center"/>
          </w:tcPr>
          <w:p w14:paraId="083532C5" w14:textId="77777777" w:rsidR="00D749DF" w:rsidRPr="00111EBB" w:rsidRDefault="00D749DF" w:rsidP="00D749DF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902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nil"/>
            </w:tcBorders>
            <w:vAlign w:val="center"/>
          </w:tcPr>
          <w:p w14:paraId="7BE97339" w14:textId="77777777" w:rsidR="00D749DF" w:rsidRPr="00111EBB" w:rsidRDefault="00D749DF" w:rsidP="00D749DF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vAlign w:val="center"/>
          </w:tcPr>
          <w:p w14:paraId="45F652BC" w14:textId="77777777" w:rsidR="00D749DF" w:rsidRPr="00137049" w:rsidRDefault="00D749DF" w:rsidP="00D749DF">
            <w:pPr>
              <w:jc w:val="center"/>
            </w:pPr>
          </w:p>
        </w:tc>
      </w:tr>
      <w:tr w:rsidR="00D749DF" w:rsidRPr="00137049" w14:paraId="15F60326" w14:textId="77777777" w:rsidTr="007A093C">
        <w:trPr>
          <w:gridAfter w:val="1"/>
          <w:wAfter w:w="3" w:type="pct"/>
          <w:cantSplit/>
          <w:trHeight w:val="490"/>
        </w:trPr>
        <w:tc>
          <w:tcPr>
            <w:tcW w:w="268" w:type="pct"/>
            <w:tcBorders>
              <w:top w:val="dashed" w:sz="2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72E5C" w14:textId="5F178B2A" w:rsidR="00D749DF" w:rsidRPr="00111EBB" w:rsidRDefault="00D749DF" w:rsidP="00D749DF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260</w:t>
            </w: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13DA232A" w14:textId="723AAB94" w:rsidR="00D749DF" w:rsidRPr="00111EBB" w:rsidRDefault="00D749DF" w:rsidP="00D749DF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Node**</w:t>
            </w: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3283CE63" w14:textId="4FD54FAA" w:rsidR="00D749DF" w:rsidRPr="00111EBB" w:rsidRDefault="00D749DF" w:rsidP="00D749DF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a_tail</w:t>
            </w:r>
          </w:p>
        </w:tc>
        <w:tc>
          <w:tcPr>
            <w:tcW w:w="810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0591746D" w14:textId="72AC75FF" w:rsidR="00D749DF" w:rsidRPr="00111EBB" w:rsidRDefault="002312A5" w:rsidP="00D749DF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228</w:t>
            </w:r>
          </w:p>
        </w:tc>
        <w:tc>
          <w:tcPr>
            <w:tcW w:w="487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382C1F83" w14:textId="77777777" w:rsidR="00D749DF" w:rsidRPr="00111EBB" w:rsidRDefault="00D749DF" w:rsidP="00D749DF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181" w:type="pct"/>
            <w:vMerge/>
            <w:tcBorders>
              <w:left w:val="single" w:sz="6" w:space="0" w:color="000000" w:themeColor="text1"/>
              <w:right w:val="nil"/>
            </w:tcBorders>
            <w:vAlign w:val="center"/>
          </w:tcPr>
          <w:p w14:paraId="0FC1BAFC" w14:textId="77777777" w:rsidR="00D749DF" w:rsidRPr="00137049" w:rsidRDefault="00D749DF" w:rsidP="00D749DF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F1996" w14:textId="77777777" w:rsidR="00D749DF" w:rsidRPr="00137049" w:rsidRDefault="00D749DF" w:rsidP="00D749DF">
            <w:pPr>
              <w:jc w:val="center"/>
            </w:pPr>
          </w:p>
        </w:tc>
        <w:tc>
          <w:tcPr>
            <w:tcW w:w="300" w:type="pct"/>
            <w:tcBorders>
              <w:top w:val="dashed" w:sz="2" w:space="0" w:color="A6A6A6" w:themeColor="background1" w:themeShade="A6"/>
              <w:left w:val="nil"/>
              <w:bottom w:val="dashed" w:sz="2" w:space="0" w:color="A6A6A6" w:themeColor="background1" w:themeShade="A6"/>
              <w:right w:val="nil"/>
            </w:tcBorders>
            <w:vAlign w:val="center"/>
          </w:tcPr>
          <w:p w14:paraId="27F54046" w14:textId="77777777" w:rsidR="00D749DF" w:rsidRPr="00111EBB" w:rsidRDefault="00D749DF" w:rsidP="00D749DF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902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dashed" w:sz="2" w:space="0" w:color="A6A6A6" w:themeColor="background1" w:themeShade="A6"/>
              <w:right w:val="nil"/>
            </w:tcBorders>
            <w:vAlign w:val="center"/>
          </w:tcPr>
          <w:p w14:paraId="06AF7A6D" w14:textId="77777777" w:rsidR="00D749DF" w:rsidRPr="00111EBB" w:rsidRDefault="00D749DF" w:rsidP="00D749DF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vAlign w:val="center"/>
          </w:tcPr>
          <w:p w14:paraId="14F85588" w14:textId="77777777" w:rsidR="00D749DF" w:rsidRPr="00137049" w:rsidRDefault="00D749DF" w:rsidP="00D749DF">
            <w:pPr>
              <w:jc w:val="center"/>
            </w:pPr>
          </w:p>
        </w:tc>
      </w:tr>
      <w:tr w:rsidR="00D749DF" w:rsidRPr="00137049" w14:paraId="0EA4BF15" w14:textId="77777777" w:rsidTr="007A093C">
        <w:trPr>
          <w:gridAfter w:val="1"/>
          <w:wAfter w:w="3" w:type="pct"/>
          <w:cantSplit/>
          <w:trHeight w:val="490"/>
        </w:trPr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379E3" w14:textId="724CFA5A" w:rsidR="00D749DF" w:rsidRPr="00111EBB" w:rsidRDefault="00D749DF" w:rsidP="00D749DF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268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46C7ABF7" w14:textId="455E132F" w:rsidR="00D749DF" w:rsidRPr="00111EBB" w:rsidRDefault="00D749DF" w:rsidP="00D749DF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void*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751D0CE7" w14:textId="4512D787" w:rsidR="00D749DF" w:rsidRPr="00111EBB" w:rsidRDefault="00D749DF" w:rsidP="00D749DF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7684E284" w14:textId="12CA8138" w:rsidR="00D749DF" w:rsidRPr="00111EBB" w:rsidRDefault="00D749DF" w:rsidP="00D749DF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62F2D1AB" w14:textId="14733225" w:rsidR="00D749DF" w:rsidRPr="00111EBB" w:rsidRDefault="00D749DF" w:rsidP="00D749DF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ret add</w:t>
            </w:r>
          </w:p>
        </w:tc>
        <w:tc>
          <w:tcPr>
            <w:tcW w:w="181" w:type="pct"/>
            <w:vMerge/>
            <w:tcBorders>
              <w:left w:val="single" w:sz="6" w:space="0" w:color="000000" w:themeColor="text1"/>
              <w:right w:val="nil"/>
            </w:tcBorders>
            <w:vAlign w:val="center"/>
          </w:tcPr>
          <w:p w14:paraId="186286BC" w14:textId="77777777" w:rsidR="00D749DF" w:rsidRPr="00137049" w:rsidRDefault="00D749DF" w:rsidP="00D749DF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78635" w14:textId="77777777" w:rsidR="00D749DF" w:rsidRPr="00137049" w:rsidRDefault="00D749DF" w:rsidP="00D749DF">
            <w:pPr>
              <w:jc w:val="center"/>
            </w:pPr>
          </w:p>
        </w:tc>
        <w:tc>
          <w:tcPr>
            <w:tcW w:w="300" w:type="pct"/>
            <w:tcBorders>
              <w:top w:val="dashed" w:sz="2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14:paraId="654463A9" w14:textId="77777777" w:rsidR="00D749DF" w:rsidRPr="00111EBB" w:rsidRDefault="00D749DF" w:rsidP="00D749DF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902" w:type="pct"/>
            <w:tcBorders>
              <w:top w:val="dashed" w:sz="2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0BB04462" w14:textId="77777777" w:rsidR="00D749DF" w:rsidRPr="00111EBB" w:rsidRDefault="00D749DF" w:rsidP="00D749DF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</w:p>
        </w:tc>
        <w:tc>
          <w:tcPr>
            <w:tcW w:w="309" w:type="pct"/>
            <w:tcBorders>
              <w:top w:val="nil"/>
              <w:left w:val="single" w:sz="6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043C0BFE" w14:textId="77777777" w:rsidR="00D749DF" w:rsidRPr="00137049" w:rsidRDefault="00D749DF" w:rsidP="00D749DF">
            <w:pPr>
              <w:jc w:val="center"/>
            </w:pPr>
          </w:p>
        </w:tc>
      </w:tr>
      <w:tr w:rsidR="00D749DF" w:rsidRPr="00137049" w14:paraId="2EAD4880" w14:textId="77777777" w:rsidTr="007A093C">
        <w:trPr>
          <w:gridAfter w:val="1"/>
          <w:wAfter w:w="3" w:type="pct"/>
          <w:cantSplit/>
          <w:trHeight w:val="490"/>
        </w:trPr>
        <w:tc>
          <w:tcPr>
            <w:tcW w:w="268" w:type="pct"/>
            <w:tcBorders>
              <w:top w:val="single" w:sz="4" w:space="0" w:color="auto"/>
              <w:left w:val="nil"/>
              <w:bottom w:val="dashed" w:sz="2" w:space="0" w:color="A6A6A6" w:themeColor="background1" w:themeShade="A6"/>
              <w:right w:val="single" w:sz="4" w:space="0" w:color="auto"/>
            </w:tcBorders>
            <w:vAlign w:val="center"/>
          </w:tcPr>
          <w:p w14:paraId="614337C2" w14:textId="259BB159" w:rsidR="00D749DF" w:rsidRPr="00111EBB" w:rsidRDefault="00D749DF" w:rsidP="00D749DF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276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6ABEF0FB" w14:textId="7EE32DA1" w:rsidR="00D749DF" w:rsidRPr="00111EBB" w:rsidRDefault="00D749DF" w:rsidP="00D749DF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Node*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3A2FAF6A" w14:textId="6C5A86A7" w:rsidR="00D749DF" w:rsidRPr="00111EBB" w:rsidRDefault="00D749DF" w:rsidP="00D749DF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new_tail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5269545E" w14:textId="4C265AB5" w:rsidR="00D749DF" w:rsidRPr="00111EBB" w:rsidRDefault="002312A5" w:rsidP="00D749DF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416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6" w:space="0" w:color="000000" w:themeColor="text1"/>
              <w:bottom w:val="dashed" w:sz="2" w:space="0" w:color="A6A6A6" w:themeColor="background1" w:themeShade="A6"/>
              <w:right w:val="single" w:sz="6" w:space="0" w:color="000000" w:themeColor="text1"/>
            </w:tcBorders>
            <w:vAlign w:val="center"/>
          </w:tcPr>
          <w:p w14:paraId="2DD67257" w14:textId="515BF878" w:rsidR="00D749DF" w:rsidRPr="00111EBB" w:rsidRDefault="00D749DF" w:rsidP="00D749DF">
            <w:pPr>
              <w:jc w:val="center"/>
              <w:rPr>
                <w:rFonts w:ascii="Comic Sans MS" w:hAnsi="Comic Sans MS"/>
                <w:color w:val="0070C0"/>
                <w:sz w:val="36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28"/>
              </w:rPr>
              <w:t>locals</w:t>
            </w:r>
          </w:p>
        </w:tc>
        <w:tc>
          <w:tcPr>
            <w:tcW w:w="181" w:type="pct"/>
            <w:vMerge/>
            <w:tcBorders>
              <w:left w:val="single" w:sz="6" w:space="0" w:color="000000" w:themeColor="text1"/>
              <w:right w:val="nil"/>
            </w:tcBorders>
            <w:vAlign w:val="center"/>
          </w:tcPr>
          <w:p w14:paraId="16ED456E" w14:textId="77777777" w:rsidR="00D749DF" w:rsidRPr="00137049" w:rsidRDefault="00D749DF" w:rsidP="00D749DF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D4DED" w14:textId="77777777" w:rsidR="00D749DF" w:rsidRPr="00137049" w:rsidRDefault="00D749DF" w:rsidP="00D749DF">
            <w:pPr>
              <w:jc w:val="center"/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34314" w14:textId="77777777" w:rsidR="00D749DF" w:rsidRPr="00137049" w:rsidRDefault="00D749DF" w:rsidP="00D749DF">
            <w:pPr>
              <w:jc w:val="center"/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14921" w14:textId="77777777" w:rsidR="00D749DF" w:rsidRPr="00137049" w:rsidRDefault="00D749DF" w:rsidP="00D749DF">
            <w:pPr>
              <w:jc w:val="center"/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625D" w14:textId="77777777" w:rsidR="00D749DF" w:rsidRPr="00137049" w:rsidRDefault="00D749DF" w:rsidP="00D749DF">
            <w:pPr>
              <w:jc w:val="center"/>
            </w:pPr>
          </w:p>
        </w:tc>
      </w:tr>
    </w:tbl>
    <w:p w14:paraId="7A5A5501" w14:textId="3E0E1CD3" w:rsidR="00D749DF" w:rsidRDefault="00137049" w:rsidP="00D749DF">
      <w:pPr>
        <w:spacing w:before="20"/>
        <w:jc w:val="center"/>
        <w:rPr>
          <w:sz w:val="21"/>
        </w:rPr>
      </w:pPr>
      <w:r w:rsidRPr="00137049">
        <w:rPr>
          <w:sz w:val="21"/>
        </w:rPr>
        <w:t xml:space="preserve">Type and name are not actually stored in memory or executable.  Addresses shown are fictional.  Assume </w:t>
      </w:r>
      <w:r w:rsidRPr="00137049">
        <w:rPr>
          <w:rStyle w:val="CodeFont"/>
          <w:sz w:val="21"/>
        </w:rPr>
        <w:t>sizeof(int)==4</w:t>
      </w:r>
      <w:r w:rsidRPr="00137049">
        <w:rPr>
          <w:sz w:val="21"/>
        </w:rPr>
        <w:t xml:space="preserve">,  </w:t>
      </w:r>
      <w:r w:rsidRPr="00137049">
        <w:rPr>
          <w:rStyle w:val="CodeFont"/>
          <w:sz w:val="21"/>
        </w:rPr>
        <w:t>sizeof(char)==1</w:t>
      </w:r>
      <w:r w:rsidRPr="00137049">
        <w:rPr>
          <w:sz w:val="21"/>
        </w:rPr>
        <w:t xml:space="preserve">,  </w:t>
      </w:r>
      <w:r w:rsidRPr="00137049">
        <w:rPr>
          <w:rStyle w:val="CodeFont"/>
          <w:sz w:val="21"/>
        </w:rPr>
        <w:t>sizeof(void*)==8</w:t>
      </w:r>
      <w:r w:rsidRPr="00137049">
        <w:rPr>
          <w:sz w:val="21"/>
        </w:rPr>
        <w:t>.</w:t>
      </w:r>
    </w:p>
    <w:p w14:paraId="32FC7759" w14:textId="77777777" w:rsidR="00D749DF" w:rsidRDefault="00D749DF" w:rsidP="00D749DF">
      <w:pPr>
        <w:spacing w:before="20"/>
        <w:jc w:val="center"/>
        <w:rPr>
          <w:rFonts w:ascii="Comic Sans MS" w:hAnsi="Comic Sans MS"/>
          <w:color w:val="0070C0"/>
          <w:sz w:val="24"/>
          <w:szCs w:val="22"/>
        </w:rPr>
      </w:pPr>
      <w:r w:rsidRPr="00D749DF">
        <w:rPr>
          <w:rFonts w:ascii="Comic Sans MS" w:hAnsi="Comic Sans MS"/>
          <w:color w:val="0070C0"/>
          <w:sz w:val="24"/>
          <w:szCs w:val="22"/>
        </w:rPr>
        <w:t>Fill in the stack and heap as of right before line 16 in the second invocation of append(…)</w:t>
      </w:r>
      <w:r>
        <w:rPr>
          <w:rFonts w:ascii="Comic Sans MS" w:hAnsi="Comic Sans MS"/>
          <w:color w:val="0070C0"/>
          <w:sz w:val="24"/>
          <w:szCs w:val="22"/>
        </w:rPr>
        <w:t>:</w:t>
      </w:r>
    </w:p>
    <w:p w14:paraId="0CBFD415" w14:textId="3C58BAA1" w:rsidR="00D749DF" w:rsidRPr="00D749DF" w:rsidRDefault="00D749DF" w:rsidP="00D749DF">
      <w:pPr>
        <w:spacing w:before="20"/>
        <w:jc w:val="center"/>
        <w:rPr>
          <w:rFonts w:ascii="Comic Sans MS" w:hAnsi="Comic Sans MS"/>
          <w:b/>
          <w:bCs/>
          <w:color w:val="0070C0"/>
          <w:sz w:val="24"/>
          <w:szCs w:val="22"/>
        </w:rPr>
      </w:pPr>
      <w:r w:rsidRPr="00D749DF">
        <w:rPr>
          <w:rFonts w:ascii="Comic Sans MS" w:hAnsi="Comic Sans MS"/>
          <w:b/>
          <w:bCs/>
          <w:color w:val="0070C0"/>
          <w:sz w:val="32"/>
          <w:szCs w:val="28"/>
        </w:rPr>
        <w:t>append(&amp;n2, &amp;head, &amp;tail)</w:t>
      </w:r>
    </w:p>
    <w:sectPr w:rsidR="00D749DF" w:rsidRPr="00D749DF" w:rsidSect="00A239DC">
      <w:pgSz w:w="15840" w:h="12240" w:orient="landscape"/>
      <w:pgMar w:top="245" w:right="288" w:bottom="245" w:left="432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0747" w14:textId="77777777" w:rsidR="00F46380" w:rsidRDefault="00F46380" w:rsidP="005C5FFA">
      <w:r>
        <w:separator/>
      </w:r>
    </w:p>
  </w:endnote>
  <w:endnote w:type="continuationSeparator" w:id="0">
    <w:p w14:paraId="7A1A5155" w14:textId="77777777" w:rsidR="00F46380" w:rsidRDefault="00F46380" w:rsidP="005C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ron Font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9E8A0" w14:textId="77777777" w:rsidR="00F46380" w:rsidRDefault="00F46380" w:rsidP="005C5FFA">
      <w:r>
        <w:separator/>
      </w:r>
    </w:p>
  </w:footnote>
  <w:footnote w:type="continuationSeparator" w:id="0">
    <w:p w14:paraId="3D769F3B" w14:textId="77777777" w:rsidR="00F46380" w:rsidRDefault="00F46380" w:rsidP="005C5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2292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3A48F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1EEF2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A07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00BD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B0D2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89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7A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0C3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A8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B96E63B8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6686EE4"/>
    <w:multiLevelType w:val="multilevel"/>
    <w:tmpl w:val="8E98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3233B"/>
    <w:multiLevelType w:val="hybridMultilevel"/>
    <w:tmpl w:val="5D8AE9E0"/>
    <w:lvl w:ilvl="0" w:tplc="AAA0462C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2413D2D"/>
    <w:multiLevelType w:val="hybridMultilevel"/>
    <w:tmpl w:val="2CAE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0180B"/>
    <w:multiLevelType w:val="hybridMultilevel"/>
    <w:tmpl w:val="A70299F6"/>
    <w:lvl w:ilvl="0" w:tplc="F24269DA">
      <w:start w:val="1"/>
      <w:numFmt w:val="bullet"/>
      <w:pStyle w:val="NotesChecklistAlex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B173C"/>
    <w:multiLevelType w:val="hybridMultilevel"/>
    <w:tmpl w:val="3E627E6C"/>
    <w:lvl w:ilvl="0" w:tplc="869A24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A036E"/>
    <w:multiLevelType w:val="singleLevel"/>
    <w:tmpl w:val="9212653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num w:numId="1" w16cid:durableId="1513109833">
    <w:abstractNumId w:val="10"/>
  </w:num>
  <w:num w:numId="2" w16cid:durableId="2083872505">
    <w:abstractNumId w:val="10"/>
  </w:num>
  <w:num w:numId="3" w16cid:durableId="1051609448">
    <w:abstractNumId w:val="10"/>
  </w:num>
  <w:num w:numId="4" w16cid:durableId="1314260352">
    <w:abstractNumId w:val="10"/>
  </w:num>
  <w:num w:numId="5" w16cid:durableId="472917564">
    <w:abstractNumId w:val="10"/>
  </w:num>
  <w:num w:numId="6" w16cid:durableId="307364235">
    <w:abstractNumId w:val="12"/>
  </w:num>
  <w:num w:numId="7" w16cid:durableId="1476220273">
    <w:abstractNumId w:val="15"/>
  </w:num>
  <w:num w:numId="8" w16cid:durableId="1235361514">
    <w:abstractNumId w:val="15"/>
  </w:num>
  <w:num w:numId="9" w16cid:durableId="941257859">
    <w:abstractNumId w:val="12"/>
  </w:num>
  <w:num w:numId="10" w16cid:durableId="2004972209">
    <w:abstractNumId w:val="15"/>
  </w:num>
  <w:num w:numId="11" w16cid:durableId="686981067">
    <w:abstractNumId w:val="14"/>
  </w:num>
  <w:num w:numId="12" w16cid:durableId="1430273399">
    <w:abstractNumId w:val="14"/>
  </w:num>
  <w:num w:numId="13" w16cid:durableId="759176585">
    <w:abstractNumId w:val="11"/>
  </w:num>
  <w:num w:numId="14" w16cid:durableId="170803696">
    <w:abstractNumId w:val="16"/>
  </w:num>
  <w:num w:numId="15" w16cid:durableId="1034111280">
    <w:abstractNumId w:val="9"/>
  </w:num>
  <w:num w:numId="16" w16cid:durableId="1919554520">
    <w:abstractNumId w:val="7"/>
  </w:num>
  <w:num w:numId="17" w16cid:durableId="1114787590">
    <w:abstractNumId w:val="6"/>
  </w:num>
  <w:num w:numId="18" w16cid:durableId="2121486822">
    <w:abstractNumId w:val="5"/>
  </w:num>
  <w:num w:numId="19" w16cid:durableId="633800756">
    <w:abstractNumId w:val="4"/>
  </w:num>
  <w:num w:numId="20" w16cid:durableId="226040527">
    <w:abstractNumId w:val="8"/>
  </w:num>
  <w:num w:numId="21" w16cid:durableId="1221866097">
    <w:abstractNumId w:val="3"/>
  </w:num>
  <w:num w:numId="22" w16cid:durableId="741491483">
    <w:abstractNumId w:val="2"/>
  </w:num>
  <w:num w:numId="23" w16cid:durableId="1811284318">
    <w:abstractNumId w:val="1"/>
  </w:num>
  <w:num w:numId="24" w16cid:durableId="685407173">
    <w:abstractNumId w:val="0"/>
  </w:num>
  <w:num w:numId="25" w16cid:durableId="18641292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380"/>
    <w:rsid w:val="00031AF4"/>
    <w:rsid w:val="00044C6D"/>
    <w:rsid w:val="00044D9B"/>
    <w:rsid w:val="000724E3"/>
    <w:rsid w:val="000733B7"/>
    <w:rsid w:val="00075369"/>
    <w:rsid w:val="00091391"/>
    <w:rsid w:val="000A59A3"/>
    <w:rsid w:val="000B73FA"/>
    <w:rsid w:val="000C1B93"/>
    <w:rsid w:val="000D47A5"/>
    <w:rsid w:val="00111EBB"/>
    <w:rsid w:val="001170C6"/>
    <w:rsid w:val="00137049"/>
    <w:rsid w:val="001529AD"/>
    <w:rsid w:val="001544CC"/>
    <w:rsid w:val="001552B7"/>
    <w:rsid w:val="00161C98"/>
    <w:rsid w:val="00194F15"/>
    <w:rsid w:val="001D46C9"/>
    <w:rsid w:val="001E0428"/>
    <w:rsid w:val="001E043C"/>
    <w:rsid w:val="001E18E0"/>
    <w:rsid w:val="001E2ECD"/>
    <w:rsid w:val="00207C85"/>
    <w:rsid w:val="002124ED"/>
    <w:rsid w:val="00212941"/>
    <w:rsid w:val="002312A5"/>
    <w:rsid w:val="00247804"/>
    <w:rsid w:val="00267978"/>
    <w:rsid w:val="00267E4E"/>
    <w:rsid w:val="00276873"/>
    <w:rsid w:val="00280AE6"/>
    <w:rsid w:val="00287BA7"/>
    <w:rsid w:val="00294B58"/>
    <w:rsid w:val="002A5A12"/>
    <w:rsid w:val="002B2A9B"/>
    <w:rsid w:val="002B42DE"/>
    <w:rsid w:val="002D33EB"/>
    <w:rsid w:val="002D7457"/>
    <w:rsid w:val="002E5538"/>
    <w:rsid w:val="003075C2"/>
    <w:rsid w:val="003119FB"/>
    <w:rsid w:val="0032544B"/>
    <w:rsid w:val="00342E76"/>
    <w:rsid w:val="003C02FF"/>
    <w:rsid w:val="003C1241"/>
    <w:rsid w:val="003C13F9"/>
    <w:rsid w:val="003F32F6"/>
    <w:rsid w:val="003F36B4"/>
    <w:rsid w:val="0040192A"/>
    <w:rsid w:val="004227BF"/>
    <w:rsid w:val="00435D1D"/>
    <w:rsid w:val="00464683"/>
    <w:rsid w:val="00481028"/>
    <w:rsid w:val="00484E63"/>
    <w:rsid w:val="004A7CD8"/>
    <w:rsid w:val="004B5B70"/>
    <w:rsid w:val="004C7364"/>
    <w:rsid w:val="004F5165"/>
    <w:rsid w:val="00505EF7"/>
    <w:rsid w:val="005219FB"/>
    <w:rsid w:val="00531292"/>
    <w:rsid w:val="0054055E"/>
    <w:rsid w:val="00546EB9"/>
    <w:rsid w:val="00547A59"/>
    <w:rsid w:val="00586893"/>
    <w:rsid w:val="005B3DA2"/>
    <w:rsid w:val="005C5E3D"/>
    <w:rsid w:val="005C5FFA"/>
    <w:rsid w:val="00613247"/>
    <w:rsid w:val="00661662"/>
    <w:rsid w:val="006818B7"/>
    <w:rsid w:val="006A741C"/>
    <w:rsid w:val="006B07C1"/>
    <w:rsid w:val="00701C93"/>
    <w:rsid w:val="00717780"/>
    <w:rsid w:val="0072263D"/>
    <w:rsid w:val="00742AC1"/>
    <w:rsid w:val="00743506"/>
    <w:rsid w:val="00753EE0"/>
    <w:rsid w:val="0076014C"/>
    <w:rsid w:val="007732B6"/>
    <w:rsid w:val="0077476F"/>
    <w:rsid w:val="00785D8F"/>
    <w:rsid w:val="007A093C"/>
    <w:rsid w:val="007A1EA0"/>
    <w:rsid w:val="007B363F"/>
    <w:rsid w:val="007F4A68"/>
    <w:rsid w:val="00812253"/>
    <w:rsid w:val="00816C68"/>
    <w:rsid w:val="00840F35"/>
    <w:rsid w:val="00841E14"/>
    <w:rsid w:val="0084798B"/>
    <w:rsid w:val="00881DC9"/>
    <w:rsid w:val="0088378C"/>
    <w:rsid w:val="008A482C"/>
    <w:rsid w:val="008B32BA"/>
    <w:rsid w:val="008C55D2"/>
    <w:rsid w:val="008D6586"/>
    <w:rsid w:val="008D65D4"/>
    <w:rsid w:val="008E4D1E"/>
    <w:rsid w:val="00903A7A"/>
    <w:rsid w:val="00945355"/>
    <w:rsid w:val="009613B8"/>
    <w:rsid w:val="00971264"/>
    <w:rsid w:val="00991260"/>
    <w:rsid w:val="009B180A"/>
    <w:rsid w:val="009D4360"/>
    <w:rsid w:val="009E0D21"/>
    <w:rsid w:val="009F3328"/>
    <w:rsid w:val="009F5A06"/>
    <w:rsid w:val="00A05175"/>
    <w:rsid w:val="00A239DC"/>
    <w:rsid w:val="00A9116C"/>
    <w:rsid w:val="00AA0EDD"/>
    <w:rsid w:val="00AA147D"/>
    <w:rsid w:val="00AA1C1D"/>
    <w:rsid w:val="00AA7540"/>
    <w:rsid w:val="00AB2015"/>
    <w:rsid w:val="00AB4CD9"/>
    <w:rsid w:val="00B04685"/>
    <w:rsid w:val="00B20E65"/>
    <w:rsid w:val="00B248DC"/>
    <w:rsid w:val="00B35815"/>
    <w:rsid w:val="00B962FF"/>
    <w:rsid w:val="00BA3AC3"/>
    <w:rsid w:val="00BD08F5"/>
    <w:rsid w:val="00BD1368"/>
    <w:rsid w:val="00BF219F"/>
    <w:rsid w:val="00BF59CD"/>
    <w:rsid w:val="00C22B9C"/>
    <w:rsid w:val="00C31495"/>
    <w:rsid w:val="00C45D8E"/>
    <w:rsid w:val="00C924E4"/>
    <w:rsid w:val="00C9585D"/>
    <w:rsid w:val="00CE3E0D"/>
    <w:rsid w:val="00D03F9B"/>
    <w:rsid w:val="00D32A1E"/>
    <w:rsid w:val="00D6241C"/>
    <w:rsid w:val="00D673CD"/>
    <w:rsid w:val="00D749DF"/>
    <w:rsid w:val="00D74E67"/>
    <w:rsid w:val="00D90521"/>
    <w:rsid w:val="00DA1FB2"/>
    <w:rsid w:val="00DA2E2F"/>
    <w:rsid w:val="00DB3041"/>
    <w:rsid w:val="00DD5F56"/>
    <w:rsid w:val="00DE1886"/>
    <w:rsid w:val="00DF60B9"/>
    <w:rsid w:val="00E004D8"/>
    <w:rsid w:val="00E1784E"/>
    <w:rsid w:val="00E20439"/>
    <w:rsid w:val="00E712FD"/>
    <w:rsid w:val="00EA5149"/>
    <w:rsid w:val="00EA558D"/>
    <w:rsid w:val="00EC08B3"/>
    <w:rsid w:val="00EC4ED2"/>
    <w:rsid w:val="00ED4AE1"/>
    <w:rsid w:val="00ED7C70"/>
    <w:rsid w:val="00EE03AB"/>
    <w:rsid w:val="00EE1C26"/>
    <w:rsid w:val="00F039BD"/>
    <w:rsid w:val="00F11F1A"/>
    <w:rsid w:val="00F1726B"/>
    <w:rsid w:val="00F45EBC"/>
    <w:rsid w:val="00F46380"/>
    <w:rsid w:val="00F52567"/>
    <w:rsid w:val="00F61906"/>
    <w:rsid w:val="00F70CBA"/>
    <w:rsid w:val="00F716A9"/>
    <w:rsid w:val="00FA4565"/>
    <w:rsid w:val="00FB2EA7"/>
    <w:rsid w:val="00FB4F50"/>
    <w:rsid w:val="00FD2FDE"/>
    <w:rsid w:val="00FD320B"/>
    <w:rsid w:val="00FE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E75B09"/>
  <w15:chartTrackingRefBased/>
  <w15:docId w15:val="{9A968A01-7EE3-4C38-B1ED-C16B0DB4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BA7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1E0428"/>
    <w:pPr>
      <w:keepNext/>
      <w:spacing w:before="36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70C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2263D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80AE6"/>
    <w:pPr>
      <w:spacing w:after="120"/>
      <w:ind w:left="360"/>
    </w:pPr>
  </w:style>
  <w:style w:type="character" w:customStyle="1" w:styleId="Gray">
    <w:name w:val="Gray"/>
    <w:rsid w:val="00546EB9"/>
    <w:rPr>
      <w:color w:val="C0C0C0"/>
    </w:rPr>
  </w:style>
  <w:style w:type="paragraph" w:customStyle="1" w:styleId="ShortcutsHeader">
    <w:name w:val="Shortcuts Header"/>
    <w:basedOn w:val="Normal"/>
    <w:rsid w:val="00276873"/>
    <w:pPr>
      <w:shd w:val="clear" w:color="auto" w:fill="333333"/>
      <w:tabs>
        <w:tab w:val="right" w:leader="dot" w:pos="3600"/>
      </w:tabs>
    </w:pPr>
    <w:rPr>
      <w:b/>
      <w:smallCaps/>
      <w:color w:val="FFFFFF"/>
      <w:sz w:val="32"/>
    </w:rPr>
  </w:style>
  <w:style w:type="paragraph" w:customStyle="1" w:styleId="ShortcutsRow">
    <w:name w:val="Shortcuts Row"/>
    <w:basedOn w:val="Normal"/>
    <w:rsid w:val="00276873"/>
    <w:pPr>
      <w:tabs>
        <w:tab w:val="right" w:leader="dot" w:pos="3600"/>
      </w:tabs>
    </w:pPr>
  </w:style>
  <w:style w:type="paragraph" w:customStyle="1" w:styleId="ShortcutsIgnore">
    <w:name w:val="Shortcuts Ignore"/>
    <w:basedOn w:val="ShortcutsRow"/>
    <w:rsid w:val="00276873"/>
    <w:pPr>
      <w:tabs>
        <w:tab w:val="clear" w:pos="3600"/>
        <w:tab w:val="right" w:leader="dot" w:pos="4320"/>
      </w:tabs>
    </w:pPr>
    <w:rPr>
      <w:strike/>
      <w:color w:val="999999"/>
    </w:rPr>
  </w:style>
  <w:style w:type="table" w:customStyle="1" w:styleId="NotesTableAlex">
    <w:name w:val="Notes Table (Alex)"/>
    <w:basedOn w:val="TableNormal"/>
    <w:rsid w:val="00BF219F"/>
    <w:rPr>
      <w:rFonts w:ascii="Aaron Font" w:hAnsi="Aaron Font"/>
    </w:rPr>
    <w:tblPr>
      <w:tblBorders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NoteHeading">
    <w:name w:val="Note Heading"/>
    <w:aliases w:val="Notes Heading (Alex)"/>
    <w:basedOn w:val="NotesNormalAlex"/>
    <w:rsid w:val="00BF219F"/>
    <w:rPr>
      <w:b/>
      <w:sz w:val="24"/>
      <w:u w:val="single"/>
    </w:rPr>
  </w:style>
  <w:style w:type="paragraph" w:customStyle="1" w:styleId="NotesNormalAlex">
    <w:name w:val="Notes Normal (Alex)"/>
    <w:basedOn w:val="Normal"/>
    <w:rsid w:val="00BF219F"/>
    <w:rPr>
      <w:rFonts w:ascii="Aaron Font" w:hAnsi="Aaron Font"/>
    </w:rPr>
  </w:style>
  <w:style w:type="paragraph" w:customStyle="1" w:styleId="NotesChecklistAlex">
    <w:name w:val="Notes Checklist (Alex)"/>
    <w:basedOn w:val="NotesNormalAlex"/>
    <w:rsid w:val="00BF219F"/>
    <w:pPr>
      <w:numPr>
        <w:numId w:val="12"/>
      </w:numPr>
      <w:spacing w:before="120"/>
    </w:pPr>
  </w:style>
  <w:style w:type="paragraph" w:customStyle="1" w:styleId="Comment">
    <w:name w:val="Comment"/>
    <w:basedOn w:val="Normal"/>
    <w:qFormat/>
    <w:rsid w:val="007F4A68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Comic Sans MS" w:eastAsiaTheme="minorEastAsia" w:hAnsi="Comic Sans MS"/>
      <w:color w:val="BF8F00" w:themeColor="accent4" w:themeShade="BF"/>
      <w:sz w:val="18"/>
      <w:lang w:eastAsia="da-DK"/>
    </w:rPr>
  </w:style>
  <w:style w:type="paragraph" w:customStyle="1" w:styleId="Code">
    <w:name w:val="Code"/>
    <w:basedOn w:val="Normal"/>
    <w:qFormat/>
    <w:rsid w:val="00742AC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verflowPunct w:val="0"/>
      <w:autoSpaceDE w:val="0"/>
      <w:autoSpaceDN w:val="0"/>
      <w:adjustRightInd w:val="0"/>
      <w:spacing w:after="240"/>
      <w:ind w:left="360"/>
      <w:contextualSpacing/>
      <w:textAlignment w:val="baseline"/>
    </w:pPr>
    <w:rPr>
      <w:rFonts w:ascii="Courier New" w:eastAsiaTheme="minorEastAsia" w:hAnsi="Courier New"/>
      <w:noProof/>
      <w:sz w:val="20"/>
      <w:lang w:eastAsia="da-DK"/>
    </w:rPr>
  </w:style>
  <w:style w:type="table" w:customStyle="1" w:styleId="Spreadsheet">
    <w:name w:val="Spreadsheet"/>
    <w:basedOn w:val="TableNormal"/>
    <w:uiPriority w:val="99"/>
    <w:rsid w:val="006B07C1"/>
    <w:rPr>
      <w:rFonts w:ascii="Arial" w:eastAsia="Times New Roman" w:hAnsi="Arial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15" w:type="dxa"/>
        <w:right w:w="115" w:type="dxa"/>
      </w:tblCellMar>
    </w:tblPr>
    <w:tcPr>
      <w:vAlign w:val="center"/>
    </w:tcPr>
    <w:tblStylePr w:type="firstRow">
      <w:pPr>
        <w:jc w:val="center"/>
      </w:p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cBorders>
        <w:shd w:val="clear" w:color="auto" w:fill="F2F2F2" w:themeFill="background1" w:themeFillShade="F2"/>
      </w:tcPr>
    </w:tblStylePr>
    <w:tblStylePr w:type="firstCol">
      <w:pPr>
        <w:jc w:val="center"/>
      </w:p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cBorders>
        <w:shd w:val="clear" w:color="auto" w:fill="F2F2F2" w:themeFill="background1" w:themeFillShade="F2"/>
      </w:tcPr>
    </w:tblStylePr>
  </w:style>
  <w:style w:type="paragraph" w:styleId="Date">
    <w:name w:val="Date"/>
    <w:basedOn w:val="Normal"/>
    <w:next w:val="Normal"/>
    <w:link w:val="DateChar"/>
    <w:rsid w:val="00B962FF"/>
  </w:style>
  <w:style w:type="character" w:customStyle="1" w:styleId="DateChar">
    <w:name w:val="Date Char"/>
    <w:basedOn w:val="DefaultParagraphFont"/>
    <w:link w:val="Date"/>
    <w:rsid w:val="00B962FF"/>
    <w:rPr>
      <w:rFonts w:asciiTheme="minorHAnsi" w:hAnsiTheme="minorHAnsi"/>
      <w:sz w:val="22"/>
    </w:rPr>
  </w:style>
  <w:style w:type="paragraph" w:customStyle="1" w:styleId="Entry">
    <w:name w:val="Entry"/>
    <w:basedOn w:val="Normal"/>
    <w:link w:val="EntryChar"/>
    <w:qFormat/>
    <w:rsid w:val="001D46C9"/>
    <w:rPr>
      <w:rFonts w:ascii="Courier New" w:hAnsi="Courier New"/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2124ED"/>
    <w:rPr>
      <w:rFonts w:asciiTheme="minorHAnsi" w:hAnsiTheme="minorHAnsi"/>
      <w:sz w:val="22"/>
    </w:rPr>
  </w:style>
  <w:style w:type="character" w:customStyle="1" w:styleId="EntryChar">
    <w:name w:val="Entry Char"/>
    <w:basedOn w:val="DefaultParagraphFont"/>
    <w:link w:val="Entry"/>
    <w:rsid w:val="001D46C9"/>
    <w:rPr>
      <w:rFonts w:ascii="Courier New" w:hAnsi="Courier New"/>
      <w:sz w:val="36"/>
    </w:rPr>
  </w:style>
  <w:style w:type="paragraph" w:customStyle="1" w:styleId="Answer">
    <w:name w:val="Answer"/>
    <w:basedOn w:val="Entry"/>
    <w:qFormat/>
    <w:rsid w:val="002124ED"/>
    <w:rPr>
      <w:color w:val="2E74B5" w:themeColor="accent1" w:themeShade="BF"/>
    </w:rPr>
  </w:style>
  <w:style w:type="table" w:styleId="TableGrid">
    <w:name w:val="Table Grid"/>
    <w:basedOn w:val="TableNormal"/>
    <w:rsid w:val="0042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deComment">
    <w:name w:val="Code Comment"/>
    <w:basedOn w:val="Normal"/>
    <w:qFormat/>
    <w:rsid w:val="00F039BD"/>
    <w:rPr>
      <w:rFonts w:ascii="Courier New" w:hAnsi="Courier New"/>
      <w:szCs w:val="28"/>
    </w:rPr>
  </w:style>
  <w:style w:type="paragraph" w:styleId="Header">
    <w:name w:val="header"/>
    <w:basedOn w:val="Normal"/>
    <w:link w:val="HeaderChar"/>
    <w:rsid w:val="005C5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5FF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rsid w:val="005C5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5FFA"/>
    <w:rPr>
      <w:rFonts w:asciiTheme="minorHAnsi" w:hAnsiTheme="minorHAnsi"/>
      <w:sz w:val="22"/>
    </w:rPr>
  </w:style>
  <w:style w:type="character" w:customStyle="1" w:styleId="CodeFont">
    <w:name w:val="Code Font"/>
    <w:basedOn w:val="DefaultParagraphFont"/>
    <w:uiPriority w:val="1"/>
    <w:qFormat/>
    <w:rsid w:val="00194F15"/>
    <w:rPr>
      <w:rFonts w:ascii="Courier New" w:hAnsi="Courier New" w:cs="Courier New"/>
    </w:rPr>
  </w:style>
  <w:style w:type="paragraph" w:customStyle="1" w:styleId="CodeCommentBeforeInput">
    <w:name w:val="Code Comment Before Input"/>
    <w:basedOn w:val="CodeComment"/>
    <w:qFormat/>
    <w:rsid w:val="005C5E3D"/>
    <w:pPr>
      <w:spacing w:before="240"/>
      <w:contextualSpacing/>
    </w:pPr>
  </w:style>
  <w:style w:type="paragraph" w:customStyle="1" w:styleId="TwoInputsInOneLine">
    <w:name w:val="Two Inputs In One Line"/>
    <w:basedOn w:val="Normal"/>
    <w:qFormat/>
    <w:rsid w:val="00B35815"/>
    <w:pPr>
      <w:tabs>
        <w:tab w:val="right" w:pos="9072"/>
        <w:tab w:val="right" w:pos="10224"/>
      </w:tabs>
      <w:ind w:left="-216"/>
      <w:textAlignment w:val="center"/>
    </w:pPr>
  </w:style>
  <w:style w:type="paragraph" w:styleId="ListParagraph">
    <w:name w:val="List Paragraph"/>
    <w:basedOn w:val="Normal"/>
    <w:uiPriority w:val="34"/>
    <w:qFormat/>
    <w:rsid w:val="00B35815"/>
    <w:pPr>
      <w:ind w:left="720"/>
      <w:contextualSpacing/>
    </w:pPr>
  </w:style>
  <w:style w:type="paragraph" w:styleId="Title">
    <w:name w:val="Title"/>
    <w:basedOn w:val="Heading1"/>
    <w:next w:val="Normal"/>
    <w:link w:val="TitleChar"/>
    <w:qFormat/>
    <w:rsid w:val="001E0428"/>
    <w:pPr>
      <w:spacing w:before="0"/>
    </w:pPr>
    <w:rPr>
      <w:sz w:val="32"/>
    </w:rPr>
  </w:style>
  <w:style w:type="character" w:customStyle="1" w:styleId="TitleChar">
    <w:name w:val="Title Char"/>
    <w:basedOn w:val="DefaultParagraphFont"/>
    <w:link w:val="Title"/>
    <w:rsid w:val="001E0428"/>
    <w:rPr>
      <w:rFonts w:ascii="Arial" w:hAnsi="Arial" w:cs="Arial"/>
      <w:b/>
      <w:bCs/>
      <w:kern w:val="32"/>
      <w:sz w:val="32"/>
      <w:szCs w:val="32"/>
    </w:rPr>
  </w:style>
  <w:style w:type="paragraph" w:styleId="ListBullet">
    <w:name w:val="List Bullet"/>
    <w:basedOn w:val="Normal"/>
    <w:rsid w:val="001E0428"/>
    <w:pPr>
      <w:numPr>
        <w:numId w:val="15"/>
      </w:numPr>
      <w:contextualSpacing/>
    </w:pPr>
  </w:style>
  <w:style w:type="character" w:customStyle="1" w:styleId="AnswerText">
    <w:name w:val="AnswerText"/>
    <w:basedOn w:val="DefaultParagraphFont"/>
    <w:uiPriority w:val="1"/>
    <w:qFormat/>
    <w:rsid w:val="00D32A1E"/>
    <w:rPr>
      <w:rFonts w:ascii="Comic Sans MS" w:hAnsi="Comic Sans MS"/>
      <w:b/>
      <w:color w:val="0070C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01.itap.purdue.edu\puhome\pu.data\desktop\memory_form-large_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memory_form-large_landscape.dotx</Template>
  <TotalTime>18</TotalTime>
  <Pages>1</Pages>
  <Words>125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Alexander J</dc:creator>
  <cp:keywords/>
  <dc:description/>
  <cp:lastModifiedBy>Alexander J</cp:lastModifiedBy>
  <cp:revision>5</cp:revision>
  <cp:lastPrinted>2021-03-09T07:51:00Z</cp:lastPrinted>
  <dcterms:created xsi:type="dcterms:W3CDTF">2023-03-28T13:40:00Z</dcterms:created>
  <dcterms:modified xsi:type="dcterms:W3CDTF">2023-03-28T13:59:00Z</dcterms:modified>
</cp:coreProperties>
</file>