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1"/>
        <w:gridCol w:w="2450"/>
        <w:gridCol w:w="2449"/>
        <w:gridCol w:w="2449"/>
        <w:gridCol w:w="1473"/>
        <w:gridCol w:w="547"/>
        <w:gridCol w:w="363"/>
        <w:gridCol w:w="907"/>
        <w:gridCol w:w="1149"/>
        <w:gridCol w:w="1579"/>
        <w:gridCol w:w="934"/>
        <w:gridCol w:w="9"/>
      </w:tblGrid>
      <w:tr w:rsidR="00D6241C" w:rsidRPr="00137049" w14:paraId="2C69CFED" w14:textId="77777777" w:rsidTr="00A239DC">
        <w:trPr>
          <w:cantSplit/>
          <w:trHeight w:val="576"/>
        </w:trPr>
        <w:tc>
          <w:tcPr>
            <w:tcW w:w="3366" w:type="pct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C399371" w14:textId="77777777" w:rsidR="0032544B" w:rsidRPr="00137049" w:rsidRDefault="0032544B" w:rsidP="00A239DC">
            <w:pPr>
              <w:ind w:left="113" w:right="113"/>
              <w:jc w:val="center"/>
              <w:rPr>
                <w:b/>
                <w:sz w:val="52"/>
                <w:szCs w:val="18"/>
              </w:rPr>
            </w:pPr>
            <w:r w:rsidRPr="00137049">
              <w:rPr>
                <w:b/>
                <w:sz w:val="52"/>
                <w:szCs w:val="18"/>
              </w:rPr>
              <w:t>Stack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37DA1524" w14:textId="77777777" w:rsidR="0032544B" w:rsidRPr="00137049" w:rsidRDefault="0032544B" w:rsidP="00A239DC">
            <w:pPr>
              <w:jc w:val="center"/>
              <w:rPr>
                <w:sz w:val="52"/>
                <w:szCs w:val="18"/>
              </w:rPr>
            </w:pPr>
          </w:p>
        </w:tc>
        <w:tc>
          <w:tcPr>
            <w:tcW w:w="1514" w:type="pct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469DDAB" w14:textId="77777777" w:rsidR="0032544B" w:rsidRPr="00137049" w:rsidRDefault="0032544B" w:rsidP="00A239DC">
            <w:pPr>
              <w:ind w:left="113" w:right="113"/>
              <w:jc w:val="center"/>
              <w:rPr>
                <w:b/>
                <w:sz w:val="52"/>
                <w:szCs w:val="18"/>
              </w:rPr>
            </w:pPr>
            <w:r w:rsidRPr="00137049">
              <w:rPr>
                <w:b/>
                <w:sz w:val="52"/>
                <w:szCs w:val="18"/>
              </w:rPr>
              <w:t>Heap</w:t>
            </w:r>
          </w:p>
        </w:tc>
      </w:tr>
      <w:tr w:rsidR="00A239DC" w:rsidRPr="00137049" w14:paraId="30DA3298" w14:textId="77777777" w:rsidTr="00A239DC">
        <w:trPr>
          <w:gridAfter w:val="1"/>
          <w:wAfter w:w="3" w:type="pct"/>
          <w:cantSplit/>
          <w:trHeight w:hRule="exact" w:val="576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single" w:sz="12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72AA" w14:textId="77777777" w:rsidR="00661662" w:rsidRPr="00137049" w:rsidRDefault="00661662" w:rsidP="00881DC9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addr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2EDCD1C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type*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7E26DA2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name*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5494BE1C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value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94E2557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part</w:t>
            </w:r>
          </w:p>
        </w:tc>
        <w:tc>
          <w:tcPr>
            <w:tcW w:w="181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14:paraId="75FB6D65" w14:textId="77777777" w:rsidR="00661662" w:rsidRPr="00137049" w:rsidRDefault="00661662" w:rsidP="00481028">
            <w:pPr>
              <w:ind w:left="113" w:right="113"/>
              <w:rPr>
                <w:sz w:val="38"/>
                <w:szCs w:val="18"/>
              </w:rPr>
            </w:pPr>
            <w:r w:rsidRPr="00137049">
              <w:rPr>
                <w:sz w:val="38"/>
                <w:szCs w:val="18"/>
              </w:rPr>
              <w:t>fn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A005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227C20C" w14:textId="77777777" w:rsidR="00661662" w:rsidRPr="00137049" w:rsidRDefault="0032544B" w:rsidP="00881DC9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addr</w:t>
            </w: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14:paraId="3A4C2538" w14:textId="77777777" w:rsidR="00661662" w:rsidRPr="00137049" w:rsidRDefault="0032544B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value</w:t>
            </w:r>
          </w:p>
        </w:tc>
        <w:tc>
          <w:tcPr>
            <w:tcW w:w="309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3CAD8A" w14:textId="77777777" w:rsidR="00661662" w:rsidRPr="00137049" w:rsidRDefault="0032544B" w:rsidP="00D6241C">
            <w:pPr>
              <w:jc w:val="center"/>
              <w:rPr>
                <w:sz w:val="40"/>
                <w:szCs w:val="18"/>
              </w:rPr>
            </w:pPr>
            <w:r w:rsidRPr="00137049">
              <w:rPr>
                <w:rFonts w:ascii="Arial Unicode MS" w:eastAsia="Arial Unicode MS" w:hAnsi="Arial Unicode MS" w:cs="Arial Unicode MS" w:hint="eastAsia"/>
                <w:sz w:val="40"/>
                <w:szCs w:val="18"/>
              </w:rPr>
              <w:t>┌</w:t>
            </w:r>
            <w:r w:rsidRPr="00137049">
              <w:rPr>
                <w:noProof/>
                <w:sz w:val="40"/>
                <w:szCs w:val="18"/>
              </w:rPr>
              <w:drawing>
                <wp:inline distT="0" distB="0" distL="0" distR="0" wp14:anchorId="0898F159" wp14:editId="6E6F9D2D">
                  <wp:extent cx="180975" cy="264561"/>
                  <wp:effectExtent l="0" t="0" r="0" b="2540"/>
                  <wp:docPr id="3" name="Picture 3" descr="C:\s\264\handouts\lock_icon_by_Julia_Osadcha_via_iconfinder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\264\handouts\lock_icon_by_Julia_Osadcha_via_iconfinder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1" cy="29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49">
              <w:rPr>
                <w:rFonts w:ascii="Arial Unicode MS" w:eastAsia="Arial Unicode MS" w:hAnsi="Arial Unicode MS" w:cs="Arial Unicode MS" w:hint="eastAsia"/>
                <w:sz w:val="40"/>
                <w:szCs w:val="18"/>
              </w:rPr>
              <w:t>┐</w:t>
            </w:r>
          </w:p>
        </w:tc>
      </w:tr>
      <w:tr w:rsidR="00A239DC" w:rsidRPr="00137049" w14:paraId="35707AE2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B22F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200</w:t>
            </w:r>
          </w:p>
        </w:tc>
        <w:tc>
          <w:tcPr>
            <w:tcW w:w="810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D677B0E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int</w:t>
            </w:r>
          </w:p>
        </w:tc>
        <w:tc>
          <w:tcPr>
            <w:tcW w:w="810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5E8BAF4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argc</w:t>
            </w:r>
          </w:p>
        </w:tc>
        <w:tc>
          <w:tcPr>
            <w:tcW w:w="810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C58E7A6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1</w:t>
            </w:r>
          </w:p>
        </w:tc>
        <w:tc>
          <w:tcPr>
            <w:tcW w:w="487" w:type="pct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BBB050" w14:textId="77777777" w:rsidR="00881DC9" w:rsidRPr="00137049" w:rsidRDefault="00881DC9" w:rsidP="00F45EBC">
            <w:pPr>
              <w:jc w:val="center"/>
              <w:rPr>
                <w:sz w:val="40"/>
              </w:rPr>
            </w:pPr>
            <w:r w:rsidRPr="00137049">
              <w:rPr>
                <w:sz w:val="40"/>
                <w:szCs w:val="18"/>
              </w:rPr>
              <w:t>args</w:t>
            </w:r>
          </w:p>
        </w:tc>
        <w:tc>
          <w:tcPr>
            <w:tcW w:w="181" w:type="pct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nil"/>
            </w:tcBorders>
            <w:textDirection w:val="tbRl"/>
            <w:vAlign w:val="center"/>
          </w:tcPr>
          <w:p w14:paraId="00679AD9" w14:textId="77777777" w:rsidR="00881DC9" w:rsidRPr="00137049" w:rsidRDefault="00881DC9" w:rsidP="00881DC9">
            <w:pPr>
              <w:ind w:left="113" w:right="113"/>
              <w:jc w:val="center"/>
              <w:rPr>
                <w:sz w:val="40"/>
              </w:rPr>
            </w:pPr>
            <w:r w:rsidRPr="00137049">
              <w:rPr>
                <w:sz w:val="40"/>
              </w:rPr>
              <w:t>main(…)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29A3" w14:textId="77777777" w:rsidR="00881DC9" w:rsidRPr="00137049" w:rsidRDefault="00881DC9" w:rsidP="0032544B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64C60B89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400</w:t>
            </w:r>
          </w:p>
        </w:tc>
        <w:tc>
          <w:tcPr>
            <w:tcW w:w="902" w:type="pct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1CB56D46" w14:textId="77777777" w:rsidR="00881DC9" w:rsidRPr="00111EBB" w:rsidRDefault="00881DC9" w:rsidP="0032544B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772DDC7C" w14:textId="77777777" w:rsidR="00881DC9" w:rsidRPr="00137049" w:rsidRDefault="00881DC9" w:rsidP="0032544B">
            <w:pPr>
              <w:jc w:val="center"/>
              <w:rPr>
                <w:sz w:val="40"/>
              </w:rPr>
            </w:pPr>
          </w:p>
        </w:tc>
      </w:tr>
      <w:tr w:rsidR="00A239DC" w:rsidRPr="00137049" w14:paraId="2CA66092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F111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BFADF28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char**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24FF466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argv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05FB211" w14:textId="77777777" w:rsidR="00881DC9" w:rsidRPr="00137049" w:rsidRDefault="00881DC9" w:rsidP="000C1B93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sym w:font="Wingdings" w:char="F0E0"/>
            </w:r>
            <w:r w:rsidRPr="00137049">
              <w:rPr>
                <w:sz w:val="40"/>
                <w:szCs w:val="18"/>
              </w:rPr>
              <w:t xml:space="preserve"> </w:t>
            </w:r>
            <w:r w:rsidRPr="00137049">
              <w:rPr>
                <w:sz w:val="40"/>
              </w:rPr>
              <w:t>{"./foo"}</w:t>
            </w:r>
          </w:p>
        </w:tc>
        <w:tc>
          <w:tcPr>
            <w:tcW w:w="487" w:type="pct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23EF4D2" w14:textId="77777777" w:rsidR="00881DC9" w:rsidRPr="00137049" w:rsidRDefault="00881DC9" w:rsidP="000C1B93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1442CA13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EEDB4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2C01F213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61B09B04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4F37D9AB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</w:tr>
      <w:tr w:rsidR="00A239DC" w:rsidRPr="00137049" w14:paraId="5FE89EE3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86A7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EE15E55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void*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vAlign w:val="center"/>
          </w:tcPr>
          <w:p w14:paraId="46EC960E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vAlign w:val="center"/>
          </w:tcPr>
          <w:p w14:paraId="7D45733F" w14:textId="77777777" w:rsidR="00881DC9" w:rsidRPr="00137049" w:rsidRDefault="00881DC9" w:rsidP="000C1B93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C6321C2" w14:textId="77777777" w:rsidR="00881DC9" w:rsidRPr="00137049" w:rsidRDefault="00481028" w:rsidP="00F45EBC">
            <w:pPr>
              <w:jc w:val="center"/>
              <w:rPr>
                <w:sz w:val="32"/>
                <w:szCs w:val="18"/>
              </w:rPr>
            </w:pPr>
            <w:r w:rsidRPr="00137049">
              <w:rPr>
                <w:sz w:val="40"/>
                <w:szCs w:val="18"/>
              </w:rPr>
              <w:t>ret addr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321302A4" w14:textId="77777777" w:rsidR="00881DC9" w:rsidRPr="00137049" w:rsidRDefault="00881DC9" w:rsidP="000C1B93">
            <w:pPr>
              <w:jc w:val="center"/>
              <w:rPr>
                <w:sz w:val="3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2E76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5E583963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799E609B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4BED0BC0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</w:tr>
      <w:tr w:rsidR="00A239DC" w:rsidRPr="00137049" w14:paraId="10C6AF3F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7A245802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F5133FE" w14:textId="5049B427" w:rsidR="00881DC9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char*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9448D6F" w14:textId="36912033" w:rsidR="00881DC9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5F2C652" w14:textId="55C6692E" w:rsidR="00881DC9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600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DAF2051" w14:textId="77777777" w:rsidR="00881DC9" w:rsidRPr="00137049" w:rsidRDefault="00881DC9" w:rsidP="00F45EBC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local</w:t>
            </w:r>
            <w:r w:rsidR="00F45EBC" w:rsidRPr="00137049">
              <w:rPr>
                <w:sz w:val="40"/>
                <w:szCs w:val="18"/>
              </w:rPr>
              <w:t>s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327785D0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53DB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1A7EC37D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0C1E5E77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041ABCB9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</w:tr>
      <w:tr w:rsidR="00A239DC" w:rsidRPr="00137049" w14:paraId="1D447590" w14:textId="77777777" w:rsidTr="00CF09C0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313DB38B" w14:textId="0D5D156D" w:rsidR="000C1B93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228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71DA30E" w14:textId="7DB98FF7" w:rsidR="000C1B93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char*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7051578" w14:textId="1A813C10" w:rsidR="000C1B93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pos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9157E13" w14:textId="30453E67" w:rsidR="000C1B93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60</w:t>
            </w:r>
            <w:r w:rsidR="00964D48">
              <w:rPr>
                <w:rFonts w:ascii="Comic Sans MS" w:hAnsi="Comic Sans MS"/>
                <w:color w:val="0070C0"/>
                <w:sz w:val="36"/>
                <w:szCs w:val="28"/>
              </w:rPr>
              <w:t>3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89284CE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17FDADE0" w14:textId="77777777" w:rsidR="000C1B93" w:rsidRPr="00137049" w:rsidRDefault="000C1B93" w:rsidP="000C1B93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3872" w14:textId="77777777" w:rsidR="000C1B93" w:rsidRPr="00137049" w:rsidRDefault="000C1B93" w:rsidP="000C1B93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0EF677F6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2064C64D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551838B6" w14:textId="77777777" w:rsidR="000C1B93" w:rsidRPr="00137049" w:rsidRDefault="000C1B93" w:rsidP="000C1B93">
            <w:pPr>
              <w:jc w:val="center"/>
            </w:pPr>
          </w:p>
        </w:tc>
      </w:tr>
      <w:tr w:rsidR="00C22B9C" w:rsidRPr="00137049" w14:paraId="791395D8" w14:textId="77777777" w:rsidTr="00CF09C0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C7D0" w14:textId="741ACBF9" w:rsidR="00C22B9C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236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D2460BC" w14:textId="6C9D243B" w:rsidR="00C22B9C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char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79FF4E5" w14:textId="53B03311" w:rsidR="00C22B9C" w:rsidRPr="00111EBB" w:rsidRDefault="00CF09C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current_char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E82E4E9" w14:textId="317526DF" w:rsidR="00C22B9C" w:rsidRPr="00111EBB" w:rsidRDefault="00380256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‘B’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E9491D0" w14:textId="77777777" w:rsidR="00C22B9C" w:rsidRPr="00111EBB" w:rsidRDefault="00C22B9C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4AACA3A" w14:textId="77777777" w:rsidR="00C22B9C" w:rsidRPr="00137049" w:rsidRDefault="00C22B9C" w:rsidP="000C1B93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020A" w14:textId="77777777" w:rsidR="00C22B9C" w:rsidRPr="00137049" w:rsidRDefault="00C22B9C" w:rsidP="000C1B93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6EE413D8" w14:textId="77777777" w:rsidR="00C22B9C" w:rsidRPr="00111EBB" w:rsidRDefault="00C22B9C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3EDA39FC" w14:textId="77777777" w:rsidR="00C22B9C" w:rsidRPr="00111EBB" w:rsidRDefault="00C22B9C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54EF3D68" w14:textId="77777777" w:rsidR="00C22B9C" w:rsidRPr="00137049" w:rsidRDefault="00C22B9C" w:rsidP="000C1B93">
            <w:pPr>
              <w:jc w:val="center"/>
            </w:pPr>
          </w:p>
        </w:tc>
      </w:tr>
      <w:tr w:rsidR="00CF09C0" w:rsidRPr="00137049" w14:paraId="101C1F9B" w14:textId="77777777" w:rsidTr="00CF09C0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7F688237" w14:textId="15E343EE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75876D5" w14:textId="65043F9E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char**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7D3B726" w14:textId="68B704DB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a_pos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0260A9E" w14:textId="4C6079B6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E7212C2" w14:textId="3164C8D2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args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6" w:space="0" w:color="000000" w:themeColor="text1"/>
              <w:right w:val="nil"/>
            </w:tcBorders>
            <w:textDirection w:val="tbRl"/>
            <w:vAlign w:val="center"/>
          </w:tcPr>
          <w:p w14:paraId="294681A2" w14:textId="4CD05333" w:rsidR="00CF09C0" w:rsidRPr="00137049" w:rsidRDefault="00CF09C0" w:rsidP="00CF09C0">
            <w:pPr>
              <w:jc w:val="center"/>
            </w:pPr>
            <w:r>
              <w:rPr>
                <w:sz w:val="40"/>
              </w:rPr>
              <w:t>get_next_char</w:t>
            </w:r>
            <w:r w:rsidRPr="00137049">
              <w:rPr>
                <w:sz w:val="40"/>
              </w:rPr>
              <w:t>(…)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DFB9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2A7E74B4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504FF59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268D26F4" w14:textId="77777777" w:rsidR="00CF09C0" w:rsidRPr="00137049" w:rsidRDefault="00CF09C0" w:rsidP="00CF09C0">
            <w:pPr>
              <w:jc w:val="center"/>
            </w:pPr>
          </w:p>
        </w:tc>
      </w:tr>
      <w:tr w:rsidR="00CF09C0" w:rsidRPr="00137049" w14:paraId="6EAC62D5" w14:textId="77777777" w:rsidTr="006D7DB5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21F5434B" w14:textId="66F3F53E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245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92360BF" w14:textId="12D4BE79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char*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D436AAF" w14:textId="02955850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a_ch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E60999C" w14:textId="30C50D79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236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AF1CDF0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697648FA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8206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4EBB0CE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78EAC2F8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6146A81E" w14:textId="77777777" w:rsidR="00CF09C0" w:rsidRPr="00137049" w:rsidRDefault="00CF09C0" w:rsidP="00CF09C0">
            <w:pPr>
              <w:jc w:val="center"/>
            </w:pPr>
          </w:p>
        </w:tc>
      </w:tr>
      <w:tr w:rsidR="00CF09C0" w:rsidRPr="00137049" w14:paraId="1B03DD6D" w14:textId="77777777" w:rsidTr="006D7DB5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665880B5" w14:textId="71606000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253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C4E9F5B" w14:textId="2F4A5A23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void*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F444CB6" w14:textId="292DB312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-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A3FB644" w14:textId="13AFAA30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-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9400182" w14:textId="1CB62B81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ret add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4786918C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7FFA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2C5C64AD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6F8F05EE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5CE3676E" w14:textId="77777777" w:rsidR="00CF09C0" w:rsidRPr="00137049" w:rsidRDefault="00CF09C0" w:rsidP="00CF09C0">
            <w:pPr>
              <w:jc w:val="center"/>
            </w:pPr>
          </w:p>
        </w:tc>
      </w:tr>
      <w:tr w:rsidR="00CF09C0" w:rsidRPr="00137049" w14:paraId="365AA8C2" w14:textId="77777777" w:rsidTr="006D7DB5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7E5258BD" w14:textId="4130301D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261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8234911" w14:textId="40FA94B8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char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CB6D523" w14:textId="6A5BEA2C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ch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D1B6FE3" w14:textId="6F3FBE2C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‘</w:t>
            </w:r>
            <w:r w:rsidR="00964D48">
              <w:rPr>
                <w:rFonts w:ascii="Comic Sans MS" w:hAnsi="Comic Sans MS"/>
                <w:color w:val="0070C0"/>
                <w:sz w:val="36"/>
                <w:szCs w:val="28"/>
              </w:rPr>
              <w:t>B</w:t>
            </w:r>
            <w:r>
              <w:rPr>
                <w:rFonts w:ascii="Comic Sans MS" w:hAnsi="Comic Sans MS"/>
                <w:color w:val="0070C0"/>
                <w:sz w:val="36"/>
                <w:szCs w:val="28"/>
              </w:rPr>
              <w:t>’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0A03EF1" w14:textId="0E2A89BA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locals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0E9B7779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2137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135E2708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1E0C0EB0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4F9C32EE" w14:textId="77777777" w:rsidR="00CF09C0" w:rsidRPr="00137049" w:rsidRDefault="00CF09C0" w:rsidP="00CF09C0">
            <w:pPr>
              <w:jc w:val="center"/>
            </w:pPr>
          </w:p>
        </w:tc>
      </w:tr>
      <w:tr w:rsidR="00CF09C0" w:rsidRPr="00137049" w14:paraId="78B795E8" w14:textId="77777777" w:rsidTr="006D7DB5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4F08DB37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1CEA46D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F869C1A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A1F5542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F16873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7E4E1255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406A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10DEDF7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E6ECCD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4BB4F8BF" w14:textId="77777777" w:rsidR="00CF09C0" w:rsidRPr="00137049" w:rsidRDefault="00CF09C0" w:rsidP="00CF09C0">
            <w:pPr>
              <w:jc w:val="center"/>
            </w:pPr>
          </w:p>
        </w:tc>
      </w:tr>
      <w:tr w:rsidR="00CF09C0" w:rsidRPr="00137049" w14:paraId="4F406583" w14:textId="77777777" w:rsidTr="006D7DB5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35FED79F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CA2CFCC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D0A8133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770B754A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D9F8A14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3C80CDD9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DA98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FCE1D" w14:textId="77777777" w:rsidR="00CF09C0" w:rsidRPr="00137049" w:rsidRDefault="00CF09C0" w:rsidP="00CF09C0">
            <w:pPr>
              <w:jc w:val="center"/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00A8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09DE" w14:textId="77777777" w:rsidR="00CF09C0" w:rsidRPr="00137049" w:rsidRDefault="00CF09C0" w:rsidP="00CF09C0">
            <w:pPr>
              <w:jc w:val="center"/>
            </w:pPr>
          </w:p>
        </w:tc>
      </w:tr>
      <w:tr w:rsidR="00CF09C0" w:rsidRPr="00137049" w14:paraId="1CEEBD03" w14:textId="77777777" w:rsidTr="006D7DB5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7483209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5861E10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53C4A84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50389B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3C6EA3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011393A1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2695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511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4BC0A94" w14:textId="77777777" w:rsidR="00CF09C0" w:rsidRPr="00137049" w:rsidRDefault="00CF09C0" w:rsidP="00CF09C0">
            <w:pPr>
              <w:jc w:val="center"/>
            </w:pPr>
            <w:r w:rsidRPr="00137049">
              <w:rPr>
                <w:b/>
                <w:sz w:val="52"/>
                <w:szCs w:val="18"/>
              </w:rPr>
              <w:t>Data segment</w:t>
            </w:r>
          </w:p>
        </w:tc>
      </w:tr>
      <w:tr w:rsidR="00CF09C0" w:rsidRPr="00137049" w14:paraId="7F0EDD18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0DD5EF7D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3514841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04DC82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30407D1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CAC7E4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1074F064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F634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64902CD6" w14:textId="77777777" w:rsidR="00CF09C0" w:rsidRPr="00137049" w:rsidRDefault="00CF09C0" w:rsidP="00CF09C0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addr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0A150901" w14:textId="77777777" w:rsidR="00CF09C0" w:rsidRPr="00137049" w:rsidRDefault="00CF09C0" w:rsidP="00CF09C0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type*</w:t>
            </w:r>
          </w:p>
        </w:tc>
        <w:tc>
          <w:tcPr>
            <w:tcW w:w="831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7171F" w14:textId="77777777" w:rsidR="00CF09C0" w:rsidRPr="00137049" w:rsidRDefault="00CF09C0" w:rsidP="00CF09C0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value</w:t>
            </w:r>
          </w:p>
        </w:tc>
      </w:tr>
      <w:tr w:rsidR="00CF09C0" w:rsidRPr="00137049" w14:paraId="24561C38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7844E3F1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5E98911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B3C1608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7B262E5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2CC75C8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78CF39B8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2D4D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single" w:sz="18" w:space="0" w:color="auto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5964AB47" w14:textId="77777777" w:rsidR="00CF09C0" w:rsidRPr="00137049" w:rsidRDefault="00CF09C0" w:rsidP="00CF09C0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600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060BA780" w14:textId="0A8EFF14" w:rsidR="00CF09C0" w:rsidRPr="00137049" w:rsidRDefault="00CF09C0" w:rsidP="00CF09C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char[]</w:t>
            </w:r>
          </w:p>
        </w:tc>
        <w:tc>
          <w:tcPr>
            <w:tcW w:w="831" w:type="pct"/>
            <w:gridSpan w:val="2"/>
            <w:tcBorders>
              <w:top w:val="single" w:sz="18" w:space="0" w:color="auto"/>
              <w:left w:val="single" w:sz="4" w:space="0" w:color="auto"/>
              <w:bottom w:val="dashed" w:sz="2" w:space="0" w:color="A6A6A6" w:themeColor="background1" w:themeShade="A6"/>
              <w:right w:val="nil"/>
            </w:tcBorders>
            <w:vAlign w:val="center"/>
          </w:tcPr>
          <w:p w14:paraId="082591C6" w14:textId="5DF083B2" w:rsidR="00CF09C0" w:rsidRPr="00137049" w:rsidRDefault="00CF09C0" w:rsidP="00CF09C0">
            <w:pPr>
              <w:jc w:val="center"/>
              <w:rPr>
                <w:sz w:val="40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”AAABBBB”</w:t>
            </w:r>
          </w:p>
        </w:tc>
      </w:tr>
      <w:tr w:rsidR="00CF09C0" w:rsidRPr="00137049" w14:paraId="5CFE9C53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1685482B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22E5977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72AD46B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123CA7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51AF68C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66711EFE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D0B7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single" w:sz="18" w:space="0" w:color="auto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5F59B92C" w14:textId="6C4B662E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608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1021ABC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single" w:sz="18" w:space="0" w:color="auto"/>
              <w:left w:val="single" w:sz="4" w:space="0" w:color="auto"/>
              <w:bottom w:val="dashed" w:sz="2" w:space="0" w:color="A6A6A6" w:themeColor="background1" w:themeShade="A6"/>
              <w:right w:val="nil"/>
            </w:tcBorders>
            <w:vAlign w:val="center"/>
          </w:tcPr>
          <w:p w14:paraId="76C775C9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</w:tr>
      <w:tr w:rsidR="00CF09C0" w:rsidRPr="00137049" w14:paraId="53FC7B19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2EC0032E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746CC30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2140410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4EC9D40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4596603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14AB38B1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893D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345F9FB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8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537EC59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nil"/>
            </w:tcBorders>
            <w:vAlign w:val="center"/>
          </w:tcPr>
          <w:p w14:paraId="416ED55F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</w:tr>
      <w:tr w:rsidR="00CF09C0" w:rsidRPr="00137049" w14:paraId="2E1AF2A4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180B42E7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03126313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736F8A7E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92105A1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2E1B3A7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47B5D00E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8061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5F78D42A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8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397041AD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nil"/>
            </w:tcBorders>
            <w:vAlign w:val="center"/>
          </w:tcPr>
          <w:p w14:paraId="22944B5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</w:tr>
      <w:tr w:rsidR="00CF09C0" w:rsidRPr="00137049" w14:paraId="64F6BB90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5ADB5398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B22DC24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73641675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1BE8E59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667D24F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37FC02B5" w14:textId="77777777" w:rsidR="00CF09C0" w:rsidRPr="00137049" w:rsidRDefault="00CF09C0" w:rsidP="00CF09C0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A3B5" w14:textId="77777777" w:rsidR="00CF09C0" w:rsidRPr="00137049" w:rsidRDefault="00CF09C0" w:rsidP="00CF09C0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65953B4E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8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2911166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nil"/>
            </w:tcBorders>
            <w:vAlign w:val="center"/>
          </w:tcPr>
          <w:p w14:paraId="0F951296" w14:textId="77777777" w:rsidR="00CF09C0" w:rsidRPr="00111EBB" w:rsidRDefault="00CF09C0" w:rsidP="00CF09C0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</w:tr>
    </w:tbl>
    <w:p w14:paraId="6886708E" w14:textId="77777777" w:rsidR="004C7364" w:rsidRPr="00137049" w:rsidRDefault="00137049" w:rsidP="00137049">
      <w:pPr>
        <w:spacing w:before="20"/>
        <w:jc w:val="center"/>
        <w:rPr>
          <w:sz w:val="21"/>
        </w:rPr>
      </w:pPr>
      <w:r w:rsidRPr="00137049">
        <w:rPr>
          <w:sz w:val="21"/>
        </w:rPr>
        <w:t xml:space="preserve">Type and name are not actually stored in memory or executable.  Addresses shown are fictional.  Assume </w:t>
      </w:r>
      <w:r w:rsidRPr="00137049">
        <w:rPr>
          <w:rStyle w:val="CodeFont"/>
          <w:sz w:val="21"/>
        </w:rPr>
        <w:t>sizeof(int)==4</w:t>
      </w:r>
      <w:r w:rsidRPr="00137049">
        <w:rPr>
          <w:sz w:val="21"/>
        </w:rPr>
        <w:t xml:space="preserve">,  </w:t>
      </w:r>
      <w:r w:rsidRPr="00137049">
        <w:rPr>
          <w:rStyle w:val="CodeFont"/>
          <w:sz w:val="21"/>
        </w:rPr>
        <w:t>sizeof(char)==1</w:t>
      </w:r>
      <w:r w:rsidRPr="00137049">
        <w:rPr>
          <w:sz w:val="21"/>
        </w:rPr>
        <w:t xml:space="preserve">,  </w:t>
      </w:r>
      <w:r w:rsidRPr="00137049">
        <w:rPr>
          <w:rStyle w:val="CodeFont"/>
          <w:sz w:val="21"/>
        </w:rPr>
        <w:t>sizeof(void*)==8</w:t>
      </w:r>
      <w:r w:rsidRPr="00137049">
        <w:rPr>
          <w:sz w:val="21"/>
        </w:rPr>
        <w:t>.</w:t>
      </w:r>
    </w:p>
    <w:sectPr w:rsidR="004C7364" w:rsidRPr="00137049" w:rsidSect="00A239DC">
      <w:pgSz w:w="15840" w:h="12240" w:orient="landscape"/>
      <w:pgMar w:top="245" w:right="288" w:bottom="245" w:left="43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1DE5" w14:textId="77777777" w:rsidR="00CF09C0" w:rsidRDefault="00CF09C0" w:rsidP="005C5FFA">
      <w:r>
        <w:separator/>
      </w:r>
    </w:p>
  </w:endnote>
  <w:endnote w:type="continuationSeparator" w:id="0">
    <w:p w14:paraId="1BBC1AC2" w14:textId="77777777" w:rsidR="00CF09C0" w:rsidRDefault="00CF09C0" w:rsidP="005C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on Font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A9E1" w14:textId="77777777" w:rsidR="00CF09C0" w:rsidRDefault="00CF09C0" w:rsidP="005C5FFA">
      <w:r>
        <w:separator/>
      </w:r>
    </w:p>
  </w:footnote>
  <w:footnote w:type="continuationSeparator" w:id="0">
    <w:p w14:paraId="452366C0" w14:textId="77777777" w:rsidR="00CF09C0" w:rsidRDefault="00CF09C0" w:rsidP="005C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229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A48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EE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A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00B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B0D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8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C3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A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96E63B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6686EE4"/>
    <w:multiLevelType w:val="multilevel"/>
    <w:tmpl w:val="8E9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3233B"/>
    <w:multiLevelType w:val="hybridMultilevel"/>
    <w:tmpl w:val="5D8AE9E0"/>
    <w:lvl w:ilvl="0" w:tplc="AAA0462C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413D2D"/>
    <w:multiLevelType w:val="hybridMultilevel"/>
    <w:tmpl w:val="2CAE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80B"/>
    <w:multiLevelType w:val="hybridMultilevel"/>
    <w:tmpl w:val="A70299F6"/>
    <w:lvl w:ilvl="0" w:tplc="F24269DA">
      <w:start w:val="1"/>
      <w:numFmt w:val="bullet"/>
      <w:pStyle w:val="NotesChecklistAle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173C"/>
    <w:multiLevelType w:val="hybridMultilevel"/>
    <w:tmpl w:val="3E627E6C"/>
    <w:lvl w:ilvl="0" w:tplc="869A2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36E"/>
    <w:multiLevelType w:val="singleLevel"/>
    <w:tmpl w:val="9212653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2"/>
  </w:num>
  <w:num w:numId="7">
    <w:abstractNumId w:val="15"/>
  </w:num>
  <w:num w:numId="8">
    <w:abstractNumId w:val="15"/>
  </w:num>
  <w:num w:numId="9">
    <w:abstractNumId w:val="12"/>
  </w:num>
  <w:num w:numId="10">
    <w:abstractNumId w:val="15"/>
  </w:num>
  <w:num w:numId="11">
    <w:abstractNumId w:val="14"/>
  </w:num>
  <w:num w:numId="12">
    <w:abstractNumId w:val="14"/>
  </w:num>
  <w:num w:numId="13">
    <w:abstractNumId w:val="11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C0"/>
    <w:rsid w:val="00031AF4"/>
    <w:rsid w:val="00044C6D"/>
    <w:rsid w:val="00044D9B"/>
    <w:rsid w:val="000724E3"/>
    <w:rsid w:val="000733B7"/>
    <w:rsid w:val="00075369"/>
    <w:rsid w:val="00091391"/>
    <w:rsid w:val="000A59A3"/>
    <w:rsid w:val="000B73FA"/>
    <w:rsid w:val="000C1B93"/>
    <w:rsid w:val="000D47A5"/>
    <w:rsid w:val="00111EBB"/>
    <w:rsid w:val="001170C6"/>
    <w:rsid w:val="00137049"/>
    <w:rsid w:val="001544CC"/>
    <w:rsid w:val="001552B7"/>
    <w:rsid w:val="00161C98"/>
    <w:rsid w:val="00194F15"/>
    <w:rsid w:val="001D46C9"/>
    <w:rsid w:val="001E0428"/>
    <w:rsid w:val="001E043C"/>
    <w:rsid w:val="001E18E0"/>
    <w:rsid w:val="001E2ECD"/>
    <w:rsid w:val="00207C85"/>
    <w:rsid w:val="002124ED"/>
    <w:rsid w:val="00212941"/>
    <w:rsid w:val="00247804"/>
    <w:rsid w:val="00267978"/>
    <w:rsid w:val="00267E4E"/>
    <w:rsid w:val="00276873"/>
    <w:rsid w:val="00280AE6"/>
    <w:rsid w:val="00287BA7"/>
    <w:rsid w:val="00294B58"/>
    <w:rsid w:val="002A5A12"/>
    <w:rsid w:val="002B2A9B"/>
    <w:rsid w:val="002B42DE"/>
    <w:rsid w:val="002D7457"/>
    <w:rsid w:val="002E5538"/>
    <w:rsid w:val="003075C2"/>
    <w:rsid w:val="003119FB"/>
    <w:rsid w:val="0032544B"/>
    <w:rsid w:val="00342E76"/>
    <w:rsid w:val="00380256"/>
    <w:rsid w:val="003C02FF"/>
    <w:rsid w:val="003C1241"/>
    <w:rsid w:val="003C13F9"/>
    <w:rsid w:val="003F32F6"/>
    <w:rsid w:val="003F36B4"/>
    <w:rsid w:val="0040192A"/>
    <w:rsid w:val="004227BF"/>
    <w:rsid w:val="00435D1D"/>
    <w:rsid w:val="00464683"/>
    <w:rsid w:val="00481028"/>
    <w:rsid w:val="00484E63"/>
    <w:rsid w:val="004A7CD8"/>
    <w:rsid w:val="004B5B70"/>
    <w:rsid w:val="004C7364"/>
    <w:rsid w:val="004F5165"/>
    <w:rsid w:val="00505EF7"/>
    <w:rsid w:val="005219FB"/>
    <w:rsid w:val="00531292"/>
    <w:rsid w:val="0054055E"/>
    <w:rsid w:val="00546EB9"/>
    <w:rsid w:val="00547A59"/>
    <w:rsid w:val="00586893"/>
    <w:rsid w:val="005B3DA2"/>
    <w:rsid w:val="005C5E3D"/>
    <w:rsid w:val="005C5FFA"/>
    <w:rsid w:val="00613247"/>
    <w:rsid w:val="00661662"/>
    <w:rsid w:val="006818B7"/>
    <w:rsid w:val="006A741C"/>
    <w:rsid w:val="006B07C1"/>
    <w:rsid w:val="00701C93"/>
    <w:rsid w:val="00717780"/>
    <w:rsid w:val="0072263D"/>
    <w:rsid w:val="00742AC1"/>
    <w:rsid w:val="00753EE0"/>
    <w:rsid w:val="0076014C"/>
    <w:rsid w:val="007732B6"/>
    <w:rsid w:val="0077476F"/>
    <w:rsid w:val="00785D8F"/>
    <w:rsid w:val="007A1EA0"/>
    <w:rsid w:val="007B363F"/>
    <w:rsid w:val="007F4A68"/>
    <w:rsid w:val="00812253"/>
    <w:rsid w:val="00816C68"/>
    <w:rsid w:val="00840F35"/>
    <w:rsid w:val="00841E14"/>
    <w:rsid w:val="0084798B"/>
    <w:rsid w:val="00881DC9"/>
    <w:rsid w:val="0088378C"/>
    <w:rsid w:val="008A482C"/>
    <w:rsid w:val="008B32BA"/>
    <w:rsid w:val="008C55D2"/>
    <w:rsid w:val="008D6586"/>
    <w:rsid w:val="008D65D4"/>
    <w:rsid w:val="008E4D1E"/>
    <w:rsid w:val="00903A7A"/>
    <w:rsid w:val="00945355"/>
    <w:rsid w:val="009613B8"/>
    <w:rsid w:val="00964D48"/>
    <w:rsid w:val="00971264"/>
    <w:rsid w:val="00991260"/>
    <w:rsid w:val="009B180A"/>
    <w:rsid w:val="009D4360"/>
    <w:rsid w:val="009E0D21"/>
    <w:rsid w:val="009F3328"/>
    <w:rsid w:val="009F5A06"/>
    <w:rsid w:val="00A05175"/>
    <w:rsid w:val="00A239DC"/>
    <w:rsid w:val="00A9116C"/>
    <w:rsid w:val="00AA0EDD"/>
    <w:rsid w:val="00AA147D"/>
    <w:rsid w:val="00AA1C1D"/>
    <w:rsid w:val="00AA7540"/>
    <w:rsid w:val="00AB2015"/>
    <w:rsid w:val="00AB4CD9"/>
    <w:rsid w:val="00B04685"/>
    <w:rsid w:val="00B20E65"/>
    <w:rsid w:val="00B248DC"/>
    <w:rsid w:val="00B35815"/>
    <w:rsid w:val="00B962FF"/>
    <w:rsid w:val="00BA3AC3"/>
    <w:rsid w:val="00BD08F5"/>
    <w:rsid w:val="00BD1368"/>
    <w:rsid w:val="00BF219F"/>
    <w:rsid w:val="00C22B9C"/>
    <w:rsid w:val="00C31495"/>
    <w:rsid w:val="00C45D8E"/>
    <w:rsid w:val="00C924E4"/>
    <w:rsid w:val="00C9585D"/>
    <w:rsid w:val="00CE3E0D"/>
    <w:rsid w:val="00CF09C0"/>
    <w:rsid w:val="00D03F9B"/>
    <w:rsid w:val="00D32A1E"/>
    <w:rsid w:val="00D6241C"/>
    <w:rsid w:val="00D673CD"/>
    <w:rsid w:val="00D74E67"/>
    <w:rsid w:val="00D90521"/>
    <w:rsid w:val="00DA1FB2"/>
    <w:rsid w:val="00DA2E2F"/>
    <w:rsid w:val="00DB3041"/>
    <w:rsid w:val="00DD5F56"/>
    <w:rsid w:val="00DE1886"/>
    <w:rsid w:val="00DF60B9"/>
    <w:rsid w:val="00E004D8"/>
    <w:rsid w:val="00E1784E"/>
    <w:rsid w:val="00E20439"/>
    <w:rsid w:val="00E712FD"/>
    <w:rsid w:val="00EA5149"/>
    <w:rsid w:val="00EA558D"/>
    <w:rsid w:val="00EC08B3"/>
    <w:rsid w:val="00EC4ED2"/>
    <w:rsid w:val="00ED4AE1"/>
    <w:rsid w:val="00EE03AB"/>
    <w:rsid w:val="00EE1C26"/>
    <w:rsid w:val="00F039BD"/>
    <w:rsid w:val="00F11F1A"/>
    <w:rsid w:val="00F1726B"/>
    <w:rsid w:val="00F45EBC"/>
    <w:rsid w:val="00F52567"/>
    <w:rsid w:val="00F61906"/>
    <w:rsid w:val="00F70CBA"/>
    <w:rsid w:val="00F716A9"/>
    <w:rsid w:val="00FA4565"/>
    <w:rsid w:val="00FB2EA7"/>
    <w:rsid w:val="00FB4F50"/>
    <w:rsid w:val="00FD2FDE"/>
    <w:rsid w:val="00FD320B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B18B7"/>
  <w15:chartTrackingRefBased/>
  <w15:docId w15:val="{3513D51B-8B6D-43B4-A537-5863C65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A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1E0428"/>
    <w:pPr>
      <w:keepNext/>
      <w:spacing w:before="36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70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263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AE6"/>
    <w:pPr>
      <w:spacing w:after="120"/>
      <w:ind w:left="360"/>
    </w:pPr>
  </w:style>
  <w:style w:type="character" w:customStyle="1" w:styleId="Gray">
    <w:name w:val="Gray"/>
    <w:rsid w:val="00546EB9"/>
    <w:rPr>
      <w:color w:val="C0C0C0"/>
    </w:rPr>
  </w:style>
  <w:style w:type="paragraph" w:customStyle="1" w:styleId="ShortcutsHeader">
    <w:name w:val="Shortcuts Header"/>
    <w:basedOn w:val="Normal"/>
    <w:rsid w:val="00276873"/>
    <w:pPr>
      <w:shd w:val="clear" w:color="auto" w:fill="333333"/>
      <w:tabs>
        <w:tab w:val="right" w:leader="dot" w:pos="3600"/>
      </w:tabs>
    </w:pPr>
    <w:rPr>
      <w:b/>
      <w:smallCaps/>
      <w:color w:val="FFFFFF"/>
      <w:sz w:val="32"/>
    </w:rPr>
  </w:style>
  <w:style w:type="paragraph" w:customStyle="1" w:styleId="ShortcutsRow">
    <w:name w:val="Shortcuts Row"/>
    <w:basedOn w:val="Normal"/>
    <w:rsid w:val="00276873"/>
    <w:pPr>
      <w:tabs>
        <w:tab w:val="right" w:leader="dot" w:pos="3600"/>
      </w:tabs>
    </w:pPr>
  </w:style>
  <w:style w:type="paragraph" w:customStyle="1" w:styleId="ShortcutsIgnore">
    <w:name w:val="Shortcuts Ignore"/>
    <w:basedOn w:val="ShortcutsRow"/>
    <w:rsid w:val="00276873"/>
    <w:pPr>
      <w:tabs>
        <w:tab w:val="clear" w:pos="3600"/>
        <w:tab w:val="right" w:leader="dot" w:pos="4320"/>
      </w:tabs>
    </w:pPr>
    <w:rPr>
      <w:strike/>
      <w:color w:val="999999"/>
    </w:rPr>
  </w:style>
  <w:style w:type="table" w:customStyle="1" w:styleId="NotesTableAlex">
    <w:name w:val="Notes Table (Alex)"/>
    <w:basedOn w:val="TableNormal"/>
    <w:rsid w:val="00BF219F"/>
    <w:rPr>
      <w:rFonts w:ascii="Aaron Font" w:hAnsi="Aaron Font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NoteHeading">
    <w:name w:val="Note Heading"/>
    <w:aliases w:val="Notes Heading (Alex)"/>
    <w:basedOn w:val="NotesNormalAlex"/>
    <w:rsid w:val="00BF219F"/>
    <w:rPr>
      <w:b/>
      <w:sz w:val="24"/>
      <w:u w:val="single"/>
    </w:rPr>
  </w:style>
  <w:style w:type="paragraph" w:customStyle="1" w:styleId="NotesNormalAlex">
    <w:name w:val="Notes Normal (Alex)"/>
    <w:basedOn w:val="Normal"/>
    <w:rsid w:val="00BF219F"/>
    <w:rPr>
      <w:rFonts w:ascii="Aaron Font" w:hAnsi="Aaron Font"/>
    </w:rPr>
  </w:style>
  <w:style w:type="paragraph" w:customStyle="1" w:styleId="NotesChecklistAlex">
    <w:name w:val="Notes Checklist (Alex)"/>
    <w:basedOn w:val="NotesNormalAlex"/>
    <w:rsid w:val="00BF219F"/>
    <w:pPr>
      <w:numPr>
        <w:numId w:val="12"/>
      </w:numPr>
      <w:spacing w:before="120"/>
    </w:pPr>
  </w:style>
  <w:style w:type="paragraph" w:customStyle="1" w:styleId="Comment">
    <w:name w:val="Comment"/>
    <w:basedOn w:val="Normal"/>
    <w:qFormat/>
    <w:rsid w:val="007F4A6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omic Sans MS" w:eastAsiaTheme="minorEastAsia" w:hAnsi="Comic Sans MS"/>
      <w:color w:val="BF8F00" w:themeColor="accent4" w:themeShade="BF"/>
      <w:sz w:val="18"/>
      <w:lang w:eastAsia="da-DK"/>
    </w:rPr>
  </w:style>
  <w:style w:type="paragraph" w:customStyle="1" w:styleId="Code">
    <w:name w:val="Code"/>
    <w:basedOn w:val="Normal"/>
    <w:qFormat/>
    <w:rsid w:val="00742AC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verflowPunct w:val="0"/>
      <w:autoSpaceDE w:val="0"/>
      <w:autoSpaceDN w:val="0"/>
      <w:adjustRightInd w:val="0"/>
      <w:spacing w:after="240"/>
      <w:ind w:left="360"/>
      <w:contextualSpacing/>
      <w:textAlignment w:val="baseline"/>
    </w:pPr>
    <w:rPr>
      <w:rFonts w:ascii="Courier New" w:eastAsiaTheme="minorEastAsia" w:hAnsi="Courier New"/>
      <w:noProof/>
      <w:sz w:val="20"/>
      <w:lang w:eastAsia="da-DK"/>
    </w:rPr>
  </w:style>
  <w:style w:type="table" w:customStyle="1" w:styleId="Spreadsheet">
    <w:name w:val="Spreadsheet"/>
    <w:basedOn w:val="TableNormal"/>
    <w:uiPriority w:val="99"/>
    <w:rsid w:val="006B07C1"/>
    <w:rPr>
      <w:rFonts w:ascii="Arial" w:eastAsia="Times New Roman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jc w:val="center"/>
      </w:p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firstCol">
      <w:pPr>
        <w:jc w:val="center"/>
      </w:p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rsid w:val="00B962FF"/>
  </w:style>
  <w:style w:type="character" w:customStyle="1" w:styleId="DateChar">
    <w:name w:val="Date Char"/>
    <w:basedOn w:val="DefaultParagraphFont"/>
    <w:link w:val="Date"/>
    <w:rsid w:val="00B962FF"/>
    <w:rPr>
      <w:rFonts w:asciiTheme="minorHAnsi" w:hAnsiTheme="minorHAnsi"/>
      <w:sz w:val="22"/>
    </w:rPr>
  </w:style>
  <w:style w:type="paragraph" w:customStyle="1" w:styleId="Entry">
    <w:name w:val="Entry"/>
    <w:basedOn w:val="Normal"/>
    <w:link w:val="EntryChar"/>
    <w:qFormat/>
    <w:rsid w:val="001D46C9"/>
    <w:rPr>
      <w:rFonts w:ascii="Courier New" w:hAnsi="Courier New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2124ED"/>
    <w:rPr>
      <w:rFonts w:asciiTheme="minorHAnsi" w:hAnsiTheme="minorHAnsi"/>
      <w:sz w:val="22"/>
    </w:rPr>
  </w:style>
  <w:style w:type="character" w:customStyle="1" w:styleId="EntryChar">
    <w:name w:val="Entry Char"/>
    <w:basedOn w:val="DefaultParagraphFont"/>
    <w:link w:val="Entry"/>
    <w:rsid w:val="001D46C9"/>
    <w:rPr>
      <w:rFonts w:ascii="Courier New" w:hAnsi="Courier New"/>
      <w:sz w:val="36"/>
    </w:rPr>
  </w:style>
  <w:style w:type="paragraph" w:customStyle="1" w:styleId="Answer">
    <w:name w:val="Answer"/>
    <w:basedOn w:val="Entry"/>
    <w:qFormat/>
    <w:rsid w:val="002124ED"/>
    <w:rPr>
      <w:color w:val="2E74B5" w:themeColor="accent1" w:themeShade="BF"/>
    </w:rPr>
  </w:style>
  <w:style w:type="table" w:styleId="TableGrid">
    <w:name w:val="Table Grid"/>
    <w:basedOn w:val="TableNormal"/>
    <w:rsid w:val="0042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Comment">
    <w:name w:val="Code Comment"/>
    <w:basedOn w:val="Normal"/>
    <w:qFormat/>
    <w:rsid w:val="00F039BD"/>
    <w:rPr>
      <w:rFonts w:ascii="Courier New" w:hAnsi="Courier New"/>
      <w:szCs w:val="28"/>
    </w:rPr>
  </w:style>
  <w:style w:type="paragraph" w:styleId="Header">
    <w:name w:val="header"/>
    <w:basedOn w:val="Normal"/>
    <w:link w:val="HeaderChar"/>
    <w:rsid w:val="005C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F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5C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5FFA"/>
    <w:rPr>
      <w:rFonts w:asciiTheme="minorHAnsi" w:hAnsiTheme="minorHAnsi"/>
      <w:sz w:val="22"/>
    </w:rPr>
  </w:style>
  <w:style w:type="character" w:customStyle="1" w:styleId="CodeFont">
    <w:name w:val="Code Font"/>
    <w:basedOn w:val="DefaultParagraphFont"/>
    <w:uiPriority w:val="1"/>
    <w:qFormat/>
    <w:rsid w:val="00194F15"/>
    <w:rPr>
      <w:rFonts w:ascii="Courier New" w:hAnsi="Courier New" w:cs="Courier New"/>
    </w:rPr>
  </w:style>
  <w:style w:type="paragraph" w:customStyle="1" w:styleId="CodeCommentBeforeInput">
    <w:name w:val="Code Comment Before Input"/>
    <w:basedOn w:val="CodeComment"/>
    <w:qFormat/>
    <w:rsid w:val="005C5E3D"/>
    <w:pPr>
      <w:spacing w:before="240"/>
      <w:contextualSpacing/>
    </w:pPr>
  </w:style>
  <w:style w:type="paragraph" w:customStyle="1" w:styleId="TwoInputsInOneLine">
    <w:name w:val="Two Inputs In One Line"/>
    <w:basedOn w:val="Normal"/>
    <w:qFormat/>
    <w:rsid w:val="00B35815"/>
    <w:pPr>
      <w:tabs>
        <w:tab w:val="right" w:pos="9072"/>
        <w:tab w:val="right" w:pos="10224"/>
      </w:tabs>
      <w:ind w:left="-216"/>
      <w:textAlignment w:val="center"/>
    </w:pPr>
  </w:style>
  <w:style w:type="paragraph" w:styleId="ListParagraph">
    <w:name w:val="List Paragraph"/>
    <w:basedOn w:val="Normal"/>
    <w:uiPriority w:val="34"/>
    <w:qFormat/>
    <w:rsid w:val="00B35815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1E0428"/>
    <w:pPr>
      <w:spacing w:before="0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E0428"/>
    <w:rPr>
      <w:rFonts w:ascii="Arial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rsid w:val="001E0428"/>
    <w:pPr>
      <w:numPr>
        <w:numId w:val="15"/>
      </w:numPr>
      <w:contextualSpacing/>
    </w:pPr>
  </w:style>
  <w:style w:type="character" w:customStyle="1" w:styleId="AnswerText">
    <w:name w:val="AnswerText"/>
    <w:basedOn w:val="DefaultParagraphFont"/>
    <w:uiPriority w:val="1"/>
    <w:qFormat/>
    <w:rsid w:val="00D32A1E"/>
    <w:rPr>
      <w:rFonts w:ascii="Comic Sans MS" w:hAnsi="Comic Sans MS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1.itap.purdue.edu\puhome\pu.data\desktop\memory_form-large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memory_form-large_landscape.dotx</Template>
  <TotalTime>1</TotalTime>
  <Pages>1</Pages>
  <Words>90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Alexander J</dc:creator>
  <cp:keywords/>
  <dc:description/>
  <cp:lastModifiedBy>Alexander J</cp:lastModifiedBy>
  <cp:revision>4</cp:revision>
  <cp:lastPrinted>2021-03-09T07:51:00Z</cp:lastPrinted>
  <dcterms:created xsi:type="dcterms:W3CDTF">2023-03-07T15:02:00Z</dcterms:created>
  <dcterms:modified xsi:type="dcterms:W3CDTF">2023-03-07T15:04:00Z</dcterms:modified>
</cp:coreProperties>
</file>