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2A" w:rsidRDefault="001C0106" w:rsidP="001C0106">
      <w:pPr>
        <w:pStyle w:val="Heading1"/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  <w:r w:rsidRPr="001C0106">
        <w:rPr>
          <w:rFonts w:ascii="Times New Roman" w:hAnsi="Times New Roman"/>
          <w:sz w:val="72"/>
          <w:szCs w:val="72"/>
        </w:rPr>
        <w:t>ROAD TO THE</w:t>
      </w:r>
    </w:p>
    <w:p w:rsidR="001C0106" w:rsidRPr="001C0106" w:rsidRDefault="001C0106" w:rsidP="001C0106">
      <w:pPr>
        <w:jc w:val="center"/>
        <w:rPr>
          <w:b/>
          <w:sz w:val="72"/>
          <w:szCs w:val="72"/>
        </w:rPr>
      </w:pPr>
      <w:r w:rsidRPr="001C0106">
        <w:rPr>
          <w:b/>
          <w:sz w:val="72"/>
          <w:szCs w:val="72"/>
        </w:rPr>
        <w:t>NATIONAL REGISTER</w:t>
      </w:r>
    </w:p>
    <w:p w:rsidR="005620EB" w:rsidRDefault="005620EB"/>
    <w:p w:rsidR="00493CC4" w:rsidRDefault="00493CC4" w:rsidP="002B3ADE">
      <w:pPr>
        <w:jc w:val="center"/>
        <w:rPr>
          <w:b/>
          <w:sz w:val="40"/>
          <w:szCs w:val="40"/>
        </w:rPr>
      </w:pPr>
    </w:p>
    <w:p w:rsidR="00493CC4" w:rsidRDefault="00023C65" w:rsidP="002B3ADE">
      <w:pPr>
        <w:jc w:val="center"/>
        <w:rPr>
          <w:b/>
          <w:sz w:val="40"/>
          <w:szCs w:val="40"/>
        </w:rPr>
      </w:pPr>
      <w:r w:rsidRPr="00FC7258">
        <w:rPr>
          <w:noProof/>
        </w:rPr>
        <w:drawing>
          <wp:inline distT="0" distB="0" distL="0" distR="0">
            <wp:extent cx="3291840" cy="4297680"/>
            <wp:effectExtent l="0" t="0" r="0" b="0"/>
            <wp:docPr id="1" name="Picture 1" descr="001_IMG_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_IMG_09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C4" w:rsidRDefault="00493CC4" w:rsidP="002B3ADE">
      <w:pPr>
        <w:jc w:val="center"/>
        <w:rPr>
          <w:b/>
          <w:sz w:val="40"/>
          <w:szCs w:val="40"/>
        </w:rPr>
      </w:pPr>
    </w:p>
    <w:p w:rsidR="00493CC4" w:rsidRDefault="00493CC4" w:rsidP="002B3ADE">
      <w:pPr>
        <w:jc w:val="center"/>
        <w:rPr>
          <w:b/>
          <w:sz w:val="40"/>
          <w:szCs w:val="40"/>
        </w:rPr>
      </w:pPr>
    </w:p>
    <w:p w:rsidR="001C0106" w:rsidRDefault="001C0106" w:rsidP="002B3AD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RICHARD E. GRACE</w:t>
      </w:r>
    </w:p>
    <w:p w:rsidR="001C0106" w:rsidRPr="001C0106" w:rsidRDefault="001C0106" w:rsidP="002B3AD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CONNIE F. GRACE</w:t>
      </w:r>
    </w:p>
    <w:p w:rsidR="001C0106" w:rsidRDefault="001C0106" w:rsidP="002B3ADE">
      <w:pPr>
        <w:jc w:val="center"/>
        <w:rPr>
          <w:b/>
          <w:sz w:val="40"/>
          <w:szCs w:val="40"/>
        </w:rPr>
      </w:pPr>
    </w:p>
    <w:p w:rsidR="001C0106" w:rsidRDefault="001C0106" w:rsidP="002B3ADE">
      <w:pPr>
        <w:jc w:val="center"/>
        <w:rPr>
          <w:b/>
          <w:sz w:val="40"/>
          <w:szCs w:val="40"/>
        </w:rPr>
      </w:pPr>
    </w:p>
    <w:p w:rsidR="001C0106" w:rsidRDefault="001C0106" w:rsidP="002B3ADE">
      <w:pPr>
        <w:jc w:val="center"/>
        <w:rPr>
          <w:b/>
          <w:sz w:val="40"/>
          <w:szCs w:val="40"/>
        </w:rPr>
      </w:pPr>
    </w:p>
    <w:p w:rsidR="001C0106" w:rsidRPr="001410E8" w:rsidRDefault="001C0106" w:rsidP="002B3ADE">
      <w:pPr>
        <w:jc w:val="center"/>
        <w:rPr>
          <w:b/>
          <w:sz w:val="44"/>
          <w:szCs w:val="44"/>
        </w:rPr>
      </w:pPr>
    </w:p>
    <w:p w:rsidR="00A4287B" w:rsidRPr="001410E8" w:rsidRDefault="002B3ADE" w:rsidP="001C0106">
      <w:pPr>
        <w:jc w:val="center"/>
        <w:rPr>
          <w:b/>
          <w:sz w:val="44"/>
          <w:szCs w:val="44"/>
        </w:rPr>
      </w:pPr>
      <w:r w:rsidRPr="00BD1D1E">
        <w:rPr>
          <w:b/>
          <w:sz w:val="48"/>
          <w:szCs w:val="48"/>
        </w:rPr>
        <w:t>ROAD</w:t>
      </w:r>
      <w:r w:rsidRPr="001410E8">
        <w:rPr>
          <w:b/>
          <w:sz w:val="44"/>
          <w:szCs w:val="44"/>
        </w:rPr>
        <w:t xml:space="preserve"> TO THE NATIONAL REGISTER</w:t>
      </w:r>
    </w:p>
    <w:p w:rsidR="002B3ADE" w:rsidRPr="002B3ADE" w:rsidRDefault="002B3ADE" w:rsidP="001C0106">
      <w:pPr>
        <w:jc w:val="center"/>
        <w:rPr>
          <w:b/>
          <w:sz w:val="40"/>
          <w:szCs w:val="40"/>
        </w:rPr>
      </w:pPr>
    </w:p>
    <w:p w:rsidR="001056B8" w:rsidRPr="001410E8" w:rsidRDefault="00F727DB" w:rsidP="00F727DB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1410E8">
        <w:rPr>
          <w:b/>
          <w:i/>
          <w:sz w:val="36"/>
          <w:szCs w:val="36"/>
        </w:rPr>
        <w:t>Richard E. Grace and Connie F. Grace</w:t>
      </w:r>
    </w:p>
    <w:p w:rsidR="00F727DB" w:rsidRPr="004A11DB" w:rsidRDefault="00F727DB" w:rsidP="00F727DB">
      <w:pPr>
        <w:jc w:val="center"/>
        <w:rPr>
          <w:i/>
          <w:sz w:val="32"/>
          <w:szCs w:val="32"/>
        </w:rPr>
      </w:pPr>
    </w:p>
    <w:p w:rsidR="00F727DB" w:rsidRPr="004A11DB" w:rsidRDefault="00F727DB" w:rsidP="00F727DB">
      <w:pPr>
        <w:jc w:val="center"/>
        <w:rPr>
          <w:sz w:val="32"/>
          <w:szCs w:val="32"/>
        </w:rPr>
      </w:pPr>
      <w:r w:rsidRPr="004A11DB">
        <w:rPr>
          <w:sz w:val="32"/>
          <w:szCs w:val="32"/>
        </w:rPr>
        <w:t>Kindle</w:t>
      </w:r>
      <w:r w:rsidR="0051785D">
        <w:rPr>
          <w:sz w:val="32"/>
          <w:szCs w:val="32"/>
        </w:rPr>
        <w:t xml:space="preserve"> and iPhone</w:t>
      </w:r>
      <w:r w:rsidR="004A11DB">
        <w:rPr>
          <w:sz w:val="32"/>
          <w:szCs w:val="32"/>
        </w:rPr>
        <w:t xml:space="preserve"> Edition, Amazon eBook</w:t>
      </w:r>
      <w:r w:rsidRPr="004A11DB">
        <w:rPr>
          <w:sz w:val="32"/>
          <w:szCs w:val="32"/>
        </w:rPr>
        <w:t xml:space="preserve"> (2015)</w:t>
      </w:r>
    </w:p>
    <w:p w:rsidR="00A4287B" w:rsidRDefault="00A4287B" w:rsidP="003250A2">
      <w:pPr>
        <w:jc w:val="both"/>
        <w:rPr>
          <w:b/>
          <w:i/>
          <w:sz w:val="36"/>
          <w:szCs w:val="36"/>
        </w:rPr>
      </w:pPr>
    </w:p>
    <w:p w:rsidR="00F727DB" w:rsidRPr="00F727DB" w:rsidRDefault="00F727DB" w:rsidP="003250A2">
      <w:pPr>
        <w:jc w:val="both"/>
        <w:rPr>
          <w:sz w:val="28"/>
          <w:szCs w:val="28"/>
        </w:rPr>
      </w:pPr>
    </w:p>
    <w:p w:rsidR="00A63A14" w:rsidRDefault="00F727DB" w:rsidP="00F727DB">
      <w:pPr>
        <w:jc w:val="center"/>
        <w:rPr>
          <w:rFonts w:ascii="Verdana" w:hAnsi="Verdana"/>
          <w:sz w:val="32"/>
          <w:szCs w:val="32"/>
        </w:rPr>
      </w:pPr>
      <w:r w:rsidRPr="00D5292C">
        <w:rPr>
          <w:rFonts w:ascii="Verdana" w:hAnsi="Verdana"/>
          <w:sz w:val="32"/>
          <w:szCs w:val="32"/>
        </w:rPr>
        <w:t>Review</w:t>
      </w:r>
    </w:p>
    <w:p w:rsidR="000130A2" w:rsidRDefault="000130A2" w:rsidP="00F727DB">
      <w:pPr>
        <w:jc w:val="center"/>
        <w:rPr>
          <w:rFonts w:ascii="Verdana" w:hAnsi="Verdana"/>
          <w:sz w:val="32"/>
          <w:szCs w:val="32"/>
        </w:rPr>
      </w:pPr>
    </w:p>
    <w:p w:rsidR="000130A2" w:rsidRDefault="000130A2" w:rsidP="00726000">
      <w:pPr>
        <w:spacing w:line="276" w:lineRule="auto"/>
        <w:jc w:val="both"/>
        <w:rPr>
          <w:sz w:val="28"/>
          <w:szCs w:val="28"/>
        </w:rPr>
      </w:pPr>
      <w:r w:rsidRPr="000130A2">
        <w:rPr>
          <w:rFonts w:ascii="Verdana" w:hAnsi="Verdana"/>
          <w:sz w:val="28"/>
          <w:szCs w:val="28"/>
        </w:rPr>
        <w:tab/>
      </w:r>
      <w:r w:rsidR="0056051D">
        <w:rPr>
          <w:sz w:val="28"/>
          <w:szCs w:val="28"/>
        </w:rPr>
        <w:t>From Long Island, New York to Lo</w:t>
      </w:r>
      <w:r w:rsidRPr="000130A2">
        <w:rPr>
          <w:sz w:val="28"/>
          <w:szCs w:val="28"/>
        </w:rPr>
        <w:t>ng Beach, California there is a</w:t>
      </w:r>
      <w:r w:rsidR="007862AE">
        <w:rPr>
          <w:sz w:val="28"/>
          <w:szCs w:val="28"/>
        </w:rPr>
        <w:t>n ongoing</w:t>
      </w:r>
      <w:r w:rsidRPr="000130A2">
        <w:rPr>
          <w:sz w:val="28"/>
          <w:szCs w:val="28"/>
        </w:rPr>
        <w:t xml:space="preserve"> movement to restore and pres</w:t>
      </w:r>
      <w:r>
        <w:rPr>
          <w:sz w:val="28"/>
          <w:szCs w:val="28"/>
        </w:rPr>
        <w:t>erve historic architecture:  Vic</w:t>
      </w:r>
      <w:r w:rsidRPr="000130A2">
        <w:rPr>
          <w:sz w:val="28"/>
          <w:szCs w:val="28"/>
        </w:rPr>
        <w:t>torian, Italianate, Prairie, Ranch, Mid-century Modern and many more</w:t>
      </w:r>
      <w:r>
        <w:rPr>
          <w:sz w:val="28"/>
          <w:szCs w:val="28"/>
        </w:rPr>
        <w:t xml:space="preserve"> styles</w:t>
      </w:r>
      <w:r w:rsidRPr="000130A2">
        <w:rPr>
          <w:sz w:val="28"/>
          <w:szCs w:val="28"/>
        </w:rPr>
        <w:t>.</w:t>
      </w:r>
      <w:r>
        <w:rPr>
          <w:sz w:val="28"/>
          <w:szCs w:val="28"/>
        </w:rPr>
        <w:t xml:space="preserve">  America’s most outstanding properties are listed in the National Register of Historic Places (NRHP).  These properties are our architectural heritage.</w:t>
      </w:r>
    </w:p>
    <w:p w:rsidR="000130A2" w:rsidRPr="000130A2" w:rsidRDefault="000130A2" w:rsidP="00726000">
      <w:pPr>
        <w:spacing w:line="276" w:lineRule="auto"/>
        <w:jc w:val="both"/>
        <w:rPr>
          <w:b/>
          <w:sz w:val="28"/>
          <w:szCs w:val="28"/>
        </w:rPr>
      </w:pPr>
    </w:p>
    <w:p w:rsidR="000130A2" w:rsidRDefault="000130A2" w:rsidP="00726000">
      <w:pPr>
        <w:spacing w:line="276" w:lineRule="auto"/>
        <w:ind w:firstLine="720"/>
        <w:jc w:val="both"/>
        <w:rPr>
          <w:sz w:val="28"/>
          <w:szCs w:val="28"/>
        </w:rPr>
      </w:pPr>
      <w:r w:rsidRPr="000130A2">
        <w:rPr>
          <w:b/>
          <w:sz w:val="28"/>
          <w:szCs w:val="28"/>
        </w:rPr>
        <w:t>Road to the National Register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details a love affair with a single property:  a Mid-century American Modern house built in 1958.  The authors purchased this property from an estate sale in 1980.  For thirty-five years they have been the stewards who restored and maintained</w:t>
      </w:r>
      <w:r w:rsidR="007862AE">
        <w:rPr>
          <w:sz w:val="28"/>
          <w:szCs w:val="28"/>
        </w:rPr>
        <w:t xml:space="preserve"> the original design of this mid-century classic to the closest millimeter.</w:t>
      </w:r>
    </w:p>
    <w:p w:rsidR="007862AE" w:rsidRDefault="007862AE" w:rsidP="00726000">
      <w:pPr>
        <w:spacing w:line="276" w:lineRule="auto"/>
        <w:ind w:firstLine="720"/>
        <w:jc w:val="both"/>
        <w:rPr>
          <w:sz w:val="28"/>
          <w:szCs w:val="28"/>
        </w:rPr>
      </w:pPr>
    </w:p>
    <w:p w:rsidR="007862AE" w:rsidRDefault="007862AE" w:rsidP="0072600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Their house was designed by a young Professor of Architecture at the</w:t>
      </w:r>
      <w:r w:rsidR="00EC502A">
        <w:rPr>
          <w:sz w:val="28"/>
          <w:szCs w:val="28"/>
        </w:rPr>
        <w:t xml:space="preserve"> University of Illinois, Urbana, Robert J. Smith.</w:t>
      </w:r>
      <w:r>
        <w:rPr>
          <w:sz w:val="28"/>
          <w:szCs w:val="28"/>
        </w:rPr>
        <w:t xml:space="preserve">  His vision and</w:t>
      </w:r>
      <w:r w:rsidR="002C4E41">
        <w:rPr>
          <w:sz w:val="28"/>
          <w:szCs w:val="28"/>
        </w:rPr>
        <w:t xml:space="preserve"> imagination were rooted in </w:t>
      </w:r>
      <w:r>
        <w:rPr>
          <w:sz w:val="28"/>
          <w:szCs w:val="28"/>
        </w:rPr>
        <w:t>principles set ou</w:t>
      </w:r>
      <w:r w:rsidR="007F75FA">
        <w:rPr>
          <w:sz w:val="28"/>
          <w:szCs w:val="28"/>
        </w:rPr>
        <w:t>t earlier by</w:t>
      </w:r>
      <w:r>
        <w:rPr>
          <w:sz w:val="28"/>
          <w:szCs w:val="28"/>
        </w:rPr>
        <w:t xml:space="preserve"> Mies van der Rohe</w:t>
      </w:r>
      <w:r w:rsidR="007F75FA">
        <w:rPr>
          <w:sz w:val="28"/>
          <w:szCs w:val="28"/>
        </w:rPr>
        <w:t xml:space="preserve"> (glass window walls), Frank Lloyd Wright (symbiotic relationship between indoors and outdoors)</w:t>
      </w:r>
      <w:r>
        <w:rPr>
          <w:sz w:val="28"/>
          <w:szCs w:val="28"/>
        </w:rPr>
        <w:t xml:space="preserve"> and Joseph Eichler</w:t>
      </w:r>
      <w:r w:rsidR="007F75FA">
        <w:rPr>
          <w:sz w:val="28"/>
          <w:szCs w:val="28"/>
        </w:rPr>
        <w:t xml:space="preserve"> (post-and-beam construction)</w:t>
      </w:r>
      <w:r>
        <w:rPr>
          <w:sz w:val="28"/>
          <w:szCs w:val="28"/>
        </w:rPr>
        <w:t>.  Smith’s unique floor plans and building materials captured t</w:t>
      </w:r>
      <w:r w:rsidR="007F75FA">
        <w:rPr>
          <w:sz w:val="28"/>
          <w:szCs w:val="28"/>
        </w:rPr>
        <w:t>he hearts of young adults in p</w:t>
      </w:r>
      <w:r>
        <w:rPr>
          <w:sz w:val="28"/>
          <w:szCs w:val="28"/>
        </w:rPr>
        <w:t xml:space="preserve">ost-WW II America.  The Curtis-Grace house is one of Smith’s extraordinary early designs. </w:t>
      </w:r>
    </w:p>
    <w:p w:rsidR="007862AE" w:rsidRDefault="007862AE" w:rsidP="00726000">
      <w:pPr>
        <w:spacing w:line="276" w:lineRule="auto"/>
        <w:ind w:firstLine="720"/>
        <w:jc w:val="both"/>
        <w:rPr>
          <w:sz w:val="28"/>
          <w:szCs w:val="28"/>
        </w:rPr>
      </w:pPr>
    </w:p>
    <w:p w:rsidR="007862AE" w:rsidRDefault="007862AE" w:rsidP="0072600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Dick and Connie Grace are the </w:t>
      </w:r>
      <w:r w:rsidR="002C4E41">
        <w:rPr>
          <w:sz w:val="28"/>
          <w:szCs w:val="28"/>
        </w:rPr>
        <w:t>authors</w:t>
      </w:r>
      <w:r>
        <w:rPr>
          <w:sz w:val="28"/>
          <w:szCs w:val="28"/>
        </w:rPr>
        <w:t xml:space="preserve"> who prepared the nomination for listing the Curtis-Grace house in the National Register of Historic Places.</w:t>
      </w:r>
    </w:p>
    <w:p w:rsidR="00440763" w:rsidRDefault="00440763" w:rsidP="00726000">
      <w:pPr>
        <w:spacing w:line="276" w:lineRule="auto"/>
        <w:ind w:firstLine="720"/>
        <w:jc w:val="both"/>
        <w:rPr>
          <w:sz w:val="28"/>
          <w:szCs w:val="28"/>
        </w:rPr>
      </w:pPr>
    </w:p>
    <w:p w:rsidR="00440763" w:rsidRDefault="00440763" w:rsidP="00726000">
      <w:pPr>
        <w:spacing w:line="276" w:lineRule="auto"/>
        <w:jc w:val="both"/>
        <w:rPr>
          <w:sz w:val="28"/>
          <w:szCs w:val="28"/>
        </w:rPr>
      </w:pPr>
    </w:p>
    <w:p w:rsidR="00440763" w:rsidRDefault="00440763" w:rsidP="006544AC">
      <w:pPr>
        <w:spacing w:line="276" w:lineRule="auto"/>
        <w:rPr>
          <w:sz w:val="28"/>
          <w:szCs w:val="28"/>
        </w:rPr>
      </w:pPr>
    </w:p>
    <w:p w:rsidR="00870665" w:rsidRDefault="00870665" w:rsidP="00726000">
      <w:pPr>
        <w:spacing w:line="276" w:lineRule="auto"/>
        <w:jc w:val="both"/>
        <w:rPr>
          <w:sz w:val="28"/>
          <w:szCs w:val="28"/>
        </w:rPr>
      </w:pPr>
    </w:p>
    <w:p w:rsidR="007862AE" w:rsidRDefault="00EC502A" w:rsidP="00726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="002C4E41">
        <w:rPr>
          <w:sz w:val="28"/>
          <w:szCs w:val="28"/>
        </w:rPr>
        <w:t xml:space="preserve">also authored this book as a guide for others.  </w:t>
      </w:r>
      <w:r w:rsidR="007862AE">
        <w:rPr>
          <w:sz w:val="28"/>
          <w:szCs w:val="28"/>
        </w:rPr>
        <w:t>If you have a significant and outstanding property, you will learn, firsthand, what steps wil</w:t>
      </w:r>
      <w:r w:rsidR="002C4E41">
        <w:rPr>
          <w:sz w:val="28"/>
          <w:szCs w:val="28"/>
        </w:rPr>
        <w:t>l help you achieve NRHP listing:  Eligibility, Significance, Integrity and Age.</w:t>
      </w:r>
      <w:r w:rsidR="007862AE">
        <w:rPr>
          <w:sz w:val="28"/>
          <w:szCs w:val="28"/>
        </w:rPr>
        <w:t xml:space="preserve">  Our unique,</w:t>
      </w:r>
      <w:r w:rsidR="00440763">
        <w:rPr>
          <w:sz w:val="28"/>
          <w:szCs w:val="28"/>
        </w:rPr>
        <w:t xml:space="preserve"> complete</w:t>
      </w:r>
      <w:r w:rsidR="007862AE">
        <w:rPr>
          <w:sz w:val="28"/>
          <w:szCs w:val="28"/>
        </w:rPr>
        <w:t xml:space="preserve"> and approved Registration Form will guide you</w:t>
      </w:r>
      <w:r w:rsidR="00440763">
        <w:rPr>
          <w:sz w:val="28"/>
          <w:szCs w:val="28"/>
        </w:rPr>
        <w:t>r</w:t>
      </w:r>
      <w:r w:rsidR="007862AE">
        <w:rPr>
          <w:sz w:val="28"/>
          <w:szCs w:val="28"/>
        </w:rPr>
        <w:t xml:space="preserve"> way.  Enjoy the </w:t>
      </w:r>
      <w:r w:rsidR="00440763">
        <w:rPr>
          <w:b/>
          <w:sz w:val="28"/>
          <w:szCs w:val="28"/>
        </w:rPr>
        <w:t>Ro</w:t>
      </w:r>
      <w:r w:rsidR="00AC390B">
        <w:rPr>
          <w:b/>
          <w:sz w:val="28"/>
          <w:szCs w:val="28"/>
        </w:rPr>
        <w:t>ad</w:t>
      </w:r>
      <w:r w:rsidR="007862AE" w:rsidRPr="00440763">
        <w:rPr>
          <w:b/>
          <w:sz w:val="28"/>
          <w:szCs w:val="28"/>
        </w:rPr>
        <w:t xml:space="preserve"> to the National Register</w:t>
      </w:r>
      <w:r w:rsidR="00AC390B">
        <w:rPr>
          <w:sz w:val="28"/>
          <w:szCs w:val="28"/>
        </w:rPr>
        <w:t>!</w:t>
      </w:r>
    </w:p>
    <w:p w:rsidR="001410E8" w:rsidRDefault="001410E8" w:rsidP="00726000">
      <w:pPr>
        <w:spacing w:line="276" w:lineRule="auto"/>
        <w:jc w:val="both"/>
        <w:rPr>
          <w:sz w:val="28"/>
          <w:szCs w:val="28"/>
        </w:rPr>
      </w:pPr>
    </w:p>
    <w:p w:rsidR="001410E8" w:rsidRDefault="001410E8" w:rsidP="00726000">
      <w:pPr>
        <w:spacing w:line="276" w:lineRule="auto"/>
        <w:jc w:val="both"/>
        <w:rPr>
          <w:sz w:val="28"/>
          <w:szCs w:val="28"/>
        </w:rPr>
      </w:pPr>
    </w:p>
    <w:p w:rsidR="001410E8" w:rsidRDefault="001410E8" w:rsidP="00726000">
      <w:pPr>
        <w:spacing w:line="276" w:lineRule="auto"/>
        <w:jc w:val="both"/>
        <w:rPr>
          <w:sz w:val="28"/>
          <w:szCs w:val="28"/>
        </w:rPr>
      </w:pPr>
    </w:p>
    <w:p w:rsidR="001410E8" w:rsidRPr="000130A2" w:rsidRDefault="001410E8" w:rsidP="007260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727DB" w:rsidRDefault="001410E8" w:rsidP="001410E8">
      <w:pPr>
        <w:rPr>
          <w:sz w:val="28"/>
          <w:szCs w:val="28"/>
        </w:rPr>
      </w:pPr>
      <w:r>
        <w:rPr>
          <w:sz w:val="28"/>
          <w:szCs w:val="28"/>
        </w:rPr>
        <w:t xml:space="preserve">R. E. Grace and C. F. Grace, </w:t>
      </w:r>
      <w:r w:rsidRPr="001410E8">
        <w:rPr>
          <w:sz w:val="28"/>
          <w:szCs w:val="28"/>
          <w:u w:val="single"/>
        </w:rPr>
        <w:t>Road to the National Register</w:t>
      </w:r>
      <w:r>
        <w:rPr>
          <w:sz w:val="28"/>
          <w:szCs w:val="28"/>
        </w:rPr>
        <w:t>, Kindle e-Book,</w:t>
      </w:r>
    </w:p>
    <w:p w:rsidR="001410E8" w:rsidRPr="001410E8" w:rsidRDefault="001410E8" w:rsidP="001410E8">
      <w:pPr>
        <w:rPr>
          <w:sz w:val="28"/>
          <w:szCs w:val="28"/>
        </w:rPr>
      </w:pPr>
      <w:r>
        <w:rPr>
          <w:sz w:val="28"/>
          <w:szCs w:val="28"/>
        </w:rPr>
        <w:t>Amazon.com, 2015</w:t>
      </w:r>
    </w:p>
    <w:p w:rsidR="001820B4" w:rsidRDefault="001820B4" w:rsidP="000C2334">
      <w:pPr>
        <w:spacing w:line="276" w:lineRule="auto"/>
        <w:rPr>
          <w:sz w:val="28"/>
          <w:szCs w:val="28"/>
        </w:rPr>
      </w:pPr>
    </w:p>
    <w:p w:rsidR="001820B4" w:rsidRPr="000C2334" w:rsidRDefault="001820B4" w:rsidP="000C2334">
      <w:pPr>
        <w:spacing w:line="276" w:lineRule="auto"/>
        <w:rPr>
          <w:b/>
          <w:sz w:val="28"/>
          <w:szCs w:val="28"/>
        </w:rPr>
      </w:pPr>
    </w:p>
    <w:p w:rsidR="000C2334" w:rsidRDefault="000C2334" w:rsidP="00D15119">
      <w:pPr>
        <w:spacing w:line="276" w:lineRule="auto"/>
        <w:rPr>
          <w:sz w:val="28"/>
          <w:szCs w:val="28"/>
        </w:rPr>
      </w:pPr>
    </w:p>
    <w:p w:rsidR="000C2334" w:rsidRPr="00513150" w:rsidRDefault="000C2334" w:rsidP="007015F1">
      <w:pPr>
        <w:jc w:val="both"/>
        <w:rPr>
          <w:sz w:val="28"/>
          <w:szCs w:val="28"/>
        </w:rPr>
      </w:pPr>
    </w:p>
    <w:p w:rsidR="000C2334" w:rsidRDefault="000C2334" w:rsidP="007015F1">
      <w:pPr>
        <w:jc w:val="both"/>
        <w:rPr>
          <w:b/>
          <w:i/>
          <w:sz w:val="28"/>
          <w:szCs w:val="28"/>
        </w:rPr>
      </w:pPr>
    </w:p>
    <w:p w:rsidR="00C435B0" w:rsidRPr="00A959FE" w:rsidRDefault="00C435B0" w:rsidP="007015F1">
      <w:pPr>
        <w:jc w:val="both"/>
        <w:rPr>
          <w:rFonts w:ascii="Verdana" w:hAnsi="Verdana"/>
          <w:sz w:val="28"/>
          <w:szCs w:val="28"/>
        </w:rPr>
      </w:pPr>
    </w:p>
    <w:p w:rsidR="00665C7B" w:rsidRDefault="00665C7B" w:rsidP="00665C7B">
      <w:pPr>
        <w:pStyle w:val="PRTEXT"/>
        <w:pBdr>
          <w:bottom w:val="thinThickThinMediumGap" w:sz="18" w:space="1" w:color="auto"/>
        </w:pBdr>
        <w:jc w:val="center"/>
        <w:rPr>
          <w:sz w:val="22"/>
          <w:szCs w:val="22"/>
        </w:rPr>
      </w:pPr>
    </w:p>
    <w:p w:rsidR="00665C7B" w:rsidRDefault="00665C7B" w:rsidP="00665C7B">
      <w:pPr>
        <w:pStyle w:val="PRTEXT"/>
        <w:rPr>
          <w:b/>
          <w:bCs/>
          <w:sz w:val="22"/>
          <w:szCs w:val="22"/>
        </w:rPr>
      </w:pPr>
      <w:r w:rsidRPr="00770AD7">
        <w:rPr>
          <w:rFonts w:ascii="Verdana" w:hAnsi="Verdana"/>
          <w:b/>
          <w:bCs/>
          <w:sz w:val="22"/>
          <w:szCs w:val="22"/>
        </w:rPr>
        <w:t>Media Contact:</w:t>
      </w:r>
      <w:r>
        <w:rPr>
          <w:b/>
          <w:bCs/>
          <w:sz w:val="22"/>
          <w:szCs w:val="22"/>
        </w:rPr>
        <w:t xml:space="preserve"> </w:t>
      </w:r>
      <w:r w:rsidR="00770AD7">
        <w:rPr>
          <w:b/>
          <w:bCs/>
          <w:sz w:val="22"/>
          <w:szCs w:val="22"/>
        </w:rPr>
        <w:tab/>
      </w:r>
      <w:r w:rsidR="00770AD7">
        <w:rPr>
          <w:b/>
          <w:bCs/>
          <w:sz w:val="22"/>
          <w:szCs w:val="22"/>
        </w:rPr>
        <w:tab/>
      </w:r>
      <w:r w:rsidR="00770AD7">
        <w:rPr>
          <w:b/>
          <w:bCs/>
          <w:sz w:val="22"/>
          <w:szCs w:val="22"/>
        </w:rPr>
        <w:tab/>
      </w:r>
      <w:r w:rsidR="00770AD7">
        <w:rPr>
          <w:b/>
          <w:bCs/>
          <w:sz w:val="22"/>
          <w:szCs w:val="22"/>
        </w:rPr>
        <w:tab/>
      </w:r>
      <w:r w:rsidR="00770AD7">
        <w:rPr>
          <w:b/>
          <w:bCs/>
          <w:sz w:val="22"/>
          <w:szCs w:val="22"/>
        </w:rPr>
        <w:tab/>
      </w:r>
      <w:r w:rsidR="00770AD7">
        <w:rPr>
          <w:b/>
          <w:bCs/>
          <w:sz w:val="22"/>
          <w:szCs w:val="22"/>
        </w:rPr>
        <w:tab/>
      </w:r>
      <w:r w:rsidR="00770AD7">
        <w:rPr>
          <w:b/>
          <w:bCs/>
          <w:sz w:val="22"/>
          <w:szCs w:val="22"/>
        </w:rPr>
        <w:tab/>
      </w:r>
      <w:r w:rsidR="00770AD7" w:rsidRPr="00770AD7">
        <w:rPr>
          <w:rFonts w:ascii="Verdana" w:hAnsi="Verdana"/>
          <w:b/>
          <w:bCs/>
          <w:sz w:val="22"/>
          <w:szCs w:val="22"/>
        </w:rPr>
        <w:t>Winter</w:t>
      </w:r>
    </w:p>
    <w:p w:rsidR="00665C7B" w:rsidRPr="006A02B5" w:rsidRDefault="00665C7B" w:rsidP="002378D6">
      <w:pPr>
        <w:pStyle w:val="PRTEXT"/>
        <w:ind w:right="-360"/>
        <w:rPr>
          <w:rFonts w:ascii="Verdana" w:hAnsi="Verdana"/>
          <w:b/>
          <w:bCs/>
          <w:sz w:val="22"/>
          <w:szCs w:val="22"/>
        </w:rPr>
      </w:pPr>
      <w:r w:rsidRPr="006A02B5">
        <w:rPr>
          <w:rFonts w:ascii="Verdana" w:hAnsi="Verdana"/>
          <w:bCs/>
          <w:sz w:val="22"/>
          <w:szCs w:val="22"/>
        </w:rPr>
        <w:t>Dr. Richard E. Grace</w:t>
      </w:r>
      <w:r w:rsidR="006A02B5">
        <w:rPr>
          <w:rFonts w:ascii="Verdana" w:hAnsi="Verdana"/>
          <w:bCs/>
          <w:sz w:val="22"/>
          <w:szCs w:val="22"/>
        </w:rPr>
        <w:t xml:space="preserve">            </w:t>
      </w:r>
      <w:r w:rsidR="002378D6">
        <w:rPr>
          <w:rFonts w:ascii="Verdana" w:hAnsi="Verdana"/>
          <w:bCs/>
          <w:sz w:val="22"/>
          <w:szCs w:val="22"/>
        </w:rPr>
        <w:t xml:space="preserve">  </w:t>
      </w:r>
      <w:r w:rsidRPr="006A02B5">
        <w:rPr>
          <w:rFonts w:ascii="Verdana" w:hAnsi="Verdana"/>
          <w:bCs/>
          <w:sz w:val="22"/>
          <w:szCs w:val="22"/>
        </w:rPr>
        <w:t>765.463.5271 (Home)</w:t>
      </w:r>
      <w:r w:rsidR="002378D6">
        <w:rPr>
          <w:rFonts w:ascii="Verdana" w:hAnsi="Verdana"/>
          <w:bCs/>
          <w:sz w:val="22"/>
          <w:szCs w:val="22"/>
        </w:rPr>
        <w:t xml:space="preserve">      </w:t>
      </w:r>
      <w:r w:rsidRPr="006A02B5">
        <w:rPr>
          <w:rFonts w:ascii="Verdana" w:hAnsi="Verdana"/>
          <w:bCs/>
          <w:sz w:val="22"/>
          <w:szCs w:val="22"/>
        </w:rPr>
        <w:t>January 1 –</w:t>
      </w:r>
      <w:r w:rsidR="00770AD7" w:rsidRPr="006A02B5">
        <w:rPr>
          <w:rFonts w:ascii="Verdana" w:hAnsi="Verdana"/>
          <w:b/>
          <w:bCs/>
          <w:sz w:val="22"/>
          <w:szCs w:val="22"/>
        </w:rPr>
        <w:t xml:space="preserve"> </w:t>
      </w:r>
      <w:r w:rsidR="00770AD7" w:rsidRPr="006A02B5">
        <w:rPr>
          <w:rFonts w:ascii="Verdana" w:hAnsi="Verdana"/>
          <w:bCs/>
          <w:sz w:val="22"/>
          <w:szCs w:val="22"/>
        </w:rPr>
        <w:t xml:space="preserve">March 30                                                                            </w:t>
      </w:r>
      <w:r w:rsidRPr="006A02B5">
        <w:rPr>
          <w:rFonts w:ascii="Verdana" w:hAnsi="Verdana"/>
          <w:bCs/>
          <w:sz w:val="22"/>
          <w:szCs w:val="22"/>
        </w:rPr>
        <w:t xml:space="preserve"> </w:t>
      </w:r>
    </w:p>
    <w:p w:rsidR="00665C7B" w:rsidRPr="006A02B5" w:rsidRDefault="00665C7B" w:rsidP="006A02B5">
      <w:pPr>
        <w:pStyle w:val="PRTEXT"/>
        <w:ind w:left="-83" w:right="-360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 xml:space="preserve">  </w:t>
      </w:r>
      <w:smartTag w:uri="urn:schemas-microsoft-com:office:smarttags" w:element="Street">
        <w:smartTag w:uri="urn:schemas-microsoft-com:office:smarttags" w:element="address">
          <w:r w:rsidRPr="006A02B5">
            <w:rPr>
              <w:rFonts w:ascii="Verdana" w:hAnsi="Verdana"/>
              <w:sz w:val="22"/>
              <w:szCs w:val="22"/>
            </w:rPr>
            <w:t>2175 Tecumseh Park Lane</w:t>
          </w:r>
        </w:smartTag>
      </w:smartTag>
      <w:r w:rsidR="006A02B5">
        <w:rPr>
          <w:rFonts w:ascii="Verdana" w:hAnsi="Verdana"/>
          <w:sz w:val="22"/>
          <w:szCs w:val="22"/>
        </w:rPr>
        <w:t xml:space="preserve">   </w:t>
      </w:r>
      <w:r w:rsidR="002378D6">
        <w:rPr>
          <w:rFonts w:ascii="Verdana" w:hAnsi="Verdana"/>
          <w:sz w:val="22"/>
          <w:szCs w:val="22"/>
        </w:rPr>
        <w:t xml:space="preserve">  </w:t>
      </w:r>
      <w:r w:rsidRPr="006A02B5">
        <w:rPr>
          <w:rFonts w:ascii="Verdana" w:hAnsi="Verdana"/>
          <w:sz w:val="22"/>
          <w:szCs w:val="22"/>
        </w:rPr>
        <w:t>76</w:t>
      </w:r>
      <w:r w:rsidR="002378D6">
        <w:rPr>
          <w:rFonts w:ascii="Verdana" w:hAnsi="Verdana"/>
          <w:sz w:val="22"/>
          <w:szCs w:val="22"/>
        </w:rPr>
        <w:t xml:space="preserve">5.496.7384 (Office)      </w:t>
      </w:r>
      <w:smartTag w:uri="urn:schemas-microsoft-com:office:smarttags" w:element="Street">
        <w:smartTag w:uri="urn:schemas-microsoft-com:office:smarttags" w:element="address">
          <w:r w:rsidRPr="006A02B5">
            <w:rPr>
              <w:rFonts w:ascii="Verdana" w:hAnsi="Verdana"/>
              <w:sz w:val="22"/>
              <w:szCs w:val="22"/>
            </w:rPr>
            <w:t>3155 Gulf of Mexico Dr</w:t>
          </w:r>
        </w:smartTag>
      </w:smartTag>
      <w:r w:rsidRPr="006A02B5">
        <w:rPr>
          <w:rFonts w:ascii="Verdana" w:hAnsi="Verdana"/>
          <w:sz w:val="22"/>
          <w:szCs w:val="22"/>
        </w:rPr>
        <w:t xml:space="preserve">. </w:t>
      </w:r>
    </w:p>
    <w:p w:rsidR="00665C7B" w:rsidRPr="006A02B5" w:rsidRDefault="00665C7B" w:rsidP="002378D6">
      <w:pPr>
        <w:pStyle w:val="PRTEXT"/>
        <w:ind w:right="-720"/>
        <w:rPr>
          <w:rFonts w:ascii="Verdana" w:hAnsi="Verdana"/>
          <w:sz w:val="22"/>
          <w:szCs w:val="22"/>
        </w:rPr>
      </w:pPr>
      <w:smartTag w:uri="urn:schemas-microsoft-com:office:smarttags" w:element="City">
        <w:r w:rsidRPr="006A02B5">
          <w:rPr>
            <w:rFonts w:ascii="Verdana" w:hAnsi="Verdana"/>
            <w:sz w:val="22"/>
            <w:szCs w:val="22"/>
          </w:rPr>
          <w:t>West Lafayette</w:t>
        </w:r>
      </w:smartTag>
      <w:r w:rsidR="006A02B5">
        <w:rPr>
          <w:rFonts w:ascii="Verdana" w:hAnsi="Verdana"/>
          <w:sz w:val="22"/>
          <w:szCs w:val="22"/>
        </w:rPr>
        <w:t xml:space="preserve">, IN 47906     </w:t>
      </w:r>
      <w:r w:rsidR="002378D6">
        <w:rPr>
          <w:rFonts w:ascii="Verdana" w:hAnsi="Verdana"/>
          <w:sz w:val="22"/>
          <w:szCs w:val="22"/>
        </w:rPr>
        <w:t xml:space="preserve">  </w:t>
      </w:r>
      <w:r w:rsidRPr="006A02B5">
        <w:rPr>
          <w:rFonts w:ascii="Verdana" w:hAnsi="Verdana"/>
          <w:sz w:val="22"/>
          <w:szCs w:val="22"/>
        </w:rPr>
        <w:t>76</w:t>
      </w:r>
      <w:r w:rsidR="006A02B5">
        <w:rPr>
          <w:rFonts w:ascii="Verdana" w:hAnsi="Verdana"/>
          <w:sz w:val="22"/>
          <w:szCs w:val="22"/>
        </w:rPr>
        <w:t xml:space="preserve">5.494.1204 </w:t>
      </w:r>
      <w:r w:rsidR="002378D6">
        <w:rPr>
          <w:rFonts w:ascii="Verdana" w:hAnsi="Verdana"/>
          <w:sz w:val="22"/>
          <w:szCs w:val="22"/>
        </w:rPr>
        <w:t xml:space="preserve">(FAX)        </w:t>
      </w:r>
      <w:r w:rsidRPr="006A02B5">
        <w:rPr>
          <w:rFonts w:ascii="Verdana" w:hAnsi="Verdana"/>
          <w:sz w:val="22"/>
          <w:szCs w:val="22"/>
        </w:rPr>
        <w:t xml:space="preserve">Longboat </w:t>
      </w:r>
      <w:smartTag w:uri="urn:schemas-microsoft-com:office:smarttags" w:element="place">
        <w:smartTag w:uri="urn:schemas-microsoft-com:office:smarttags" w:element="City">
          <w:r w:rsidRPr="006A02B5">
            <w:rPr>
              <w:rFonts w:ascii="Verdana" w:hAnsi="Verdana"/>
              <w:sz w:val="22"/>
              <w:szCs w:val="22"/>
            </w:rPr>
            <w:t>Key</w:t>
          </w:r>
        </w:smartTag>
        <w:r w:rsidRPr="006A02B5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6A02B5">
            <w:rPr>
              <w:rFonts w:ascii="Verdana" w:hAnsi="Verdana"/>
              <w:sz w:val="22"/>
              <w:szCs w:val="22"/>
            </w:rPr>
            <w:t>FL</w:t>
          </w:r>
        </w:smartTag>
        <w:r w:rsidRPr="006A02B5">
          <w:rPr>
            <w:rFonts w:ascii="Verdana" w:hAnsi="Verdana"/>
            <w:sz w:val="22"/>
            <w:szCs w:val="22"/>
          </w:rPr>
          <w:t xml:space="preserve">  </w:t>
        </w:r>
        <w:smartTag w:uri="urn:schemas-microsoft-com:office:smarttags" w:element="PostalCode">
          <w:r w:rsidRPr="006A02B5">
            <w:rPr>
              <w:rFonts w:ascii="Verdana" w:hAnsi="Verdana"/>
              <w:sz w:val="22"/>
              <w:szCs w:val="22"/>
            </w:rPr>
            <w:t>34228</w:t>
          </w:r>
        </w:smartTag>
      </w:smartTag>
    </w:p>
    <w:p w:rsidR="00665C7B" w:rsidRPr="006A02B5" w:rsidRDefault="00E212D4" w:rsidP="006A02B5">
      <w:pPr>
        <w:pStyle w:val="PRTEXT"/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dandcgrace@aol.com             regrace@purdue.edu        941.383.3791 Unit 230                        </w:t>
      </w:r>
    </w:p>
    <w:p w:rsidR="007E73AF" w:rsidRDefault="007E73AF" w:rsidP="00665C7B">
      <w:pPr>
        <w:pStyle w:val="PRTEXT"/>
        <w:rPr>
          <w:sz w:val="22"/>
          <w:szCs w:val="22"/>
        </w:rPr>
      </w:pPr>
    </w:p>
    <w:p w:rsidR="00B33963" w:rsidRDefault="00B33963" w:rsidP="00665C7B">
      <w:pPr>
        <w:pStyle w:val="PRTEXT"/>
        <w:rPr>
          <w:sz w:val="22"/>
          <w:szCs w:val="22"/>
        </w:rPr>
      </w:pPr>
    </w:p>
    <w:p w:rsidR="00D15119" w:rsidRDefault="00D15119" w:rsidP="00665C7B">
      <w:pPr>
        <w:pStyle w:val="PRTEXT"/>
        <w:rPr>
          <w:sz w:val="22"/>
          <w:szCs w:val="22"/>
        </w:rPr>
      </w:pPr>
    </w:p>
    <w:p w:rsidR="00870665" w:rsidRDefault="00870665" w:rsidP="00665C7B">
      <w:pPr>
        <w:pStyle w:val="PRTEXT"/>
        <w:rPr>
          <w:sz w:val="22"/>
          <w:szCs w:val="22"/>
        </w:rPr>
      </w:pPr>
    </w:p>
    <w:p w:rsidR="00A87566" w:rsidRPr="00A87566" w:rsidRDefault="00D41577" w:rsidP="00665C7B">
      <w:pPr>
        <w:pStyle w:val="PRTEXT"/>
      </w:pPr>
      <w:r>
        <w:t>GraceRoad2016</w:t>
      </w:r>
    </w:p>
    <w:sectPr w:rsidR="00A87566" w:rsidRPr="00A87566" w:rsidSect="002B3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C8" w:rsidRDefault="00371AC8" w:rsidP="00BC6A9A">
      <w:r>
        <w:separator/>
      </w:r>
    </w:p>
  </w:endnote>
  <w:endnote w:type="continuationSeparator" w:id="0">
    <w:p w:rsidR="00371AC8" w:rsidRDefault="00371AC8" w:rsidP="00BC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31" w:rsidRDefault="00720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31" w:rsidRDefault="00720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31" w:rsidRDefault="00720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C8" w:rsidRDefault="00371AC8" w:rsidP="00BC6A9A">
      <w:r>
        <w:separator/>
      </w:r>
    </w:p>
  </w:footnote>
  <w:footnote w:type="continuationSeparator" w:id="0">
    <w:p w:rsidR="00371AC8" w:rsidRDefault="00371AC8" w:rsidP="00BC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31" w:rsidRDefault="00720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31" w:rsidRDefault="00720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31" w:rsidRDefault="00720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B8"/>
    <w:rsid w:val="00007DC5"/>
    <w:rsid w:val="000130A2"/>
    <w:rsid w:val="00015199"/>
    <w:rsid w:val="000210AC"/>
    <w:rsid w:val="00022182"/>
    <w:rsid w:val="000231C5"/>
    <w:rsid w:val="00023C65"/>
    <w:rsid w:val="00026DE1"/>
    <w:rsid w:val="00030FF0"/>
    <w:rsid w:val="00035BB6"/>
    <w:rsid w:val="00044662"/>
    <w:rsid w:val="00061E53"/>
    <w:rsid w:val="000663A1"/>
    <w:rsid w:val="00067491"/>
    <w:rsid w:val="0007178B"/>
    <w:rsid w:val="000824C8"/>
    <w:rsid w:val="00091752"/>
    <w:rsid w:val="000A616F"/>
    <w:rsid w:val="000B04E0"/>
    <w:rsid w:val="000C2334"/>
    <w:rsid w:val="000C2D22"/>
    <w:rsid w:val="000C4812"/>
    <w:rsid w:val="000C721A"/>
    <w:rsid w:val="000F464A"/>
    <w:rsid w:val="001025E7"/>
    <w:rsid w:val="001037AC"/>
    <w:rsid w:val="001056B8"/>
    <w:rsid w:val="001058EF"/>
    <w:rsid w:val="001257AB"/>
    <w:rsid w:val="0013588B"/>
    <w:rsid w:val="001410E8"/>
    <w:rsid w:val="001620E6"/>
    <w:rsid w:val="001701ED"/>
    <w:rsid w:val="00172306"/>
    <w:rsid w:val="001820B4"/>
    <w:rsid w:val="001864CA"/>
    <w:rsid w:val="00186C17"/>
    <w:rsid w:val="00191C52"/>
    <w:rsid w:val="001958F9"/>
    <w:rsid w:val="001978FF"/>
    <w:rsid w:val="001A009E"/>
    <w:rsid w:val="001A3C87"/>
    <w:rsid w:val="001A422D"/>
    <w:rsid w:val="001A7A71"/>
    <w:rsid w:val="001B5321"/>
    <w:rsid w:val="001C0106"/>
    <w:rsid w:val="001C18B0"/>
    <w:rsid w:val="001C5622"/>
    <w:rsid w:val="001D0962"/>
    <w:rsid w:val="001D1B60"/>
    <w:rsid w:val="001E1C66"/>
    <w:rsid w:val="001F3E5F"/>
    <w:rsid w:val="00200818"/>
    <w:rsid w:val="002043FB"/>
    <w:rsid w:val="00210222"/>
    <w:rsid w:val="002303E2"/>
    <w:rsid w:val="002365D1"/>
    <w:rsid w:val="002378D6"/>
    <w:rsid w:val="00250827"/>
    <w:rsid w:val="00250E18"/>
    <w:rsid w:val="0025185F"/>
    <w:rsid w:val="00261381"/>
    <w:rsid w:val="002615BC"/>
    <w:rsid w:val="002675FC"/>
    <w:rsid w:val="002728D0"/>
    <w:rsid w:val="00281A92"/>
    <w:rsid w:val="00296320"/>
    <w:rsid w:val="0029679B"/>
    <w:rsid w:val="002A314F"/>
    <w:rsid w:val="002B3396"/>
    <w:rsid w:val="002B3ADE"/>
    <w:rsid w:val="002B77AE"/>
    <w:rsid w:val="002C4E41"/>
    <w:rsid w:val="002C55A7"/>
    <w:rsid w:val="003010A8"/>
    <w:rsid w:val="00306719"/>
    <w:rsid w:val="0031471F"/>
    <w:rsid w:val="00320AAB"/>
    <w:rsid w:val="00321517"/>
    <w:rsid w:val="00323EC3"/>
    <w:rsid w:val="003250A2"/>
    <w:rsid w:val="003321D9"/>
    <w:rsid w:val="003357D4"/>
    <w:rsid w:val="00336C31"/>
    <w:rsid w:val="00343EB7"/>
    <w:rsid w:val="003562CC"/>
    <w:rsid w:val="00371AC8"/>
    <w:rsid w:val="00377DA6"/>
    <w:rsid w:val="003B69ED"/>
    <w:rsid w:val="003B7200"/>
    <w:rsid w:val="003B7E01"/>
    <w:rsid w:val="003C0AAD"/>
    <w:rsid w:val="003C33F2"/>
    <w:rsid w:val="003C7742"/>
    <w:rsid w:val="003D076A"/>
    <w:rsid w:val="003D1AD1"/>
    <w:rsid w:val="003D4A1E"/>
    <w:rsid w:val="003D5A1E"/>
    <w:rsid w:val="003D6E1E"/>
    <w:rsid w:val="003D71F2"/>
    <w:rsid w:val="003F2351"/>
    <w:rsid w:val="004001EE"/>
    <w:rsid w:val="00402754"/>
    <w:rsid w:val="004067C0"/>
    <w:rsid w:val="0041056B"/>
    <w:rsid w:val="004210A9"/>
    <w:rsid w:val="00424149"/>
    <w:rsid w:val="00425808"/>
    <w:rsid w:val="00440763"/>
    <w:rsid w:val="004512B9"/>
    <w:rsid w:val="00463795"/>
    <w:rsid w:val="00475E6D"/>
    <w:rsid w:val="00493CC4"/>
    <w:rsid w:val="00493E99"/>
    <w:rsid w:val="004A11DB"/>
    <w:rsid w:val="004A21BD"/>
    <w:rsid w:val="004C1AA3"/>
    <w:rsid w:val="004F0736"/>
    <w:rsid w:val="004F6471"/>
    <w:rsid w:val="004F7E63"/>
    <w:rsid w:val="00507DD0"/>
    <w:rsid w:val="00513150"/>
    <w:rsid w:val="0051785D"/>
    <w:rsid w:val="005215BE"/>
    <w:rsid w:val="00521C7D"/>
    <w:rsid w:val="005258F2"/>
    <w:rsid w:val="00544C70"/>
    <w:rsid w:val="005526CD"/>
    <w:rsid w:val="0055497B"/>
    <w:rsid w:val="00556D9C"/>
    <w:rsid w:val="0056051D"/>
    <w:rsid w:val="005620EB"/>
    <w:rsid w:val="00567C9A"/>
    <w:rsid w:val="00573A54"/>
    <w:rsid w:val="005753D1"/>
    <w:rsid w:val="00586C91"/>
    <w:rsid w:val="00587B06"/>
    <w:rsid w:val="00594602"/>
    <w:rsid w:val="00594E2A"/>
    <w:rsid w:val="00595252"/>
    <w:rsid w:val="00595DCE"/>
    <w:rsid w:val="005A7F6A"/>
    <w:rsid w:val="005B1C7B"/>
    <w:rsid w:val="005C0B4F"/>
    <w:rsid w:val="005D0DCC"/>
    <w:rsid w:val="005D4410"/>
    <w:rsid w:val="005D55F8"/>
    <w:rsid w:val="005D7BEF"/>
    <w:rsid w:val="005E264F"/>
    <w:rsid w:val="00600332"/>
    <w:rsid w:val="00604D04"/>
    <w:rsid w:val="00612BA5"/>
    <w:rsid w:val="00631935"/>
    <w:rsid w:val="0063421E"/>
    <w:rsid w:val="006441CB"/>
    <w:rsid w:val="00644EF7"/>
    <w:rsid w:val="00647AC9"/>
    <w:rsid w:val="006524F3"/>
    <w:rsid w:val="006531CF"/>
    <w:rsid w:val="006544AC"/>
    <w:rsid w:val="00665C7B"/>
    <w:rsid w:val="0067503B"/>
    <w:rsid w:val="00675FC2"/>
    <w:rsid w:val="00697C99"/>
    <w:rsid w:val="006A02B5"/>
    <w:rsid w:val="006A7615"/>
    <w:rsid w:val="006B5D81"/>
    <w:rsid w:val="006C066A"/>
    <w:rsid w:val="006D2D1A"/>
    <w:rsid w:val="006D6638"/>
    <w:rsid w:val="006F0540"/>
    <w:rsid w:val="006F0BB2"/>
    <w:rsid w:val="006F103B"/>
    <w:rsid w:val="006F1C16"/>
    <w:rsid w:val="006F2721"/>
    <w:rsid w:val="006F5730"/>
    <w:rsid w:val="007015F1"/>
    <w:rsid w:val="007121EC"/>
    <w:rsid w:val="00714DE9"/>
    <w:rsid w:val="007153BE"/>
    <w:rsid w:val="00720724"/>
    <w:rsid w:val="00720831"/>
    <w:rsid w:val="00722074"/>
    <w:rsid w:val="00726000"/>
    <w:rsid w:val="0073310E"/>
    <w:rsid w:val="00733860"/>
    <w:rsid w:val="007448E5"/>
    <w:rsid w:val="007459AA"/>
    <w:rsid w:val="00751014"/>
    <w:rsid w:val="00753D13"/>
    <w:rsid w:val="00754003"/>
    <w:rsid w:val="007544E6"/>
    <w:rsid w:val="00757D4F"/>
    <w:rsid w:val="00761B32"/>
    <w:rsid w:val="00770AD7"/>
    <w:rsid w:val="00771087"/>
    <w:rsid w:val="00773F6C"/>
    <w:rsid w:val="00780BE7"/>
    <w:rsid w:val="007862AE"/>
    <w:rsid w:val="00791FAE"/>
    <w:rsid w:val="007C0DDC"/>
    <w:rsid w:val="007C2919"/>
    <w:rsid w:val="007C5417"/>
    <w:rsid w:val="007D2A96"/>
    <w:rsid w:val="007E73AF"/>
    <w:rsid w:val="007F1021"/>
    <w:rsid w:val="007F3DA1"/>
    <w:rsid w:val="007F5132"/>
    <w:rsid w:val="007F75FA"/>
    <w:rsid w:val="00800A16"/>
    <w:rsid w:val="008069E7"/>
    <w:rsid w:val="008072FD"/>
    <w:rsid w:val="0081181D"/>
    <w:rsid w:val="00812CCE"/>
    <w:rsid w:val="00815D5C"/>
    <w:rsid w:val="00820144"/>
    <w:rsid w:val="00820B3B"/>
    <w:rsid w:val="008300B2"/>
    <w:rsid w:val="008421BF"/>
    <w:rsid w:val="0084582E"/>
    <w:rsid w:val="008509BB"/>
    <w:rsid w:val="00851D45"/>
    <w:rsid w:val="00862360"/>
    <w:rsid w:val="00867E75"/>
    <w:rsid w:val="00870665"/>
    <w:rsid w:val="00872048"/>
    <w:rsid w:val="008724A2"/>
    <w:rsid w:val="00877786"/>
    <w:rsid w:val="008950BD"/>
    <w:rsid w:val="008C4F7E"/>
    <w:rsid w:val="008D3019"/>
    <w:rsid w:val="008D32F9"/>
    <w:rsid w:val="008D4071"/>
    <w:rsid w:val="008D64CC"/>
    <w:rsid w:val="008D6B36"/>
    <w:rsid w:val="008E5083"/>
    <w:rsid w:val="00905047"/>
    <w:rsid w:val="00905B82"/>
    <w:rsid w:val="00915B99"/>
    <w:rsid w:val="00916A1D"/>
    <w:rsid w:val="009278FE"/>
    <w:rsid w:val="00931031"/>
    <w:rsid w:val="00941311"/>
    <w:rsid w:val="009633D5"/>
    <w:rsid w:val="009706A6"/>
    <w:rsid w:val="009915B6"/>
    <w:rsid w:val="00995D52"/>
    <w:rsid w:val="009A2032"/>
    <w:rsid w:val="009B1323"/>
    <w:rsid w:val="009C1525"/>
    <w:rsid w:val="009F3CD2"/>
    <w:rsid w:val="009F5B6B"/>
    <w:rsid w:val="00A029E6"/>
    <w:rsid w:val="00A21E04"/>
    <w:rsid w:val="00A232E1"/>
    <w:rsid w:val="00A26E39"/>
    <w:rsid w:val="00A31089"/>
    <w:rsid w:val="00A31EA5"/>
    <w:rsid w:val="00A36C37"/>
    <w:rsid w:val="00A4287B"/>
    <w:rsid w:val="00A47659"/>
    <w:rsid w:val="00A569BE"/>
    <w:rsid w:val="00A57296"/>
    <w:rsid w:val="00A63A14"/>
    <w:rsid w:val="00A654A2"/>
    <w:rsid w:val="00A707CA"/>
    <w:rsid w:val="00A749C0"/>
    <w:rsid w:val="00A809C3"/>
    <w:rsid w:val="00A81C9A"/>
    <w:rsid w:val="00A84DDB"/>
    <w:rsid w:val="00A87566"/>
    <w:rsid w:val="00A959FE"/>
    <w:rsid w:val="00AA3DEE"/>
    <w:rsid w:val="00AB3BCE"/>
    <w:rsid w:val="00AC390B"/>
    <w:rsid w:val="00AC434A"/>
    <w:rsid w:val="00AD3F03"/>
    <w:rsid w:val="00AE56CA"/>
    <w:rsid w:val="00AF0FDD"/>
    <w:rsid w:val="00B26B6A"/>
    <w:rsid w:val="00B31AA2"/>
    <w:rsid w:val="00B33806"/>
    <w:rsid w:val="00B33963"/>
    <w:rsid w:val="00B40B61"/>
    <w:rsid w:val="00B45008"/>
    <w:rsid w:val="00B46330"/>
    <w:rsid w:val="00B46499"/>
    <w:rsid w:val="00B50792"/>
    <w:rsid w:val="00B54456"/>
    <w:rsid w:val="00B551CA"/>
    <w:rsid w:val="00B56EDA"/>
    <w:rsid w:val="00B60022"/>
    <w:rsid w:val="00B6059F"/>
    <w:rsid w:val="00B64A03"/>
    <w:rsid w:val="00B65C91"/>
    <w:rsid w:val="00B72D91"/>
    <w:rsid w:val="00B7655D"/>
    <w:rsid w:val="00B80A49"/>
    <w:rsid w:val="00B85E3F"/>
    <w:rsid w:val="00B8746F"/>
    <w:rsid w:val="00BA16AF"/>
    <w:rsid w:val="00BB0B63"/>
    <w:rsid w:val="00BB47D8"/>
    <w:rsid w:val="00BC29CC"/>
    <w:rsid w:val="00BC6A9A"/>
    <w:rsid w:val="00BC6CA6"/>
    <w:rsid w:val="00BD0AC0"/>
    <w:rsid w:val="00BD1D1E"/>
    <w:rsid w:val="00BE67F1"/>
    <w:rsid w:val="00BF3A3F"/>
    <w:rsid w:val="00BF3BD9"/>
    <w:rsid w:val="00BF50B1"/>
    <w:rsid w:val="00BF75C7"/>
    <w:rsid w:val="00C01376"/>
    <w:rsid w:val="00C051CE"/>
    <w:rsid w:val="00C05BFA"/>
    <w:rsid w:val="00C11EA4"/>
    <w:rsid w:val="00C15E8A"/>
    <w:rsid w:val="00C161D9"/>
    <w:rsid w:val="00C212B3"/>
    <w:rsid w:val="00C216C9"/>
    <w:rsid w:val="00C25FF5"/>
    <w:rsid w:val="00C3110C"/>
    <w:rsid w:val="00C31401"/>
    <w:rsid w:val="00C33A6C"/>
    <w:rsid w:val="00C36143"/>
    <w:rsid w:val="00C3675F"/>
    <w:rsid w:val="00C37995"/>
    <w:rsid w:val="00C435B0"/>
    <w:rsid w:val="00C5273E"/>
    <w:rsid w:val="00C658BB"/>
    <w:rsid w:val="00C7571F"/>
    <w:rsid w:val="00C80279"/>
    <w:rsid w:val="00C873EB"/>
    <w:rsid w:val="00C90293"/>
    <w:rsid w:val="00C95A15"/>
    <w:rsid w:val="00CC0C90"/>
    <w:rsid w:val="00CC56A1"/>
    <w:rsid w:val="00CD1FA5"/>
    <w:rsid w:val="00CD542F"/>
    <w:rsid w:val="00CD5CA0"/>
    <w:rsid w:val="00CD6DE9"/>
    <w:rsid w:val="00CD746E"/>
    <w:rsid w:val="00CE2084"/>
    <w:rsid w:val="00CE621B"/>
    <w:rsid w:val="00CF21DA"/>
    <w:rsid w:val="00CF3834"/>
    <w:rsid w:val="00D0163A"/>
    <w:rsid w:val="00D03A0F"/>
    <w:rsid w:val="00D12438"/>
    <w:rsid w:val="00D15119"/>
    <w:rsid w:val="00D16639"/>
    <w:rsid w:val="00D16CFE"/>
    <w:rsid w:val="00D23256"/>
    <w:rsid w:val="00D31F13"/>
    <w:rsid w:val="00D3567C"/>
    <w:rsid w:val="00D41577"/>
    <w:rsid w:val="00D447AD"/>
    <w:rsid w:val="00D500E2"/>
    <w:rsid w:val="00D5292C"/>
    <w:rsid w:val="00D5360E"/>
    <w:rsid w:val="00D55251"/>
    <w:rsid w:val="00D615FB"/>
    <w:rsid w:val="00D62365"/>
    <w:rsid w:val="00D855D5"/>
    <w:rsid w:val="00D90EA1"/>
    <w:rsid w:val="00DA650D"/>
    <w:rsid w:val="00DB6888"/>
    <w:rsid w:val="00DC7C4E"/>
    <w:rsid w:val="00DD181F"/>
    <w:rsid w:val="00DD29CD"/>
    <w:rsid w:val="00DD475E"/>
    <w:rsid w:val="00DD69A6"/>
    <w:rsid w:val="00DD6B1E"/>
    <w:rsid w:val="00DE4381"/>
    <w:rsid w:val="00DE4CBB"/>
    <w:rsid w:val="00E1084F"/>
    <w:rsid w:val="00E13045"/>
    <w:rsid w:val="00E2002C"/>
    <w:rsid w:val="00E212D4"/>
    <w:rsid w:val="00E377CD"/>
    <w:rsid w:val="00E421A2"/>
    <w:rsid w:val="00E60EB1"/>
    <w:rsid w:val="00E70457"/>
    <w:rsid w:val="00E76989"/>
    <w:rsid w:val="00EA1688"/>
    <w:rsid w:val="00EA3D52"/>
    <w:rsid w:val="00EA6874"/>
    <w:rsid w:val="00EA701C"/>
    <w:rsid w:val="00EA7CA8"/>
    <w:rsid w:val="00EB13CC"/>
    <w:rsid w:val="00EB2F64"/>
    <w:rsid w:val="00EC2521"/>
    <w:rsid w:val="00EC502A"/>
    <w:rsid w:val="00ED302E"/>
    <w:rsid w:val="00ED37AE"/>
    <w:rsid w:val="00ED52E3"/>
    <w:rsid w:val="00EF55D3"/>
    <w:rsid w:val="00F01D15"/>
    <w:rsid w:val="00F1097F"/>
    <w:rsid w:val="00F17EE9"/>
    <w:rsid w:val="00F21A6E"/>
    <w:rsid w:val="00F23F34"/>
    <w:rsid w:val="00F323DB"/>
    <w:rsid w:val="00F329A1"/>
    <w:rsid w:val="00F33AB2"/>
    <w:rsid w:val="00F40CBF"/>
    <w:rsid w:val="00F476C0"/>
    <w:rsid w:val="00F60A84"/>
    <w:rsid w:val="00F6283F"/>
    <w:rsid w:val="00F630E2"/>
    <w:rsid w:val="00F727DB"/>
    <w:rsid w:val="00F76CC7"/>
    <w:rsid w:val="00F82E0A"/>
    <w:rsid w:val="00F90ADE"/>
    <w:rsid w:val="00F9122A"/>
    <w:rsid w:val="00F91319"/>
    <w:rsid w:val="00F92C64"/>
    <w:rsid w:val="00F94044"/>
    <w:rsid w:val="00F94FA1"/>
    <w:rsid w:val="00F95E25"/>
    <w:rsid w:val="00FA3823"/>
    <w:rsid w:val="00FA79E8"/>
    <w:rsid w:val="00FB0970"/>
    <w:rsid w:val="00FB15E7"/>
    <w:rsid w:val="00FB2054"/>
    <w:rsid w:val="00FB29C0"/>
    <w:rsid w:val="00FB7A95"/>
    <w:rsid w:val="00FC012F"/>
    <w:rsid w:val="00FD4E73"/>
    <w:rsid w:val="00FD5206"/>
    <w:rsid w:val="00FE3396"/>
    <w:rsid w:val="00FF0CD9"/>
    <w:rsid w:val="00FF2C3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0CD774-5696-41B8-90C2-3D30C19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15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7015F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7015F1"/>
    <w:rPr>
      <w:color w:val="0000FF"/>
      <w:u w:val="single"/>
    </w:rPr>
  </w:style>
  <w:style w:type="paragraph" w:customStyle="1" w:styleId="PRTEXT">
    <w:name w:val="PR TEXT"/>
    <w:basedOn w:val="Normal"/>
    <w:rsid w:val="00665C7B"/>
    <w:pPr>
      <w:spacing w:after="120" w:line="26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6A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A9A"/>
    <w:rPr>
      <w:sz w:val="24"/>
      <w:szCs w:val="24"/>
    </w:rPr>
  </w:style>
  <w:style w:type="paragraph" w:styleId="Footer">
    <w:name w:val="footer"/>
    <w:basedOn w:val="Normal"/>
    <w:link w:val="FooterChar"/>
    <w:rsid w:val="00BC6A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6A9A"/>
    <w:rPr>
      <w:sz w:val="24"/>
      <w:szCs w:val="24"/>
    </w:rPr>
  </w:style>
  <w:style w:type="paragraph" w:styleId="BalloonText">
    <w:name w:val="Balloon Text"/>
    <w:basedOn w:val="Normal"/>
    <w:link w:val="BalloonTextChar"/>
    <w:rsid w:val="00BC6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A9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1F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A766-0059-42DB-8494-61296CB9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71D4A613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IBC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rcgrace</dc:creator>
  <cp:keywords/>
  <cp:lastModifiedBy>Coar, Stacey L</cp:lastModifiedBy>
  <cp:revision>2</cp:revision>
  <cp:lastPrinted>2015-09-25T20:04:00Z</cp:lastPrinted>
  <dcterms:created xsi:type="dcterms:W3CDTF">2016-08-26T19:18:00Z</dcterms:created>
  <dcterms:modified xsi:type="dcterms:W3CDTF">2016-08-26T19:18:00Z</dcterms:modified>
</cp:coreProperties>
</file>