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5733" w14:textId="22DC25A6" w:rsidR="00A104E3" w:rsidRPr="00127F5E" w:rsidRDefault="00C86645" w:rsidP="00DA1A41">
      <w:pPr>
        <w:pStyle w:val="Title"/>
        <w:spacing w:after="40"/>
        <w:rPr>
          <w:color w:val="B1810B"/>
          <w:sz w:val="36"/>
        </w:rPr>
      </w:pPr>
      <w:r w:rsidRPr="00127F5E">
        <w:rPr>
          <w:color w:val="B1810B"/>
          <w:sz w:val="36"/>
        </w:rPr>
        <w:t>Project Idea Submission</w:t>
      </w:r>
      <w:r w:rsidR="00E50D53" w:rsidRPr="00127F5E">
        <w:rPr>
          <w:color w:val="B1810B"/>
          <w:sz w:val="36"/>
        </w:rPr>
        <w:t xml:space="preserve"> –</w:t>
      </w:r>
      <w:r w:rsidR="00E50D53" w:rsidRPr="00127F5E">
        <w:rPr>
          <w:i/>
          <w:color w:val="B1810B"/>
          <w:sz w:val="36"/>
        </w:rPr>
        <w:t xml:space="preserve"> </w:t>
      </w:r>
      <w:r w:rsidR="00E50D53" w:rsidRPr="00127F5E">
        <w:rPr>
          <w:i/>
          <w:color w:val="00B050"/>
          <w:sz w:val="36"/>
        </w:rPr>
        <w:t>Student</w:t>
      </w:r>
      <w:r w:rsidR="00E50D53" w:rsidRPr="00127F5E">
        <w:rPr>
          <w:color w:val="B1810B"/>
          <w:sz w:val="36"/>
        </w:rPr>
        <w:t xml:space="preserve"> </w:t>
      </w:r>
    </w:p>
    <w:p w14:paraId="4B5420C9" w14:textId="77777777" w:rsidR="001C4BC9" w:rsidRDefault="001C4BC9" w:rsidP="001C4BC9"/>
    <w:p w14:paraId="757A9004" w14:textId="77777777" w:rsidR="00C4361F" w:rsidRPr="00C4361F" w:rsidRDefault="007B60B9" w:rsidP="00C4361F">
      <w:pPr>
        <w:spacing w:after="0" w:line="240" w:lineRule="auto"/>
        <w:rPr>
          <w:b/>
          <w:sz w:val="24"/>
        </w:rPr>
      </w:pPr>
      <w:r w:rsidRPr="00C4361F">
        <w:rPr>
          <w:b/>
          <w:sz w:val="24"/>
        </w:rPr>
        <w:t>Team</w:t>
      </w:r>
      <w:r w:rsidR="00C4361F" w:rsidRPr="00C4361F">
        <w:rPr>
          <w:b/>
          <w:sz w:val="24"/>
        </w:rPr>
        <w:t xml:space="preserve"> Contacts</w:t>
      </w:r>
    </w:p>
    <w:p w14:paraId="79F3D0DA" w14:textId="71DDCF01" w:rsidR="007B60B9" w:rsidRPr="00C4361F" w:rsidRDefault="00C4361F" w:rsidP="00C4361F">
      <w:pPr>
        <w:pStyle w:val="ListParagraph"/>
        <w:numPr>
          <w:ilvl w:val="0"/>
          <w:numId w:val="6"/>
        </w:numPr>
        <w:rPr>
          <w:b/>
          <w:sz w:val="24"/>
        </w:rPr>
      </w:pPr>
      <w:r w:rsidRPr="00C4361F">
        <w:rPr>
          <w:sz w:val="22"/>
        </w:rPr>
        <w:t>1</w:t>
      </w:r>
      <w:r w:rsidRPr="00C4361F">
        <w:rPr>
          <w:sz w:val="22"/>
          <w:vertAlign w:val="superscript"/>
        </w:rPr>
        <w:t>st</w:t>
      </w:r>
      <w:r w:rsidRPr="00C4361F">
        <w:rPr>
          <w:sz w:val="22"/>
        </w:rPr>
        <w:t xml:space="preserve"> person listed </w:t>
      </w:r>
      <w:r w:rsidR="00530522">
        <w:rPr>
          <w:sz w:val="22"/>
        </w:rPr>
        <w:t xml:space="preserve">serves as the </w:t>
      </w:r>
      <w:r w:rsidRPr="00C4361F">
        <w:rPr>
          <w:sz w:val="22"/>
        </w:rPr>
        <w:t>point of contact</w:t>
      </w:r>
      <w:r w:rsidR="00530522">
        <w:rPr>
          <w:sz w:val="22"/>
        </w:rPr>
        <w:t xml:space="preserve"> with Professor </w:t>
      </w:r>
      <w:r w:rsidR="00DB30A6">
        <w:rPr>
          <w:sz w:val="22"/>
        </w:rPr>
        <w:t>Jensen</w:t>
      </w:r>
    </w:p>
    <w:p w14:paraId="19A02E83" w14:textId="41ADF8FA" w:rsidR="00530522" w:rsidRPr="00530522" w:rsidRDefault="00C4361F" w:rsidP="00530522">
      <w:pPr>
        <w:pStyle w:val="ListParagraph"/>
        <w:numPr>
          <w:ilvl w:val="0"/>
          <w:numId w:val="6"/>
        </w:numPr>
        <w:rPr>
          <w:sz w:val="22"/>
        </w:rPr>
      </w:pPr>
      <w:r w:rsidRPr="00C4361F">
        <w:rPr>
          <w:sz w:val="22"/>
        </w:rPr>
        <w:t xml:space="preserve">Initial team size may be from </w:t>
      </w:r>
      <w:r w:rsidR="00D013BF">
        <w:rPr>
          <w:sz w:val="22"/>
        </w:rPr>
        <w:t>4</w:t>
      </w:r>
      <w:r w:rsidRPr="00C4361F">
        <w:rPr>
          <w:sz w:val="22"/>
        </w:rPr>
        <w:t xml:space="preserve"> to </w:t>
      </w:r>
      <w:r w:rsidR="00D013BF">
        <w:rPr>
          <w:sz w:val="22"/>
        </w:rPr>
        <w:t>5</w:t>
      </w:r>
      <w:r w:rsidRPr="00C4361F">
        <w:rPr>
          <w:sz w:val="22"/>
        </w:rPr>
        <w:t xml:space="preserve"> members</w:t>
      </w:r>
      <w:r w:rsidR="00530522">
        <w:rPr>
          <w:sz w:val="22"/>
        </w:rPr>
        <w:t xml:space="preserve"> (all members must agree to have their name included)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250"/>
        <w:gridCol w:w="4045"/>
      </w:tblGrid>
      <w:tr w:rsidR="00C65DD9" w14:paraId="430673C8" w14:textId="77777777" w:rsidTr="00F115D9">
        <w:trPr>
          <w:trHeight w:val="383"/>
        </w:trPr>
        <w:tc>
          <w:tcPr>
            <w:tcW w:w="3055" w:type="dxa"/>
            <w:shd w:val="clear" w:color="auto" w:fill="CBCBCB" w:themeFill="accent1" w:themeFillTint="66"/>
          </w:tcPr>
          <w:p w14:paraId="3125200C" w14:textId="77777777" w:rsidR="00C65DD9" w:rsidRDefault="00C65DD9" w:rsidP="001C4BC9">
            <w:pPr>
              <w:pStyle w:val="Heading1"/>
              <w:spacing w:before="0" w:after="120"/>
              <w:outlineLvl w:val="0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2250" w:type="dxa"/>
            <w:shd w:val="clear" w:color="auto" w:fill="CBCBCB" w:themeFill="accent1" w:themeFillTint="66"/>
          </w:tcPr>
          <w:p w14:paraId="784B38A2" w14:textId="77777777" w:rsidR="00C65DD9" w:rsidRDefault="00C65DD9" w:rsidP="001C4BC9">
            <w:pPr>
              <w:pStyle w:val="Heading1"/>
              <w:spacing w:before="0" w:after="120"/>
              <w:outlineLvl w:val="0"/>
              <w:rPr>
                <w:sz w:val="22"/>
              </w:rPr>
            </w:pPr>
            <w:r>
              <w:rPr>
                <w:sz w:val="22"/>
              </w:rPr>
              <w:t>Phone</w:t>
            </w:r>
          </w:p>
        </w:tc>
        <w:tc>
          <w:tcPr>
            <w:tcW w:w="4045" w:type="dxa"/>
            <w:shd w:val="clear" w:color="auto" w:fill="CBCBCB" w:themeFill="accent1" w:themeFillTint="66"/>
          </w:tcPr>
          <w:p w14:paraId="78C89B9B" w14:textId="77777777" w:rsidR="00C65DD9" w:rsidRDefault="00C65DD9" w:rsidP="001C4BC9">
            <w:pPr>
              <w:pStyle w:val="Heading1"/>
              <w:spacing w:before="0" w:after="120"/>
              <w:outlineLvl w:val="0"/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</w:tr>
      <w:tr w:rsidR="00C65DD9" w14:paraId="34F69ED8" w14:textId="77777777" w:rsidTr="00F115D9">
        <w:trPr>
          <w:trHeight w:val="383"/>
        </w:trPr>
        <w:tc>
          <w:tcPr>
            <w:tcW w:w="3055" w:type="dxa"/>
          </w:tcPr>
          <w:p w14:paraId="69949DD7" w14:textId="77777777" w:rsidR="00C65DD9" w:rsidRPr="00530522" w:rsidRDefault="00C65DD9" w:rsidP="001C4BC9">
            <w:pPr>
              <w:pStyle w:val="Heading1"/>
              <w:spacing w:before="0" w:after="120"/>
              <w:outlineLvl w:val="0"/>
              <w:rPr>
                <w:b w:val="0"/>
                <w:caps w:val="0"/>
                <w:sz w:val="22"/>
              </w:rPr>
            </w:pPr>
          </w:p>
        </w:tc>
        <w:tc>
          <w:tcPr>
            <w:tcW w:w="2250" w:type="dxa"/>
          </w:tcPr>
          <w:p w14:paraId="05782750" w14:textId="77777777" w:rsidR="00C65DD9" w:rsidRPr="00530522" w:rsidRDefault="00C65DD9" w:rsidP="001C4BC9">
            <w:pPr>
              <w:pStyle w:val="Heading1"/>
              <w:spacing w:before="0" w:after="120"/>
              <w:outlineLvl w:val="0"/>
              <w:rPr>
                <w:b w:val="0"/>
                <w:caps w:val="0"/>
                <w:sz w:val="22"/>
              </w:rPr>
            </w:pPr>
          </w:p>
        </w:tc>
        <w:tc>
          <w:tcPr>
            <w:tcW w:w="4045" w:type="dxa"/>
          </w:tcPr>
          <w:p w14:paraId="6D88D23F" w14:textId="77777777" w:rsidR="00C65DD9" w:rsidRPr="00530522" w:rsidRDefault="00C65DD9" w:rsidP="001C4BC9">
            <w:pPr>
              <w:pStyle w:val="Heading1"/>
              <w:spacing w:before="0" w:after="120"/>
              <w:outlineLvl w:val="0"/>
              <w:rPr>
                <w:b w:val="0"/>
                <w:caps w:val="0"/>
                <w:sz w:val="22"/>
              </w:rPr>
            </w:pPr>
          </w:p>
        </w:tc>
      </w:tr>
      <w:tr w:rsidR="00C65DD9" w14:paraId="7D2A8382" w14:textId="77777777" w:rsidTr="00F115D9">
        <w:trPr>
          <w:trHeight w:val="383"/>
        </w:trPr>
        <w:tc>
          <w:tcPr>
            <w:tcW w:w="3055" w:type="dxa"/>
          </w:tcPr>
          <w:p w14:paraId="743883EE" w14:textId="77777777" w:rsidR="00C65DD9" w:rsidRPr="00530522" w:rsidRDefault="00C65DD9" w:rsidP="001C4BC9">
            <w:pPr>
              <w:pStyle w:val="Heading1"/>
              <w:spacing w:before="0" w:after="120"/>
              <w:outlineLvl w:val="0"/>
              <w:rPr>
                <w:b w:val="0"/>
                <w:caps w:val="0"/>
                <w:sz w:val="22"/>
              </w:rPr>
            </w:pPr>
          </w:p>
        </w:tc>
        <w:tc>
          <w:tcPr>
            <w:tcW w:w="2250" w:type="dxa"/>
          </w:tcPr>
          <w:p w14:paraId="372A3BE5" w14:textId="77777777" w:rsidR="00C65DD9" w:rsidRPr="00530522" w:rsidRDefault="00C65DD9" w:rsidP="001C4BC9">
            <w:pPr>
              <w:pStyle w:val="Heading1"/>
              <w:spacing w:before="0" w:after="120"/>
              <w:outlineLvl w:val="0"/>
              <w:rPr>
                <w:b w:val="0"/>
                <w:caps w:val="0"/>
                <w:sz w:val="22"/>
              </w:rPr>
            </w:pPr>
          </w:p>
        </w:tc>
        <w:tc>
          <w:tcPr>
            <w:tcW w:w="4045" w:type="dxa"/>
          </w:tcPr>
          <w:p w14:paraId="6A489289" w14:textId="77777777" w:rsidR="00C65DD9" w:rsidRPr="00530522" w:rsidRDefault="00C65DD9" w:rsidP="001C4BC9">
            <w:pPr>
              <w:pStyle w:val="Heading1"/>
              <w:spacing w:before="0" w:after="120"/>
              <w:outlineLvl w:val="0"/>
              <w:rPr>
                <w:b w:val="0"/>
                <w:caps w:val="0"/>
                <w:sz w:val="22"/>
              </w:rPr>
            </w:pPr>
          </w:p>
        </w:tc>
      </w:tr>
      <w:tr w:rsidR="00C65DD9" w14:paraId="7374B5A8" w14:textId="77777777" w:rsidTr="00F115D9">
        <w:trPr>
          <w:trHeight w:val="383"/>
        </w:trPr>
        <w:tc>
          <w:tcPr>
            <w:tcW w:w="3055" w:type="dxa"/>
          </w:tcPr>
          <w:p w14:paraId="63040816" w14:textId="77777777" w:rsidR="00C65DD9" w:rsidRPr="00530522" w:rsidRDefault="00C65DD9" w:rsidP="001C4BC9">
            <w:pPr>
              <w:pStyle w:val="Heading1"/>
              <w:spacing w:before="0" w:after="120"/>
              <w:outlineLvl w:val="0"/>
              <w:rPr>
                <w:b w:val="0"/>
                <w:caps w:val="0"/>
                <w:sz w:val="22"/>
              </w:rPr>
            </w:pPr>
          </w:p>
        </w:tc>
        <w:tc>
          <w:tcPr>
            <w:tcW w:w="2250" w:type="dxa"/>
          </w:tcPr>
          <w:p w14:paraId="2CB7298E" w14:textId="77777777" w:rsidR="00C65DD9" w:rsidRPr="00530522" w:rsidRDefault="00C65DD9" w:rsidP="001C4BC9">
            <w:pPr>
              <w:pStyle w:val="Heading1"/>
              <w:spacing w:before="0" w:after="120"/>
              <w:outlineLvl w:val="0"/>
              <w:rPr>
                <w:b w:val="0"/>
                <w:caps w:val="0"/>
                <w:sz w:val="22"/>
              </w:rPr>
            </w:pPr>
          </w:p>
        </w:tc>
        <w:tc>
          <w:tcPr>
            <w:tcW w:w="4045" w:type="dxa"/>
          </w:tcPr>
          <w:p w14:paraId="09C20634" w14:textId="77777777" w:rsidR="00C65DD9" w:rsidRPr="00530522" w:rsidRDefault="00C65DD9" w:rsidP="001C4BC9">
            <w:pPr>
              <w:pStyle w:val="Heading1"/>
              <w:spacing w:before="0" w:after="120"/>
              <w:outlineLvl w:val="0"/>
              <w:rPr>
                <w:b w:val="0"/>
                <w:caps w:val="0"/>
                <w:sz w:val="22"/>
              </w:rPr>
            </w:pPr>
          </w:p>
        </w:tc>
      </w:tr>
      <w:tr w:rsidR="00C65DD9" w14:paraId="7123FF20" w14:textId="77777777" w:rsidTr="00F115D9">
        <w:trPr>
          <w:trHeight w:val="383"/>
        </w:trPr>
        <w:tc>
          <w:tcPr>
            <w:tcW w:w="3055" w:type="dxa"/>
          </w:tcPr>
          <w:p w14:paraId="5F69D3C8" w14:textId="77777777" w:rsidR="00C65DD9" w:rsidRPr="00530522" w:rsidRDefault="00C65DD9" w:rsidP="001C4BC9">
            <w:pPr>
              <w:pStyle w:val="Heading1"/>
              <w:spacing w:before="0" w:after="120"/>
              <w:outlineLvl w:val="0"/>
              <w:rPr>
                <w:b w:val="0"/>
                <w:caps w:val="0"/>
                <w:sz w:val="22"/>
              </w:rPr>
            </w:pPr>
          </w:p>
        </w:tc>
        <w:tc>
          <w:tcPr>
            <w:tcW w:w="2250" w:type="dxa"/>
          </w:tcPr>
          <w:p w14:paraId="79EE9344" w14:textId="77777777" w:rsidR="00C65DD9" w:rsidRPr="00530522" w:rsidRDefault="00C65DD9" w:rsidP="001C4BC9">
            <w:pPr>
              <w:pStyle w:val="Heading1"/>
              <w:spacing w:before="0" w:after="120"/>
              <w:outlineLvl w:val="0"/>
              <w:rPr>
                <w:b w:val="0"/>
                <w:caps w:val="0"/>
                <w:sz w:val="22"/>
              </w:rPr>
            </w:pPr>
          </w:p>
        </w:tc>
        <w:tc>
          <w:tcPr>
            <w:tcW w:w="4045" w:type="dxa"/>
          </w:tcPr>
          <w:p w14:paraId="5094A252" w14:textId="77777777" w:rsidR="00C65DD9" w:rsidRPr="00530522" w:rsidRDefault="00C65DD9" w:rsidP="001C4BC9">
            <w:pPr>
              <w:pStyle w:val="Heading1"/>
              <w:spacing w:before="0" w:after="120"/>
              <w:outlineLvl w:val="0"/>
              <w:rPr>
                <w:b w:val="0"/>
                <w:caps w:val="0"/>
                <w:sz w:val="22"/>
              </w:rPr>
            </w:pPr>
          </w:p>
        </w:tc>
      </w:tr>
      <w:tr w:rsidR="00C65DD9" w14:paraId="777FCD4C" w14:textId="77777777" w:rsidTr="00F115D9">
        <w:trPr>
          <w:trHeight w:val="383"/>
        </w:trPr>
        <w:tc>
          <w:tcPr>
            <w:tcW w:w="3055" w:type="dxa"/>
          </w:tcPr>
          <w:p w14:paraId="0CFF5894" w14:textId="77777777" w:rsidR="00C65DD9" w:rsidRPr="00530522" w:rsidRDefault="00C65DD9" w:rsidP="001C4BC9">
            <w:pPr>
              <w:pStyle w:val="Heading1"/>
              <w:spacing w:before="0" w:after="120"/>
              <w:outlineLvl w:val="0"/>
              <w:rPr>
                <w:b w:val="0"/>
                <w:caps w:val="0"/>
                <w:sz w:val="22"/>
              </w:rPr>
            </w:pPr>
          </w:p>
        </w:tc>
        <w:tc>
          <w:tcPr>
            <w:tcW w:w="2250" w:type="dxa"/>
          </w:tcPr>
          <w:p w14:paraId="3AF5D33F" w14:textId="77777777" w:rsidR="00C65DD9" w:rsidRPr="00530522" w:rsidRDefault="00C65DD9" w:rsidP="001C4BC9">
            <w:pPr>
              <w:pStyle w:val="Heading1"/>
              <w:spacing w:before="0" w:after="120"/>
              <w:outlineLvl w:val="0"/>
              <w:rPr>
                <w:b w:val="0"/>
                <w:caps w:val="0"/>
                <w:sz w:val="22"/>
              </w:rPr>
            </w:pPr>
          </w:p>
        </w:tc>
        <w:tc>
          <w:tcPr>
            <w:tcW w:w="4045" w:type="dxa"/>
          </w:tcPr>
          <w:p w14:paraId="03B5FB8C" w14:textId="77777777" w:rsidR="00C65DD9" w:rsidRPr="00530522" w:rsidRDefault="00C65DD9" w:rsidP="001C4BC9">
            <w:pPr>
              <w:pStyle w:val="Heading1"/>
              <w:spacing w:before="0" w:after="120"/>
              <w:outlineLvl w:val="0"/>
              <w:rPr>
                <w:b w:val="0"/>
                <w:caps w:val="0"/>
                <w:sz w:val="22"/>
              </w:rPr>
            </w:pPr>
          </w:p>
        </w:tc>
      </w:tr>
    </w:tbl>
    <w:p w14:paraId="1485818A" w14:textId="77777777" w:rsidR="007B60B9" w:rsidRDefault="007B60B9" w:rsidP="001C4BC9">
      <w:pPr>
        <w:pStyle w:val="Heading1"/>
        <w:spacing w:before="0" w:after="120"/>
        <w:rPr>
          <w:sz w:val="22"/>
        </w:rPr>
      </w:pPr>
    </w:p>
    <w:p w14:paraId="60C734DE" w14:textId="655B457C" w:rsidR="00141C07" w:rsidRPr="00141C07" w:rsidRDefault="00141C07" w:rsidP="00141C07">
      <w:pPr>
        <w:rPr>
          <w:color w:val="C00000"/>
          <w:sz w:val="24"/>
        </w:rPr>
      </w:pPr>
      <w:r w:rsidRPr="00141C07">
        <w:rPr>
          <w:b/>
          <w:bCs/>
          <w:color w:val="C00000"/>
          <w:sz w:val="24"/>
        </w:rPr>
        <w:t>Note: Course policy prohibits projects involving weapons, or significant safety risk.</w:t>
      </w:r>
    </w:p>
    <w:p w14:paraId="55440928" w14:textId="77777777" w:rsidR="00080272" w:rsidRPr="00F115D9" w:rsidRDefault="00080272" w:rsidP="00080272">
      <w:pPr>
        <w:pStyle w:val="Heading1"/>
        <w:spacing w:before="360" w:after="40"/>
        <w:rPr>
          <w:b w:val="0"/>
          <w:sz w:val="22"/>
        </w:rPr>
      </w:pPr>
      <w:r>
        <w:rPr>
          <w:u w:val="single"/>
        </w:rPr>
        <w:t>Project Name</w:t>
      </w:r>
      <w:r w:rsidR="00DB30A6">
        <w:rPr>
          <w:b w:val="0"/>
        </w:rPr>
        <w:t xml:space="preserve"> </w:t>
      </w:r>
    </w:p>
    <w:tbl>
      <w:tblPr>
        <w:tblStyle w:val="TipTable"/>
        <w:tblW w:w="5076" w:type="pct"/>
        <w:tblLook w:val="04A0" w:firstRow="1" w:lastRow="0" w:firstColumn="1" w:lastColumn="0" w:noHBand="0" w:noVBand="1"/>
      </w:tblPr>
      <w:tblGrid>
        <w:gridCol w:w="9502"/>
      </w:tblGrid>
      <w:tr w:rsidR="00E95FAE" w14:paraId="20CE9A4A" w14:textId="77777777" w:rsidTr="00E95FA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E201B93" w14:textId="77777777" w:rsidR="00E95FAE" w:rsidRPr="00C86645" w:rsidRDefault="00E95FAE" w:rsidP="00DB30A6">
            <w:pPr>
              <w:pStyle w:val="TipText"/>
              <w:rPr>
                <w:i w:val="0"/>
                <w:color w:val="auto"/>
                <w:sz w:val="22"/>
                <w:szCs w:val="22"/>
              </w:rPr>
            </w:pPr>
          </w:p>
        </w:tc>
      </w:tr>
    </w:tbl>
    <w:p w14:paraId="3101D217" w14:textId="77777777" w:rsidR="00080272" w:rsidRPr="00F115D9" w:rsidRDefault="00080272" w:rsidP="00080272">
      <w:pPr>
        <w:pStyle w:val="Heading1"/>
        <w:spacing w:before="360" w:after="40"/>
        <w:rPr>
          <w:b w:val="0"/>
          <w:sz w:val="22"/>
        </w:rPr>
      </w:pPr>
      <w:r>
        <w:rPr>
          <w:u w:val="single"/>
        </w:rPr>
        <w:t>Project Description</w:t>
      </w:r>
      <w:r w:rsidR="00DB30A6">
        <w:rPr>
          <w:b w:val="0"/>
          <w:sz w:val="22"/>
        </w:rPr>
        <w:t xml:space="preserve"> 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E95FAE" w14:paraId="58A95166" w14:textId="77777777" w:rsidTr="00F11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DE58197" w14:textId="77777777" w:rsidR="00E95FAE" w:rsidRPr="00C86645" w:rsidRDefault="00E95FAE" w:rsidP="00F115D9">
            <w:pPr>
              <w:pStyle w:val="TipText"/>
              <w:jc w:val="left"/>
              <w:rPr>
                <w:i w:val="0"/>
                <w:color w:val="auto"/>
                <w:sz w:val="22"/>
                <w:szCs w:val="22"/>
              </w:rPr>
            </w:pPr>
            <w:r w:rsidRPr="00E95FAE">
              <w:rPr>
                <w:sz w:val="22"/>
              </w:rPr>
              <w:t>(1</w:t>
            </w:r>
            <w:r>
              <w:rPr>
                <w:sz w:val="22"/>
              </w:rPr>
              <w:t xml:space="preserve">00 </w:t>
            </w:r>
            <w:r w:rsidRPr="00E95FAE">
              <w:rPr>
                <w:sz w:val="22"/>
              </w:rPr>
              <w:t>words maximum)</w:t>
            </w:r>
          </w:p>
        </w:tc>
      </w:tr>
    </w:tbl>
    <w:p w14:paraId="72A4A432" w14:textId="77777777" w:rsidR="00A104E3" w:rsidRDefault="00C86645" w:rsidP="00DA1A41">
      <w:pPr>
        <w:pStyle w:val="Heading1"/>
        <w:spacing w:before="360" w:after="40"/>
      </w:pPr>
      <w:bookmarkStart w:id="0" w:name="_Hlk503350960"/>
      <w:r w:rsidRPr="00CC01B2">
        <w:rPr>
          <w:u w:val="single"/>
        </w:rPr>
        <w:t>What</w:t>
      </w:r>
      <w:r w:rsidRPr="00F115D9">
        <w:rPr>
          <w:u w:val="single"/>
        </w:rPr>
        <w:t xml:space="preserve"> is the problem</w:t>
      </w:r>
      <w:r>
        <w:t xml:space="preserve"> you are trying to Solve?</w:t>
      </w:r>
      <w:r w:rsidR="00DB30A6">
        <w:t xml:space="preserve"> 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E95FAE" w14:paraId="68AAB11E" w14:textId="77777777" w:rsidTr="00F11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13C12D1" w14:textId="77777777" w:rsidR="00E95FAE" w:rsidRPr="00C86645" w:rsidRDefault="00E95FAE" w:rsidP="00F115D9">
            <w:pPr>
              <w:pStyle w:val="TipText"/>
              <w:jc w:val="left"/>
              <w:rPr>
                <w:i w:val="0"/>
                <w:color w:val="auto"/>
                <w:sz w:val="22"/>
                <w:szCs w:val="22"/>
              </w:rPr>
            </w:pPr>
            <w:bookmarkStart w:id="1" w:name="_Hlk492536017"/>
            <w:r w:rsidRPr="007E6342">
              <w:rPr>
                <w:sz w:val="22"/>
              </w:rPr>
              <w:t>(1</w:t>
            </w:r>
            <w:r>
              <w:rPr>
                <w:sz w:val="22"/>
              </w:rPr>
              <w:t>5</w:t>
            </w:r>
            <w:r w:rsidRPr="007E6342">
              <w:rPr>
                <w:sz w:val="22"/>
              </w:rPr>
              <w:t>0 words maximum)</w:t>
            </w:r>
          </w:p>
        </w:tc>
      </w:tr>
    </w:tbl>
    <w:bookmarkEnd w:id="0"/>
    <w:bookmarkEnd w:id="1"/>
    <w:p w14:paraId="7759B9E4" w14:textId="568FD9E4" w:rsidR="00CC01B2" w:rsidRDefault="00CC01B2" w:rsidP="00CC01B2">
      <w:pPr>
        <w:pStyle w:val="Heading1"/>
        <w:spacing w:before="240" w:after="40"/>
      </w:pPr>
      <w:r w:rsidRPr="00CC01B2">
        <w:rPr>
          <w:u w:val="single"/>
        </w:rPr>
        <w:t>Why</w:t>
      </w:r>
      <w:r w:rsidRPr="00F115D9">
        <w:rPr>
          <w:u w:val="single"/>
        </w:rPr>
        <w:t xml:space="preserve"> is it</w:t>
      </w:r>
      <w:r>
        <w:t xml:space="preserve"> a problem </w:t>
      </w:r>
      <w:r w:rsidRPr="00F115D9">
        <w:rPr>
          <w:u w:val="single"/>
        </w:rPr>
        <w:t>worth solving</w:t>
      </w:r>
      <w:r>
        <w:t xml:space="preserve">? 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E95FAE" w14:paraId="73947BEE" w14:textId="77777777" w:rsidTr="00F11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83D528B" w14:textId="77777777" w:rsidR="00E95FAE" w:rsidRPr="00C86645" w:rsidRDefault="00C65DD9" w:rsidP="00F115D9">
            <w:pPr>
              <w:pStyle w:val="TipText"/>
              <w:jc w:val="left"/>
              <w:rPr>
                <w:i w:val="0"/>
              </w:rPr>
            </w:pPr>
            <w:r w:rsidRPr="007E6342">
              <w:rPr>
                <w:sz w:val="22"/>
              </w:rPr>
              <w:t>(1</w:t>
            </w:r>
            <w:r>
              <w:rPr>
                <w:sz w:val="22"/>
              </w:rPr>
              <w:t>5</w:t>
            </w:r>
            <w:r w:rsidRPr="007E6342">
              <w:rPr>
                <w:sz w:val="22"/>
              </w:rPr>
              <w:t>0 words maximum)</w:t>
            </w:r>
          </w:p>
        </w:tc>
      </w:tr>
    </w:tbl>
    <w:p w14:paraId="226346B5" w14:textId="62514334" w:rsidR="00CC01B2" w:rsidRPr="00C86645" w:rsidRDefault="00CC01B2" w:rsidP="00CC01B2">
      <w:pPr>
        <w:pStyle w:val="Heading1"/>
        <w:spacing w:before="240" w:after="40"/>
        <w:rPr>
          <w:sz w:val="36"/>
        </w:rPr>
      </w:pPr>
      <w:r w:rsidRPr="00F115D9">
        <w:rPr>
          <w:rFonts w:eastAsia="Times New Roman" w:cstheme="minorHAnsi"/>
          <w:color w:val="auto"/>
          <w:szCs w:val="22"/>
        </w:rPr>
        <w:t>Market Analysis:</w:t>
      </w:r>
      <w:r w:rsidRPr="00530522">
        <w:rPr>
          <w:rFonts w:eastAsia="Times New Roman" w:cstheme="minorHAnsi"/>
          <w:color w:val="auto"/>
          <w:szCs w:val="22"/>
        </w:rPr>
        <w:t xml:space="preserve"> </w:t>
      </w:r>
      <w:r w:rsidRPr="00CC01B2">
        <w:rPr>
          <w:rFonts w:eastAsia="Times New Roman" w:cstheme="minorHAnsi"/>
          <w:caps w:val="0"/>
          <w:color w:val="auto"/>
          <w:szCs w:val="22"/>
          <w:u w:val="single"/>
        </w:rPr>
        <w:t xml:space="preserve">WHO ARE THE TARGET CUSTOMERS </w:t>
      </w:r>
      <w:r w:rsidRPr="00CC01B2">
        <w:rPr>
          <w:rFonts w:eastAsia="Times New Roman" w:cstheme="minorHAnsi"/>
          <w:caps w:val="0"/>
          <w:color w:val="auto"/>
          <w:szCs w:val="22"/>
        </w:rPr>
        <w:t>AND HOW WILL THEY BENEFIT FROM YOUR PROPOSED PRODUCT</w:t>
      </w:r>
      <w:r w:rsidRPr="00F115D9">
        <w:rPr>
          <w:rFonts w:eastAsia="Times New Roman" w:cstheme="minorHAnsi"/>
          <w:caps w:val="0"/>
          <w:color w:val="auto"/>
          <w:szCs w:val="22"/>
        </w:rPr>
        <w:t>?</w:t>
      </w:r>
      <w:r>
        <w:rPr>
          <w:rFonts w:eastAsia="Times New Roman" w:cstheme="minorHAnsi"/>
          <w:caps w:val="0"/>
          <w:color w:val="auto"/>
          <w:szCs w:val="22"/>
        </w:rPr>
        <w:t xml:space="preserve"> 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E95FAE" w14:paraId="6B4D8EC0" w14:textId="77777777" w:rsidTr="00F11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59C614C" w14:textId="77777777" w:rsidR="00E95FAE" w:rsidRPr="00867622" w:rsidRDefault="00C65DD9" w:rsidP="00F115D9">
            <w:pPr>
              <w:pStyle w:val="TipText"/>
              <w:jc w:val="left"/>
              <w:rPr>
                <w:i w:val="0"/>
                <w:color w:val="auto"/>
              </w:rPr>
            </w:pPr>
            <w:r w:rsidRPr="007E6342">
              <w:rPr>
                <w:sz w:val="22"/>
              </w:rPr>
              <w:t>(</w:t>
            </w:r>
            <w:r>
              <w:rPr>
                <w:sz w:val="22"/>
              </w:rPr>
              <w:t>20</w:t>
            </w:r>
            <w:r w:rsidRPr="007E6342">
              <w:rPr>
                <w:sz w:val="22"/>
              </w:rPr>
              <w:t>0 words maximum)</w:t>
            </w:r>
          </w:p>
        </w:tc>
      </w:tr>
    </w:tbl>
    <w:p w14:paraId="196A5C68" w14:textId="3CD7619D" w:rsidR="00CC01B2" w:rsidRPr="00F115D9" w:rsidRDefault="00CC01B2" w:rsidP="00CC01B2">
      <w:pPr>
        <w:pStyle w:val="Heading1"/>
        <w:spacing w:before="240" w:after="40"/>
        <w:rPr>
          <w:sz w:val="36"/>
        </w:rPr>
      </w:pPr>
      <w:r w:rsidRPr="00F115D9">
        <w:lastRenderedPageBreak/>
        <w:t>Benchmark research:</w:t>
      </w:r>
      <w:r w:rsidRPr="007338FE">
        <w:t xml:space="preserve"> </w:t>
      </w:r>
      <w:r w:rsidRPr="008A6CF4">
        <w:rPr>
          <w:caps w:val="0"/>
          <w:sz w:val="24"/>
          <w:szCs w:val="18"/>
          <w:u w:val="single"/>
        </w:rPr>
        <w:t>WHAT SOLUTIONS EXIST TODAY</w:t>
      </w:r>
      <w:r w:rsidRPr="008A6CF4">
        <w:rPr>
          <w:caps w:val="0"/>
          <w:sz w:val="24"/>
          <w:szCs w:val="18"/>
        </w:rPr>
        <w:t xml:space="preserve"> AND HOW IS YOUR PROPOSED PRODUCT SOLVING THE PROBLEM UNIQUELY AND BETTER?  DESCRIBE RELEVANT PATENTS AND COMMERCIAL PRODUCTS INCLUDING THEIR FUNCTIONAL PERFORMANCE AND COST.</w:t>
      </w:r>
      <w:r w:rsidRPr="008A6CF4">
        <w:rPr>
          <w:b w:val="0"/>
          <w:sz w:val="20"/>
          <w:szCs w:val="18"/>
        </w:rPr>
        <w:t xml:space="preserve"> 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E95FAE" w14:paraId="44EF3EAB" w14:textId="77777777" w:rsidTr="00F11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067B09D" w14:textId="77777777" w:rsidR="00E95FAE" w:rsidRPr="00C86645" w:rsidRDefault="00C65DD9" w:rsidP="00F115D9">
            <w:pPr>
              <w:pStyle w:val="TipText"/>
              <w:jc w:val="left"/>
              <w:rPr>
                <w:i w:val="0"/>
              </w:rPr>
            </w:pPr>
            <w:r w:rsidRPr="007E6342">
              <w:rPr>
                <w:sz w:val="22"/>
              </w:rPr>
              <w:t>(</w:t>
            </w:r>
            <w:r>
              <w:rPr>
                <w:sz w:val="22"/>
              </w:rPr>
              <w:t>30</w:t>
            </w:r>
            <w:r w:rsidRPr="007E6342">
              <w:rPr>
                <w:sz w:val="22"/>
              </w:rPr>
              <w:t>0 words maximum)</w:t>
            </w:r>
          </w:p>
        </w:tc>
      </w:tr>
    </w:tbl>
    <w:p w14:paraId="2943F27A" w14:textId="7835467C" w:rsidR="00CC01B2" w:rsidRPr="00AA5B6F" w:rsidRDefault="00CC01B2" w:rsidP="00CC01B2">
      <w:pPr>
        <w:pStyle w:val="Heading1"/>
        <w:spacing w:before="360" w:after="40"/>
        <w:rPr>
          <w:szCs w:val="28"/>
        </w:rPr>
      </w:pPr>
      <w:r>
        <w:t xml:space="preserve">Design: </w:t>
      </w:r>
      <w:r w:rsidRPr="008A6CF4">
        <w:rPr>
          <w:sz w:val="24"/>
          <w:szCs w:val="18"/>
        </w:rPr>
        <w:t xml:space="preserve">Description of your </w:t>
      </w:r>
      <w:r w:rsidRPr="008A6CF4">
        <w:rPr>
          <w:sz w:val="24"/>
          <w:szCs w:val="18"/>
          <w:u w:val="single"/>
        </w:rPr>
        <w:t>proposed solution(S</w:t>
      </w:r>
      <w:r w:rsidRPr="008A6CF4">
        <w:rPr>
          <w:sz w:val="24"/>
          <w:szCs w:val="24"/>
          <w:u w:val="single"/>
        </w:rPr>
        <w:t>)</w:t>
      </w:r>
      <w:r w:rsidRPr="008A6CF4">
        <w:rPr>
          <w:sz w:val="24"/>
          <w:szCs w:val="24"/>
        </w:rPr>
        <w:t xml:space="preserve">.  </w:t>
      </w:r>
      <w:r w:rsidR="00E95FAE" w:rsidRPr="008A6CF4">
        <w:rPr>
          <w:caps w:val="0"/>
          <w:sz w:val="24"/>
          <w:szCs w:val="24"/>
        </w:rPr>
        <w:t xml:space="preserve">DESCRIBE THE FUNCTIONAL REQUIREMENTS FOR THE FINAL PRODUCT.  INCLUDE PRELIMINARY SKETCHES OF THE INITIAL CONCEPT(S), AND EXPLAIN HOW THEY ARE INNOVATIVE. 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E95FAE" w14:paraId="2D38AEB4" w14:textId="77777777" w:rsidTr="00F11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EB9E952" w14:textId="77777777" w:rsidR="00E95FAE" w:rsidRPr="00C86645" w:rsidRDefault="00C65DD9" w:rsidP="00F115D9">
            <w:pPr>
              <w:pStyle w:val="TipText"/>
              <w:jc w:val="left"/>
              <w:rPr>
                <w:i w:val="0"/>
                <w:color w:val="auto"/>
                <w:sz w:val="22"/>
                <w:szCs w:val="22"/>
              </w:rPr>
            </w:pPr>
            <w:r w:rsidRPr="007E6342">
              <w:rPr>
                <w:sz w:val="22"/>
              </w:rPr>
              <w:t>(</w:t>
            </w:r>
            <w:r>
              <w:rPr>
                <w:sz w:val="22"/>
              </w:rPr>
              <w:t>50</w:t>
            </w:r>
            <w:r w:rsidRPr="007E6342">
              <w:rPr>
                <w:sz w:val="22"/>
              </w:rPr>
              <w:t>0 words maximum)</w:t>
            </w:r>
          </w:p>
        </w:tc>
      </w:tr>
    </w:tbl>
    <w:p w14:paraId="729306E7" w14:textId="77777777" w:rsidR="00C65DD9" w:rsidRDefault="00C65DD9" w:rsidP="00C65DD9">
      <w:pPr>
        <w:pStyle w:val="Heading1"/>
        <w:spacing w:before="240" w:after="40"/>
      </w:pPr>
      <w:r>
        <w:t xml:space="preserve">Synthesis: </w:t>
      </w:r>
      <w:r w:rsidRPr="008A6CF4">
        <w:rPr>
          <w:sz w:val="24"/>
          <w:szCs w:val="18"/>
        </w:rPr>
        <w:t xml:space="preserve">What </w:t>
      </w:r>
      <w:r w:rsidRPr="008A6CF4">
        <w:rPr>
          <w:sz w:val="24"/>
          <w:szCs w:val="18"/>
          <w:u w:val="single"/>
        </w:rPr>
        <w:t>engineering principles</w:t>
      </w:r>
      <w:r w:rsidRPr="008A6CF4">
        <w:rPr>
          <w:sz w:val="24"/>
          <w:szCs w:val="18"/>
        </w:rPr>
        <w:t xml:space="preserve"> will be used on the project and how?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C65DD9" w14:paraId="089588AB" w14:textId="77777777" w:rsidTr="00335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D7CD21E" w14:textId="77777777" w:rsidR="00C65DD9" w:rsidRPr="00BE1AD9" w:rsidRDefault="00C65DD9">
            <w:pPr>
              <w:pStyle w:val="TipText"/>
              <w:jc w:val="left"/>
              <w:rPr>
                <w:i w:val="0"/>
                <w:sz w:val="20"/>
              </w:rPr>
            </w:pPr>
            <w:r w:rsidRPr="007E6342">
              <w:rPr>
                <w:sz w:val="22"/>
              </w:rPr>
              <w:t>(</w:t>
            </w:r>
            <w:r>
              <w:rPr>
                <w:sz w:val="22"/>
              </w:rPr>
              <w:t>20</w:t>
            </w:r>
            <w:r w:rsidRPr="007E6342">
              <w:rPr>
                <w:sz w:val="22"/>
              </w:rPr>
              <w:t>0 words maximum)</w:t>
            </w:r>
          </w:p>
        </w:tc>
      </w:tr>
    </w:tbl>
    <w:p w14:paraId="6BA8AB56" w14:textId="79858414" w:rsidR="007338FE" w:rsidRPr="007338FE" w:rsidRDefault="00E95FAE" w:rsidP="007338FE">
      <w:pPr>
        <w:pStyle w:val="Heading1"/>
        <w:spacing w:before="360" w:after="40"/>
      </w:pPr>
      <w:r>
        <w:t xml:space="preserve">Engineering: </w:t>
      </w:r>
      <w:r w:rsidR="007338FE" w:rsidRPr="008A6CF4">
        <w:rPr>
          <w:sz w:val="24"/>
          <w:szCs w:val="18"/>
        </w:rPr>
        <w:t xml:space="preserve">Explain the </w:t>
      </w:r>
      <w:r w:rsidR="007338FE" w:rsidRPr="008A6CF4">
        <w:rPr>
          <w:sz w:val="24"/>
          <w:szCs w:val="18"/>
          <w:u w:val="single"/>
        </w:rPr>
        <w:t>physics</w:t>
      </w:r>
      <w:r w:rsidR="00CC01B2" w:rsidRPr="008A6CF4">
        <w:rPr>
          <w:sz w:val="24"/>
          <w:szCs w:val="18"/>
          <w:u w:val="single"/>
        </w:rPr>
        <w:t>/engineering</w:t>
      </w:r>
      <w:r w:rsidR="00CC01B2" w:rsidRPr="008A6CF4">
        <w:rPr>
          <w:sz w:val="24"/>
          <w:szCs w:val="18"/>
        </w:rPr>
        <w:t xml:space="preserve"> associated with</w:t>
      </w:r>
      <w:r w:rsidR="007338FE" w:rsidRPr="008A6CF4">
        <w:rPr>
          <w:sz w:val="24"/>
          <w:szCs w:val="18"/>
        </w:rPr>
        <w:t xml:space="preserve"> the problem.  </w:t>
      </w:r>
      <w:r w:rsidR="00DB30A6">
        <w:rPr>
          <w:b w:val="0"/>
          <w:caps w:val="0"/>
          <w:sz w:val="22"/>
          <w:szCs w:val="22"/>
        </w:rPr>
        <w:t>(I</w:t>
      </w:r>
      <w:r w:rsidR="007338FE" w:rsidRPr="00F115D9">
        <w:rPr>
          <w:b w:val="0"/>
          <w:caps w:val="0"/>
          <w:sz w:val="22"/>
          <w:szCs w:val="22"/>
        </w:rPr>
        <w:t>nclude Free-</w:t>
      </w:r>
      <w:r w:rsidR="00530522" w:rsidRPr="00F115D9">
        <w:rPr>
          <w:b w:val="0"/>
          <w:caps w:val="0"/>
          <w:sz w:val="22"/>
          <w:szCs w:val="22"/>
        </w:rPr>
        <w:t>b</w:t>
      </w:r>
      <w:r w:rsidR="007338FE" w:rsidRPr="00F115D9">
        <w:rPr>
          <w:b w:val="0"/>
          <w:caps w:val="0"/>
          <w:sz w:val="22"/>
          <w:szCs w:val="22"/>
        </w:rPr>
        <w:t xml:space="preserve">ody </w:t>
      </w:r>
      <w:r w:rsidR="00530522" w:rsidRPr="00F115D9">
        <w:rPr>
          <w:b w:val="0"/>
          <w:caps w:val="0"/>
          <w:sz w:val="22"/>
          <w:szCs w:val="22"/>
        </w:rPr>
        <w:t>d</w:t>
      </w:r>
      <w:r w:rsidR="007338FE" w:rsidRPr="00F115D9">
        <w:rPr>
          <w:b w:val="0"/>
          <w:caps w:val="0"/>
          <w:sz w:val="22"/>
          <w:szCs w:val="22"/>
        </w:rPr>
        <w:t>iagrams or other sketches as necessary</w:t>
      </w:r>
      <w:r w:rsidR="00DB30A6">
        <w:rPr>
          <w:b w:val="0"/>
          <w:caps w:val="0"/>
          <w:sz w:val="22"/>
          <w:szCs w:val="22"/>
        </w:rPr>
        <w:t>)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E95FAE" w14:paraId="6A470ACD" w14:textId="77777777" w:rsidTr="00F11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0C1EA51" w14:textId="77777777" w:rsidR="00E95FAE" w:rsidRPr="00C86645" w:rsidRDefault="00C65DD9" w:rsidP="00F115D9">
            <w:pPr>
              <w:pStyle w:val="TipText"/>
              <w:jc w:val="left"/>
              <w:rPr>
                <w:i w:val="0"/>
                <w:color w:val="auto"/>
                <w:sz w:val="22"/>
                <w:szCs w:val="22"/>
              </w:rPr>
            </w:pPr>
            <w:r w:rsidRPr="007E6342">
              <w:rPr>
                <w:sz w:val="22"/>
              </w:rPr>
              <w:t>(</w:t>
            </w:r>
            <w:r>
              <w:rPr>
                <w:sz w:val="22"/>
              </w:rPr>
              <w:t>50</w:t>
            </w:r>
            <w:r w:rsidRPr="007E6342">
              <w:rPr>
                <w:sz w:val="22"/>
              </w:rPr>
              <w:t>0 words maximum)</w:t>
            </w:r>
          </w:p>
        </w:tc>
      </w:tr>
    </w:tbl>
    <w:p w14:paraId="621F3176" w14:textId="7BEC53E6" w:rsidR="00530522" w:rsidRPr="007338FE" w:rsidRDefault="00E95FAE" w:rsidP="00530522">
      <w:pPr>
        <w:pStyle w:val="Heading1"/>
        <w:spacing w:before="360" w:after="40"/>
      </w:pPr>
      <w:r>
        <w:t xml:space="preserve">Manufacturing: </w:t>
      </w:r>
      <w:r w:rsidR="00530522" w:rsidRPr="008A6CF4">
        <w:rPr>
          <w:sz w:val="24"/>
          <w:szCs w:val="18"/>
        </w:rPr>
        <w:t xml:space="preserve">Explain how the prototype will be </w:t>
      </w:r>
      <w:r w:rsidR="00530522" w:rsidRPr="008A6CF4">
        <w:rPr>
          <w:sz w:val="24"/>
          <w:szCs w:val="18"/>
          <w:u w:val="single"/>
        </w:rPr>
        <w:t>BuiLT &amp; Tested</w:t>
      </w:r>
      <w:r w:rsidR="00605624" w:rsidRPr="008A6CF4">
        <w:rPr>
          <w:sz w:val="24"/>
          <w:szCs w:val="18"/>
        </w:rPr>
        <w:t xml:space="preserve">, what </w:t>
      </w:r>
      <w:r w:rsidR="00605624" w:rsidRPr="008A6CF4">
        <w:rPr>
          <w:sz w:val="24"/>
          <w:szCs w:val="18"/>
          <w:u w:val="single"/>
        </w:rPr>
        <w:t>standards</w:t>
      </w:r>
      <w:r w:rsidR="00605624" w:rsidRPr="008A6CF4">
        <w:rPr>
          <w:sz w:val="24"/>
          <w:szCs w:val="18"/>
        </w:rPr>
        <w:t xml:space="preserve"> your design and prototype adhere, and your expected level of prototype fitness &amp; finish</w:t>
      </w:r>
      <w:r w:rsidR="00530522" w:rsidRPr="008A6CF4">
        <w:rPr>
          <w:caps w:val="0"/>
          <w:sz w:val="24"/>
          <w:szCs w:val="18"/>
        </w:rPr>
        <w:t>.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E95FAE" w14:paraId="1E61AF32" w14:textId="77777777" w:rsidTr="00F11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1B95794" w14:textId="77777777" w:rsidR="00E95FAE" w:rsidRPr="00C86645" w:rsidRDefault="00C65DD9" w:rsidP="00F115D9">
            <w:pPr>
              <w:pStyle w:val="TipText"/>
              <w:jc w:val="left"/>
              <w:rPr>
                <w:i w:val="0"/>
                <w:color w:val="auto"/>
                <w:sz w:val="22"/>
                <w:szCs w:val="22"/>
              </w:rPr>
            </w:pPr>
            <w:r w:rsidRPr="007E6342">
              <w:rPr>
                <w:sz w:val="22"/>
              </w:rPr>
              <w:t>(</w:t>
            </w:r>
            <w:r>
              <w:rPr>
                <w:sz w:val="22"/>
              </w:rPr>
              <w:t>30</w:t>
            </w:r>
            <w:r w:rsidRPr="007E6342">
              <w:rPr>
                <w:sz w:val="22"/>
              </w:rPr>
              <w:t>0 words maximum)</w:t>
            </w:r>
          </w:p>
        </w:tc>
      </w:tr>
    </w:tbl>
    <w:p w14:paraId="38E3C23C" w14:textId="30A61B6B" w:rsidR="004F6538" w:rsidRDefault="002062EB" w:rsidP="00C16AEE">
      <w:pPr>
        <w:pStyle w:val="Heading1"/>
        <w:spacing w:before="240" w:after="40"/>
      </w:pPr>
      <w:r>
        <w:t xml:space="preserve">Impact: </w:t>
      </w:r>
      <w:r w:rsidR="00C16AEE" w:rsidRPr="008A6CF4">
        <w:rPr>
          <w:sz w:val="24"/>
          <w:szCs w:val="18"/>
        </w:rPr>
        <w:t xml:space="preserve">How will the solution create business and/or society </w:t>
      </w:r>
      <w:r w:rsidR="00C16AEE" w:rsidRPr="008A6CF4">
        <w:rPr>
          <w:sz w:val="24"/>
          <w:szCs w:val="18"/>
          <w:u w:val="single"/>
        </w:rPr>
        <w:t>value</w:t>
      </w:r>
      <w:r w:rsidR="00C16AEE" w:rsidRPr="008A6CF4">
        <w:rPr>
          <w:sz w:val="24"/>
          <w:szCs w:val="18"/>
        </w:rPr>
        <w:t>?</w:t>
      </w:r>
      <w:r w:rsidR="00DB30A6" w:rsidRPr="008A6CF4">
        <w:rPr>
          <w:sz w:val="24"/>
          <w:szCs w:val="18"/>
        </w:rPr>
        <w:t xml:space="preserve"> 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E95FAE" w14:paraId="3B9EF355" w14:textId="77777777" w:rsidTr="0082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49F3AC9" w14:textId="41050B88" w:rsidR="00E95FAE" w:rsidRPr="00BE1AD9" w:rsidRDefault="00C65DD9" w:rsidP="00335023">
            <w:pPr>
              <w:pStyle w:val="TipText"/>
              <w:jc w:val="left"/>
              <w:rPr>
                <w:i w:val="0"/>
                <w:sz w:val="20"/>
              </w:rPr>
            </w:pPr>
            <w:r w:rsidRPr="007E6342">
              <w:rPr>
                <w:sz w:val="22"/>
              </w:rPr>
              <w:t>(1</w:t>
            </w:r>
            <w:r>
              <w:rPr>
                <w:sz w:val="22"/>
              </w:rPr>
              <w:t>5</w:t>
            </w:r>
            <w:r w:rsidRPr="007E6342">
              <w:rPr>
                <w:sz w:val="22"/>
              </w:rPr>
              <w:t>0 words maximum)</w:t>
            </w:r>
            <w:r w:rsidR="00605624">
              <w:rPr>
                <w:sz w:val="22"/>
              </w:rPr>
              <w:t xml:space="preserve"> </w:t>
            </w:r>
          </w:p>
        </w:tc>
      </w:tr>
    </w:tbl>
    <w:p w14:paraId="5BE9D433" w14:textId="77777777" w:rsidR="00B8433D" w:rsidRPr="00CB1006" w:rsidRDefault="00B8433D" w:rsidP="00CB1006"/>
    <w:p w14:paraId="347E9DF1" w14:textId="69F5275A" w:rsidR="009F5186" w:rsidRDefault="00865FF2" w:rsidP="00BA61D1">
      <w:pPr>
        <w:rPr>
          <w:sz w:val="22"/>
        </w:rPr>
      </w:pPr>
      <w:r>
        <w:rPr>
          <w:sz w:val="22"/>
        </w:rPr>
        <w:t>Save this filled out .docx with the following naming nomenclature</w:t>
      </w:r>
      <w:r w:rsidR="001800B2">
        <w:rPr>
          <w:sz w:val="22"/>
        </w:rPr>
        <w:t xml:space="preserve">: </w:t>
      </w:r>
      <w:r w:rsidR="00573A43">
        <w:rPr>
          <w:sz w:val="22"/>
        </w:rPr>
        <w:t>“</w:t>
      </w:r>
      <w:proofErr w:type="spellStart"/>
      <w:r w:rsidR="00573A43">
        <w:rPr>
          <w:sz w:val="22"/>
        </w:rPr>
        <w:t>STUDENT_</w:t>
      </w:r>
      <w:r w:rsidR="001800B2" w:rsidRPr="00573A43">
        <w:rPr>
          <w:i/>
          <w:sz w:val="22"/>
        </w:rPr>
        <w:t>project</w:t>
      </w:r>
      <w:proofErr w:type="spellEnd"/>
      <w:r w:rsidR="001800B2" w:rsidRPr="00573A43">
        <w:rPr>
          <w:i/>
          <w:sz w:val="22"/>
        </w:rPr>
        <w:t xml:space="preserve"> name</w:t>
      </w:r>
      <w:r w:rsidR="001800B2">
        <w:rPr>
          <w:sz w:val="22"/>
        </w:rPr>
        <w:t xml:space="preserve"> - </w:t>
      </w:r>
      <w:r w:rsidR="001800B2" w:rsidRPr="00573A43">
        <w:rPr>
          <w:i/>
          <w:sz w:val="22"/>
        </w:rPr>
        <w:t>point of contact full name</w:t>
      </w:r>
      <w:r w:rsidR="001800B2">
        <w:rPr>
          <w:sz w:val="22"/>
        </w:rPr>
        <w:t>.docx</w:t>
      </w:r>
      <w:r w:rsidR="00573A43">
        <w:rPr>
          <w:sz w:val="22"/>
        </w:rPr>
        <w:t xml:space="preserve">” where the </w:t>
      </w:r>
      <w:r w:rsidR="00573A43" w:rsidRPr="00573A43">
        <w:rPr>
          <w:i/>
          <w:sz w:val="22"/>
        </w:rPr>
        <w:t>italic</w:t>
      </w:r>
      <w:r w:rsidR="00573A43">
        <w:rPr>
          <w:i/>
          <w:sz w:val="22"/>
        </w:rPr>
        <w:t xml:space="preserve"> strings</w:t>
      </w:r>
      <w:r w:rsidR="00573A43">
        <w:rPr>
          <w:sz w:val="22"/>
        </w:rPr>
        <w:t xml:space="preserve"> get replaced with appropriate actual text strings.</w:t>
      </w:r>
    </w:p>
    <w:p w14:paraId="787DF23A" w14:textId="79AE0F03" w:rsidR="004F6538" w:rsidRPr="00B0315B" w:rsidRDefault="001F1FC0" w:rsidP="00BA61D1">
      <w:pPr>
        <w:rPr>
          <w:sz w:val="22"/>
        </w:rPr>
      </w:pPr>
      <w:r>
        <w:rPr>
          <w:sz w:val="22"/>
        </w:rPr>
        <w:t>Email</w:t>
      </w:r>
      <w:r w:rsidR="00B0315B" w:rsidRPr="00B0315B">
        <w:rPr>
          <w:sz w:val="22"/>
        </w:rPr>
        <w:t xml:space="preserve"> </w:t>
      </w:r>
      <w:r>
        <w:rPr>
          <w:sz w:val="22"/>
        </w:rPr>
        <w:t xml:space="preserve">completed form </w:t>
      </w:r>
      <w:r w:rsidR="00B0315B" w:rsidRPr="00B0315B">
        <w:rPr>
          <w:sz w:val="22"/>
        </w:rPr>
        <w:t xml:space="preserve">to Professor </w:t>
      </w:r>
      <w:r w:rsidR="00C65DD9">
        <w:rPr>
          <w:sz w:val="22"/>
        </w:rPr>
        <w:t>Jensen</w:t>
      </w:r>
      <w:r w:rsidR="00C65DD9" w:rsidRPr="00B0315B">
        <w:rPr>
          <w:sz w:val="22"/>
        </w:rPr>
        <w:t xml:space="preserve"> </w:t>
      </w:r>
      <w:r w:rsidR="00B0315B" w:rsidRPr="00B0315B">
        <w:rPr>
          <w:sz w:val="22"/>
        </w:rPr>
        <w:t xml:space="preserve">at </w:t>
      </w:r>
      <w:hyperlink r:id="rId9" w:history="1">
        <w:r w:rsidR="00C65DD9">
          <w:rPr>
            <w:rStyle w:val="Hyperlink"/>
            <w:sz w:val="22"/>
          </w:rPr>
          <w:t>jensen23</w:t>
        </w:r>
        <w:r w:rsidR="00C65DD9" w:rsidRPr="00B024BC">
          <w:rPr>
            <w:rStyle w:val="Hyperlink"/>
            <w:sz w:val="22"/>
          </w:rPr>
          <w:t>@purdue.edu</w:t>
        </w:r>
      </w:hyperlink>
      <w:r>
        <w:rPr>
          <w:sz w:val="22"/>
        </w:rPr>
        <w:t xml:space="preserve"> </w:t>
      </w:r>
      <w:r w:rsidR="001800B2">
        <w:rPr>
          <w:sz w:val="22"/>
        </w:rPr>
        <w:t>to request</w:t>
      </w:r>
      <w:r>
        <w:rPr>
          <w:sz w:val="22"/>
        </w:rPr>
        <w:t xml:space="preserve"> project </w:t>
      </w:r>
      <w:r w:rsidR="001800B2">
        <w:rPr>
          <w:sz w:val="22"/>
        </w:rPr>
        <w:t>approval</w:t>
      </w:r>
      <w:r>
        <w:rPr>
          <w:sz w:val="22"/>
        </w:rPr>
        <w:t>.</w:t>
      </w:r>
    </w:p>
    <w:sectPr w:rsidR="004F6538" w:rsidRPr="00B0315B" w:rsidSect="00DA1A41">
      <w:headerReference w:type="default" r:id="rId10"/>
      <w:pgSz w:w="12240" w:h="15840" w:code="1"/>
      <w:pgMar w:top="1728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5BDB" w14:textId="77777777" w:rsidR="00335023" w:rsidRDefault="00335023">
      <w:pPr>
        <w:spacing w:after="0" w:line="240" w:lineRule="auto"/>
      </w:pPr>
      <w:r>
        <w:separator/>
      </w:r>
    </w:p>
  </w:endnote>
  <w:endnote w:type="continuationSeparator" w:id="0">
    <w:p w14:paraId="1BF06626" w14:textId="77777777" w:rsidR="00335023" w:rsidRDefault="0033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FBC5" w14:textId="77777777" w:rsidR="00335023" w:rsidRDefault="00335023">
      <w:pPr>
        <w:spacing w:after="0" w:line="240" w:lineRule="auto"/>
      </w:pPr>
      <w:r>
        <w:separator/>
      </w:r>
    </w:p>
  </w:footnote>
  <w:footnote w:type="continuationSeparator" w:id="0">
    <w:p w14:paraId="54696B3C" w14:textId="77777777" w:rsidR="00335023" w:rsidRDefault="0033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354E" w14:textId="7FFDE3AC" w:rsidR="00335023" w:rsidRDefault="00335023" w:rsidP="000D23F5">
    <w:pPr>
      <w:pStyle w:val="Header"/>
    </w:pPr>
    <w:r>
      <w:rPr>
        <w:noProof/>
        <w:lang w:eastAsia="en-US"/>
      </w:rPr>
      <w:drawing>
        <wp:inline distT="0" distB="0" distL="0" distR="0" wp14:anchorId="054DAF63" wp14:editId="104E2510">
          <wp:extent cx="899562" cy="4405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475" cy="4473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 Rounded MT Bold" w:hAnsi="Arial Rounded MT Bold"/>
        <w:sz w:val="22"/>
      </w:rPr>
      <w:tab/>
    </w:r>
    <w:r w:rsidRPr="00B63B40">
      <w:rPr>
        <w:rFonts w:asciiTheme="majorHAnsi" w:hAnsiTheme="majorHAnsi"/>
        <w:b/>
        <w:color w:val="auto"/>
        <w:sz w:val="24"/>
      </w:rPr>
      <w:t>ME463 Senior Design</w:t>
    </w:r>
    <w:r w:rsidR="00127F5E">
      <w:rPr>
        <w:rFonts w:asciiTheme="majorHAnsi" w:hAnsiTheme="majorHAnsi"/>
        <w:b/>
        <w:color w:val="auto"/>
        <w:sz w:val="24"/>
      </w:rPr>
      <w:t xml:space="preserve"> Project</w:t>
    </w:r>
    <w:r>
      <w:tab/>
    </w:r>
    <w:r>
      <w:rPr>
        <w:noProof/>
        <w:lang w:eastAsia="en-US"/>
      </w:rPr>
      <w:drawing>
        <wp:inline distT="0" distB="0" distL="0" distR="0" wp14:anchorId="20F07DDA" wp14:editId="4518E006">
          <wp:extent cx="1099185" cy="328229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-Sig-Black-Gold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757" cy="330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F7D212" w14:textId="77777777" w:rsidR="00335023" w:rsidRDefault="00335023" w:rsidP="000D23F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571920" wp14:editId="366BBD63">
              <wp:simplePos x="0" y="0"/>
              <wp:positionH relativeFrom="column">
                <wp:posOffset>-1270</wp:posOffset>
              </wp:positionH>
              <wp:positionV relativeFrom="paragraph">
                <wp:posOffset>77470</wp:posOffset>
              </wp:positionV>
              <wp:extent cx="5943600" cy="109220"/>
              <wp:effectExtent l="0" t="0" r="0" b="508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09220"/>
                      </a:xfrm>
                      <a:prstGeom prst="rect">
                        <a:avLst/>
                      </a:prstGeom>
                      <a:solidFill>
                        <a:srgbClr val="B1810B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E222D5" id="Rectangle 5" o:spid="_x0000_s1026" style="position:absolute;margin-left:-.1pt;margin-top:6.1pt;width:468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" fillcolor="#b1810b" stroked="f" strokeweight="1pt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4D53DB" wp14:editId="5796F10B">
              <wp:simplePos x="0" y="0"/>
              <wp:positionH relativeFrom="column">
                <wp:posOffset>-1270</wp:posOffset>
              </wp:positionH>
              <wp:positionV relativeFrom="paragraph">
                <wp:posOffset>16180</wp:posOffset>
              </wp:positionV>
              <wp:extent cx="5943600" cy="36195"/>
              <wp:effectExtent l="0" t="0" r="0" b="190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45FD9E" id="Rectangle 3" o:spid="_x0000_s1026" style="position:absolute;margin-left:-.1pt;margin-top:1.25pt;width:468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" fillcolor="black [3213]" stroked="f" strokeweight="1pt"/>
          </w:pict>
        </mc:Fallback>
      </mc:AlternateContent>
    </w:r>
  </w:p>
  <w:p w14:paraId="6842C31F" w14:textId="77777777" w:rsidR="00335023" w:rsidRDefault="00335023" w:rsidP="000D2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43645"/>
    <w:multiLevelType w:val="hybridMultilevel"/>
    <w:tmpl w:val="781E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7F7F7F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916C0"/>
    <w:multiLevelType w:val="hybridMultilevel"/>
    <w:tmpl w:val="863048BE"/>
    <w:lvl w:ilvl="0" w:tplc="6FF2FA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0F4"/>
    <w:rsid w:val="00012AF2"/>
    <w:rsid w:val="00022691"/>
    <w:rsid w:val="00032F9D"/>
    <w:rsid w:val="00080272"/>
    <w:rsid w:val="000A33C5"/>
    <w:rsid w:val="000D23F5"/>
    <w:rsid w:val="00127F5E"/>
    <w:rsid w:val="00141C07"/>
    <w:rsid w:val="00174566"/>
    <w:rsid w:val="001800B2"/>
    <w:rsid w:val="001C4BC9"/>
    <w:rsid w:val="001F1FC0"/>
    <w:rsid w:val="002062EB"/>
    <w:rsid w:val="00335023"/>
    <w:rsid w:val="00366AFB"/>
    <w:rsid w:val="003B63C9"/>
    <w:rsid w:val="003C4C5E"/>
    <w:rsid w:val="003C76C2"/>
    <w:rsid w:val="0044294B"/>
    <w:rsid w:val="004F6538"/>
    <w:rsid w:val="00530522"/>
    <w:rsid w:val="00573A43"/>
    <w:rsid w:val="00605624"/>
    <w:rsid w:val="00661A72"/>
    <w:rsid w:val="006D3F05"/>
    <w:rsid w:val="0071327F"/>
    <w:rsid w:val="007338FE"/>
    <w:rsid w:val="007B60B9"/>
    <w:rsid w:val="00822922"/>
    <w:rsid w:val="00865FF2"/>
    <w:rsid w:val="008666AF"/>
    <w:rsid w:val="00867622"/>
    <w:rsid w:val="008A6CF4"/>
    <w:rsid w:val="009F1512"/>
    <w:rsid w:val="009F5186"/>
    <w:rsid w:val="00A104E3"/>
    <w:rsid w:val="00A150F4"/>
    <w:rsid w:val="00A4094A"/>
    <w:rsid w:val="00A60718"/>
    <w:rsid w:val="00AA5B6F"/>
    <w:rsid w:val="00B0315B"/>
    <w:rsid w:val="00B03DFA"/>
    <w:rsid w:val="00B63B40"/>
    <w:rsid w:val="00B8433D"/>
    <w:rsid w:val="00BA61D1"/>
    <w:rsid w:val="00BE1AD9"/>
    <w:rsid w:val="00C16AEE"/>
    <w:rsid w:val="00C17D8B"/>
    <w:rsid w:val="00C4361F"/>
    <w:rsid w:val="00C65DD9"/>
    <w:rsid w:val="00C86645"/>
    <w:rsid w:val="00CB1006"/>
    <w:rsid w:val="00CC01B2"/>
    <w:rsid w:val="00CD7AB1"/>
    <w:rsid w:val="00D013BF"/>
    <w:rsid w:val="00D321D9"/>
    <w:rsid w:val="00D41F31"/>
    <w:rsid w:val="00D516EA"/>
    <w:rsid w:val="00D87D31"/>
    <w:rsid w:val="00DA137F"/>
    <w:rsid w:val="00DA1A41"/>
    <w:rsid w:val="00DB30A6"/>
    <w:rsid w:val="00DD5F62"/>
    <w:rsid w:val="00E50D53"/>
    <w:rsid w:val="00E744A5"/>
    <w:rsid w:val="00E95FAE"/>
    <w:rsid w:val="00EB26AB"/>
    <w:rsid w:val="00F115D9"/>
    <w:rsid w:val="00F77B52"/>
    <w:rsid w:val="00FD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B2E3A3E"/>
  <w15:chartTrackingRefBased/>
  <w15:docId w15:val="{ABCE711F-902D-4BBC-81CD-E15ED490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3F3F3F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7F7F7F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3F3F3F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3F3F3F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F3F3F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3F3F3F" w:themeColor="accent1" w:themeShade="80"/>
      </w:pBdr>
      <w:spacing w:before="80" w:after="0" w:line="280" w:lineRule="exact"/>
    </w:pPr>
    <w:rPr>
      <w:b/>
      <w:bCs/>
      <w:color w:val="7F7F7F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7F7F7F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3F3F3F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E5E5E5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7F7F7F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3F3F3F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3F3F3F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1" w:themeTint="99"/>
        <w:left w:val="single" w:sz="4" w:space="0" w:color="B2B2B2" w:themeColor="accent1" w:themeTint="99"/>
        <w:bottom w:val="single" w:sz="4" w:space="0" w:color="B2B2B2" w:themeColor="accent1" w:themeTint="99"/>
        <w:right w:val="single" w:sz="4" w:space="0" w:color="B2B2B2" w:themeColor="accent1" w:themeTint="99"/>
        <w:insideH w:val="single" w:sz="4" w:space="0" w:color="B2B2B2" w:themeColor="accent1" w:themeTint="99"/>
        <w:insideV w:val="single" w:sz="4" w:space="0" w:color="B2B2B2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1"/>
          <w:left w:val="single" w:sz="4" w:space="0" w:color="7F7F7F" w:themeColor="accent1"/>
          <w:bottom w:val="single" w:sz="4" w:space="0" w:color="7F7F7F" w:themeColor="accent1"/>
          <w:right w:val="single" w:sz="4" w:space="0" w:color="7F7F7F" w:themeColor="accent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1" w:themeFillTint="33"/>
      </w:tcPr>
    </w:tblStylePr>
    <w:tblStylePr w:type="band1Horz">
      <w:tblPr/>
      <w:tcPr>
        <w:shd w:val="clear" w:color="auto" w:fill="E5E5E5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7F7F7F" w:themeColor="accent1"/>
        <w:left w:val="single" w:sz="4" w:space="0" w:color="7F7F7F" w:themeColor="accent1"/>
        <w:bottom w:val="single" w:sz="4" w:space="0" w:color="7F7F7F" w:themeColor="accent1"/>
        <w:right w:val="single" w:sz="4" w:space="0" w:color="7F7F7F" w:themeColor="accent1"/>
        <w:insideH w:val="single" w:sz="4" w:space="0" w:color="7F7F7F" w:themeColor="accent1"/>
        <w:insideV w:val="single" w:sz="4" w:space="0" w:color="7F7F7F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E5E5E5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7F7F7F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character" w:customStyle="1" w:styleId="apple-converted-space">
    <w:name w:val="apple-converted-space"/>
    <w:basedOn w:val="DefaultParagraphFont"/>
    <w:rsid w:val="004F6538"/>
  </w:style>
  <w:style w:type="paragraph" w:styleId="ListParagraph">
    <w:name w:val="List Paragraph"/>
    <w:basedOn w:val="Normal"/>
    <w:uiPriority w:val="34"/>
    <w:unhideWhenUsed/>
    <w:qFormat/>
    <w:rsid w:val="004F65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F1FC0"/>
    <w:rPr>
      <w:color w:val="2998E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1FC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1B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B2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5D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5D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5D9"/>
    <w:rPr>
      <w:b/>
      <w:bCs/>
      <w:sz w:val="20"/>
    </w:rPr>
  </w:style>
  <w:style w:type="paragraph" w:styleId="Revision">
    <w:name w:val="Revision"/>
    <w:hidden/>
    <w:uiPriority w:val="99"/>
    <w:semiHidden/>
    <w:rsid w:val="00F115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nelson1@purdue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so366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7F7F7F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C64A91C-7586-4701-AC91-A5DD79982A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design).dotx</Template>
  <TotalTime>44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Nelson</dc:creator>
  <cp:keywords/>
  <cp:lastModifiedBy>Todd Nelson</cp:lastModifiedBy>
  <cp:revision>15</cp:revision>
  <dcterms:created xsi:type="dcterms:W3CDTF">2018-07-31T16:32:00Z</dcterms:created>
  <dcterms:modified xsi:type="dcterms:W3CDTF">2022-01-24T15:28:00Z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