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CEB" w:rsidRPr="00453CEB" w:rsidRDefault="00925916" w:rsidP="00453CEB">
      <w:pPr>
        <w:pStyle w:val="Title"/>
        <w:rPr>
          <w:color w:val="17365D"/>
        </w:rPr>
      </w:pPr>
      <w:bookmarkStart w:id="0" w:name="_GoBack"/>
      <w:bookmarkEnd w:id="0"/>
      <w:r>
        <w:rPr>
          <w:color w:val="17365D"/>
        </w:rPr>
        <w:t>INDOT/JTRP FY-2021</w:t>
      </w:r>
      <w:r w:rsidR="00453CEB" w:rsidRPr="00453CEB">
        <w:rPr>
          <w:color w:val="17365D"/>
        </w:rPr>
        <w:t xml:space="preserve"> Strategic Research Plan</w:t>
      </w:r>
    </w:p>
    <w:p w:rsidR="00511019" w:rsidRPr="00A23CB7" w:rsidRDefault="003826E6" w:rsidP="00453CEB">
      <w:pPr>
        <w:pStyle w:val="Heading1"/>
        <w:jc w:val="center"/>
        <w:rPr>
          <w:color w:val="C00000"/>
        </w:rPr>
      </w:pPr>
      <w:r w:rsidRPr="00453CEB">
        <w:rPr>
          <w:color w:val="C00000"/>
        </w:rPr>
        <w:t xml:space="preserve">Research Needs </w:t>
      </w:r>
      <w:r w:rsidR="004614BD" w:rsidRPr="00453CEB">
        <w:rPr>
          <w:color w:val="C00000"/>
        </w:rPr>
        <w:t>Statement</w:t>
      </w:r>
      <w:r w:rsidR="00A23CB7">
        <w:rPr>
          <w:color w:val="C00000"/>
        </w:rPr>
        <w:t xml:space="preserve"> (RNS)</w:t>
      </w:r>
    </w:p>
    <w:p w:rsidR="00BC7839" w:rsidRPr="002706FB" w:rsidRDefault="00A23CB7" w:rsidP="00453CEB">
      <w:pPr>
        <w:pStyle w:val="Heading2"/>
        <w:rPr>
          <w:rFonts w:ascii="Calibri" w:hAnsi="Calibri"/>
          <w:sz w:val="32"/>
          <w:szCs w:val="32"/>
        </w:rPr>
      </w:pPr>
      <w:r w:rsidRPr="002706FB">
        <w:rPr>
          <w:rFonts w:ascii="Calibri" w:hAnsi="Calibri"/>
          <w:sz w:val="32"/>
          <w:szCs w:val="32"/>
        </w:rPr>
        <w:t xml:space="preserve">RNS </w:t>
      </w:r>
      <w:r w:rsidR="00BC7839" w:rsidRPr="002706FB">
        <w:rPr>
          <w:rFonts w:ascii="Calibri" w:hAnsi="Calibri"/>
          <w:sz w:val="32"/>
          <w:szCs w:val="32"/>
        </w:rPr>
        <w:t xml:space="preserve">Title: </w:t>
      </w:r>
    </w:p>
    <w:p w:rsidR="00511019" w:rsidRPr="002706FB" w:rsidRDefault="00511019" w:rsidP="00BC7839">
      <w:pPr>
        <w:pStyle w:val="Default"/>
        <w:rPr>
          <w:rFonts w:ascii="Calibri" w:hAnsi="Calibri"/>
          <w:b/>
          <w:sz w:val="32"/>
          <w:szCs w:val="32"/>
        </w:rPr>
      </w:pPr>
    </w:p>
    <w:p w:rsidR="004614BD" w:rsidRPr="002706FB" w:rsidRDefault="002706FB" w:rsidP="00453CEB">
      <w:pPr>
        <w:pStyle w:val="Heading2"/>
        <w:rPr>
          <w:rFonts w:ascii="Calibri" w:hAnsi="Calibri"/>
          <w:sz w:val="32"/>
          <w:szCs w:val="32"/>
        </w:rPr>
      </w:pPr>
      <w:r w:rsidRPr="002706FB">
        <w:rPr>
          <w:rFonts w:ascii="Calibri" w:hAnsi="Calibri"/>
          <w:sz w:val="32"/>
          <w:szCs w:val="32"/>
        </w:rPr>
        <w:t xml:space="preserve">Peer/ </w:t>
      </w:r>
      <w:r w:rsidR="004614BD" w:rsidRPr="002706FB">
        <w:rPr>
          <w:rFonts w:ascii="Calibri" w:hAnsi="Calibri"/>
          <w:sz w:val="32"/>
          <w:szCs w:val="32"/>
        </w:rPr>
        <w:t>Focus Group:</w:t>
      </w:r>
    </w:p>
    <w:p w:rsidR="00453CEB" w:rsidRPr="002706FB" w:rsidRDefault="00453CEB" w:rsidP="00BC7839">
      <w:pPr>
        <w:pStyle w:val="Default"/>
        <w:rPr>
          <w:rFonts w:ascii="Calibri" w:hAnsi="Calibri"/>
          <w:b/>
          <w:sz w:val="32"/>
          <w:szCs w:val="32"/>
        </w:rPr>
      </w:pPr>
    </w:p>
    <w:p w:rsidR="004614BD" w:rsidRPr="002706FB" w:rsidRDefault="004614BD" w:rsidP="00453CEB">
      <w:pPr>
        <w:pStyle w:val="Heading2"/>
        <w:rPr>
          <w:rFonts w:ascii="Calibri" w:hAnsi="Calibri"/>
          <w:sz w:val="32"/>
          <w:szCs w:val="32"/>
        </w:rPr>
      </w:pPr>
      <w:r w:rsidRPr="002706FB">
        <w:rPr>
          <w:rFonts w:ascii="Calibri" w:hAnsi="Calibri"/>
          <w:sz w:val="32"/>
          <w:szCs w:val="32"/>
        </w:rPr>
        <w:t>INDOT Primary Contacts:</w:t>
      </w:r>
    </w:p>
    <w:p w:rsidR="00653CAE" w:rsidRPr="002706FB" w:rsidRDefault="00653CAE" w:rsidP="00BC7839">
      <w:pPr>
        <w:pStyle w:val="Default"/>
        <w:rPr>
          <w:rFonts w:ascii="Calibri" w:hAnsi="Calibri"/>
          <w:sz w:val="32"/>
          <w:szCs w:val="32"/>
        </w:rPr>
      </w:pPr>
    </w:p>
    <w:p w:rsidR="00BC7839" w:rsidRPr="00453CEB" w:rsidRDefault="00871908" w:rsidP="00453CEB">
      <w:pPr>
        <w:pStyle w:val="Heading2"/>
      </w:pPr>
      <w:r w:rsidRPr="002706FB">
        <w:rPr>
          <w:rFonts w:ascii="Calibri" w:hAnsi="Calibri"/>
          <w:sz w:val="32"/>
          <w:szCs w:val="32"/>
        </w:rPr>
        <w:t xml:space="preserve">Background &amp; </w:t>
      </w:r>
      <w:r w:rsidR="00511019" w:rsidRPr="002706FB">
        <w:rPr>
          <w:rFonts w:ascii="Calibri" w:hAnsi="Calibri"/>
          <w:sz w:val="32"/>
          <w:szCs w:val="32"/>
        </w:rPr>
        <w:t>Problem Statement</w:t>
      </w:r>
      <w:r w:rsidR="00511019" w:rsidRPr="00453CEB">
        <w:t>:</w:t>
      </w:r>
    </w:p>
    <w:p w:rsidR="00511019" w:rsidRDefault="00511019" w:rsidP="00BC7839">
      <w:pPr>
        <w:pStyle w:val="Default"/>
        <w:rPr>
          <w:rFonts w:ascii="Calibri" w:hAnsi="Calibri"/>
          <w:b/>
          <w:sz w:val="23"/>
          <w:szCs w:val="23"/>
          <w:u w:val="single"/>
        </w:rPr>
      </w:pPr>
    </w:p>
    <w:p w:rsidR="00653CAE" w:rsidRPr="00453CEB" w:rsidRDefault="00653CAE" w:rsidP="00BC7839">
      <w:pPr>
        <w:pStyle w:val="Default"/>
        <w:rPr>
          <w:rFonts w:ascii="Calibri" w:hAnsi="Calibri"/>
          <w:b/>
          <w:sz w:val="23"/>
          <w:szCs w:val="23"/>
          <w:u w:val="single"/>
        </w:rPr>
      </w:pPr>
    </w:p>
    <w:p w:rsidR="00511019" w:rsidRPr="00453CEB" w:rsidRDefault="004614BD" w:rsidP="00BC7839">
      <w:pPr>
        <w:pStyle w:val="Default"/>
        <w:rPr>
          <w:rFonts w:ascii="Calibri" w:hAnsi="Calibri"/>
          <w:sz w:val="23"/>
          <w:szCs w:val="23"/>
        </w:rPr>
      </w:pPr>
      <w:r w:rsidRPr="002706FB">
        <w:rPr>
          <w:rStyle w:val="Heading2Char"/>
          <w:rFonts w:ascii="Calibri" w:eastAsia="Calibri" w:hAnsi="Calibri"/>
          <w:sz w:val="32"/>
          <w:szCs w:val="32"/>
        </w:rPr>
        <w:t>Proposed Scope of Work:</w:t>
      </w:r>
      <w:r w:rsidRPr="00453CEB">
        <w:rPr>
          <w:rFonts w:ascii="Calibri" w:hAnsi="Calibri"/>
          <w:sz w:val="23"/>
          <w:szCs w:val="23"/>
        </w:rPr>
        <w:t xml:space="preserve"> (include</w:t>
      </w:r>
      <w:r w:rsidR="00B30DF9">
        <w:rPr>
          <w:rFonts w:ascii="Calibri" w:hAnsi="Calibri"/>
          <w:sz w:val="23"/>
          <w:szCs w:val="23"/>
        </w:rPr>
        <w:t xml:space="preserve"> items such as:</w:t>
      </w:r>
      <w:r w:rsidRPr="00453CEB">
        <w:rPr>
          <w:rFonts w:ascii="Calibri" w:hAnsi="Calibri"/>
          <w:sz w:val="23"/>
          <w:szCs w:val="23"/>
        </w:rPr>
        <w:t xml:space="preserve"> research approach</w:t>
      </w:r>
      <w:r w:rsidR="00B30DF9">
        <w:rPr>
          <w:rFonts w:ascii="Calibri" w:hAnsi="Calibri"/>
          <w:sz w:val="23"/>
          <w:szCs w:val="23"/>
        </w:rPr>
        <w:t>,</w:t>
      </w:r>
      <w:r w:rsidRPr="00453CEB">
        <w:rPr>
          <w:rFonts w:ascii="Calibri" w:hAnsi="Calibri"/>
          <w:sz w:val="23"/>
          <w:szCs w:val="23"/>
        </w:rPr>
        <w:t xml:space="preserve"> deliverables, timeframes, </w:t>
      </w:r>
      <w:r w:rsidR="009D1ABA" w:rsidRPr="00453CEB">
        <w:rPr>
          <w:rFonts w:ascii="Calibri" w:hAnsi="Calibri"/>
          <w:sz w:val="23"/>
          <w:szCs w:val="23"/>
        </w:rPr>
        <w:t xml:space="preserve">project </w:t>
      </w:r>
      <w:r w:rsidRPr="00453CEB">
        <w:rPr>
          <w:rFonts w:ascii="Calibri" w:hAnsi="Calibri"/>
          <w:sz w:val="23"/>
          <w:szCs w:val="23"/>
        </w:rPr>
        <w:t>cost</w:t>
      </w:r>
      <w:r w:rsidR="00871908" w:rsidRPr="00453CEB">
        <w:rPr>
          <w:rFonts w:ascii="Calibri" w:hAnsi="Calibri"/>
          <w:sz w:val="23"/>
          <w:szCs w:val="23"/>
        </w:rPr>
        <w:t>, etc.)</w:t>
      </w:r>
      <w:r w:rsidR="006D3ED9">
        <w:rPr>
          <w:rFonts w:ascii="Calibri" w:hAnsi="Calibri"/>
          <w:sz w:val="23"/>
          <w:szCs w:val="23"/>
        </w:rPr>
        <w:t xml:space="preserve">  Complete Estimated Cost Table</w:t>
      </w:r>
      <w:r w:rsidR="00B23B62">
        <w:rPr>
          <w:rFonts w:ascii="Calibri" w:hAnsi="Calibri"/>
          <w:sz w:val="23"/>
          <w:szCs w:val="23"/>
        </w:rPr>
        <w:t xml:space="preserve"> below</w:t>
      </w:r>
      <w:r w:rsidR="006D3ED9">
        <w:rPr>
          <w:rFonts w:ascii="Calibri" w:hAnsi="Calibri"/>
          <w:sz w:val="23"/>
          <w:szCs w:val="23"/>
        </w:rPr>
        <w:t>.</w:t>
      </w:r>
    </w:p>
    <w:p w:rsidR="008F5B3D" w:rsidRPr="00453CEB" w:rsidRDefault="008F5B3D" w:rsidP="00BC7839">
      <w:pPr>
        <w:pStyle w:val="Default"/>
        <w:rPr>
          <w:rFonts w:ascii="Calibri" w:hAnsi="Calibri"/>
          <w:b/>
          <w:sz w:val="23"/>
          <w:szCs w:val="23"/>
          <w:u w:val="single"/>
        </w:rPr>
      </w:pPr>
    </w:p>
    <w:p w:rsidR="00653CAE" w:rsidRPr="00453CEB" w:rsidRDefault="00653CAE" w:rsidP="00BC7839">
      <w:pPr>
        <w:pStyle w:val="Default"/>
        <w:rPr>
          <w:rFonts w:ascii="Calibri" w:hAnsi="Calibri"/>
          <w:b/>
          <w:sz w:val="23"/>
          <w:szCs w:val="23"/>
          <w:u w:val="single"/>
        </w:rPr>
      </w:pPr>
    </w:p>
    <w:p w:rsidR="004614BD" w:rsidRPr="00453CEB" w:rsidRDefault="00511019" w:rsidP="004614BD">
      <w:pPr>
        <w:pStyle w:val="Default"/>
        <w:rPr>
          <w:rFonts w:ascii="Calibri" w:hAnsi="Calibri"/>
          <w:bCs/>
          <w:sz w:val="23"/>
          <w:szCs w:val="23"/>
        </w:rPr>
      </w:pPr>
      <w:r w:rsidRPr="00410F1E">
        <w:rPr>
          <w:rStyle w:val="Heading2Char"/>
          <w:rFonts w:ascii="Calibri" w:eastAsia="Calibri" w:hAnsi="Calibri"/>
          <w:sz w:val="32"/>
          <w:szCs w:val="32"/>
        </w:rPr>
        <w:t>Implementation</w:t>
      </w:r>
      <w:r w:rsidR="004614BD" w:rsidRPr="00410F1E">
        <w:rPr>
          <w:rStyle w:val="Heading2Char"/>
          <w:rFonts w:ascii="Calibri" w:eastAsia="Calibri" w:hAnsi="Calibri"/>
          <w:sz w:val="32"/>
          <w:szCs w:val="32"/>
        </w:rPr>
        <w:t xml:space="preserve"> P</w:t>
      </w:r>
      <w:r w:rsidR="00A23CB7" w:rsidRPr="00410F1E">
        <w:rPr>
          <w:rStyle w:val="Heading2Char"/>
          <w:rFonts w:ascii="Calibri" w:eastAsia="Calibri" w:hAnsi="Calibri"/>
          <w:sz w:val="32"/>
          <w:szCs w:val="32"/>
        </w:rPr>
        <w:t>otential</w:t>
      </w:r>
      <w:r w:rsidR="004614BD" w:rsidRPr="00410F1E">
        <w:rPr>
          <w:rStyle w:val="Heading2Char"/>
          <w:rFonts w:ascii="Calibri" w:eastAsia="Calibri" w:hAnsi="Calibri"/>
          <w:sz w:val="32"/>
          <w:szCs w:val="32"/>
        </w:rPr>
        <w:t>:</w:t>
      </w:r>
      <w:r w:rsidR="004614BD" w:rsidRPr="00453CEB">
        <w:rPr>
          <w:rFonts w:ascii="Calibri" w:hAnsi="Calibri"/>
          <w:sz w:val="23"/>
          <w:szCs w:val="23"/>
        </w:rPr>
        <w:t xml:space="preserve"> (</w:t>
      </w:r>
      <w:r w:rsidR="004614BD" w:rsidRPr="00453CEB">
        <w:rPr>
          <w:rFonts w:ascii="Calibri" w:hAnsi="Calibri"/>
          <w:bCs/>
          <w:sz w:val="23"/>
          <w:szCs w:val="23"/>
        </w:rPr>
        <w:t xml:space="preserve">describe </w:t>
      </w:r>
      <w:r w:rsidR="00B30DF9">
        <w:rPr>
          <w:rFonts w:ascii="Calibri" w:hAnsi="Calibri"/>
          <w:bCs/>
          <w:sz w:val="23"/>
          <w:szCs w:val="23"/>
        </w:rPr>
        <w:t xml:space="preserve">items such as: </w:t>
      </w:r>
      <w:r w:rsidR="004614BD" w:rsidRPr="00453CEB">
        <w:rPr>
          <w:rFonts w:ascii="Calibri" w:hAnsi="Calibri"/>
          <w:bCs/>
          <w:sz w:val="23"/>
          <w:szCs w:val="23"/>
        </w:rPr>
        <w:t>project deliverables, how the deliverables will be implemented, person</w:t>
      </w:r>
      <w:r w:rsidR="00B30DF9">
        <w:rPr>
          <w:rFonts w:ascii="Calibri" w:hAnsi="Calibri"/>
          <w:bCs/>
          <w:sz w:val="23"/>
          <w:szCs w:val="23"/>
        </w:rPr>
        <w:t>(s)</w:t>
      </w:r>
      <w:r w:rsidR="004614BD" w:rsidRPr="00453CEB">
        <w:rPr>
          <w:rFonts w:ascii="Calibri" w:hAnsi="Calibri"/>
          <w:bCs/>
          <w:sz w:val="23"/>
          <w:szCs w:val="23"/>
        </w:rPr>
        <w:t xml:space="preserve"> responsible for implementation, timeframes for implementation, resources/funding available, resources/funding </w:t>
      </w:r>
      <w:r w:rsidR="00871908" w:rsidRPr="00453CEB">
        <w:rPr>
          <w:rFonts w:ascii="Calibri" w:hAnsi="Calibri"/>
          <w:bCs/>
          <w:sz w:val="23"/>
          <w:szCs w:val="23"/>
        </w:rPr>
        <w:t>needed</w:t>
      </w:r>
      <w:r w:rsidR="00D25284" w:rsidRPr="00453CEB">
        <w:rPr>
          <w:rFonts w:ascii="Calibri" w:hAnsi="Calibri"/>
          <w:bCs/>
          <w:sz w:val="23"/>
          <w:szCs w:val="23"/>
        </w:rPr>
        <w:t>,</w:t>
      </w:r>
      <w:r w:rsidR="004614BD" w:rsidRPr="00453CEB">
        <w:rPr>
          <w:rFonts w:ascii="Calibri" w:hAnsi="Calibri"/>
          <w:bCs/>
          <w:sz w:val="23"/>
          <w:szCs w:val="23"/>
        </w:rPr>
        <w:t xml:space="preserve"> any policy or specification changes</w:t>
      </w:r>
      <w:r w:rsidR="00B30DF9">
        <w:rPr>
          <w:rFonts w:ascii="Calibri" w:hAnsi="Calibri"/>
          <w:bCs/>
          <w:sz w:val="23"/>
          <w:szCs w:val="23"/>
        </w:rPr>
        <w:t xml:space="preserve"> needed to implement</w:t>
      </w:r>
      <w:r w:rsidR="004614BD" w:rsidRPr="00453CEB">
        <w:rPr>
          <w:rFonts w:ascii="Calibri" w:hAnsi="Calibri"/>
          <w:bCs/>
          <w:sz w:val="23"/>
          <w:szCs w:val="23"/>
        </w:rPr>
        <w:t>, etc.</w:t>
      </w:r>
      <w:r w:rsidR="00DF6F64">
        <w:rPr>
          <w:rFonts w:ascii="Calibri" w:hAnsi="Calibri"/>
          <w:bCs/>
          <w:sz w:val="23"/>
          <w:szCs w:val="23"/>
        </w:rPr>
        <w:t xml:space="preserve"> Please consider especially opportunities for concurrent or accelerated implementation</w:t>
      </w:r>
      <w:r w:rsidR="004614BD" w:rsidRPr="00453CEB">
        <w:rPr>
          <w:rFonts w:ascii="Calibri" w:hAnsi="Calibri"/>
          <w:bCs/>
          <w:sz w:val="23"/>
          <w:szCs w:val="23"/>
        </w:rPr>
        <w:t>)</w:t>
      </w:r>
    </w:p>
    <w:p w:rsidR="00653CAE" w:rsidRPr="00E0173E" w:rsidRDefault="00653CAE" w:rsidP="004614BD">
      <w:pPr>
        <w:pStyle w:val="Default"/>
        <w:rPr>
          <w:rFonts w:ascii="Calibri" w:hAnsi="Calibri"/>
          <w:sz w:val="23"/>
          <w:szCs w:val="23"/>
          <w:u w:val="single"/>
        </w:rPr>
      </w:pPr>
    </w:p>
    <w:p w:rsidR="002706FB" w:rsidRPr="002706FB" w:rsidRDefault="002706FB" w:rsidP="002706FB">
      <w:pPr>
        <w:spacing w:after="0" w:line="240" w:lineRule="auto"/>
        <w:rPr>
          <w:rFonts w:eastAsia="Times New Roman"/>
          <w:sz w:val="32"/>
          <w:szCs w:val="32"/>
        </w:rPr>
      </w:pPr>
      <w:r w:rsidRPr="002706FB">
        <w:rPr>
          <w:rFonts w:eastAsia="Times New Roman"/>
          <w:b/>
          <w:i/>
          <w:sz w:val="32"/>
          <w:szCs w:val="32"/>
        </w:rPr>
        <w:t>Estimated Study Time:</w:t>
      </w:r>
    </w:p>
    <w:p w:rsidR="002706FB" w:rsidRPr="002706FB" w:rsidRDefault="002706FB" w:rsidP="002706FB">
      <w:pPr>
        <w:spacing w:after="0" w:line="240" w:lineRule="auto"/>
        <w:ind w:left="360" w:hanging="360"/>
        <w:rPr>
          <w:rFonts w:eastAsia="Times New Roman"/>
          <w:sz w:val="32"/>
          <w:szCs w:val="32"/>
        </w:rPr>
      </w:pPr>
    </w:p>
    <w:p w:rsidR="002706FB" w:rsidRPr="002706FB" w:rsidRDefault="002706FB" w:rsidP="002706FB">
      <w:pPr>
        <w:spacing w:after="0" w:line="240" w:lineRule="auto"/>
        <w:ind w:left="360" w:hanging="360"/>
        <w:rPr>
          <w:rFonts w:eastAsia="Times New Roman"/>
          <w:sz w:val="32"/>
          <w:szCs w:val="32"/>
        </w:rPr>
      </w:pPr>
    </w:p>
    <w:p w:rsidR="002706FB" w:rsidRPr="002706FB" w:rsidRDefault="002706FB" w:rsidP="002706FB">
      <w:pPr>
        <w:spacing w:after="0" w:line="240" w:lineRule="auto"/>
        <w:ind w:left="360" w:hanging="360"/>
        <w:rPr>
          <w:rFonts w:eastAsia="Times New Roman"/>
          <w:b/>
          <w:i/>
          <w:sz w:val="32"/>
          <w:szCs w:val="32"/>
        </w:rPr>
      </w:pPr>
      <w:r w:rsidRPr="002706FB">
        <w:rPr>
          <w:rFonts w:eastAsia="Times New Roman"/>
          <w:b/>
          <w:i/>
          <w:sz w:val="32"/>
          <w:szCs w:val="32"/>
        </w:rPr>
        <w:t>Estimated Cost (Total):</w:t>
      </w:r>
    </w:p>
    <w:p w:rsidR="002706FB" w:rsidRPr="002706FB" w:rsidRDefault="002706FB" w:rsidP="002706FB">
      <w:pPr>
        <w:spacing w:after="0" w:line="240" w:lineRule="auto"/>
        <w:ind w:left="360" w:hanging="360"/>
        <w:rPr>
          <w:rFonts w:eastAsia="Times New Roman"/>
          <w:sz w:val="32"/>
          <w:szCs w:val="32"/>
        </w:rPr>
      </w:pPr>
    </w:p>
    <w:p w:rsidR="00E0173E" w:rsidRPr="00453CEB" w:rsidRDefault="00E0173E" w:rsidP="004614BD">
      <w:pPr>
        <w:pStyle w:val="Default"/>
        <w:rPr>
          <w:rFonts w:ascii="Calibri" w:hAnsi="Calibri"/>
          <w:b/>
          <w:sz w:val="23"/>
          <w:szCs w:val="23"/>
          <w:u w:val="single"/>
        </w:rPr>
      </w:pPr>
    </w:p>
    <w:p w:rsidR="00A1375A" w:rsidRPr="00953749" w:rsidRDefault="0057173E" w:rsidP="00A1375A">
      <w:pPr>
        <w:pStyle w:val="NoSpacing"/>
      </w:pPr>
      <w:r>
        <w:rPr>
          <w:rStyle w:val="Heading2Char"/>
          <w:rFonts w:eastAsia="Calibri"/>
        </w:rPr>
        <w:br w:type="page"/>
      </w:r>
      <w:r w:rsidR="00A1375A" w:rsidRPr="00A1375A">
        <w:rPr>
          <w:rFonts w:asciiTheme="minorHAnsi" w:hAnsiTheme="minorHAnsi" w:cs="Arial"/>
          <w:b/>
          <w:bCs/>
          <w:i/>
          <w:sz w:val="32"/>
          <w:szCs w:val="32"/>
        </w:rPr>
        <w:lastRenderedPageBreak/>
        <w:t>IND</w:t>
      </w:r>
      <w:r w:rsidR="00A1375A">
        <w:rPr>
          <w:rFonts w:asciiTheme="minorHAnsi" w:hAnsiTheme="minorHAnsi" w:cs="Arial"/>
          <w:b/>
          <w:bCs/>
          <w:i/>
          <w:sz w:val="32"/>
          <w:szCs w:val="32"/>
        </w:rPr>
        <w:t>OT Strategic Priorities Impacted</w:t>
      </w:r>
      <w:r w:rsidR="00A1375A" w:rsidRPr="00A1375A">
        <w:rPr>
          <w:rFonts w:ascii="Arial" w:hAnsi="Arial" w:cs="Arial"/>
          <w:b/>
          <w:bCs/>
        </w:rPr>
        <w:t xml:space="preserve"> </w:t>
      </w:r>
      <w:r w:rsidR="00A1375A" w:rsidRPr="00953749">
        <w:t>(select the primary priority area implementation of this project will impact):</w:t>
      </w:r>
    </w:p>
    <w:p w:rsidR="00A1375A" w:rsidRPr="00953749" w:rsidRDefault="00A1375A" w:rsidP="00A1375A">
      <w:pPr>
        <w:spacing w:after="160" w:line="259" w:lineRule="auto"/>
        <w:ind w:left="720"/>
        <w:rPr>
          <w:rFonts w:ascii="Arial" w:hAnsi="Arial" w:cs="Arial"/>
          <w:b/>
          <w:bCs/>
          <w:sz w:val="8"/>
          <w:szCs w:val="8"/>
        </w:rPr>
      </w:pPr>
    </w:p>
    <w:p w:rsidR="00953749" w:rsidRPr="00953749" w:rsidRDefault="00953749" w:rsidP="006E59A2">
      <w:pPr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953749">
        <w:rPr>
          <w:rFonts w:asciiTheme="minorHAnsi" w:hAnsiTheme="minorHAnsi" w:cs="Arial"/>
          <w:b/>
          <w:bCs/>
          <w:sz w:val="24"/>
          <w:szCs w:val="24"/>
        </w:rPr>
        <w:t>Safety</w:t>
      </w:r>
    </w:p>
    <w:p w:rsidR="00953749" w:rsidRPr="00953749" w:rsidRDefault="00953749" w:rsidP="006E59A2">
      <w:pPr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953749">
        <w:rPr>
          <w:rFonts w:asciiTheme="minorHAnsi" w:hAnsiTheme="minorHAnsi" w:cs="Arial"/>
          <w:b/>
          <w:bCs/>
          <w:sz w:val="24"/>
          <w:szCs w:val="24"/>
        </w:rPr>
        <w:t>Mobility</w:t>
      </w:r>
    </w:p>
    <w:p w:rsidR="00953749" w:rsidRPr="00953749" w:rsidRDefault="00953749" w:rsidP="006E59A2">
      <w:pPr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953749">
        <w:rPr>
          <w:rFonts w:asciiTheme="minorHAnsi" w:hAnsiTheme="minorHAnsi" w:cs="Arial"/>
          <w:b/>
          <w:bCs/>
          <w:sz w:val="24"/>
          <w:szCs w:val="24"/>
        </w:rPr>
        <w:t>Asset Sustainability</w:t>
      </w:r>
    </w:p>
    <w:p w:rsidR="00A1375A" w:rsidRPr="00953749" w:rsidRDefault="00A1375A" w:rsidP="006E59A2">
      <w:pPr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953749">
        <w:rPr>
          <w:rFonts w:asciiTheme="minorHAnsi" w:hAnsiTheme="minorHAnsi" w:cs="Arial"/>
          <w:b/>
          <w:bCs/>
          <w:sz w:val="24"/>
          <w:szCs w:val="24"/>
        </w:rPr>
        <w:t>Customer Service</w:t>
      </w:r>
    </w:p>
    <w:p w:rsidR="00A1375A" w:rsidRPr="00953749" w:rsidRDefault="00A1375A" w:rsidP="006E59A2">
      <w:pPr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953749">
        <w:rPr>
          <w:rFonts w:asciiTheme="minorHAnsi" w:hAnsiTheme="minorHAnsi" w:cs="Arial"/>
          <w:b/>
          <w:bCs/>
          <w:sz w:val="24"/>
          <w:szCs w:val="24"/>
        </w:rPr>
        <w:t>Organization &amp; Workforce</w:t>
      </w:r>
    </w:p>
    <w:p w:rsidR="00953749" w:rsidRPr="00953749" w:rsidRDefault="00953749" w:rsidP="006E59A2">
      <w:pPr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953749">
        <w:rPr>
          <w:rFonts w:asciiTheme="minorHAnsi" w:hAnsiTheme="minorHAnsi" w:cs="Arial"/>
          <w:b/>
          <w:bCs/>
          <w:sz w:val="24"/>
          <w:szCs w:val="24"/>
        </w:rPr>
        <w:t xml:space="preserve">Economic Competiveness </w:t>
      </w:r>
    </w:p>
    <w:p w:rsidR="00A1375A" w:rsidRPr="00953749" w:rsidRDefault="00A1375A" w:rsidP="006E59A2">
      <w:pPr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953749">
        <w:rPr>
          <w:rFonts w:asciiTheme="minorHAnsi" w:hAnsiTheme="minorHAnsi" w:cs="Arial"/>
          <w:b/>
          <w:bCs/>
          <w:sz w:val="24"/>
          <w:szCs w:val="24"/>
        </w:rPr>
        <w:t>Innovation &amp; Technology</w:t>
      </w:r>
    </w:p>
    <w:p w:rsidR="00953749" w:rsidRPr="00953749" w:rsidRDefault="00953749" w:rsidP="0057173E">
      <w:pPr>
        <w:pStyle w:val="NoSpacing"/>
        <w:rPr>
          <w:rStyle w:val="Heading2Char"/>
          <w:rFonts w:ascii="Calibri" w:eastAsia="Calibri" w:hAnsi="Calibri"/>
          <w:sz w:val="16"/>
          <w:szCs w:val="16"/>
        </w:rPr>
      </w:pPr>
    </w:p>
    <w:p w:rsidR="006D3ED9" w:rsidRDefault="00A23CB7" w:rsidP="0057173E">
      <w:pPr>
        <w:pStyle w:val="NoSpacing"/>
      </w:pPr>
      <w:r w:rsidRPr="00A1375A">
        <w:rPr>
          <w:rStyle w:val="Heading2Char"/>
          <w:rFonts w:ascii="Calibri" w:eastAsia="Calibri" w:hAnsi="Calibri"/>
          <w:sz w:val="32"/>
          <w:szCs w:val="32"/>
        </w:rPr>
        <w:t xml:space="preserve">Implementation </w:t>
      </w:r>
      <w:r w:rsidR="00A1375A">
        <w:rPr>
          <w:rStyle w:val="Heading2Char"/>
          <w:rFonts w:ascii="Calibri" w:eastAsia="Calibri" w:hAnsi="Calibri"/>
          <w:sz w:val="32"/>
          <w:szCs w:val="32"/>
        </w:rPr>
        <w:t>Benefits</w:t>
      </w:r>
    </w:p>
    <w:p w:rsidR="0057173E" w:rsidRPr="00453CEB" w:rsidRDefault="0057173E" w:rsidP="0057173E">
      <w:pPr>
        <w:jc w:val="center"/>
        <w:rPr>
          <w:i/>
          <w:color w:val="FF0000"/>
        </w:rPr>
      </w:pPr>
      <w:r w:rsidRPr="00B67E0D">
        <w:rPr>
          <w:b/>
          <w:i/>
          <w:color w:val="FF0000"/>
          <w:sz w:val="24"/>
          <w:szCs w:val="24"/>
        </w:rPr>
        <w:t>Describe the expected benefits of the research results in the following table and rank</w:t>
      </w:r>
      <w:r>
        <w:rPr>
          <w:b/>
          <w:i/>
          <w:color w:val="FF0000"/>
          <w:sz w:val="24"/>
          <w:szCs w:val="24"/>
        </w:rPr>
        <w:t>*</w:t>
      </w:r>
      <w:r w:rsidRPr="00B67E0D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 xml:space="preserve">order </w:t>
      </w:r>
      <w:r w:rsidRPr="00B67E0D">
        <w:rPr>
          <w:b/>
          <w:i/>
          <w:color w:val="FF0000"/>
          <w:sz w:val="24"/>
          <w:szCs w:val="24"/>
        </w:rPr>
        <w:t>the benefits in order of importance (with 1 being the most important)</w:t>
      </w:r>
      <w:r>
        <w:rPr>
          <w:b/>
          <w:i/>
          <w:color w:val="FF0000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4"/>
        <w:gridCol w:w="360"/>
        <w:gridCol w:w="4590"/>
        <w:gridCol w:w="3978"/>
      </w:tblGrid>
      <w:tr w:rsidR="0057173E" w:rsidRPr="001950D9" w:rsidTr="00953749">
        <w:tc>
          <w:tcPr>
            <w:tcW w:w="754" w:type="dxa"/>
          </w:tcPr>
          <w:p w:rsidR="0057173E" w:rsidRPr="004273DB" w:rsidRDefault="0057173E" w:rsidP="0057173E">
            <w:pPr>
              <w:spacing w:after="0" w:line="240" w:lineRule="auto"/>
              <w:ind w:left="16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Rank</w:t>
            </w:r>
          </w:p>
        </w:tc>
        <w:tc>
          <w:tcPr>
            <w:tcW w:w="4950" w:type="dxa"/>
            <w:gridSpan w:val="2"/>
            <w:vAlign w:val="center"/>
          </w:tcPr>
          <w:p w:rsidR="0057173E" w:rsidRPr="004273DB" w:rsidRDefault="0057173E" w:rsidP="0057173E">
            <w:pPr>
              <w:spacing w:after="0" w:line="240" w:lineRule="auto"/>
              <w:ind w:left="16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273DB">
              <w:rPr>
                <w:b/>
                <w:bCs/>
                <w:color w:val="0070C0"/>
                <w:sz w:val="24"/>
                <w:szCs w:val="24"/>
              </w:rPr>
              <w:t>BENEFITS</w:t>
            </w:r>
          </w:p>
        </w:tc>
        <w:tc>
          <w:tcPr>
            <w:tcW w:w="3978" w:type="dxa"/>
            <w:vAlign w:val="center"/>
          </w:tcPr>
          <w:p w:rsidR="0057173E" w:rsidRPr="004273DB" w:rsidRDefault="0057173E" w:rsidP="0057173E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273DB">
              <w:rPr>
                <w:b/>
                <w:bCs/>
                <w:color w:val="0070C0"/>
                <w:sz w:val="24"/>
                <w:szCs w:val="24"/>
              </w:rPr>
              <w:t>DESCRIPTION</w:t>
            </w:r>
            <w:r>
              <w:rPr>
                <w:b/>
                <w:bCs/>
                <w:color w:val="0070C0"/>
                <w:sz w:val="24"/>
                <w:szCs w:val="24"/>
              </w:rPr>
              <w:t xml:space="preserve"> OF BENEFIT</w:t>
            </w:r>
          </w:p>
        </w:tc>
      </w:tr>
      <w:tr w:rsidR="0057173E" w:rsidRPr="001950D9" w:rsidTr="0057173E">
        <w:tc>
          <w:tcPr>
            <w:tcW w:w="754" w:type="dxa"/>
            <w:vMerge w:val="restart"/>
            <w:vAlign w:val="center"/>
          </w:tcPr>
          <w:p w:rsidR="0057173E" w:rsidRPr="001950D9" w:rsidRDefault="0057173E" w:rsidP="0057173E">
            <w:pPr>
              <w:spacing w:after="0" w:line="240" w:lineRule="auto"/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8928" w:type="dxa"/>
            <w:gridSpan w:val="3"/>
            <w:vAlign w:val="center"/>
          </w:tcPr>
          <w:p w:rsidR="0057173E" w:rsidRPr="001950D9" w:rsidRDefault="0057173E" w:rsidP="0057173E">
            <w:pPr>
              <w:spacing w:after="0" w:line="240" w:lineRule="auto"/>
              <w:rPr>
                <w:b/>
                <w:bCs/>
                <w:color w:val="4F6228"/>
                <w:sz w:val="24"/>
                <w:szCs w:val="24"/>
              </w:rPr>
            </w:pPr>
            <w:r w:rsidRPr="001950D9">
              <w:rPr>
                <w:b/>
                <w:bCs/>
                <w:color w:val="4F6228"/>
                <w:sz w:val="24"/>
                <w:szCs w:val="24"/>
              </w:rPr>
              <w:t xml:space="preserve">Cost </w:t>
            </w:r>
            <w:r>
              <w:rPr>
                <w:b/>
                <w:bCs/>
                <w:color w:val="4F6228"/>
                <w:sz w:val="24"/>
                <w:szCs w:val="24"/>
              </w:rPr>
              <w:t>Savings (avoidance and revenue enhancement)</w:t>
            </w:r>
          </w:p>
        </w:tc>
      </w:tr>
      <w:tr w:rsidR="0057173E" w:rsidRPr="001950D9" w:rsidTr="00953749">
        <w:tc>
          <w:tcPr>
            <w:tcW w:w="754" w:type="dxa"/>
            <w:vMerge/>
            <w:vAlign w:val="center"/>
          </w:tcPr>
          <w:p w:rsidR="0057173E" w:rsidRDefault="0057173E" w:rsidP="0057173E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360" w:type="dxa"/>
            <w:vAlign w:val="center"/>
          </w:tcPr>
          <w:p w:rsidR="0057173E" w:rsidRPr="001950D9" w:rsidRDefault="0057173E" w:rsidP="0057173E">
            <w:pPr>
              <w:spacing w:after="0" w:line="240" w:lineRule="auto"/>
              <w:rPr>
                <w:b/>
                <w:bCs/>
                <w:color w:val="C00000"/>
              </w:rPr>
            </w:pPr>
          </w:p>
        </w:tc>
        <w:tc>
          <w:tcPr>
            <w:tcW w:w="4590" w:type="dxa"/>
            <w:vAlign w:val="center"/>
          </w:tcPr>
          <w:p w:rsidR="0057173E" w:rsidRPr="004273DB" w:rsidRDefault="0057173E" w:rsidP="0057173E">
            <w:pPr>
              <w:spacing w:after="0" w:line="240" w:lineRule="auto"/>
              <w:rPr>
                <w:bCs/>
                <w:i/>
              </w:rPr>
            </w:pPr>
            <w:r w:rsidRPr="004273DB">
              <w:rPr>
                <w:bCs/>
                <w:i/>
              </w:rPr>
              <w:t>(such as</w:t>
            </w:r>
            <w:r>
              <w:rPr>
                <w:bCs/>
                <w:i/>
              </w:rPr>
              <w:t>:</w:t>
            </w:r>
            <w:r w:rsidRPr="004273DB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construction </w:t>
            </w:r>
            <w:r w:rsidRPr="004273DB">
              <w:rPr>
                <w:bCs/>
                <w:i/>
              </w:rPr>
              <w:t>cost</w:t>
            </w:r>
            <w:r>
              <w:rPr>
                <w:bCs/>
                <w:i/>
              </w:rPr>
              <w:t xml:space="preserve">s, </w:t>
            </w:r>
            <w:r w:rsidRPr="004273DB">
              <w:rPr>
                <w:bCs/>
                <w:i/>
              </w:rPr>
              <w:t xml:space="preserve"> material</w:t>
            </w:r>
            <w:r>
              <w:rPr>
                <w:bCs/>
                <w:i/>
              </w:rPr>
              <w:t xml:space="preserve"> costs,</w:t>
            </w:r>
            <w:r w:rsidRPr="004273DB">
              <w:rPr>
                <w:bCs/>
                <w:i/>
              </w:rPr>
              <w:t xml:space="preserve"> early project completion, in-house labor and equipment costs, improve design to avoid over design, permit fees, </w:t>
            </w:r>
            <w:r>
              <w:rPr>
                <w:bCs/>
                <w:i/>
              </w:rPr>
              <w:t xml:space="preserve">direct revenues, </w:t>
            </w:r>
            <w:r w:rsidRPr="004273DB">
              <w:rPr>
                <w:bCs/>
                <w:i/>
              </w:rPr>
              <w:t>etc</w:t>
            </w:r>
            <w:r>
              <w:rPr>
                <w:bCs/>
                <w:i/>
              </w:rPr>
              <w:t>.</w:t>
            </w:r>
            <w:r w:rsidRPr="004273DB">
              <w:rPr>
                <w:bCs/>
                <w:i/>
              </w:rPr>
              <w:t>)</w:t>
            </w:r>
          </w:p>
        </w:tc>
        <w:tc>
          <w:tcPr>
            <w:tcW w:w="3978" w:type="dxa"/>
            <w:vAlign w:val="center"/>
          </w:tcPr>
          <w:p w:rsidR="0057173E" w:rsidRPr="001950D9" w:rsidRDefault="0057173E" w:rsidP="0057173E">
            <w:pPr>
              <w:spacing w:after="0" w:line="240" w:lineRule="auto"/>
            </w:pPr>
          </w:p>
        </w:tc>
      </w:tr>
      <w:tr w:rsidR="0057173E" w:rsidRPr="001950D9" w:rsidTr="0057173E">
        <w:tc>
          <w:tcPr>
            <w:tcW w:w="754" w:type="dxa"/>
            <w:vMerge w:val="restart"/>
            <w:vAlign w:val="center"/>
          </w:tcPr>
          <w:p w:rsidR="0057173E" w:rsidRDefault="0057173E" w:rsidP="0057173E">
            <w:pPr>
              <w:spacing w:after="0" w:line="240" w:lineRule="auto"/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8928" w:type="dxa"/>
            <w:gridSpan w:val="3"/>
            <w:vAlign w:val="center"/>
          </w:tcPr>
          <w:p w:rsidR="0057173E" w:rsidRPr="001950D9" w:rsidRDefault="0057173E" w:rsidP="0057173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4F6228"/>
                <w:sz w:val="24"/>
                <w:szCs w:val="24"/>
              </w:rPr>
              <w:t>Safety</w:t>
            </w:r>
          </w:p>
        </w:tc>
      </w:tr>
      <w:tr w:rsidR="0057173E" w:rsidRPr="001950D9" w:rsidTr="00953749">
        <w:tc>
          <w:tcPr>
            <w:tcW w:w="754" w:type="dxa"/>
            <w:vMerge/>
            <w:vAlign w:val="center"/>
          </w:tcPr>
          <w:p w:rsidR="0057173E" w:rsidRDefault="0057173E" w:rsidP="0057173E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360" w:type="dxa"/>
            <w:vAlign w:val="center"/>
          </w:tcPr>
          <w:p w:rsidR="0057173E" w:rsidRPr="001950D9" w:rsidRDefault="0057173E" w:rsidP="0057173E">
            <w:pPr>
              <w:spacing w:after="0" w:line="240" w:lineRule="auto"/>
              <w:rPr>
                <w:b/>
                <w:bCs/>
                <w:color w:val="C00000"/>
              </w:rPr>
            </w:pPr>
          </w:p>
        </w:tc>
        <w:tc>
          <w:tcPr>
            <w:tcW w:w="4590" w:type="dxa"/>
            <w:vAlign w:val="center"/>
          </w:tcPr>
          <w:p w:rsidR="0057173E" w:rsidRPr="006D0622" w:rsidRDefault="0057173E" w:rsidP="0057173E">
            <w:pPr>
              <w:spacing w:after="0" w:line="240" w:lineRule="auto"/>
              <w:rPr>
                <w:bCs/>
                <w:i/>
              </w:rPr>
            </w:pPr>
            <w:r w:rsidRPr="006D0622">
              <w:rPr>
                <w:bCs/>
                <w:i/>
              </w:rPr>
              <w:t xml:space="preserve">(such as:  </w:t>
            </w:r>
            <w:r>
              <w:rPr>
                <w:bCs/>
                <w:i/>
              </w:rPr>
              <w:t xml:space="preserve">crash mitigation, </w:t>
            </w:r>
            <w:r w:rsidRPr="006D0622">
              <w:rPr>
                <w:bCs/>
                <w:i/>
              </w:rPr>
              <w:t xml:space="preserve">reducing truck and vehicles conflicts, </w:t>
            </w:r>
            <w:r>
              <w:rPr>
                <w:bCs/>
                <w:i/>
              </w:rPr>
              <w:t xml:space="preserve">reducing INDOT’s tort </w:t>
            </w:r>
            <w:proofErr w:type="gramStart"/>
            <w:r>
              <w:rPr>
                <w:bCs/>
                <w:i/>
              </w:rPr>
              <w:t xml:space="preserve">exposure, </w:t>
            </w:r>
            <w:r w:rsidRPr="006D0622">
              <w:rPr>
                <w:bCs/>
                <w:i/>
              </w:rPr>
              <w:t xml:space="preserve"> etc.</w:t>
            </w:r>
            <w:proofErr w:type="gramEnd"/>
            <w:r w:rsidRPr="006D0622">
              <w:rPr>
                <w:bCs/>
                <w:i/>
              </w:rPr>
              <w:t>)</w:t>
            </w:r>
          </w:p>
        </w:tc>
        <w:tc>
          <w:tcPr>
            <w:tcW w:w="3978" w:type="dxa"/>
            <w:vAlign w:val="center"/>
          </w:tcPr>
          <w:p w:rsidR="0057173E" w:rsidRPr="001950D9" w:rsidRDefault="0057173E" w:rsidP="0057173E">
            <w:pPr>
              <w:spacing w:after="0" w:line="240" w:lineRule="auto"/>
            </w:pPr>
          </w:p>
        </w:tc>
      </w:tr>
      <w:tr w:rsidR="0057173E" w:rsidRPr="001950D9" w:rsidTr="0057173E">
        <w:tc>
          <w:tcPr>
            <w:tcW w:w="754" w:type="dxa"/>
            <w:vMerge w:val="restart"/>
            <w:vAlign w:val="center"/>
          </w:tcPr>
          <w:p w:rsidR="0057173E" w:rsidRDefault="0057173E" w:rsidP="0057173E">
            <w:pPr>
              <w:spacing w:after="0" w:line="240" w:lineRule="auto"/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8928" w:type="dxa"/>
            <w:gridSpan w:val="3"/>
            <w:vAlign w:val="center"/>
          </w:tcPr>
          <w:p w:rsidR="0057173E" w:rsidRPr="001950D9" w:rsidRDefault="0057173E" w:rsidP="0057173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4F6228"/>
                <w:sz w:val="24"/>
                <w:szCs w:val="24"/>
              </w:rPr>
              <w:t>M</w:t>
            </w:r>
            <w:r w:rsidRPr="007E1B2E">
              <w:rPr>
                <w:b/>
                <w:bCs/>
                <w:color w:val="4F6228"/>
                <w:sz w:val="24"/>
                <w:szCs w:val="24"/>
              </w:rPr>
              <w:t>obility</w:t>
            </w:r>
            <w:r>
              <w:rPr>
                <w:b/>
                <w:bCs/>
                <w:color w:val="4F6228"/>
                <w:sz w:val="24"/>
                <w:szCs w:val="24"/>
              </w:rPr>
              <w:t>/R</w:t>
            </w:r>
            <w:r w:rsidRPr="007E1B2E">
              <w:rPr>
                <w:b/>
                <w:bCs/>
                <w:color w:val="4F6228"/>
                <w:sz w:val="24"/>
                <w:szCs w:val="24"/>
              </w:rPr>
              <w:t xml:space="preserve">educed </w:t>
            </w:r>
            <w:r>
              <w:rPr>
                <w:b/>
                <w:bCs/>
                <w:color w:val="4F6228"/>
                <w:sz w:val="24"/>
                <w:szCs w:val="24"/>
              </w:rPr>
              <w:t>C</w:t>
            </w:r>
            <w:r w:rsidRPr="007E1B2E">
              <w:rPr>
                <w:b/>
                <w:bCs/>
                <w:color w:val="4F6228"/>
                <w:sz w:val="24"/>
                <w:szCs w:val="24"/>
              </w:rPr>
              <w:t xml:space="preserve">ongestion </w:t>
            </w:r>
          </w:p>
        </w:tc>
      </w:tr>
      <w:tr w:rsidR="0057173E" w:rsidRPr="001950D9" w:rsidTr="00953749">
        <w:tc>
          <w:tcPr>
            <w:tcW w:w="754" w:type="dxa"/>
            <w:vMerge/>
            <w:vAlign w:val="center"/>
          </w:tcPr>
          <w:p w:rsidR="0057173E" w:rsidRDefault="0057173E" w:rsidP="0057173E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360" w:type="dxa"/>
            <w:vAlign w:val="center"/>
          </w:tcPr>
          <w:p w:rsidR="0057173E" w:rsidRPr="001950D9" w:rsidRDefault="0057173E" w:rsidP="0057173E">
            <w:pPr>
              <w:spacing w:after="0" w:line="240" w:lineRule="auto"/>
              <w:rPr>
                <w:b/>
                <w:bCs/>
                <w:color w:val="C00000"/>
              </w:rPr>
            </w:pPr>
          </w:p>
        </w:tc>
        <w:tc>
          <w:tcPr>
            <w:tcW w:w="4590" w:type="dxa"/>
            <w:vAlign w:val="center"/>
          </w:tcPr>
          <w:p w:rsidR="0057173E" w:rsidRPr="00512E35" w:rsidRDefault="0057173E" w:rsidP="0057173E">
            <w:pPr>
              <w:spacing w:after="0" w:line="240" w:lineRule="auto"/>
              <w:rPr>
                <w:bCs/>
                <w:i/>
              </w:rPr>
            </w:pPr>
            <w:r w:rsidRPr="00512E35">
              <w:rPr>
                <w:bCs/>
                <w:i/>
              </w:rPr>
              <w:t xml:space="preserve">(such as: </w:t>
            </w:r>
            <w:r>
              <w:rPr>
                <w:bCs/>
                <w:i/>
              </w:rPr>
              <w:t xml:space="preserve">travel time reliability, customer satisfaction in travel times, </w:t>
            </w:r>
            <w:r w:rsidRPr="00512E35">
              <w:rPr>
                <w:bCs/>
                <w:i/>
              </w:rPr>
              <w:t>congestion relieve, ride quality, maintaining speed limit in construction zone</w:t>
            </w:r>
            <w:r>
              <w:rPr>
                <w:bCs/>
                <w:i/>
              </w:rPr>
              <w:t>s</w:t>
            </w:r>
            <w:r w:rsidRPr="00512E35">
              <w:rPr>
                <w:bCs/>
                <w:i/>
              </w:rPr>
              <w:t>, etc.)</w:t>
            </w:r>
          </w:p>
        </w:tc>
        <w:tc>
          <w:tcPr>
            <w:tcW w:w="3978" w:type="dxa"/>
            <w:vAlign w:val="center"/>
          </w:tcPr>
          <w:p w:rsidR="0057173E" w:rsidRPr="001950D9" w:rsidRDefault="0057173E" w:rsidP="0057173E">
            <w:pPr>
              <w:spacing w:after="0" w:line="240" w:lineRule="auto"/>
            </w:pPr>
          </w:p>
        </w:tc>
      </w:tr>
      <w:tr w:rsidR="0057173E" w:rsidRPr="001950D9" w:rsidTr="0057173E">
        <w:tc>
          <w:tcPr>
            <w:tcW w:w="754" w:type="dxa"/>
            <w:vMerge w:val="restart"/>
            <w:vAlign w:val="center"/>
          </w:tcPr>
          <w:p w:rsidR="0057173E" w:rsidRDefault="0057173E" w:rsidP="0057173E">
            <w:pPr>
              <w:spacing w:after="0" w:line="240" w:lineRule="auto"/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8928" w:type="dxa"/>
            <w:gridSpan w:val="3"/>
            <w:vAlign w:val="center"/>
          </w:tcPr>
          <w:p w:rsidR="0057173E" w:rsidRPr="001950D9" w:rsidRDefault="0057173E" w:rsidP="0057173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4F6228"/>
                <w:sz w:val="24"/>
                <w:szCs w:val="24"/>
              </w:rPr>
              <w:t>Quality</w:t>
            </w:r>
          </w:p>
        </w:tc>
      </w:tr>
      <w:tr w:rsidR="0057173E" w:rsidRPr="001950D9" w:rsidTr="00953749">
        <w:tc>
          <w:tcPr>
            <w:tcW w:w="754" w:type="dxa"/>
            <w:vMerge/>
            <w:vAlign w:val="center"/>
          </w:tcPr>
          <w:p w:rsidR="0057173E" w:rsidRDefault="0057173E" w:rsidP="0057173E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360" w:type="dxa"/>
            <w:vAlign w:val="center"/>
          </w:tcPr>
          <w:p w:rsidR="0057173E" w:rsidRPr="001950D9" w:rsidRDefault="0057173E" w:rsidP="0057173E">
            <w:pPr>
              <w:spacing w:after="0" w:line="240" w:lineRule="auto"/>
              <w:rPr>
                <w:b/>
                <w:bCs/>
                <w:color w:val="C00000"/>
              </w:rPr>
            </w:pPr>
          </w:p>
        </w:tc>
        <w:tc>
          <w:tcPr>
            <w:tcW w:w="4590" w:type="dxa"/>
            <w:vAlign w:val="center"/>
          </w:tcPr>
          <w:p w:rsidR="0057173E" w:rsidRPr="007A1548" w:rsidRDefault="0057173E" w:rsidP="0057173E">
            <w:pPr>
              <w:spacing w:after="0" w:line="240" w:lineRule="auto"/>
              <w:rPr>
                <w:bCs/>
                <w:i/>
              </w:rPr>
            </w:pPr>
            <w:r w:rsidRPr="007A1548">
              <w:rPr>
                <w:bCs/>
                <w:i/>
              </w:rPr>
              <w:t xml:space="preserve">(such as: </w:t>
            </w:r>
            <w:r>
              <w:rPr>
                <w:bCs/>
                <w:i/>
              </w:rPr>
              <w:t xml:space="preserve">improved processes/procedures, asset </w:t>
            </w:r>
            <w:proofErr w:type="gramStart"/>
            <w:r>
              <w:rPr>
                <w:bCs/>
                <w:i/>
              </w:rPr>
              <w:t>preservation,  improved</w:t>
            </w:r>
            <w:proofErr w:type="gramEnd"/>
            <w:r>
              <w:rPr>
                <w:bCs/>
                <w:i/>
              </w:rPr>
              <w:t xml:space="preserve"> design, updated specifications, extends the life of infrastructure, etc.)</w:t>
            </w:r>
          </w:p>
        </w:tc>
        <w:tc>
          <w:tcPr>
            <w:tcW w:w="3978" w:type="dxa"/>
            <w:vAlign w:val="center"/>
          </w:tcPr>
          <w:p w:rsidR="0057173E" w:rsidRPr="001950D9" w:rsidRDefault="0057173E" w:rsidP="0057173E">
            <w:pPr>
              <w:spacing w:after="0" w:line="240" w:lineRule="auto"/>
            </w:pPr>
          </w:p>
        </w:tc>
      </w:tr>
      <w:tr w:rsidR="0057173E" w:rsidRPr="001950D9" w:rsidTr="0057173E">
        <w:tc>
          <w:tcPr>
            <w:tcW w:w="754" w:type="dxa"/>
            <w:vMerge w:val="restart"/>
            <w:vAlign w:val="center"/>
          </w:tcPr>
          <w:p w:rsidR="0057173E" w:rsidRDefault="0057173E" w:rsidP="0057173E">
            <w:pPr>
              <w:spacing w:after="0" w:line="240" w:lineRule="auto"/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8928" w:type="dxa"/>
            <w:gridSpan w:val="3"/>
            <w:vAlign w:val="center"/>
          </w:tcPr>
          <w:p w:rsidR="0057173E" w:rsidRPr="001950D9" w:rsidRDefault="0057173E" w:rsidP="0057173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4F6228"/>
                <w:sz w:val="24"/>
                <w:szCs w:val="24"/>
              </w:rPr>
              <w:t>Time Savings</w:t>
            </w:r>
          </w:p>
        </w:tc>
      </w:tr>
      <w:tr w:rsidR="0057173E" w:rsidRPr="001950D9" w:rsidTr="00953749">
        <w:tc>
          <w:tcPr>
            <w:tcW w:w="754" w:type="dxa"/>
            <w:vMerge/>
            <w:vAlign w:val="center"/>
          </w:tcPr>
          <w:p w:rsidR="0057173E" w:rsidRDefault="0057173E" w:rsidP="0057173E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360" w:type="dxa"/>
            <w:vAlign w:val="center"/>
          </w:tcPr>
          <w:p w:rsidR="0057173E" w:rsidRPr="001950D9" w:rsidRDefault="0057173E" w:rsidP="0057173E">
            <w:pPr>
              <w:spacing w:after="0" w:line="240" w:lineRule="auto"/>
              <w:rPr>
                <w:b/>
                <w:bCs/>
                <w:color w:val="C00000"/>
              </w:rPr>
            </w:pPr>
          </w:p>
        </w:tc>
        <w:tc>
          <w:tcPr>
            <w:tcW w:w="4590" w:type="dxa"/>
            <w:vAlign w:val="center"/>
          </w:tcPr>
          <w:p w:rsidR="0057173E" w:rsidRPr="004F42EE" w:rsidRDefault="0057173E" w:rsidP="0057173E">
            <w:pPr>
              <w:spacing w:after="0" w:line="240" w:lineRule="auto"/>
              <w:rPr>
                <w:bCs/>
                <w:i/>
              </w:rPr>
            </w:pPr>
            <w:r w:rsidRPr="004F42EE">
              <w:rPr>
                <w:bCs/>
                <w:i/>
              </w:rPr>
              <w:t xml:space="preserve">(such as: </w:t>
            </w:r>
            <w:r>
              <w:rPr>
                <w:bCs/>
                <w:i/>
              </w:rPr>
              <w:t xml:space="preserve"> improve construction scheduling</w:t>
            </w:r>
            <w:r w:rsidRPr="004F42EE">
              <w:rPr>
                <w:bCs/>
                <w:i/>
              </w:rPr>
              <w:t>,</w:t>
            </w:r>
            <w:r>
              <w:rPr>
                <w:bCs/>
                <w:i/>
              </w:rPr>
              <w:t xml:space="preserve"> early project completion, quicker maintenance or rehabilitation,</w:t>
            </w:r>
            <w:r w:rsidRPr="004F42EE">
              <w:rPr>
                <w:bCs/>
                <w:i/>
              </w:rPr>
              <w:t xml:space="preserve"> etc.</w:t>
            </w:r>
            <w:r>
              <w:rPr>
                <w:bCs/>
                <w:i/>
              </w:rPr>
              <w:t>)</w:t>
            </w:r>
          </w:p>
        </w:tc>
        <w:tc>
          <w:tcPr>
            <w:tcW w:w="3978" w:type="dxa"/>
            <w:vAlign w:val="center"/>
          </w:tcPr>
          <w:p w:rsidR="0057173E" w:rsidRPr="001950D9" w:rsidRDefault="0057173E" w:rsidP="0057173E">
            <w:pPr>
              <w:spacing w:after="0" w:line="240" w:lineRule="auto"/>
            </w:pPr>
          </w:p>
        </w:tc>
      </w:tr>
      <w:tr w:rsidR="0057173E" w:rsidRPr="001950D9" w:rsidTr="0057173E">
        <w:tc>
          <w:tcPr>
            <w:tcW w:w="754" w:type="dxa"/>
            <w:vMerge w:val="restart"/>
            <w:vAlign w:val="center"/>
          </w:tcPr>
          <w:p w:rsidR="0057173E" w:rsidRDefault="0057173E" w:rsidP="0057173E">
            <w:pPr>
              <w:spacing w:after="0" w:line="240" w:lineRule="auto"/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8928" w:type="dxa"/>
            <w:gridSpan w:val="3"/>
            <w:vAlign w:val="center"/>
          </w:tcPr>
          <w:p w:rsidR="0057173E" w:rsidRPr="001950D9" w:rsidRDefault="0057173E" w:rsidP="0057173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4F6228"/>
                <w:sz w:val="24"/>
                <w:szCs w:val="24"/>
              </w:rPr>
              <w:t>Other (other tangible and intangible benefits)</w:t>
            </w:r>
          </w:p>
        </w:tc>
      </w:tr>
      <w:tr w:rsidR="0057173E" w:rsidRPr="001950D9" w:rsidTr="00953749">
        <w:tc>
          <w:tcPr>
            <w:tcW w:w="754" w:type="dxa"/>
            <w:vMerge/>
          </w:tcPr>
          <w:p w:rsidR="0057173E" w:rsidRDefault="0057173E" w:rsidP="0057173E">
            <w:pPr>
              <w:spacing w:after="0" w:line="240" w:lineRule="auto"/>
              <w:rPr>
                <w:b/>
                <w:bCs/>
                <w:color w:val="C00000"/>
              </w:rPr>
            </w:pPr>
          </w:p>
        </w:tc>
        <w:tc>
          <w:tcPr>
            <w:tcW w:w="360" w:type="dxa"/>
            <w:vAlign w:val="center"/>
          </w:tcPr>
          <w:p w:rsidR="0057173E" w:rsidRPr="001950D9" w:rsidRDefault="0057173E" w:rsidP="0057173E">
            <w:pPr>
              <w:spacing w:after="0" w:line="240" w:lineRule="auto"/>
              <w:rPr>
                <w:b/>
                <w:bCs/>
                <w:color w:val="C00000"/>
              </w:rPr>
            </w:pPr>
          </w:p>
        </w:tc>
        <w:tc>
          <w:tcPr>
            <w:tcW w:w="4590" w:type="dxa"/>
            <w:vAlign w:val="center"/>
          </w:tcPr>
          <w:p w:rsidR="0057173E" w:rsidRPr="004F42EE" w:rsidRDefault="0057173E" w:rsidP="0057173E">
            <w:pPr>
              <w:spacing w:after="0" w:line="240" w:lineRule="auto"/>
              <w:rPr>
                <w:bCs/>
                <w:i/>
              </w:rPr>
            </w:pPr>
            <w:r w:rsidRPr="004F42EE">
              <w:rPr>
                <w:bCs/>
                <w:i/>
              </w:rPr>
              <w:t>(such as:  employee development</w:t>
            </w:r>
            <w:r>
              <w:rPr>
                <w:bCs/>
                <w:i/>
              </w:rPr>
              <w:t>/training</w:t>
            </w:r>
            <w:r w:rsidRPr="004F42EE">
              <w:rPr>
                <w:bCs/>
                <w:i/>
              </w:rPr>
              <w:t>, economic development, proof of concept, etc.</w:t>
            </w:r>
            <w:r>
              <w:rPr>
                <w:bCs/>
                <w:i/>
              </w:rPr>
              <w:t>)</w:t>
            </w:r>
          </w:p>
        </w:tc>
        <w:tc>
          <w:tcPr>
            <w:tcW w:w="3978" w:type="dxa"/>
            <w:vAlign w:val="center"/>
          </w:tcPr>
          <w:p w:rsidR="0057173E" w:rsidRPr="001950D9" w:rsidRDefault="0057173E" w:rsidP="0057173E">
            <w:pPr>
              <w:spacing w:after="0" w:line="240" w:lineRule="auto"/>
            </w:pPr>
          </w:p>
        </w:tc>
      </w:tr>
    </w:tbl>
    <w:p w:rsidR="0057173E" w:rsidRPr="00B67E0D" w:rsidRDefault="0057173E" w:rsidP="0057173E">
      <w:pPr>
        <w:pStyle w:val="Default"/>
        <w:rPr>
          <w:rFonts w:ascii="Calibri" w:hAnsi="Calibri"/>
          <w:b/>
          <w:i/>
          <w:color w:val="FF0000"/>
        </w:rPr>
      </w:pPr>
      <w:r>
        <w:rPr>
          <w:rFonts w:ascii="Calibri" w:hAnsi="Calibri"/>
          <w:b/>
          <w:i/>
          <w:color w:val="FF0000"/>
        </w:rPr>
        <w:t xml:space="preserve">* </w:t>
      </w:r>
      <w:r w:rsidRPr="00B67E0D">
        <w:rPr>
          <w:rFonts w:ascii="Calibri" w:hAnsi="Calibri"/>
          <w:b/>
          <w:i/>
          <w:color w:val="FF0000"/>
        </w:rPr>
        <w:t>If there is no benefit in a particular category rank th</w:t>
      </w:r>
      <w:r>
        <w:rPr>
          <w:rFonts w:ascii="Calibri" w:hAnsi="Calibri"/>
          <w:b/>
          <w:i/>
          <w:color w:val="FF0000"/>
        </w:rPr>
        <w:t>at</w:t>
      </w:r>
      <w:r w:rsidRPr="00B67E0D">
        <w:rPr>
          <w:rFonts w:ascii="Calibri" w:hAnsi="Calibri"/>
          <w:b/>
          <w:i/>
          <w:color w:val="FF0000"/>
        </w:rPr>
        <w:t xml:space="preserve"> category as 0.</w:t>
      </w:r>
    </w:p>
    <w:p w:rsidR="00953749" w:rsidRDefault="00953749" w:rsidP="006D3ED9">
      <w:pPr>
        <w:pStyle w:val="Default"/>
        <w:rPr>
          <w:rFonts w:ascii="Calibri" w:hAnsi="Calibri"/>
          <w:b/>
          <w:bCs/>
          <w:i/>
          <w:sz w:val="28"/>
          <w:szCs w:val="28"/>
        </w:rPr>
      </w:pPr>
    </w:p>
    <w:p w:rsidR="00953749" w:rsidRDefault="00953749" w:rsidP="006D3ED9">
      <w:pPr>
        <w:pStyle w:val="Default"/>
        <w:rPr>
          <w:rFonts w:ascii="Calibri" w:hAnsi="Calibri"/>
          <w:b/>
          <w:bCs/>
          <w:i/>
          <w:sz w:val="28"/>
          <w:szCs w:val="28"/>
        </w:rPr>
      </w:pPr>
    </w:p>
    <w:p w:rsidR="006D3ED9" w:rsidRDefault="006D3ED9" w:rsidP="006D3ED9">
      <w:pPr>
        <w:pStyle w:val="Default"/>
        <w:rPr>
          <w:rFonts w:ascii="Calibri" w:hAnsi="Calibri"/>
          <w:b/>
          <w:bCs/>
          <w:i/>
          <w:sz w:val="28"/>
          <w:szCs w:val="28"/>
        </w:rPr>
      </w:pPr>
      <w:r w:rsidRPr="00322E5F">
        <w:rPr>
          <w:rFonts w:ascii="Calibri" w:hAnsi="Calibri"/>
          <w:b/>
          <w:bCs/>
          <w:i/>
          <w:sz w:val="28"/>
          <w:szCs w:val="28"/>
        </w:rPr>
        <w:t>Estimated Cost Table</w:t>
      </w:r>
    </w:p>
    <w:p w:rsidR="00953749" w:rsidRDefault="00953749" w:rsidP="006D3ED9">
      <w:pPr>
        <w:pStyle w:val="Default"/>
        <w:rPr>
          <w:rFonts w:ascii="Calibri" w:hAnsi="Calibri"/>
          <w:b/>
          <w:bCs/>
          <w:i/>
          <w:sz w:val="28"/>
          <w:szCs w:val="28"/>
        </w:rPr>
      </w:pPr>
    </w:p>
    <w:p w:rsidR="0043711C" w:rsidRPr="00322E5F" w:rsidRDefault="0043711C" w:rsidP="006D3ED9">
      <w:pPr>
        <w:pStyle w:val="Default"/>
        <w:rPr>
          <w:rFonts w:ascii="Calibri" w:hAnsi="Calibri"/>
          <w:b/>
          <w:bCs/>
          <w:i/>
          <w:sz w:val="28"/>
          <w:szCs w:val="28"/>
        </w:rPr>
      </w:pPr>
      <w:r>
        <w:rPr>
          <w:rFonts w:ascii="Calibri" w:hAnsi="Calibri"/>
          <w:b/>
          <w:bCs/>
          <w:i/>
          <w:sz w:val="28"/>
          <w:szCs w:val="28"/>
        </w:rPr>
        <w:t xml:space="preserve">Proposed Project Period:  </w:t>
      </w:r>
    </w:p>
    <w:p w:rsidR="006D3ED9" w:rsidRPr="00453CEB" w:rsidRDefault="006D3ED9" w:rsidP="006D3ED9">
      <w:pPr>
        <w:pStyle w:val="Default"/>
        <w:rPr>
          <w:rFonts w:ascii="Calibri" w:hAnsi="Calibri"/>
          <w:sz w:val="23"/>
          <w:szCs w:val="23"/>
          <w:u w:val="single"/>
        </w:rPr>
      </w:pPr>
    </w:p>
    <w:p w:rsidR="006D3ED9" w:rsidRPr="00453CEB" w:rsidRDefault="006D3ED9" w:rsidP="006D3ED9">
      <w:pPr>
        <w:pStyle w:val="Default"/>
        <w:rPr>
          <w:rFonts w:ascii="Calibri" w:hAnsi="Calibri"/>
          <w:b/>
          <w:sz w:val="23"/>
          <w:szCs w:val="23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1595"/>
        <w:gridCol w:w="1596"/>
        <w:gridCol w:w="1596"/>
        <w:gridCol w:w="1672"/>
      </w:tblGrid>
      <w:tr w:rsidR="006D3ED9" w:rsidRPr="00250EF9" w:rsidTr="006D3ED9">
        <w:tc>
          <w:tcPr>
            <w:tcW w:w="9108" w:type="dxa"/>
            <w:gridSpan w:val="5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 w:rsidRPr="00322E5F">
              <w:rPr>
                <w:rFonts w:cs="Arial"/>
                <w:b/>
                <w:color w:val="000000"/>
              </w:rPr>
              <w:t xml:space="preserve">Estimated Level of Effort </w:t>
            </w:r>
          </w:p>
          <w:p w:rsidR="006D3ED9" w:rsidRPr="00322E5F" w:rsidRDefault="006D3ED9" w:rsidP="006D3E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 w:rsidRPr="00322E5F">
              <w:rPr>
                <w:rFonts w:cs="Arial"/>
                <w:b/>
                <w:color w:val="000000"/>
              </w:rPr>
              <w:t>(JTRP Office will coordinate with Pre-award for $ estimates based on Person-Month effort)</w:t>
            </w:r>
          </w:p>
        </w:tc>
      </w:tr>
      <w:tr w:rsidR="006D3ED9" w:rsidTr="006D3ED9">
        <w:tc>
          <w:tcPr>
            <w:tcW w:w="2649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95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22E5F">
              <w:rPr>
                <w:rFonts w:cs="Arial"/>
                <w:color w:val="000000"/>
              </w:rPr>
              <w:t>Y1</w:t>
            </w:r>
          </w:p>
        </w:tc>
        <w:tc>
          <w:tcPr>
            <w:tcW w:w="1596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22E5F">
              <w:rPr>
                <w:rFonts w:cs="Arial"/>
                <w:color w:val="000000"/>
              </w:rPr>
              <w:t>Y2</w:t>
            </w:r>
          </w:p>
        </w:tc>
        <w:tc>
          <w:tcPr>
            <w:tcW w:w="1596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22E5F">
              <w:rPr>
                <w:rFonts w:cs="Arial"/>
                <w:color w:val="000000"/>
              </w:rPr>
              <w:t>Y3</w:t>
            </w:r>
          </w:p>
        </w:tc>
        <w:tc>
          <w:tcPr>
            <w:tcW w:w="1672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22E5F">
              <w:rPr>
                <w:rFonts w:cs="Arial"/>
                <w:color w:val="000000"/>
              </w:rPr>
              <w:t>Total</w:t>
            </w:r>
          </w:p>
        </w:tc>
      </w:tr>
      <w:tr w:rsidR="006D3ED9" w:rsidTr="006D3ED9">
        <w:trPr>
          <w:trHeight w:val="1052"/>
        </w:trPr>
        <w:tc>
          <w:tcPr>
            <w:tcW w:w="2649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22E5F">
              <w:rPr>
                <w:rFonts w:cs="Arial"/>
                <w:color w:val="000000"/>
              </w:rPr>
              <w:t>Person-Months of Faculty Effort: One line for each faculty identified. (AY+SU)</w:t>
            </w:r>
          </w:p>
        </w:tc>
        <w:tc>
          <w:tcPr>
            <w:tcW w:w="1595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96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96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72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6D3ED9" w:rsidTr="006D3ED9">
        <w:tc>
          <w:tcPr>
            <w:tcW w:w="2649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22E5F">
              <w:rPr>
                <w:rFonts w:cs="Arial"/>
                <w:color w:val="000000"/>
              </w:rPr>
              <w:t>Person-Months of Staff Time: One line for each staff member identified.</w:t>
            </w:r>
          </w:p>
        </w:tc>
        <w:tc>
          <w:tcPr>
            <w:tcW w:w="1595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96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96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72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6D3ED9" w:rsidTr="006D3ED9">
        <w:tc>
          <w:tcPr>
            <w:tcW w:w="2649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22E5F">
              <w:rPr>
                <w:rFonts w:cs="Arial"/>
                <w:color w:val="000000"/>
              </w:rPr>
              <w:t>Person-Months of Grad Student (We will budget at PhD Level)</w:t>
            </w:r>
          </w:p>
        </w:tc>
        <w:tc>
          <w:tcPr>
            <w:tcW w:w="1595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96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96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72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6D3ED9" w:rsidTr="006D3ED9">
        <w:tc>
          <w:tcPr>
            <w:tcW w:w="2649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22E5F">
              <w:rPr>
                <w:rFonts w:cs="Arial"/>
                <w:color w:val="000000"/>
              </w:rPr>
              <w:t>Hours of Undergraduate time (We will budget at $10/</w:t>
            </w:r>
            <w:proofErr w:type="spellStart"/>
            <w:r w:rsidRPr="00322E5F">
              <w:rPr>
                <w:rFonts w:cs="Arial"/>
                <w:color w:val="000000"/>
              </w:rPr>
              <w:t>hr</w:t>
            </w:r>
            <w:proofErr w:type="spellEnd"/>
            <w:r w:rsidRPr="00322E5F">
              <w:rPr>
                <w:rFonts w:cs="Arial"/>
                <w:color w:val="000000"/>
              </w:rPr>
              <w:t xml:space="preserve"> unless specified differently)</w:t>
            </w:r>
          </w:p>
        </w:tc>
        <w:tc>
          <w:tcPr>
            <w:tcW w:w="1595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96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96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72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6D3ED9" w:rsidRPr="00250EF9" w:rsidTr="006D3ED9">
        <w:tc>
          <w:tcPr>
            <w:tcW w:w="9108" w:type="dxa"/>
            <w:gridSpan w:val="5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322E5F">
              <w:rPr>
                <w:rFonts w:cs="Arial"/>
                <w:b/>
                <w:color w:val="000000"/>
              </w:rPr>
              <w:t>Other Estimated Direct Costs</w:t>
            </w:r>
          </w:p>
        </w:tc>
      </w:tr>
      <w:tr w:rsidR="006D3ED9" w:rsidTr="006D3ED9">
        <w:tc>
          <w:tcPr>
            <w:tcW w:w="2649" w:type="dxa"/>
          </w:tcPr>
          <w:p w:rsidR="006D3ED9" w:rsidRPr="00322E5F" w:rsidRDefault="006D3ED9" w:rsidP="006D3ED9">
            <w:pPr>
              <w:tabs>
                <w:tab w:val="center" w:pos="153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22E5F">
              <w:rPr>
                <w:rFonts w:cs="Arial"/>
                <w:color w:val="000000"/>
              </w:rPr>
              <w:t>Travel</w:t>
            </w:r>
            <w:r w:rsidRPr="00322E5F">
              <w:rPr>
                <w:rFonts w:cs="Arial"/>
                <w:color w:val="000000"/>
              </w:rPr>
              <w:tab/>
            </w:r>
          </w:p>
        </w:tc>
        <w:tc>
          <w:tcPr>
            <w:tcW w:w="1595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96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96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72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6D3ED9" w:rsidTr="006D3ED9">
        <w:tc>
          <w:tcPr>
            <w:tcW w:w="2649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22E5F">
              <w:rPr>
                <w:rFonts w:cs="Arial"/>
                <w:color w:val="000000"/>
              </w:rPr>
              <w:t>Supplies</w:t>
            </w:r>
          </w:p>
        </w:tc>
        <w:tc>
          <w:tcPr>
            <w:tcW w:w="1595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96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96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72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6D3ED9" w:rsidTr="006D3ED9">
        <w:tc>
          <w:tcPr>
            <w:tcW w:w="2649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22E5F">
              <w:rPr>
                <w:rFonts w:cs="Arial"/>
                <w:color w:val="000000"/>
              </w:rPr>
              <w:t>Capital</w:t>
            </w:r>
          </w:p>
        </w:tc>
        <w:tc>
          <w:tcPr>
            <w:tcW w:w="1595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96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96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72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6D3ED9" w:rsidTr="006D3ED9">
        <w:tc>
          <w:tcPr>
            <w:tcW w:w="2649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22E5F">
              <w:rPr>
                <w:rFonts w:cs="Arial"/>
                <w:color w:val="000000"/>
              </w:rPr>
              <w:t>Other (Specify)</w:t>
            </w:r>
          </w:p>
        </w:tc>
        <w:tc>
          <w:tcPr>
            <w:tcW w:w="1595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96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96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72" w:type="dxa"/>
          </w:tcPr>
          <w:p w:rsidR="006D3ED9" w:rsidRPr="00322E5F" w:rsidRDefault="006D3ED9" w:rsidP="006D3E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6D3ED9" w:rsidRDefault="006D3ED9" w:rsidP="006D3ED9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53CEB" w:rsidRPr="0043711C" w:rsidRDefault="0043711C" w:rsidP="00511019">
      <w:pPr>
        <w:pStyle w:val="Default"/>
        <w:rPr>
          <w:rFonts w:ascii="Calibri" w:hAnsi="Calibri"/>
          <w:b/>
          <w:sz w:val="28"/>
          <w:szCs w:val="28"/>
        </w:rPr>
      </w:pPr>
      <w:r w:rsidRPr="0043711C">
        <w:rPr>
          <w:rFonts w:ascii="Calibri" w:hAnsi="Calibri"/>
          <w:b/>
          <w:sz w:val="28"/>
          <w:szCs w:val="28"/>
        </w:rPr>
        <w:t>Total Estimated Costs</w:t>
      </w:r>
      <w:r>
        <w:rPr>
          <w:rFonts w:ascii="Calibri" w:hAnsi="Calibri"/>
          <w:b/>
          <w:sz w:val="28"/>
          <w:szCs w:val="28"/>
        </w:rPr>
        <w:t xml:space="preserve">:  </w:t>
      </w:r>
    </w:p>
    <w:sectPr w:rsidR="00453CEB" w:rsidRPr="0043711C" w:rsidSect="0035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39F9CCB"/>
    <w:multiLevelType w:val="hybridMultilevel"/>
    <w:tmpl w:val="E62132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1D344B"/>
    <w:multiLevelType w:val="hybridMultilevel"/>
    <w:tmpl w:val="9ACE7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269BE"/>
    <w:multiLevelType w:val="hybridMultilevel"/>
    <w:tmpl w:val="D5302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25D5D"/>
    <w:multiLevelType w:val="hybridMultilevel"/>
    <w:tmpl w:val="24AAE6FC"/>
    <w:lvl w:ilvl="0" w:tplc="7BA4D6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39"/>
    <w:rsid w:val="000621D7"/>
    <w:rsid w:val="0013688F"/>
    <w:rsid w:val="001D368E"/>
    <w:rsid w:val="002706FB"/>
    <w:rsid w:val="002758ED"/>
    <w:rsid w:val="002B6BC3"/>
    <w:rsid w:val="00355D9F"/>
    <w:rsid w:val="003826E6"/>
    <w:rsid w:val="003A6523"/>
    <w:rsid w:val="00410F1E"/>
    <w:rsid w:val="0043711C"/>
    <w:rsid w:val="00453CEB"/>
    <w:rsid w:val="004614BD"/>
    <w:rsid w:val="0048171E"/>
    <w:rsid w:val="00511019"/>
    <w:rsid w:val="0057173E"/>
    <w:rsid w:val="00653CAE"/>
    <w:rsid w:val="006D3ED9"/>
    <w:rsid w:val="006E59A2"/>
    <w:rsid w:val="00752263"/>
    <w:rsid w:val="00753674"/>
    <w:rsid w:val="0075687F"/>
    <w:rsid w:val="007E71DF"/>
    <w:rsid w:val="00801100"/>
    <w:rsid w:val="00862AEB"/>
    <w:rsid w:val="00871908"/>
    <w:rsid w:val="008F5B3D"/>
    <w:rsid w:val="00925916"/>
    <w:rsid w:val="00953749"/>
    <w:rsid w:val="00954974"/>
    <w:rsid w:val="00956F58"/>
    <w:rsid w:val="00992D86"/>
    <w:rsid w:val="009D1ABA"/>
    <w:rsid w:val="00A1375A"/>
    <w:rsid w:val="00A23CB7"/>
    <w:rsid w:val="00B23B62"/>
    <w:rsid w:val="00B30DF9"/>
    <w:rsid w:val="00B32795"/>
    <w:rsid w:val="00B7687B"/>
    <w:rsid w:val="00BC7839"/>
    <w:rsid w:val="00BF5577"/>
    <w:rsid w:val="00D006CB"/>
    <w:rsid w:val="00D231F2"/>
    <w:rsid w:val="00D25284"/>
    <w:rsid w:val="00DD7595"/>
    <w:rsid w:val="00DF6F64"/>
    <w:rsid w:val="00E0173E"/>
    <w:rsid w:val="00E44A4E"/>
    <w:rsid w:val="00E81285"/>
    <w:rsid w:val="00E970F7"/>
    <w:rsid w:val="00ED181F"/>
    <w:rsid w:val="00F8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F4955-090A-45F0-ABC8-309C16B0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D9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C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3C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78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ectionHead1">
    <w:name w:val="Section Head 1"/>
    <w:basedOn w:val="Default"/>
    <w:next w:val="Default"/>
    <w:uiPriority w:val="99"/>
    <w:rsid w:val="00BC7839"/>
    <w:rPr>
      <w:color w:val="auto"/>
    </w:rPr>
  </w:style>
  <w:style w:type="character" w:customStyle="1" w:styleId="Heading1Char">
    <w:name w:val="Heading 1 Char"/>
    <w:link w:val="Heading1"/>
    <w:uiPriority w:val="9"/>
    <w:rsid w:val="00453C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53CE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53CE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3C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57173E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85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9DAD0457</Template>
  <TotalTime>2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Needs Statement</vt:lpstr>
    </vt:vector>
  </TitlesOfParts>
  <Company>State of Indiana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Needs Statement</dc:title>
  <dc:creator>renourel</dc:creator>
  <cp:lastModifiedBy>Pelfree, Kymberly L.</cp:lastModifiedBy>
  <cp:revision>2</cp:revision>
  <cp:lastPrinted>2013-03-14T19:47:00Z</cp:lastPrinted>
  <dcterms:created xsi:type="dcterms:W3CDTF">2020-01-13T16:53:00Z</dcterms:created>
  <dcterms:modified xsi:type="dcterms:W3CDTF">2020-01-13T16:53:00Z</dcterms:modified>
</cp:coreProperties>
</file>