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1D" w:rsidRDefault="008A651D">
      <w:bookmarkStart w:id="0" w:name="_GoBack"/>
      <w:bookmarkEnd w:id="0"/>
    </w:p>
    <w:p w:rsidR="002B397B" w:rsidRDefault="002B397B" w:rsidP="002B397B">
      <w:pPr>
        <w:spacing w:after="0" w:line="240" w:lineRule="auto"/>
      </w:pPr>
    </w:p>
    <w:p w:rsidR="002B397B" w:rsidRPr="006D338D" w:rsidRDefault="002B397B" w:rsidP="002B397B">
      <w:pPr>
        <w:spacing w:after="0" w:line="240" w:lineRule="auto"/>
        <w:rPr>
          <w:b/>
          <w:sz w:val="24"/>
          <w:szCs w:val="24"/>
          <w:u w:val="single"/>
        </w:rPr>
      </w:pPr>
      <w:r w:rsidRPr="006D338D">
        <w:rPr>
          <w:b/>
          <w:sz w:val="24"/>
          <w:szCs w:val="24"/>
          <w:u w:val="single"/>
        </w:rPr>
        <w:t xml:space="preserve">India Itinerary- In development 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 March 10- Depart Purdue </w:t>
      </w:r>
      <w:r w:rsidR="006D338D">
        <w:rPr>
          <w:sz w:val="24"/>
          <w:szCs w:val="24"/>
        </w:rPr>
        <w:t xml:space="preserve">by motor coach in the afternoon </w:t>
      </w:r>
      <w:r w:rsidR="00A02DFC">
        <w:rPr>
          <w:sz w:val="24"/>
          <w:szCs w:val="24"/>
        </w:rPr>
        <w:t xml:space="preserve">3:00PM 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Depart Chicago </w:t>
      </w:r>
      <w:r w:rsidR="00A02DFC">
        <w:rPr>
          <w:sz w:val="24"/>
          <w:szCs w:val="24"/>
        </w:rPr>
        <w:t xml:space="preserve">7:40 PM 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Sunday-March 12</w:t>
      </w:r>
    </w:p>
    <w:p w:rsidR="002B397B" w:rsidRDefault="00A97093" w:rsidP="006D338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Arrive Chennai 2:15am- </w:t>
      </w:r>
      <w:r w:rsidR="002B397B">
        <w:rPr>
          <w:sz w:val="24"/>
          <w:szCs w:val="24"/>
        </w:rPr>
        <w:t>bus to Clarion Hotel</w:t>
      </w:r>
    </w:p>
    <w:p w:rsidR="002B397B" w:rsidRDefault="002B397B" w:rsidP="006D338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Sleep for a few hours / breakfast </w:t>
      </w:r>
      <w:r w:rsidR="00A97093">
        <w:rPr>
          <w:sz w:val="24"/>
          <w:szCs w:val="24"/>
        </w:rPr>
        <w:t xml:space="preserve">at hotel </w:t>
      </w:r>
    </w:p>
    <w:p w:rsidR="002B397B" w:rsidRDefault="002B397B" w:rsidP="006D3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Lunch Krishna Restaurant </w:t>
      </w:r>
    </w:p>
    <w:p w:rsidR="002B397B" w:rsidRDefault="002B397B" w:rsidP="006D3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St. Thomas Church and Mount</w:t>
      </w:r>
    </w:p>
    <w:p w:rsidR="002B397B" w:rsidRDefault="002B397B" w:rsidP="006D3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Visit private beach and Bay of Bengal</w:t>
      </w:r>
    </w:p>
    <w:p w:rsidR="002B397B" w:rsidRDefault="002B397B" w:rsidP="006D3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Dinner</w:t>
      </w:r>
      <w:r w:rsidR="006D338D">
        <w:rPr>
          <w:sz w:val="24"/>
          <w:szCs w:val="24"/>
        </w:rPr>
        <w:t>-</w:t>
      </w:r>
      <w:r>
        <w:rPr>
          <w:sz w:val="24"/>
          <w:szCs w:val="24"/>
        </w:rPr>
        <w:t xml:space="preserve"> Barbeque Nation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Monday-March 13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Breakfast at Hotel 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Visit Chennai Campus of VIT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Lunch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Tour Mahindra 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Market visit/shopping 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Dinner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Spend the night at Chennai Clarion 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Tuesday- March 14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Breakfast at Hotel 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Bus from Chennai to Vellore 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Stop at Kanchipuram Temple and shop 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Lunch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Check in to guest housing at VIT 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Students divide into groups of 3 or 4 with a VIT student for the evening</w:t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Wednesday-March 15</w:t>
      </w:r>
    </w:p>
    <w:p w:rsidR="006D338D" w:rsidRDefault="006D338D" w:rsidP="006D33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Breakfast at Guesthouse </w:t>
      </w:r>
    </w:p>
    <w:p w:rsidR="006D338D" w:rsidRDefault="006D338D" w:rsidP="006D33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Community Farmer visit – hopefully VIT students can join to discuss projects on the bus </w:t>
      </w:r>
    </w:p>
    <w:p w:rsidR="006D338D" w:rsidRDefault="006D338D" w:rsidP="006D33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Lunch </w:t>
      </w:r>
    </w:p>
    <w:p w:rsidR="006D338D" w:rsidRDefault="006D338D" w:rsidP="006D33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Free evening with Dance demonstration and Bollywood lessons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</w:p>
    <w:p w:rsidR="002B397B" w:rsidRDefault="002B397B" w:rsidP="006D33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397B" w:rsidRDefault="002B397B" w:rsidP="006D338D">
      <w:pPr>
        <w:tabs>
          <w:tab w:val="left" w:pos="720"/>
          <w:tab w:val="left" w:pos="1440"/>
          <w:tab w:val="left" w:pos="2160"/>
          <w:tab w:val="left" w:pos="25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</w:p>
    <w:p w:rsidR="006D338D" w:rsidRDefault="006D338D" w:rsidP="002B397B">
      <w:pPr>
        <w:spacing w:after="0" w:line="240" w:lineRule="auto"/>
        <w:rPr>
          <w:sz w:val="24"/>
          <w:szCs w:val="24"/>
        </w:rPr>
      </w:pPr>
    </w:p>
    <w:p w:rsidR="006D338D" w:rsidRDefault="006D338D" w:rsidP="002B397B">
      <w:pPr>
        <w:spacing w:after="0" w:line="240" w:lineRule="auto"/>
        <w:rPr>
          <w:sz w:val="24"/>
          <w:szCs w:val="24"/>
        </w:rPr>
      </w:pPr>
    </w:p>
    <w:p w:rsidR="006D338D" w:rsidRDefault="006D338D" w:rsidP="002B397B">
      <w:pPr>
        <w:spacing w:after="0" w:line="240" w:lineRule="auto"/>
        <w:rPr>
          <w:sz w:val="24"/>
          <w:szCs w:val="24"/>
        </w:rPr>
      </w:pPr>
    </w:p>
    <w:p w:rsidR="002B397B" w:rsidRDefault="002B397B" w:rsidP="002B397B">
      <w:pPr>
        <w:spacing w:after="0" w:line="240" w:lineRule="auto"/>
        <w:rPr>
          <w:sz w:val="24"/>
          <w:szCs w:val="24"/>
        </w:rPr>
      </w:pPr>
    </w:p>
    <w:p w:rsidR="002B397B" w:rsidRDefault="002B397B" w:rsidP="002B397B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Thursday-March 16</w:t>
      </w:r>
      <w:r w:rsidRPr="002B397B">
        <w:rPr>
          <w:sz w:val="24"/>
          <w:szCs w:val="24"/>
          <w:vertAlign w:val="superscript"/>
        </w:rPr>
        <w:t>th</w:t>
      </w:r>
    </w:p>
    <w:p w:rsidR="006D338D" w:rsidRDefault="006D338D" w:rsidP="006D33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Breakfast at Guesthouse</w:t>
      </w:r>
    </w:p>
    <w:p w:rsidR="006D338D" w:rsidRDefault="006D338D" w:rsidP="006D33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All day projects/Hackathon with VIT students </w:t>
      </w:r>
    </w:p>
    <w:p w:rsidR="006D338D" w:rsidRDefault="006D338D" w:rsidP="006D33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Lunch at VIT</w:t>
      </w:r>
    </w:p>
    <w:p w:rsidR="006D338D" w:rsidRDefault="006D338D" w:rsidP="006D33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Presentations and awards</w:t>
      </w:r>
    </w:p>
    <w:p w:rsidR="006D338D" w:rsidRDefault="006D338D" w:rsidP="006D33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Campus tour </w:t>
      </w:r>
    </w:p>
    <w:p w:rsidR="006D338D" w:rsidRDefault="006D338D" w:rsidP="006D33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Free night for students to be on campus with VIT students 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 March 17</w:t>
      </w:r>
      <w:r w:rsidRPr="006D338D">
        <w:rPr>
          <w:sz w:val="24"/>
          <w:szCs w:val="24"/>
          <w:vertAlign w:val="superscript"/>
        </w:rPr>
        <w:t>th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Breakfast at Guesthouse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Late start leaving campus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Lunch followed by a plant or technical visit –Auto manufacturer? 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Check into Clarion in Chennai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Open for suggestions on evening activity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 March 18</w:t>
      </w:r>
      <w:r w:rsidRPr="006D338D">
        <w:rPr>
          <w:sz w:val="24"/>
          <w:szCs w:val="24"/>
          <w:vertAlign w:val="superscript"/>
        </w:rPr>
        <w:t>th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Breakfast at Hotel 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Morning visit to IIT Madras 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Open to suggestions for afternoon activity 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Be back to Clarion Hotel for packing by 8:30pm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Leave Clarion for the airport by 11:30pm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Flight back to USA departs 3:30am. 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Sunday March 19</w:t>
      </w:r>
      <w:r w:rsidRPr="006D338D">
        <w:rPr>
          <w:sz w:val="24"/>
          <w:szCs w:val="24"/>
          <w:vertAlign w:val="superscript"/>
        </w:rPr>
        <w:t>th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Arrive Chicago at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Arrive at Purdue Memorial Union </w:t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</w:p>
    <w:p w:rsidR="006D338D" w:rsidRDefault="006D338D" w:rsidP="002B397B">
      <w:pPr>
        <w:spacing w:after="0" w:line="240" w:lineRule="auto"/>
        <w:rPr>
          <w:sz w:val="24"/>
          <w:szCs w:val="24"/>
        </w:rPr>
      </w:pPr>
    </w:p>
    <w:p w:rsidR="006D338D" w:rsidRDefault="006D338D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338D" w:rsidRDefault="006D338D" w:rsidP="002B397B">
      <w:pPr>
        <w:spacing w:after="0" w:line="240" w:lineRule="auto"/>
        <w:rPr>
          <w:sz w:val="24"/>
          <w:szCs w:val="24"/>
        </w:rPr>
      </w:pPr>
    </w:p>
    <w:p w:rsidR="002B397B" w:rsidRDefault="002B397B" w:rsidP="002B3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397B" w:rsidRDefault="002B397B" w:rsidP="002B397B">
      <w:pPr>
        <w:spacing w:after="0" w:line="240" w:lineRule="auto"/>
        <w:rPr>
          <w:sz w:val="24"/>
          <w:szCs w:val="24"/>
        </w:rPr>
      </w:pPr>
    </w:p>
    <w:p w:rsidR="002B397B" w:rsidRPr="002B397B" w:rsidRDefault="002B397B" w:rsidP="002B397B">
      <w:pPr>
        <w:spacing w:after="0" w:line="240" w:lineRule="auto"/>
        <w:rPr>
          <w:sz w:val="24"/>
          <w:szCs w:val="24"/>
        </w:rPr>
      </w:pPr>
    </w:p>
    <w:sectPr w:rsidR="002B397B" w:rsidRPr="002B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B"/>
    <w:rsid w:val="002B397B"/>
    <w:rsid w:val="006D338D"/>
    <w:rsid w:val="008A651D"/>
    <w:rsid w:val="00A02DFC"/>
    <w:rsid w:val="00A21E54"/>
    <w:rsid w:val="00A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9ADE0584</Template>
  <TotalTime>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Churchill, Jill</dc:creator>
  <cp:lastModifiedBy>Margaret M Drummond</cp:lastModifiedBy>
  <cp:revision>2</cp:revision>
  <dcterms:created xsi:type="dcterms:W3CDTF">2016-11-08T14:12:00Z</dcterms:created>
  <dcterms:modified xsi:type="dcterms:W3CDTF">2016-11-08T14:12:00Z</dcterms:modified>
</cp:coreProperties>
</file>