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5C" w:rsidRPr="00C91E73" w:rsidRDefault="0096625F" w:rsidP="0096625F">
      <w:pPr>
        <w:jc w:val="center"/>
        <w:rPr>
          <w:b/>
          <w:u w:val="single"/>
        </w:rPr>
      </w:pPr>
      <w:bookmarkStart w:id="0" w:name="_GoBack"/>
      <w:bookmarkEnd w:id="0"/>
      <w:r w:rsidRPr="00C91E73">
        <w:rPr>
          <w:b/>
          <w:u w:val="single"/>
        </w:rPr>
        <w:t>Management Trainee Program – Communications &amp; Signals</w:t>
      </w:r>
    </w:p>
    <w:p w:rsidR="0096625F" w:rsidRDefault="0096625F" w:rsidP="0096625F">
      <w:r w:rsidRPr="0096625F">
        <w:rPr>
          <w:b/>
        </w:rPr>
        <w:t>Company Description</w:t>
      </w:r>
      <w:r>
        <w:t>: Norfolk Southern is one of the nation's premier transportation companies specializing in freight railroading. We operate approximately 21,000 route miles in 22 states and the District of Columbia, serve every major container port in the eastern United States, and provide efficient connections to other rail carriers. Norfolk Southern has the most extensive intermodal network in the East and is a major transporter of coal and industrial products.</w:t>
      </w:r>
    </w:p>
    <w:p w:rsidR="0096625F" w:rsidRDefault="0096625F" w:rsidP="0096625F">
      <w:r>
        <w:t>We are a team of more than 28,000 employees working together to maintain our reputation as "The Thoroughbred of Transportation". As an industry leader, Norfolk Southern offers a competitive salary and an excellent benefits package. We are proud to be an EEO/AA employer M/F/Disability/Veteran.</w:t>
      </w:r>
    </w:p>
    <w:p w:rsidR="0096625F" w:rsidRDefault="0096625F" w:rsidP="0096625F">
      <w:r w:rsidRPr="0096625F">
        <w:rPr>
          <w:b/>
        </w:rPr>
        <w:t>Job Description</w:t>
      </w:r>
      <w:r>
        <w:t xml:space="preserve">: </w:t>
      </w:r>
      <w:r w:rsidRPr="0096625F">
        <w:t xml:space="preserve">Communications and Signals (C&amp;S) trainees gain experience in installing all types of signal equipment used on the railroad, including wayside and crossing signal systems, defect detectors, automatic equipment identification (AEI) systems, and hump yard systems. You will also learn all aspects of our C&amp;S systems and devices, including design, construction, maintenance, safety compliance and inspection. You’ll be working outdoors in a predominately field-oriented and highly responsible position, responsible for the supervision of technicians. </w:t>
      </w:r>
    </w:p>
    <w:p w:rsidR="0096625F" w:rsidRPr="0096625F" w:rsidRDefault="005D1880" w:rsidP="0096625F">
      <w:pPr>
        <w:rPr>
          <w:b/>
        </w:rPr>
      </w:pPr>
      <w:r>
        <w:t>Training generally lasts 6</w:t>
      </w:r>
      <w:r w:rsidR="0096625F" w:rsidRPr="0096625F">
        <w:t xml:space="preserve"> months. We prefer to fill these positions with electrical or electronics engineering graduates. </w:t>
      </w:r>
      <w:r w:rsidR="0096625F" w:rsidRPr="0096625F">
        <w:rPr>
          <w:b/>
        </w:rPr>
        <w:t>Interested candidates must be willing to relocate across our 22 state operating territory and be willing to travel.</w:t>
      </w:r>
    </w:p>
    <w:sectPr w:rsidR="0096625F" w:rsidRPr="0096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5F"/>
    <w:rsid w:val="001C7D00"/>
    <w:rsid w:val="00444B5C"/>
    <w:rsid w:val="005D1880"/>
    <w:rsid w:val="00837B8B"/>
    <w:rsid w:val="00912892"/>
    <w:rsid w:val="0096625F"/>
    <w:rsid w:val="00C7420F"/>
    <w:rsid w:val="00C9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2E8A1-E170-47EC-9653-EF06B4F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B719FB08</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WSEEW</dc:creator>
  <cp:lastModifiedBy>Andre, Carlee</cp:lastModifiedBy>
  <cp:revision>2</cp:revision>
  <dcterms:created xsi:type="dcterms:W3CDTF">2016-05-17T15:43:00Z</dcterms:created>
  <dcterms:modified xsi:type="dcterms:W3CDTF">2016-05-17T15:43:00Z</dcterms:modified>
</cp:coreProperties>
</file>