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47" w:rsidRPr="005167B7" w:rsidRDefault="00313047" w:rsidP="00313047">
      <w:pPr>
        <w:rPr>
          <w:b/>
          <w:i/>
          <w:u w:val="single"/>
        </w:rPr>
      </w:pPr>
      <w:bookmarkStart w:id="0" w:name="_GoBack"/>
      <w:bookmarkEnd w:id="0"/>
      <w:r w:rsidRPr="005167B7">
        <w:rPr>
          <w:b/>
          <w:i/>
          <w:u w:val="single"/>
        </w:rPr>
        <w:t>User Researcher (Graduate level)</w:t>
      </w:r>
    </w:p>
    <w:p w:rsidR="00313047" w:rsidRPr="001D48E3" w:rsidRDefault="00313047" w:rsidP="00313047">
      <w:pPr>
        <w:rPr>
          <w:sz w:val="20"/>
          <w:szCs w:val="20"/>
        </w:rPr>
      </w:pPr>
      <w:r w:rsidRPr="001D48E3">
        <w:rPr>
          <w:sz w:val="20"/>
          <w:szCs w:val="20"/>
        </w:rPr>
        <w:t xml:space="preserve">Potential Schools: IIT Institute of Design, DePaul HCI program </w:t>
      </w:r>
    </w:p>
    <w:p w:rsidR="00313047" w:rsidRPr="00602F98" w:rsidRDefault="00313047" w:rsidP="00313047"/>
    <w:p w:rsidR="00313047" w:rsidRDefault="00313047" w:rsidP="00313047">
      <w:pPr>
        <w:rPr>
          <w:b/>
        </w:rPr>
      </w:pPr>
      <w:r>
        <w:rPr>
          <w:b/>
        </w:rPr>
        <w:t>Areas of Responsibility:</w:t>
      </w:r>
    </w:p>
    <w:p w:rsidR="00313047" w:rsidRPr="006A6C60" w:rsidRDefault="00313047" w:rsidP="00313047">
      <w:pPr>
        <w:pStyle w:val="ListParagraph"/>
        <w:numPr>
          <w:ilvl w:val="0"/>
          <w:numId w:val="1"/>
        </w:numPr>
        <w:rPr>
          <w:b/>
        </w:rPr>
      </w:pPr>
      <w:r>
        <w:t>Support user research activities ranging from recruiting to synthesizing data</w:t>
      </w:r>
    </w:p>
    <w:p w:rsidR="00313047" w:rsidRPr="00A95055" w:rsidRDefault="00313047" w:rsidP="00313047">
      <w:pPr>
        <w:pStyle w:val="ListParagraph"/>
        <w:numPr>
          <w:ilvl w:val="0"/>
          <w:numId w:val="1"/>
        </w:numPr>
        <w:rPr>
          <w:b/>
        </w:rPr>
      </w:pPr>
      <w:r>
        <w:t xml:space="preserve">Conduct competitive and secondary research </w:t>
      </w:r>
    </w:p>
    <w:p w:rsidR="00313047" w:rsidRPr="00804F04" w:rsidRDefault="00313047" w:rsidP="00313047">
      <w:pPr>
        <w:pStyle w:val="ListParagraph"/>
        <w:numPr>
          <w:ilvl w:val="0"/>
          <w:numId w:val="1"/>
        </w:numPr>
        <w:rPr>
          <w:b/>
        </w:rPr>
      </w:pPr>
      <w:r>
        <w:rPr>
          <w:rFonts w:eastAsia="Times New Roman" w:cs="Times New Roman"/>
        </w:rPr>
        <w:t>Collaborate</w:t>
      </w:r>
      <w:r w:rsidRPr="00804F04">
        <w:rPr>
          <w:rFonts w:eastAsia="Times New Roman" w:cs="Times New Roman"/>
        </w:rPr>
        <w:t xml:space="preserve"> with </w:t>
      </w:r>
      <w:r>
        <w:rPr>
          <w:rFonts w:eastAsia="Times New Roman" w:cs="Times New Roman"/>
        </w:rPr>
        <w:t xml:space="preserve">engineers, designers and strategists </w:t>
      </w:r>
      <w:r w:rsidRPr="00804F04">
        <w:rPr>
          <w:rFonts w:eastAsia="Times New Roman" w:cs="Times New Roman"/>
        </w:rPr>
        <w:t>to turn</w:t>
      </w:r>
      <w:r>
        <w:rPr>
          <w:rFonts w:eastAsia="Times New Roman" w:cs="Times New Roman"/>
        </w:rPr>
        <w:t xml:space="preserve"> research insights </w:t>
      </w:r>
      <w:r w:rsidRPr="00804F04">
        <w:rPr>
          <w:rFonts w:eastAsia="Times New Roman" w:cs="Times New Roman"/>
        </w:rPr>
        <w:t xml:space="preserve">into solutions </w:t>
      </w:r>
    </w:p>
    <w:p w:rsidR="00313047" w:rsidRDefault="00313047" w:rsidP="00313047"/>
    <w:p w:rsidR="00313047" w:rsidRDefault="00313047" w:rsidP="00313047">
      <w:pPr>
        <w:rPr>
          <w:b/>
        </w:rPr>
      </w:pPr>
      <w:r w:rsidRPr="00952F6A">
        <w:rPr>
          <w:b/>
        </w:rPr>
        <w:t>Requirements:</w:t>
      </w:r>
    </w:p>
    <w:p w:rsidR="00313047" w:rsidRPr="006A6C60" w:rsidRDefault="00313047" w:rsidP="00313047">
      <w:pPr>
        <w:pStyle w:val="ListParagraph"/>
        <w:numPr>
          <w:ilvl w:val="0"/>
          <w:numId w:val="1"/>
        </w:numPr>
        <w:rPr>
          <w:b/>
        </w:rPr>
      </w:pPr>
      <w:r>
        <w:t xml:space="preserve">Portfolio demonstrating research capabilities </w:t>
      </w:r>
    </w:p>
    <w:p w:rsidR="00313047" w:rsidRPr="00A4333E" w:rsidRDefault="00313047" w:rsidP="00313047">
      <w:pPr>
        <w:pStyle w:val="ListParagraph"/>
        <w:numPr>
          <w:ilvl w:val="0"/>
          <w:numId w:val="1"/>
        </w:numPr>
        <w:rPr>
          <w:b/>
        </w:rPr>
      </w:pPr>
      <w:r>
        <w:t xml:space="preserve">Strong listening and communication skills </w:t>
      </w:r>
    </w:p>
    <w:p w:rsidR="00313047" w:rsidRPr="00AB10AC" w:rsidRDefault="00313047" w:rsidP="00313047">
      <w:pPr>
        <w:pStyle w:val="ListParagraph"/>
        <w:numPr>
          <w:ilvl w:val="0"/>
          <w:numId w:val="1"/>
        </w:numPr>
        <w:rPr>
          <w:b/>
        </w:rPr>
      </w:pPr>
      <w:r>
        <w:rPr>
          <w:rFonts w:eastAsia="Times New Roman" w:cs="Times New Roman"/>
        </w:rPr>
        <w:t>Knowledge of design thinking processes</w:t>
      </w:r>
    </w:p>
    <w:p w:rsidR="00313047" w:rsidRPr="006A6C60" w:rsidRDefault="00313047" w:rsidP="00313047">
      <w:pPr>
        <w:pStyle w:val="ListParagraph"/>
        <w:numPr>
          <w:ilvl w:val="0"/>
          <w:numId w:val="1"/>
        </w:numPr>
        <w:rPr>
          <w:b/>
        </w:rPr>
      </w:pPr>
      <w:r>
        <w:t>Knowledge and experience with qualitative research methods such as</w:t>
      </w:r>
    </w:p>
    <w:p w:rsidR="00313047" w:rsidRPr="006A6C60" w:rsidRDefault="00313047" w:rsidP="00313047">
      <w:pPr>
        <w:pStyle w:val="ListParagraph"/>
        <w:numPr>
          <w:ilvl w:val="1"/>
          <w:numId w:val="1"/>
        </w:numPr>
        <w:rPr>
          <w:b/>
        </w:rPr>
      </w:pPr>
      <w:r>
        <w:t xml:space="preserve">Heuristic Evaluations/Experience assessments </w:t>
      </w:r>
    </w:p>
    <w:p w:rsidR="00313047" w:rsidRPr="006A6C60" w:rsidRDefault="00313047" w:rsidP="00313047">
      <w:pPr>
        <w:pStyle w:val="ListParagraph"/>
        <w:numPr>
          <w:ilvl w:val="1"/>
          <w:numId w:val="1"/>
        </w:numPr>
        <w:rPr>
          <w:b/>
        </w:rPr>
      </w:pPr>
      <w:r>
        <w:t xml:space="preserve">Usability testing </w:t>
      </w:r>
    </w:p>
    <w:p w:rsidR="00313047" w:rsidRPr="006A6C60" w:rsidRDefault="00313047" w:rsidP="00313047">
      <w:pPr>
        <w:pStyle w:val="ListParagraph"/>
        <w:numPr>
          <w:ilvl w:val="1"/>
          <w:numId w:val="1"/>
        </w:numPr>
        <w:rPr>
          <w:b/>
        </w:rPr>
      </w:pPr>
      <w:r>
        <w:t>Surveys</w:t>
      </w:r>
    </w:p>
    <w:p w:rsidR="00313047" w:rsidRPr="006A6C60" w:rsidRDefault="00313047" w:rsidP="00313047">
      <w:pPr>
        <w:pStyle w:val="ListParagraph"/>
        <w:numPr>
          <w:ilvl w:val="1"/>
          <w:numId w:val="1"/>
        </w:numPr>
        <w:rPr>
          <w:b/>
        </w:rPr>
      </w:pPr>
      <w:r>
        <w:t>Interviews</w:t>
      </w:r>
    </w:p>
    <w:p w:rsidR="00313047" w:rsidRPr="00AB10AC" w:rsidRDefault="00313047" w:rsidP="00313047">
      <w:pPr>
        <w:pStyle w:val="ListParagraph"/>
        <w:numPr>
          <w:ilvl w:val="1"/>
          <w:numId w:val="1"/>
        </w:numPr>
        <w:rPr>
          <w:b/>
        </w:rPr>
      </w:pPr>
      <w:r>
        <w:t>Contextual Inquiry</w:t>
      </w:r>
    </w:p>
    <w:p w:rsidR="00313047" w:rsidRDefault="00313047" w:rsidP="00313047">
      <w:pPr>
        <w:pStyle w:val="ListParagraph"/>
        <w:numPr>
          <w:ilvl w:val="0"/>
          <w:numId w:val="1"/>
        </w:numPr>
      </w:pPr>
      <w:r>
        <w:t>Knowledge of and experience utilizing frameworks, a plus</w:t>
      </w:r>
    </w:p>
    <w:p w:rsidR="00313047" w:rsidRDefault="00313047" w:rsidP="00313047">
      <w:pPr>
        <w:pStyle w:val="ListParagraph"/>
        <w:numPr>
          <w:ilvl w:val="0"/>
          <w:numId w:val="1"/>
        </w:numPr>
      </w:pPr>
      <w:r>
        <w:t xml:space="preserve">Experience with </w:t>
      </w:r>
      <w:r w:rsidRPr="008333FD">
        <w:t>Adobe InDe</w:t>
      </w:r>
      <w:r>
        <w:t xml:space="preserve">sign, Illustrator and Photoshop, a plus </w:t>
      </w:r>
    </w:p>
    <w:p w:rsidR="00313047" w:rsidRDefault="00313047" w:rsidP="00313047">
      <w:pPr>
        <w:pStyle w:val="ListParagraph"/>
        <w:numPr>
          <w:ilvl w:val="0"/>
          <w:numId w:val="1"/>
        </w:numPr>
      </w:pPr>
      <w:r>
        <w:t xml:space="preserve">Demonstrated ability to work collaboratively  </w:t>
      </w:r>
    </w:p>
    <w:p w:rsidR="00313047" w:rsidRDefault="00313047" w:rsidP="00313047">
      <w:pPr>
        <w:pStyle w:val="ListParagraph"/>
        <w:numPr>
          <w:ilvl w:val="0"/>
          <w:numId w:val="1"/>
        </w:numPr>
      </w:pPr>
      <w:r>
        <w:t xml:space="preserve">High level of comfort in receiving and applying feedback </w:t>
      </w:r>
    </w:p>
    <w:p w:rsidR="00313047" w:rsidRDefault="00313047" w:rsidP="00313047">
      <w:pPr>
        <w:pStyle w:val="ListParagraph"/>
        <w:ind w:left="360"/>
      </w:pPr>
    </w:p>
    <w:p w:rsidR="00313047" w:rsidRDefault="00313047" w:rsidP="00313047">
      <w:pPr>
        <w:pStyle w:val="ListParagraph"/>
        <w:ind w:left="360"/>
      </w:pPr>
    </w:p>
    <w:p w:rsidR="00313047" w:rsidRDefault="00313047" w:rsidP="00313047">
      <w:pPr>
        <w:pStyle w:val="ListParagraph"/>
        <w:ind w:left="360"/>
      </w:pPr>
    </w:p>
    <w:p w:rsidR="00313047" w:rsidRDefault="00313047" w:rsidP="00313047">
      <w:pPr>
        <w:pStyle w:val="ListParagraph"/>
        <w:ind w:left="360"/>
      </w:pPr>
    </w:p>
    <w:p w:rsidR="00313047" w:rsidRPr="005167B7" w:rsidRDefault="00313047" w:rsidP="00313047">
      <w:pPr>
        <w:rPr>
          <w:rFonts w:ascii="Calibri" w:eastAsia="Calibri" w:hAnsi="Calibri" w:cs="Times New Roman"/>
          <w:color w:val="1F497D"/>
          <w:sz w:val="22"/>
          <w:szCs w:val="22"/>
        </w:rPr>
      </w:pPr>
      <w:r w:rsidRPr="005167B7">
        <w:rPr>
          <w:rFonts w:ascii="Calibri" w:eastAsia="Calibri" w:hAnsi="Calibri" w:cs="Times New Roman"/>
          <w:color w:val="1F497D"/>
          <w:sz w:val="22"/>
          <w:szCs w:val="22"/>
        </w:rPr>
        <w:t xml:space="preserve">To apply, please email resume, portfolio, any UI/UX examples, and any other relevant documents to </w:t>
      </w:r>
      <w:hyperlink r:id="rId5" w:history="1">
        <w:r w:rsidRPr="005167B7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Mandi.Shelmadine@Grainger.com</w:t>
        </w:r>
      </w:hyperlink>
      <w:r w:rsidRPr="005167B7">
        <w:rPr>
          <w:rFonts w:ascii="Calibri" w:eastAsia="Calibri" w:hAnsi="Calibri" w:cs="Times New Roman"/>
          <w:color w:val="1F497D"/>
          <w:sz w:val="22"/>
          <w:szCs w:val="22"/>
        </w:rPr>
        <w:t xml:space="preserve"> as well as apply online to the Grainger link: </w:t>
      </w:r>
      <w:hyperlink r:id="rId6" w:tgtFrame="_blank" w:history="1">
        <w:r w:rsidRPr="005167B7">
          <w:rPr>
            <w:rFonts w:ascii="Calibri" w:eastAsia="Calibri" w:hAnsi="Calibri" w:cs="Times New Roman"/>
            <w:b/>
            <w:bCs/>
            <w:color w:val="0000FF"/>
            <w:sz w:val="21"/>
            <w:szCs w:val="21"/>
            <w:u w:val="single"/>
          </w:rPr>
          <w:t>http://tinyurl.com/InnovationIntern</w:t>
        </w:r>
      </w:hyperlink>
    </w:p>
    <w:p w:rsidR="00133C18" w:rsidRDefault="00133C18"/>
    <w:sectPr w:rsidR="00133C18" w:rsidSect="00BE32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817CB"/>
    <w:multiLevelType w:val="hybridMultilevel"/>
    <w:tmpl w:val="379A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47"/>
    <w:rsid w:val="00133C18"/>
    <w:rsid w:val="00313047"/>
    <w:rsid w:val="0064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5FC79-7AD5-4227-BC46-4020DFE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4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InnovationIntern" TargetMode="External"/><Relationship Id="rId5" Type="http://schemas.openxmlformats.org/officeDocument/2006/relationships/hyperlink" Target="mailto:Mandi.Shelmadine@Graing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971A9DE2</Template>
  <TotalTime>0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W. Grainger, Inc.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Shelmadine, Mandi</dc:creator>
  <cp:lastModifiedBy>Andre, Carlee</cp:lastModifiedBy>
  <cp:revision>2</cp:revision>
  <dcterms:created xsi:type="dcterms:W3CDTF">2016-04-04T15:10:00Z</dcterms:created>
  <dcterms:modified xsi:type="dcterms:W3CDTF">2016-04-04T15:10:00Z</dcterms:modified>
</cp:coreProperties>
</file>