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9"/>
        <w:ind w:left="1109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color w:val="FFFFFF"/>
          <w:spacing w:val="3"/>
          <w:w w:val="105"/>
          <w:sz w:val="32"/>
        </w:rPr>
        <w:t>is</w:t>
      </w:r>
      <w:r>
        <w:rPr>
          <w:rFonts w:ascii="Calibri"/>
          <w:b/>
          <w:color w:val="FFFFFF"/>
          <w:spacing w:val="36"/>
          <w:w w:val="105"/>
          <w:sz w:val="32"/>
        </w:rPr>
        <w:t> </w:t>
      </w:r>
      <w:r>
        <w:rPr>
          <w:rFonts w:ascii="Calibri"/>
          <w:b/>
          <w:color w:val="FFFFFF"/>
          <w:spacing w:val="5"/>
          <w:w w:val="105"/>
          <w:sz w:val="32"/>
        </w:rPr>
        <w:t>the</w:t>
      </w:r>
      <w:r>
        <w:rPr>
          <w:rFonts w:ascii="Calibri"/>
          <w:b/>
          <w:color w:val="FFFFFF"/>
          <w:spacing w:val="37"/>
          <w:w w:val="105"/>
          <w:sz w:val="32"/>
        </w:rPr>
        <w:t> </w:t>
      </w:r>
      <w:r>
        <w:rPr>
          <w:rFonts w:ascii="Calibri"/>
          <w:b/>
          <w:color w:val="FFFFFF"/>
          <w:spacing w:val="5"/>
          <w:w w:val="105"/>
          <w:sz w:val="32"/>
        </w:rPr>
        <w:t>leading</w:t>
      </w:r>
      <w:r>
        <w:rPr>
          <w:rFonts w:ascii="Calibri"/>
          <w:b/>
          <w:color w:val="FFFFFF"/>
          <w:spacing w:val="37"/>
          <w:w w:val="105"/>
          <w:sz w:val="32"/>
        </w:rPr>
        <w:t> </w:t>
      </w:r>
      <w:r>
        <w:rPr>
          <w:rFonts w:ascii="Calibri"/>
          <w:b/>
          <w:color w:val="FFFFFF"/>
          <w:spacing w:val="7"/>
          <w:w w:val="105"/>
          <w:sz w:val="32"/>
        </w:rPr>
        <w:t>national</w:t>
      </w:r>
      <w:r>
        <w:rPr>
          <w:rFonts w:ascii="Calibri"/>
          <w:b/>
          <w:color w:val="FFFFFF"/>
          <w:spacing w:val="37"/>
          <w:w w:val="105"/>
          <w:sz w:val="32"/>
        </w:rPr>
        <w:t> </w:t>
      </w:r>
      <w:r>
        <w:rPr>
          <w:rFonts w:ascii="Calibri"/>
          <w:b/>
          <w:color w:val="FFFFFF"/>
          <w:spacing w:val="6"/>
          <w:w w:val="105"/>
          <w:sz w:val="32"/>
        </w:rPr>
        <w:t>on-demand</w:t>
      </w:r>
      <w:r>
        <w:rPr>
          <w:rFonts w:ascii="Calibri"/>
          <w:b/>
          <w:color w:val="FFFFFF"/>
          <w:spacing w:val="37"/>
          <w:w w:val="105"/>
          <w:sz w:val="32"/>
        </w:rPr>
        <w:t> </w:t>
      </w:r>
      <w:r>
        <w:rPr>
          <w:rFonts w:ascii="Calibri"/>
          <w:b/>
          <w:color w:val="FFFFFF"/>
          <w:spacing w:val="4"/>
          <w:w w:val="105"/>
          <w:sz w:val="32"/>
        </w:rPr>
        <w:t>car</w:t>
      </w:r>
      <w:r>
        <w:rPr>
          <w:rFonts w:ascii="Calibri"/>
          <w:b/>
          <w:color w:val="FFFFFF"/>
          <w:spacing w:val="37"/>
          <w:w w:val="105"/>
          <w:sz w:val="32"/>
        </w:rPr>
        <w:t> </w:t>
      </w:r>
      <w:r>
        <w:rPr>
          <w:rFonts w:ascii="Calibri"/>
          <w:b/>
          <w:color w:val="FFFFFF"/>
          <w:spacing w:val="6"/>
          <w:w w:val="105"/>
          <w:sz w:val="32"/>
        </w:rPr>
        <w:t>repair</w:t>
      </w:r>
      <w:r>
        <w:rPr>
          <w:rFonts w:ascii="Calibri"/>
          <w:b/>
          <w:color w:val="FFFFFF"/>
          <w:spacing w:val="37"/>
          <w:w w:val="105"/>
          <w:sz w:val="32"/>
        </w:rPr>
        <w:t> </w:t>
      </w:r>
      <w:r>
        <w:rPr>
          <w:rFonts w:ascii="Calibri"/>
          <w:b/>
          <w:color w:val="FFFFFF"/>
          <w:spacing w:val="7"/>
          <w:w w:val="105"/>
          <w:sz w:val="32"/>
        </w:rPr>
        <w:t>service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336" w:lineRule="exact" w:before="46"/>
        <w:ind w:left="6372" w:right="1302" w:firstLine="1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4084C5"/>
          <w:spacing w:val="-28"/>
          <w:w w:val="105"/>
          <w:sz w:val="28"/>
        </w:rPr>
        <w:t>T</w:t>
      </w:r>
      <w:r>
        <w:rPr>
          <w:rFonts w:ascii="Calibri"/>
          <w:b/>
          <w:color w:val="4084C5"/>
          <w:w w:val="105"/>
          <w:sz w:val="28"/>
        </w:rPr>
        <w:t>op-rated</w:t>
      </w:r>
      <w:r>
        <w:rPr>
          <w:rFonts w:ascii="Calibri"/>
          <w:b/>
          <w:color w:val="4084C5"/>
          <w:spacing w:val="15"/>
          <w:w w:val="105"/>
          <w:sz w:val="28"/>
        </w:rPr>
        <w:t> </w:t>
      </w:r>
      <w:r>
        <w:rPr>
          <w:rFonts w:ascii="Calibri"/>
          <w:b/>
          <w:color w:val="4084C5"/>
          <w:w w:val="105"/>
          <w:sz w:val="28"/>
        </w:rPr>
        <w:t>expert</w:t>
      </w:r>
      <w:r>
        <w:rPr>
          <w:rFonts w:ascii="Calibri"/>
          <w:b/>
          <w:color w:val="4084C5"/>
          <w:spacing w:val="16"/>
          <w:w w:val="105"/>
          <w:sz w:val="28"/>
        </w:rPr>
        <w:t> </w:t>
      </w:r>
      <w:r>
        <w:rPr>
          <w:rFonts w:ascii="Calibri"/>
          <w:color w:val="FFFFFF"/>
          <w:w w:val="105"/>
          <w:sz w:val="28"/>
        </w:rPr>
        <w:t>mechanics</w:t>
      </w:r>
      <w:r>
        <w:rPr>
          <w:rFonts w:ascii="Calibri"/>
          <w:color w:val="FFFFFF"/>
          <w:spacing w:val="15"/>
          <w:w w:val="105"/>
          <w:sz w:val="28"/>
        </w:rPr>
        <w:t> </w:t>
      </w:r>
      <w:r>
        <w:rPr>
          <w:rFonts w:ascii="Calibri"/>
          <w:color w:val="FFFFFF"/>
          <w:w w:val="105"/>
          <w:sz w:val="28"/>
        </w:rPr>
        <w:t>perform</w:t>
      </w:r>
      <w:r>
        <w:rPr>
          <w:rFonts w:ascii="Calibri"/>
          <w:color w:val="FFFFFF"/>
          <w:w w:val="103"/>
          <w:sz w:val="28"/>
        </w:rPr>
        <w:t> </w:t>
      </w:r>
      <w:r>
        <w:rPr>
          <w:rFonts w:ascii="Calibri"/>
          <w:color w:val="FFFFFF"/>
          <w:w w:val="103"/>
          <w:sz w:val="28"/>
        </w:rPr>
        <w:t> </w:t>
      </w:r>
      <w:r>
        <w:rPr>
          <w:rFonts w:ascii="Calibri"/>
          <w:color w:val="FFFFFF"/>
          <w:w w:val="105"/>
          <w:sz w:val="28"/>
        </w:rPr>
        <w:t>car</w:t>
      </w:r>
      <w:r>
        <w:rPr>
          <w:rFonts w:ascii="Calibri"/>
          <w:color w:val="FFFFFF"/>
          <w:spacing w:val="22"/>
          <w:w w:val="105"/>
          <w:sz w:val="28"/>
        </w:rPr>
        <w:t> </w:t>
      </w:r>
      <w:r>
        <w:rPr>
          <w:rFonts w:ascii="Calibri"/>
          <w:color w:val="FFFFFF"/>
          <w:spacing w:val="-4"/>
          <w:w w:val="105"/>
          <w:sz w:val="28"/>
        </w:rPr>
        <w:t>repai</w:t>
      </w:r>
      <w:r>
        <w:rPr>
          <w:rFonts w:ascii="Calibri"/>
          <w:color w:val="FFFFFF"/>
          <w:spacing w:val="-5"/>
          <w:w w:val="105"/>
          <w:sz w:val="28"/>
        </w:rPr>
        <w:t>r,</w:t>
      </w:r>
      <w:r>
        <w:rPr>
          <w:rFonts w:ascii="Calibri"/>
          <w:color w:val="FFFFFF"/>
          <w:spacing w:val="22"/>
          <w:w w:val="105"/>
          <w:sz w:val="28"/>
        </w:rPr>
        <w:t> </w:t>
      </w:r>
      <w:r>
        <w:rPr>
          <w:rFonts w:ascii="Calibri"/>
          <w:color w:val="FFFFFF"/>
          <w:spacing w:val="-1"/>
          <w:w w:val="105"/>
          <w:sz w:val="28"/>
        </w:rPr>
        <w:t>maintenance</w:t>
      </w:r>
      <w:r>
        <w:rPr>
          <w:rFonts w:ascii="Calibri"/>
          <w:color w:val="FFFFFF"/>
          <w:spacing w:val="-2"/>
          <w:w w:val="105"/>
          <w:sz w:val="28"/>
        </w:rPr>
        <w:t>,</w:t>
      </w:r>
      <w:r>
        <w:rPr>
          <w:rFonts w:ascii="Calibri"/>
          <w:color w:val="FFFFFF"/>
          <w:spacing w:val="22"/>
          <w:w w:val="105"/>
          <w:sz w:val="28"/>
        </w:rPr>
        <w:t> </w:t>
      </w:r>
      <w:r>
        <w:rPr>
          <w:rFonts w:ascii="Calibri"/>
          <w:color w:val="FFFFFF"/>
          <w:w w:val="105"/>
          <w:sz w:val="28"/>
        </w:rPr>
        <w:t>and</w:t>
      </w:r>
      <w:r>
        <w:rPr>
          <w:rFonts w:ascii="Calibri"/>
          <w:color w:val="FFFFFF"/>
          <w:spacing w:val="22"/>
          <w:w w:val="105"/>
          <w:sz w:val="28"/>
        </w:rPr>
        <w:t> </w:t>
      </w:r>
      <w:r>
        <w:rPr>
          <w:rFonts w:ascii="Calibri"/>
          <w:color w:val="FFFFFF"/>
          <w:w w:val="105"/>
          <w:sz w:val="28"/>
        </w:rPr>
        <w:t>diagnostics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336" w:lineRule="exact" w:before="222"/>
        <w:ind w:left="6372" w:right="2036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color w:val="FFFFFF"/>
          <w:w w:val="110"/>
          <w:sz w:val="28"/>
          <w:szCs w:val="28"/>
        </w:rPr>
        <w:t>Services</w:t>
      </w:r>
      <w:r>
        <w:rPr>
          <w:rFonts w:ascii="Calibri" w:hAnsi="Calibri" w:cs="Calibri" w:eastAsia="Calibri"/>
          <w:color w:val="FFFFFF"/>
          <w:spacing w:val="-17"/>
          <w:w w:val="110"/>
          <w:sz w:val="28"/>
          <w:szCs w:val="28"/>
        </w:rPr>
        <w:t> </w:t>
      </w:r>
      <w:r>
        <w:rPr>
          <w:rFonts w:ascii="Calibri" w:hAnsi="Calibri" w:cs="Calibri" w:eastAsia="Calibri"/>
          <w:color w:val="FFFFFF"/>
          <w:w w:val="110"/>
          <w:sz w:val="28"/>
          <w:szCs w:val="28"/>
        </w:rPr>
        <w:t>at</w:t>
      </w:r>
      <w:r>
        <w:rPr>
          <w:rFonts w:ascii="Calibri" w:hAnsi="Calibri" w:cs="Calibri" w:eastAsia="Calibri"/>
          <w:color w:val="FFFFFF"/>
          <w:spacing w:val="-16"/>
          <w:w w:val="110"/>
          <w:sz w:val="28"/>
          <w:szCs w:val="28"/>
        </w:rPr>
        <w:t> </w:t>
      </w:r>
      <w:r>
        <w:rPr>
          <w:rFonts w:ascii="Calibri" w:hAnsi="Calibri" w:cs="Calibri" w:eastAsia="Calibri"/>
          <w:color w:val="FFFFFF"/>
          <w:w w:val="110"/>
          <w:sz w:val="28"/>
          <w:szCs w:val="28"/>
        </w:rPr>
        <w:t>car</w:t>
      </w:r>
      <w:r>
        <w:rPr>
          <w:rFonts w:ascii="Calibri" w:hAnsi="Calibri" w:cs="Calibri" w:eastAsia="Calibri"/>
          <w:color w:val="FFFFFF"/>
          <w:spacing w:val="-17"/>
          <w:w w:val="110"/>
          <w:sz w:val="28"/>
          <w:szCs w:val="28"/>
        </w:rPr>
        <w:t> </w:t>
      </w:r>
      <w:r>
        <w:rPr>
          <w:rFonts w:ascii="Calibri" w:hAnsi="Calibri" w:cs="Calibri" w:eastAsia="Calibri"/>
          <w:color w:val="FFFFFF"/>
          <w:w w:val="110"/>
          <w:sz w:val="28"/>
          <w:szCs w:val="28"/>
        </w:rPr>
        <w:t>owners’</w:t>
      </w:r>
      <w:r>
        <w:rPr>
          <w:rFonts w:ascii="Calibri" w:hAnsi="Calibri" w:cs="Calibri" w:eastAsia="Calibri"/>
          <w:color w:val="FFFFFF"/>
          <w:spacing w:val="-16"/>
          <w:w w:val="11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4084C5"/>
          <w:w w:val="110"/>
          <w:sz w:val="28"/>
          <w:szCs w:val="28"/>
        </w:rPr>
        <w:t>homes</w:t>
      </w:r>
      <w:r>
        <w:rPr>
          <w:rFonts w:ascii="Calibri" w:hAnsi="Calibri" w:cs="Calibri" w:eastAsia="Calibri"/>
          <w:b/>
          <w:bCs/>
          <w:color w:val="4084C5"/>
          <w:w w:val="108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4084C5"/>
          <w:w w:val="110"/>
          <w:sz w:val="28"/>
          <w:szCs w:val="28"/>
        </w:rPr>
        <w:t>and</w:t>
      </w:r>
      <w:r>
        <w:rPr>
          <w:rFonts w:ascii="Calibri" w:hAnsi="Calibri" w:cs="Calibri" w:eastAsia="Calibri"/>
          <w:b/>
          <w:bCs/>
          <w:color w:val="4084C5"/>
          <w:spacing w:val="16"/>
          <w:w w:val="11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4084C5"/>
          <w:w w:val="110"/>
          <w:sz w:val="28"/>
          <w:szCs w:val="28"/>
        </w:rPr>
        <w:t>ofices</w:t>
      </w:r>
      <w:r>
        <w:rPr>
          <w:rFonts w:ascii="Calibri" w:hAnsi="Calibri" w:cs="Calibri" w:eastAsia="Calibri"/>
          <w:b/>
          <w:bCs/>
          <w:color w:val="4084C5"/>
          <w:spacing w:val="16"/>
          <w:w w:val="110"/>
          <w:sz w:val="28"/>
          <w:szCs w:val="28"/>
        </w:rPr>
        <w:t> </w:t>
      </w:r>
      <w:r>
        <w:rPr>
          <w:rFonts w:ascii="Calibri" w:hAnsi="Calibri" w:cs="Calibri" w:eastAsia="Calibri"/>
          <w:color w:val="FFFFFF"/>
          <w:w w:val="110"/>
          <w:sz w:val="28"/>
          <w:szCs w:val="28"/>
        </w:rPr>
        <w:t>7</w:t>
      </w:r>
      <w:r>
        <w:rPr>
          <w:rFonts w:ascii="Calibri" w:hAnsi="Calibri" w:cs="Calibri" w:eastAsia="Calibri"/>
          <w:color w:val="FFFFFF"/>
          <w:spacing w:val="16"/>
          <w:w w:val="110"/>
          <w:sz w:val="28"/>
          <w:szCs w:val="28"/>
        </w:rPr>
        <w:t> </w:t>
      </w:r>
      <w:r>
        <w:rPr>
          <w:rFonts w:ascii="Calibri" w:hAnsi="Calibri" w:cs="Calibri" w:eastAsia="Calibri"/>
          <w:color w:val="FFFFFF"/>
          <w:w w:val="110"/>
          <w:sz w:val="28"/>
          <w:szCs w:val="28"/>
        </w:rPr>
        <w:t>days</w:t>
      </w:r>
      <w:r>
        <w:rPr>
          <w:rFonts w:ascii="Calibri" w:hAnsi="Calibri" w:cs="Calibri" w:eastAsia="Calibri"/>
          <w:color w:val="FFFFFF"/>
          <w:spacing w:val="16"/>
          <w:w w:val="110"/>
          <w:sz w:val="28"/>
          <w:szCs w:val="28"/>
        </w:rPr>
        <w:t> </w:t>
      </w:r>
      <w:r>
        <w:rPr>
          <w:rFonts w:ascii="Calibri" w:hAnsi="Calibri" w:cs="Calibri" w:eastAsia="Calibri"/>
          <w:color w:val="FFFFFF"/>
          <w:w w:val="110"/>
          <w:sz w:val="28"/>
          <w:szCs w:val="28"/>
        </w:rPr>
        <w:t>a</w:t>
      </w:r>
      <w:r>
        <w:rPr>
          <w:rFonts w:ascii="Calibri" w:hAnsi="Calibri" w:cs="Calibri" w:eastAsia="Calibri"/>
          <w:color w:val="FFFFFF"/>
          <w:spacing w:val="16"/>
          <w:w w:val="110"/>
          <w:sz w:val="28"/>
          <w:szCs w:val="28"/>
        </w:rPr>
        <w:t> </w:t>
      </w:r>
      <w:r>
        <w:rPr>
          <w:rFonts w:ascii="Calibri" w:hAnsi="Calibri" w:cs="Calibri" w:eastAsia="Calibri"/>
          <w:color w:val="FFFFFF"/>
          <w:w w:val="110"/>
          <w:sz w:val="28"/>
          <w:szCs w:val="28"/>
        </w:rPr>
        <w:t>week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339" w:lineRule="exact" w:before="203"/>
        <w:ind w:left="6375" w:right="0"/>
        <w:jc w:val="left"/>
      </w:pPr>
      <w:r>
        <w:rPr>
          <w:color w:val="FFFFFF"/>
          <w:w w:val="110"/>
        </w:rPr>
        <w:t>600+</w:t>
      </w:r>
      <w:r>
        <w:rPr>
          <w:color w:val="FFFFFF"/>
          <w:spacing w:val="1"/>
          <w:w w:val="110"/>
        </w:rPr>
        <w:t> </w:t>
      </w:r>
      <w:r>
        <w:rPr>
          <w:color w:val="FFFFFF"/>
          <w:w w:val="110"/>
        </w:rPr>
        <w:t>services</w:t>
      </w:r>
      <w:r>
        <w:rPr>
          <w:color w:val="FFFFFF"/>
          <w:spacing w:val="1"/>
          <w:w w:val="110"/>
        </w:rPr>
        <w:t> </w:t>
      </w:r>
      <w:r>
        <w:rPr>
          <w:color w:val="FFFFFF"/>
          <w:spacing w:val="-2"/>
          <w:w w:val="110"/>
        </w:rPr>
        <w:t>available,</w:t>
      </w:r>
      <w:r>
        <w:rPr/>
      </w:r>
    </w:p>
    <w:p>
      <w:pPr>
        <w:spacing w:line="339" w:lineRule="exact" w:before="0"/>
        <w:ind w:left="1922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4084C5"/>
          <w:w w:val="105"/>
          <w:sz w:val="28"/>
        </w:rPr>
        <w:t>7</w:t>
      </w:r>
      <w:r>
        <w:rPr>
          <w:rFonts w:ascii="Calibri"/>
          <w:b/>
          <w:color w:val="4084C5"/>
          <w:spacing w:val="17"/>
          <w:w w:val="105"/>
          <w:sz w:val="28"/>
        </w:rPr>
        <w:t> </w:t>
      </w:r>
      <w:r>
        <w:rPr>
          <w:rFonts w:ascii="Calibri"/>
          <w:b/>
          <w:color w:val="4084C5"/>
          <w:w w:val="105"/>
          <w:sz w:val="28"/>
        </w:rPr>
        <w:t>days</w:t>
      </w:r>
      <w:r>
        <w:rPr>
          <w:rFonts w:ascii="Calibri"/>
          <w:b/>
          <w:color w:val="4084C5"/>
          <w:spacing w:val="17"/>
          <w:w w:val="105"/>
          <w:sz w:val="28"/>
        </w:rPr>
        <w:t> </w:t>
      </w:r>
      <w:r>
        <w:rPr>
          <w:rFonts w:ascii="Calibri"/>
          <w:b/>
          <w:color w:val="4084C5"/>
          <w:w w:val="105"/>
          <w:sz w:val="28"/>
        </w:rPr>
        <w:t>a</w:t>
      </w:r>
      <w:r>
        <w:rPr>
          <w:rFonts w:ascii="Calibri"/>
          <w:b/>
          <w:color w:val="4084C5"/>
          <w:spacing w:val="17"/>
          <w:w w:val="105"/>
          <w:sz w:val="28"/>
        </w:rPr>
        <w:t> </w:t>
      </w:r>
      <w:r>
        <w:rPr>
          <w:rFonts w:ascii="Calibri"/>
          <w:b/>
          <w:color w:val="4084C5"/>
          <w:w w:val="105"/>
          <w:sz w:val="28"/>
        </w:rPr>
        <w:t>week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tabs>
          <w:tab w:pos="5122" w:val="left" w:leader="none"/>
          <w:tab w:pos="8766" w:val="left" w:leader="none"/>
        </w:tabs>
        <w:spacing w:line="200" w:lineRule="atLeast"/>
        <w:ind w:left="107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45.75pt;height:45.7pt;mso-position-horizontal-relative:char;mso-position-vertical-relative:line" coordorigin="0,0" coordsize="915,914">
            <v:group style="position:absolute;left:120;top:120;width:675;height:674" coordorigin="120,120" coordsize="675,674">
              <v:shape style="position:absolute;left:120;top:120;width:675;height:674" coordorigin="120,120" coordsize="675,674" path="m795,225l791,288,785,360,773,427,753,483,717,553,669,624,612,684,554,732,505,766,462,792,458,794,398,763,337,730,284,690,246,640,215,584,180,508,156,429,138,355,128,291,121,229,120,225,158,224,188,224,255,218,333,193,400,155,448,120,482,142,544,180,611,207,688,220,758,224,788,225,794,225,795,225xe" filled="false" stroked="true" strokeweight="2.0pt" strokecolor="#4084c5">
                <v:path arrowok="t"/>
              </v:shape>
            </v:group>
            <v:group style="position:absolute;left:259;top:309;width:114;height:259" coordorigin="259,309" coordsize="114,259">
              <v:shape style="position:absolute;left:259;top:309;width:114;height:259" coordorigin="259,309" coordsize="114,259" path="m373,368l327,368,327,568,373,568,373,368xe" filled="true" fillcolor="#4084c5" stroked="false">
                <v:path arrowok="t"/>
                <v:fill type="solid"/>
              </v:shape>
              <v:shape style="position:absolute;left:259;top:309;width:114;height:259" coordorigin="259,309" coordsize="114,259" path="m373,309l333,309,259,385,285,412,327,368,373,368,373,309xe" filled="true" fillcolor="#4084c5" stroked="false">
                <v:path arrowok="t"/>
                <v:fill type="solid"/>
              </v:shape>
            </v:group>
            <v:group style="position:absolute;left:426;top:306;width:191;height:262" coordorigin="426,306" coordsize="191,262">
              <v:shape style="position:absolute;left:426;top:306;width:191;height:262" coordorigin="426,306" coordsize="191,262" path="m603,346l524,346,546,351,562,364,569,386,567,397,563,408,521,459,457,510,429,532,429,568,616,568,616,528,510,521,531,505,580,459,613,395,614,378,609,356,603,346xe" filled="true" fillcolor="#4084c5" stroked="false">
                <v:path arrowok="t"/>
                <v:fill type="solid"/>
              </v:shape>
              <v:shape style="position:absolute;left:426;top:306;width:191;height:262" coordorigin="426,306" coordsize="191,262" path="m517,306l457,321,426,347,465,364,481,354,501,348,524,346,603,346,599,338,584,324,564,314,542,308,517,306xe" filled="true" fillcolor="#4084c5" stroked="false">
                <v:path arrowok="t"/>
                <v:fill type="solid"/>
              </v:shape>
            </v:group>
            <v:group style="position:absolute;left:21;top:21;width:874;height:873" coordorigin="21,21" coordsize="874,873">
              <v:shape style="position:absolute;left:21;top:21;width:874;height:873" coordorigin="21,21" coordsize="874,873" path="m894,156l889,230,885,290,877,361,863,432,837,497,808,554,768,627,713,698,651,760,587,811,530,851,477,883,462,891,458,893,391,859,320,821,269,789,220,745,180,687,146,626,106,547,85,488,67,428,53,369,37,287,27,219,21,158,21,156,60,155,92,155,157,153,224,141,302,111,371,73,421,39,446,21,480,43,533,76,591,110,669,136,747,149,822,155,887,156,893,156,894,156xe" filled="false" stroked="true" strokeweight="2.096pt" strokecolor="#4084c5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"/>
          <w:sz w:val="20"/>
        </w:rPr>
        <w:pict>
          <v:group style="width:40.25pt;height:42.3pt;mso-position-horizontal-relative:char;mso-position-vertical-relative:line" coordorigin="0,0" coordsize="805,846">
            <v:group style="position:absolute;left:34;top:20;width:584;height:806" coordorigin="34,20" coordsize="584,806">
              <v:shape style="position:absolute;left:34;top:20;width:584;height:806" coordorigin="34,20" coordsize="584,806" path="m399,826l109,826,83,822,62,814,45,800,36,783,34,76,38,57,50,41,68,29,91,22,542,20,568,23,589,32,606,46,615,63,618,409e" filled="false" stroked="true" strokeweight="2.0pt" strokecolor="#4084c5">
                <v:path arrowok="t"/>
              </v:shape>
            </v:group>
            <v:group style="position:absolute;left:43;top:174;width:566;height:2" coordorigin="43,174" coordsize="566,2">
              <v:shape style="position:absolute;left:43;top:174;width:566;height:2" coordorigin="43,174" coordsize="566,0" path="m43,174l608,174e" filled="false" stroked="true" strokeweight="2pt" strokecolor="#4084c5">
                <v:path arrowok="t"/>
              </v:shape>
            </v:group>
            <v:group style="position:absolute;left:20;top:640;width:331;height:2" coordorigin="20,640" coordsize="331,2">
              <v:shape style="position:absolute;left:20;top:640;width:331;height:2" coordorigin="20,640" coordsize="331,0" path="m20,640l350,640e" filled="false" stroked="true" strokeweight="2pt" strokecolor="#4084c5">
                <v:path arrowok="t"/>
              </v:shape>
            </v:group>
            <v:group style="position:absolute;left:464;top:501;width:321;height:320" coordorigin="464,501" coordsize="321,320">
              <v:shape style="position:absolute;left:464;top:501;width:321;height:320" coordorigin="464,501" coordsize="321,320" path="m785,661l771,726,733,779,677,812,633,821,608,819,544,798,495,755,468,697,464,676,466,650,486,583,527,534,583,505,604,501,630,502,698,522,749,561,778,615,785,661xe" filled="false" stroked="true" strokeweight="2pt" strokecolor="#4084c5">
                <v:path arrowok="t"/>
              </v:shape>
            </v:group>
            <v:group style="position:absolute;left:550;top:663;width:133;height:2" coordorigin="550,663" coordsize="133,2">
              <v:shape style="position:absolute;left:550;top:663;width:133;height:2" coordorigin="550,663" coordsize="133,0" path="m550,663l683,663e" filled="false" stroked="true" strokeweight="2pt" strokecolor="#4084c5">
                <v:path arrowok="t"/>
              </v:shape>
            </v:group>
            <v:group style="position:absolute;left:617;top:596;width:2;height:133" coordorigin="617,596" coordsize="2,133">
              <v:shape style="position:absolute;left:617;top:596;width:2;height:133" coordorigin="617,596" coordsize="0,133" path="m617,596l617,729e" filled="false" stroked="true" strokeweight="2pt" strokecolor="#4084c5">
                <v:path arrowok="t"/>
              </v:shape>
            </v:group>
          </v:group>
        </w:pict>
      </w:r>
      <w:r>
        <w:rPr>
          <w:rFonts w:ascii="Calibri"/>
          <w:position w:val="1"/>
          <w:sz w:val="20"/>
        </w:rPr>
      </w:r>
      <w:r>
        <w:rPr>
          <w:rFonts w:ascii="Calibri"/>
          <w:position w:val="1"/>
          <w:sz w:val="20"/>
        </w:rPr>
        <w:tab/>
      </w:r>
      <w:r>
        <w:rPr>
          <w:rFonts w:ascii="Calibri"/>
          <w:sz w:val="20"/>
        </w:rPr>
        <w:pict>
          <v:group style="width:47.1pt;height:47.1pt;mso-position-horizontal-relative:char;mso-position-vertical-relative:line" coordorigin="0,0" coordsize="942,942">
            <v:group style="position:absolute;left:345;top:206;width:354;height:448" coordorigin="345,206" coordsize="354,448">
              <v:shape style="position:absolute;left:345;top:206;width:354;height:448" coordorigin="345,206" coordsize="354,448" path="m345,434l450,317,448,208,482,206,527,253,531,304,530,329,528,350,527,366,526,374,670,378,682,382,691,388,696,396,698,410,697,431,688,505,676,582,657,640,448,654,345,606,345,434xe" filled="false" stroked="true" strokeweight="2.0pt" strokecolor="#4084c5">
                <v:path arrowok="t"/>
              </v:shape>
            </v:group>
            <v:group style="position:absolute;left:250;top:403;width:95;height:245" coordorigin="250,403" coordsize="95,245">
              <v:shape style="position:absolute;left:250;top:403;width:95;height:245" coordorigin="250,403" coordsize="95,245" path="m345,648l250,648,250,403,345,403,345,648xe" filled="false" stroked="true" strokeweight="2pt" strokecolor="#4084c5">
                <v:path arrowok="t"/>
              </v:shape>
            </v:group>
            <v:group style="position:absolute;left:100;top:100;width:742;height:742" coordorigin="100,100" coordsize="742,742">
              <v:shape style="position:absolute;left:100;top:100;width:742;height:742" coordorigin="100,100" coordsize="742,742" path="m842,471l837,531,812,615,770,690,712,752,641,800,560,831,471,842,440,840,354,823,275,786,209,733,156,666,119,588,101,501,100,471,101,440,119,354,156,275,209,209,275,156,354,119,440,101,471,100,501,101,588,119,666,156,733,209,786,275,823,354,840,440,842,471xe" filled="false" stroked="true" strokeweight="2pt" strokecolor="#4084c5">
                <v:path arrowok="t"/>
              </v:shape>
            </v:group>
            <v:group style="position:absolute;left:20;top:20;width:902;height:902" coordorigin="20,20" coordsize="902,902">
              <v:shape style="position:absolute;left:20;top:20;width:902;height:902" coordorigin="20,20" coordsize="902,902" path="m922,471l916,544,899,613,871,678,835,737,790,790,737,835,678,871,613,899,544,916,471,922,434,920,362,909,295,886,233,854,177,813,129,764,88,708,55,646,33,579,21,508,20,471,21,434,33,362,55,295,88,233,129,177,177,129,233,88,295,55,362,33,434,21,471,20,508,21,579,33,646,55,708,88,764,129,813,177,854,233,886,295,909,362,920,434,922,471xe" filled="false" stroked="true" strokeweight="2pt" strokecolor="#4084c5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600" w:h="16200"/>
          <w:pgMar w:top="0" w:bottom="0" w:left="0" w:right="0"/>
        </w:sectPr>
      </w:pPr>
    </w:p>
    <w:p>
      <w:pPr>
        <w:spacing w:line="336" w:lineRule="exact" w:before="55"/>
        <w:ind w:left="1092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color w:val="6E767A"/>
          <w:sz w:val="28"/>
        </w:rPr>
        <w:t>Services </w:t>
      </w:r>
      <w:r>
        <w:rPr>
          <w:rFonts w:ascii="Calibri"/>
          <w:color w:val="6E767A"/>
          <w:spacing w:val="25"/>
          <w:sz w:val="28"/>
        </w:rPr>
        <w:t> </w:t>
      </w:r>
      <w:r>
        <w:rPr>
          <w:rFonts w:ascii="Calibri"/>
          <w:color w:val="6E767A"/>
          <w:spacing w:val="-1"/>
          <w:sz w:val="28"/>
        </w:rPr>
        <w:t>backed</w:t>
      </w:r>
      <w:r>
        <w:rPr>
          <w:rFonts w:ascii="Calibri"/>
          <w:color w:val="6E767A"/>
          <w:sz w:val="28"/>
        </w:rPr>
        <w:t> </w:t>
      </w:r>
      <w:r>
        <w:rPr>
          <w:rFonts w:ascii="Calibri"/>
          <w:color w:val="6E767A"/>
          <w:spacing w:val="25"/>
          <w:sz w:val="28"/>
        </w:rPr>
        <w:t> </w:t>
      </w:r>
      <w:r>
        <w:rPr>
          <w:rFonts w:ascii="Calibri"/>
          <w:color w:val="6E767A"/>
          <w:sz w:val="28"/>
        </w:rPr>
        <w:t>by </w:t>
      </w:r>
      <w:r>
        <w:rPr>
          <w:rFonts w:ascii="Calibri"/>
          <w:color w:val="6E767A"/>
          <w:spacing w:val="25"/>
          <w:sz w:val="28"/>
        </w:rPr>
        <w:t> </w:t>
      </w:r>
      <w:r>
        <w:rPr>
          <w:rFonts w:ascii="Calibri"/>
          <w:color w:val="6E767A"/>
          <w:sz w:val="28"/>
        </w:rPr>
        <w:t>a</w:t>
      </w:r>
      <w:r>
        <w:rPr>
          <w:rFonts w:ascii="Calibri"/>
          <w:color w:val="6E767A"/>
          <w:spacing w:val="25"/>
          <w:w w:val="110"/>
          <w:sz w:val="28"/>
        </w:rPr>
        <w:t> </w:t>
      </w:r>
      <w:r>
        <w:rPr>
          <w:rFonts w:ascii="Calibri"/>
          <w:b/>
          <w:color w:val="4084C5"/>
          <w:sz w:val="28"/>
        </w:rPr>
        <w:t>12-month</w:t>
      </w:r>
      <w:r>
        <w:rPr>
          <w:rFonts w:ascii="Calibri"/>
          <w:b/>
          <w:color w:val="4084C5"/>
          <w:spacing w:val="40"/>
          <w:sz w:val="28"/>
        </w:rPr>
        <w:t> </w:t>
      </w:r>
      <w:r>
        <w:rPr>
          <w:rFonts w:ascii="Calibri"/>
          <w:b/>
          <w:color w:val="4084C5"/>
          <w:sz w:val="28"/>
        </w:rPr>
        <w:t>/</w:t>
      </w:r>
      <w:r>
        <w:rPr>
          <w:rFonts w:ascii="Calibri"/>
          <w:b/>
          <w:color w:val="4084C5"/>
          <w:spacing w:val="41"/>
          <w:sz w:val="28"/>
        </w:rPr>
        <w:t> </w:t>
      </w:r>
      <w:r>
        <w:rPr>
          <w:rFonts w:ascii="Calibri"/>
          <w:b/>
          <w:color w:val="4084C5"/>
          <w:spacing w:val="-2"/>
          <w:sz w:val="28"/>
        </w:rPr>
        <w:t>12,</w:t>
      </w:r>
      <w:r>
        <w:rPr>
          <w:rFonts w:ascii="Calibri"/>
          <w:b/>
          <w:color w:val="4084C5"/>
          <w:spacing w:val="-1"/>
          <w:sz w:val="28"/>
        </w:rPr>
        <w:t>000-mile</w:t>
      </w:r>
      <w:r>
        <w:rPr>
          <w:rFonts w:ascii="Calibri"/>
          <w:b/>
          <w:color w:val="4084C5"/>
          <w:spacing w:val="24"/>
          <w:w w:val="110"/>
          <w:sz w:val="28"/>
        </w:rPr>
        <w:t> </w:t>
      </w:r>
      <w:r>
        <w:rPr>
          <w:rFonts w:ascii="Calibri"/>
          <w:b/>
          <w:color w:val="4084C5"/>
          <w:sz w:val="28"/>
        </w:rPr>
        <w:t>warranty</w:t>
      </w:r>
      <w:r>
        <w:rPr>
          <w:rFonts w:ascii="Calibri"/>
          <w:sz w:val="28"/>
        </w:rPr>
      </w:r>
    </w:p>
    <w:p>
      <w:pPr>
        <w:pStyle w:val="BodyText"/>
        <w:spacing w:line="336" w:lineRule="exact" w:before="59"/>
        <w:ind w:left="1092" w:right="0"/>
        <w:jc w:val="left"/>
      </w:pPr>
      <w:r>
        <w:rPr>
          <w:w w:val="105"/>
        </w:rPr>
        <w:br w:type="column"/>
      </w:r>
      <w:r>
        <w:rPr>
          <w:color w:val="6E767A"/>
          <w:w w:val="105"/>
        </w:rPr>
        <w:t>Fast,</w:t>
      </w:r>
      <w:r>
        <w:rPr>
          <w:color w:val="6E767A"/>
          <w:spacing w:val="18"/>
          <w:w w:val="105"/>
        </w:rPr>
        <w:t> </w:t>
      </w:r>
      <w:r>
        <w:rPr>
          <w:color w:val="6E767A"/>
          <w:w w:val="105"/>
        </w:rPr>
        <w:t>free</w:t>
      </w:r>
      <w:r>
        <w:rPr>
          <w:color w:val="6E767A"/>
          <w:spacing w:val="18"/>
          <w:w w:val="105"/>
        </w:rPr>
        <w:t> </w:t>
      </w:r>
      <w:r>
        <w:rPr>
          <w:color w:val="6E767A"/>
          <w:w w:val="105"/>
        </w:rPr>
        <w:t>quotes</w:t>
      </w:r>
      <w:r>
        <w:rPr>
          <w:color w:val="6E767A"/>
          <w:w w:val="107"/>
        </w:rPr>
        <w:t> </w:t>
      </w:r>
      <w:r>
        <w:rPr>
          <w:color w:val="6E767A"/>
          <w:w w:val="105"/>
        </w:rPr>
        <w:t>available</w:t>
      </w:r>
      <w:r>
        <w:rPr>
          <w:color w:val="6E767A"/>
          <w:spacing w:val="14"/>
          <w:w w:val="105"/>
        </w:rPr>
        <w:t> </w:t>
      </w:r>
      <w:r>
        <w:rPr>
          <w:color w:val="6E767A"/>
          <w:w w:val="105"/>
        </w:rPr>
        <w:t>online</w:t>
      </w:r>
      <w:r>
        <w:rPr>
          <w:color w:val="6E767A"/>
          <w:spacing w:val="15"/>
          <w:w w:val="105"/>
        </w:rPr>
        <w:t> </w:t>
      </w:r>
      <w:r>
        <w:rPr>
          <w:color w:val="6E767A"/>
          <w:w w:val="105"/>
        </w:rPr>
        <w:t>or</w:t>
      </w:r>
      <w:r>
        <w:rPr>
          <w:color w:val="6E767A"/>
          <w:w w:val="102"/>
        </w:rPr>
        <w:t> </w:t>
      </w:r>
      <w:r>
        <w:rPr>
          <w:color w:val="6E767A"/>
          <w:w w:val="105"/>
        </w:rPr>
        <w:t>from</w:t>
      </w:r>
      <w:r>
        <w:rPr>
          <w:color w:val="6E767A"/>
          <w:spacing w:val="-1"/>
          <w:w w:val="105"/>
        </w:rPr>
        <w:t> </w:t>
      </w:r>
      <w:r>
        <w:rPr>
          <w:color w:val="6E767A"/>
          <w:w w:val="105"/>
        </w:rPr>
        <w:t>the </w:t>
      </w:r>
      <w:r>
        <w:rPr>
          <w:color w:val="6E767A"/>
          <w:spacing w:val="-30"/>
          <w:w w:val="105"/>
        </w:rPr>
        <w:t>Y</w:t>
      </w:r>
      <w:r>
        <w:rPr>
          <w:color w:val="6E767A"/>
          <w:w w:val="105"/>
        </w:rPr>
        <w:t>ourMechanic</w:t>
      </w:r>
      <w:r>
        <w:rPr>
          <w:color w:val="6E767A"/>
          <w:w w:val="105"/>
        </w:rPr>
        <w:t> iPhone</w:t>
      </w:r>
      <w:r>
        <w:rPr>
          <w:color w:val="6E767A"/>
          <w:spacing w:val="45"/>
          <w:w w:val="105"/>
        </w:rPr>
        <w:t> </w:t>
      </w:r>
      <w:r>
        <w:rPr>
          <w:color w:val="6E767A"/>
          <w:w w:val="105"/>
        </w:rPr>
        <w:t>app</w:t>
      </w:r>
      <w:r>
        <w:rPr/>
      </w:r>
    </w:p>
    <w:p>
      <w:pPr>
        <w:spacing w:line="336" w:lineRule="exact" w:before="66"/>
        <w:ind w:left="808" w:right="1341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/>
          <w:color w:val="6E767A"/>
          <w:w w:val="105"/>
          <w:sz w:val="28"/>
        </w:rPr>
        <w:t>Nationwide</w:t>
      </w:r>
      <w:r>
        <w:rPr>
          <w:rFonts w:ascii="Calibri"/>
          <w:color w:val="6E767A"/>
          <w:spacing w:val="-5"/>
          <w:w w:val="105"/>
          <w:sz w:val="28"/>
        </w:rPr>
        <w:t> </w:t>
      </w:r>
      <w:r>
        <w:rPr>
          <w:rFonts w:ascii="Calibri"/>
          <w:color w:val="6E767A"/>
          <w:w w:val="105"/>
          <w:sz w:val="28"/>
        </w:rPr>
        <w:t>network</w:t>
      </w:r>
      <w:r>
        <w:rPr>
          <w:rFonts w:ascii="Calibri"/>
          <w:color w:val="6E767A"/>
          <w:w w:val="104"/>
          <w:sz w:val="28"/>
        </w:rPr>
        <w:t> </w:t>
      </w:r>
      <w:r>
        <w:rPr>
          <w:rFonts w:ascii="Calibri"/>
          <w:color w:val="6E767A"/>
          <w:w w:val="105"/>
          <w:sz w:val="28"/>
        </w:rPr>
        <w:t>of</w:t>
      </w:r>
      <w:r>
        <w:rPr>
          <w:rFonts w:ascii="Calibri"/>
          <w:color w:val="6E767A"/>
          <w:spacing w:val="-17"/>
          <w:w w:val="105"/>
          <w:sz w:val="28"/>
        </w:rPr>
        <w:t> </w:t>
      </w:r>
      <w:r>
        <w:rPr>
          <w:rFonts w:ascii="Calibri"/>
          <w:b/>
          <w:color w:val="4084C5"/>
          <w:w w:val="105"/>
          <w:sz w:val="28"/>
        </w:rPr>
        <w:t>top-tier</w:t>
      </w:r>
      <w:r>
        <w:rPr>
          <w:rFonts w:ascii="Calibri"/>
          <w:b/>
          <w:color w:val="4084C5"/>
          <w:spacing w:val="-16"/>
          <w:w w:val="105"/>
          <w:sz w:val="28"/>
        </w:rPr>
        <w:t> </w:t>
      </w:r>
      <w:r>
        <w:rPr>
          <w:rFonts w:ascii="Calibri"/>
          <w:b/>
          <w:color w:val="4084C5"/>
          <w:w w:val="105"/>
          <w:sz w:val="28"/>
        </w:rPr>
        <w:t>parts</w:t>
      </w:r>
      <w:r>
        <w:rPr>
          <w:rFonts w:ascii="Calibri"/>
          <w:b/>
          <w:color w:val="4084C5"/>
          <w:w w:val="105"/>
          <w:sz w:val="28"/>
        </w:rPr>
        <w:t> </w:t>
      </w:r>
      <w:r>
        <w:rPr>
          <w:rFonts w:ascii="Calibri"/>
          <w:color w:val="6E767A"/>
          <w:w w:val="105"/>
          <w:sz w:val="28"/>
        </w:rPr>
        <w:t>suppliers</w:t>
      </w:r>
      <w:r>
        <w:rPr>
          <w:rFonts w:ascii="Calibri"/>
          <w:color w:val="6E767A"/>
          <w:spacing w:val="53"/>
          <w:w w:val="105"/>
          <w:sz w:val="28"/>
        </w:rPr>
        <w:t> </w:t>
      </w:r>
      <w:r>
        <w:rPr>
          <w:rFonts w:ascii="Calibri"/>
          <w:color w:val="6E767A"/>
          <w:w w:val="105"/>
          <w:sz w:val="28"/>
        </w:rPr>
        <w:t>provide</w:t>
      </w:r>
      <w:r>
        <w:rPr>
          <w:rFonts w:ascii="Calibri"/>
          <w:color w:val="6E767A"/>
          <w:w w:val="107"/>
          <w:sz w:val="28"/>
        </w:rPr>
        <w:t> </w:t>
      </w:r>
      <w:r>
        <w:rPr>
          <w:rFonts w:ascii="Calibri"/>
          <w:color w:val="6E767A"/>
          <w:w w:val="105"/>
          <w:sz w:val="28"/>
        </w:rPr>
        <w:t>high-quality</w:t>
      </w:r>
      <w:r>
        <w:rPr>
          <w:rFonts w:ascii="Calibri"/>
          <w:color w:val="6E767A"/>
          <w:spacing w:val="4"/>
          <w:w w:val="105"/>
          <w:sz w:val="28"/>
        </w:rPr>
        <w:t> </w:t>
      </w:r>
      <w:r>
        <w:rPr>
          <w:rFonts w:ascii="Calibri"/>
          <w:color w:val="6E767A"/>
          <w:w w:val="105"/>
          <w:sz w:val="28"/>
        </w:rPr>
        <w:t>parts</w:t>
      </w:r>
      <w:r>
        <w:rPr>
          <w:rFonts w:ascii="Calibri"/>
          <w:sz w:val="28"/>
        </w:rPr>
      </w:r>
    </w:p>
    <w:p>
      <w:pPr>
        <w:spacing w:after="0" w:line="336" w:lineRule="exact"/>
        <w:jc w:val="left"/>
        <w:rPr>
          <w:rFonts w:ascii="Calibri" w:hAnsi="Calibri" w:cs="Calibri" w:eastAsia="Calibri"/>
          <w:sz w:val="28"/>
          <w:szCs w:val="28"/>
        </w:rPr>
        <w:sectPr>
          <w:type w:val="continuous"/>
          <w:pgSz w:w="12600" w:h="16200"/>
          <w:pgMar w:top="0" w:bottom="0" w:left="0" w:right="0"/>
          <w:cols w:num="3" w:equalWidth="0">
            <w:col w:w="3943" w:space="88"/>
            <w:col w:w="3917" w:space="40"/>
            <w:col w:w="4612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600" w:h="16200"/>
          <w:pgMar w:top="0" w:bottom="0" w:left="0" w:right="0"/>
        </w:sectPr>
      </w:pPr>
    </w:p>
    <w:p>
      <w:pPr>
        <w:pStyle w:val="BodyText"/>
        <w:spacing w:line="336" w:lineRule="exact" w:before="185"/>
        <w:ind w:right="0"/>
        <w:jc w:val="left"/>
      </w:pPr>
      <w:r>
        <w:rPr>
          <w:color w:val="FFFFFF"/>
          <w:spacing w:val="-1"/>
          <w:w w:val="105"/>
        </w:rPr>
        <w:t>Available</w:t>
      </w:r>
      <w:r>
        <w:rPr>
          <w:color w:val="FFFFFF"/>
          <w:spacing w:val="7"/>
          <w:w w:val="105"/>
        </w:rPr>
        <w:t> </w:t>
      </w:r>
      <w:r>
        <w:rPr>
          <w:color w:val="FFFFFF"/>
          <w:w w:val="105"/>
        </w:rPr>
        <w:t>in</w:t>
      </w:r>
      <w:r>
        <w:rPr>
          <w:color w:val="FFFFFF"/>
          <w:spacing w:val="8"/>
          <w:w w:val="105"/>
        </w:rPr>
        <w:t> </w:t>
      </w:r>
      <w:r>
        <w:rPr>
          <w:color w:val="FFFFFF"/>
          <w:w w:val="105"/>
        </w:rPr>
        <w:t>the</w:t>
      </w:r>
      <w:r>
        <w:rPr>
          <w:color w:val="FFFFFF"/>
          <w:spacing w:val="8"/>
          <w:w w:val="105"/>
        </w:rPr>
        <w:t> </w:t>
      </w:r>
      <w:r>
        <w:rPr>
          <w:color w:val="FFFFFF"/>
          <w:w w:val="105"/>
        </w:rPr>
        <w:t>top</w:t>
      </w:r>
      <w:r>
        <w:rPr>
          <w:color w:val="FFFFFF"/>
          <w:spacing w:val="23"/>
          <w:w w:val="103"/>
        </w:rPr>
        <w:t> </w:t>
      </w:r>
      <w:r>
        <w:rPr>
          <w:color w:val="FFFFFF"/>
          <w:w w:val="105"/>
        </w:rPr>
        <w:t>50+</w:t>
      </w:r>
      <w:r>
        <w:rPr>
          <w:color w:val="FFFFFF"/>
          <w:spacing w:val="21"/>
          <w:w w:val="105"/>
        </w:rPr>
        <w:t> </w:t>
      </w:r>
      <w:r>
        <w:rPr>
          <w:color w:val="FFFFFF"/>
          <w:spacing w:val="-3"/>
          <w:w w:val="105"/>
        </w:rPr>
        <w:t>U.S.</w:t>
      </w:r>
      <w:r>
        <w:rPr>
          <w:color w:val="FFFFFF"/>
          <w:spacing w:val="20"/>
          <w:w w:val="105"/>
        </w:rPr>
        <w:t> </w:t>
      </w:r>
      <w:r>
        <w:rPr>
          <w:color w:val="FFFFFF"/>
          <w:w w:val="105"/>
        </w:rPr>
        <w:t>metro</w:t>
      </w:r>
      <w:r>
        <w:rPr>
          <w:color w:val="FFFFFF"/>
          <w:spacing w:val="21"/>
          <w:w w:val="105"/>
        </w:rPr>
        <w:t> </w:t>
      </w:r>
      <w:r>
        <w:rPr>
          <w:color w:val="FFFFFF"/>
          <w:w w:val="105"/>
        </w:rPr>
        <w:t>areas</w:t>
      </w:r>
      <w:r>
        <w:rPr/>
      </w:r>
    </w:p>
    <w:p>
      <w:pPr>
        <w:pStyle w:val="BodyText"/>
        <w:spacing w:line="336" w:lineRule="exact" w:before="180"/>
        <w:ind w:right="0"/>
        <w:jc w:val="left"/>
      </w:pPr>
      <w:r>
        <w:rPr>
          <w:w w:val="105"/>
        </w:rPr>
        <w:br w:type="column"/>
      </w:r>
      <w:r>
        <w:rPr>
          <w:color w:val="FFFFFF"/>
          <w:spacing w:val="-1"/>
          <w:w w:val="105"/>
        </w:rPr>
        <w:t>Launching</w:t>
      </w:r>
      <w:r>
        <w:rPr>
          <w:color w:val="FFFFFF"/>
          <w:spacing w:val="59"/>
          <w:w w:val="105"/>
        </w:rPr>
        <w:t> </w:t>
      </w:r>
      <w:r>
        <w:rPr>
          <w:color w:val="FFFFFF"/>
          <w:w w:val="105"/>
        </w:rPr>
        <w:t>new</w:t>
      </w:r>
      <w:r>
        <w:rPr>
          <w:color w:val="FFFFFF"/>
          <w:spacing w:val="26"/>
          <w:w w:val="106"/>
        </w:rPr>
        <w:t> </w:t>
      </w:r>
      <w:r>
        <w:rPr>
          <w:color w:val="FFFFFF"/>
          <w:w w:val="105"/>
        </w:rPr>
        <w:t>cities</w:t>
      </w:r>
      <w:r>
        <w:rPr>
          <w:color w:val="FFFFFF"/>
          <w:spacing w:val="26"/>
          <w:w w:val="105"/>
        </w:rPr>
        <w:t> </w:t>
      </w:r>
      <w:r>
        <w:rPr>
          <w:color w:val="FFFFFF"/>
          <w:w w:val="105"/>
        </w:rPr>
        <w:t>regularly</w:t>
      </w:r>
      <w:r>
        <w:rPr/>
      </w:r>
    </w:p>
    <w:p>
      <w:pPr>
        <w:pStyle w:val="BodyText"/>
        <w:spacing w:line="336" w:lineRule="exact" w:before="180"/>
        <w:ind w:right="989"/>
        <w:jc w:val="left"/>
      </w:pPr>
      <w:r>
        <w:rPr>
          <w:w w:val="105"/>
        </w:rPr>
        <w:br w:type="column"/>
      </w:r>
      <w:r>
        <w:rPr>
          <w:color w:val="FFFFFF"/>
          <w:spacing w:val="-30"/>
          <w:w w:val="105"/>
        </w:rPr>
        <w:t>Y</w:t>
      </w:r>
      <w:r>
        <w:rPr>
          <w:color w:val="FFFFFF"/>
          <w:w w:val="105"/>
        </w:rPr>
        <w:t>ourMechanic</w:t>
      </w:r>
      <w:r>
        <w:rPr>
          <w:color w:val="FFFFFF"/>
          <w:spacing w:val="40"/>
          <w:w w:val="105"/>
        </w:rPr>
        <w:t> </w:t>
      </w:r>
      <w:r>
        <w:rPr>
          <w:color w:val="FFFFFF"/>
          <w:w w:val="105"/>
        </w:rPr>
        <w:t>is</w:t>
      </w:r>
      <w:r>
        <w:rPr>
          <w:color w:val="FFFFFF"/>
          <w:w w:val="111"/>
        </w:rPr>
        <w:t> </w:t>
      </w:r>
      <w:r>
        <w:rPr>
          <w:color w:val="FFFFFF"/>
          <w:w w:val="110"/>
        </w:rPr>
        <w:t>funded</w:t>
      </w:r>
      <w:r>
        <w:rPr>
          <w:color w:val="FFFFFF"/>
          <w:spacing w:val="-23"/>
          <w:w w:val="110"/>
        </w:rPr>
        <w:t> </w:t>
      </w:r>
      <w:r>
        <w:rPr>
          <w:color w:val="FFFFFF"/>
          <w:w w:val="110"/>
        </w:rPr>
        <w:t>by</w:t>
      </w:r>
      <w:r>
        <w:rPr>
          <w:color w:val="FFFFFF"/>
          <w:spacing w:val="-22"/>
          <w:w w:val="110"/>
        </w:rPr>
        <w:t> </w:t>
      </w:r>
      <w:r>
        <w:rPr>
          <w:color w:val="FFFFFF"/>
          <w:w w:val="110"/>
        </w:rPr>
        <w:t>SoftBank</w:t>
      </w:r>
      <w:r>
        <w:rPr>
          <w:color w:val="FFFFFF"/>
          <w:w w:val="109"/>
        </w:rPr>
        <w:t> </w:t>
      </w:r>
      <w:r>
        <w:rPr>
          <w:color w:val="FFFFFF"/>
          <w:w w:val="110"/>
        </w:rPr>
        <w:t>Capital,</w:t>
      </w:r>
      <w:r>
        <w:rPr>
          <w:color w:val="FFFFFF"/>
          <w:spacing w:val="-25"/>
          <w:w w:val="110"/>
        </w:rPr>
        <w:t> </w:t>
      </w:r>
      <w:r>
        <w:rPr>
          <w:color w:val="FFFFFF"/>
          <w:w w:val="110"/>
        </w:rPr>
        <w:t>Andreessen</w:t>
      </w:r>
      <w:r>
        <w:rPr>
          <w:color w:val="FFFFFF"/>
          <w:w w:val="110"/>
        </w:rPr>
        <w:t> Horowitz,</w:t>
      </w:r>
      <w:r>
        <w:rPr/>
      </w:r>
    </w:p>
    <w:p>
      <w:pPr>
        <w:pStyle w:val="BodyText"/>
        <w:spacing w:line="336" w:lineRule="exact"/>
        <w:ind w:right="989"/>
        <w:jc w:val="left"/>
      </w:pPr>
      <w:r>
        <w:rPr>
          <w:color w:val="FFFFFF"/>
          <w:w w:val="110"/>
        </w:rPr>
        <w:t>Y</w:t>
      </w:r>
      <w:r>
        <w:rPr>
          <w:color w:val="FFFFFF"/>
          <w:spacing w:val="-29"/>
          <w:w w:val="110"/>
        </w:rPr>
        <w:t> </w:t>
      </w:r>
      <w:r>
        <w:rPr>
          <w:color w:val="FFFFFF"/>
          <w:w w:val="110"/>
        </w:rPr>
        <w:t>Combinato</w:t>
      </w:r>
      <w:r>
        <w:rPr>
          <w:color w:val="FFFFFF"/>
          <w:spacing w:val="-29"/>
          <w:w w:val="110"/>
        </w:rPr>
        <w:t>r</w:t>
      </w:r>
      <w:r>
        <w:rPr>
          <w:color w:val="FFFFFF"/>
          <w:w w:val="110"/>
        </w:rPr>
        <w:t>,</w:t>
      </w:r>
      <w:r>
        <w:rPr>
          <w:color w:val="FFFFFF"/>
          <w:spacing w:val="-29"/>
          <w:w w:val="110"/>
        </w:rPr>
        <w:t> </w:t>
      </w:r>
      <w:r>
        <w:rPr>
          <w:color w:val="FFFFFF"/>
          <w:w w:val="110"/>
        </w:rPr>
        <w:t>Ashton</w:t>
      </w:r>
      <w:r>
        <w:rPr>
          <w:color w:val="FFFFFF"/>
          <w:w w:val="107"/>
        </w:rPr>
        <w:t> </w:t>
      </w:r>
      <w:r>
        <w:rPr>
          <w:color w:val="FFFFFF"/>
          <w:spacing w:val="-4"/>
          <w:w w:val="105"/>
        </w:rPr>
        <w:t>Kutche</w:t>
      </w:r>
      <w:r>
        <w:rPr>
          <w:color w:val="FFFFFF"/>
          <w:spacing w:val="-5"/>
          <w:w w:val="105"/>
        </w:rPr>
        <w:t>r,</w:t>
      </w:r>
      <w:r>
        <w:rPr>
          <w:color w:val="FFFFFF"/>
          <w:spacing w:val="8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9"/>
          <w:w w:val="105"/>
        </w:rPr>
        <w:t> </w:t>
      </w:r>
      <w:r>
        <w:rPr>
          <w:color w:val="FFFFFF"/>
          <w:w w:val="105"/>
        </w:rPr>
        <w:t>others.</w:t>
      </w:r>
      <w:r>
        <w:rPr/>
      </w:r>
    </w:p>
    <w:p>
      <w:pPr>
        <w:spacing w:after="0" w:line="336" w:lineRule="exact"/>
        <w:jc w:val="left"/>
        <w:sectPr>
          <w:type w:val="continuous"/>
          <w:pgSz w:w="12600" w:h="16200"/>
          <w:pgMar w:top="0" w:bottom="0" w:left="0" w:right="0"/>
          <w:cols w:num="3" w:equalWidth="0">
            <w:col w:w="3704" w:space="305"/>
            <w:col w:w="2992" w:space="621"/>
            <w:col w:w="497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type w:val="continuous"/>
          <w:pgSz w:w="12600" w:h="16200"/>
          <w:pgMar w:top="0" w:bottom="0" w:left="0" w:right="0"/>
        </w:sectPr>
      </w:pPr>
    </w:p>
    <w:p>
      <w:pPr>
        <w:pStyle w:val="BodyText"/>
        <w:spacing w:line="320" w:lineRule="exact" w:before="59"/>
        <w:ind w:left="1119" w:right="0"/>
        <w:jc w:val="left"/>
      </w:pPr>
      <w:r>
        <w:rPr/>
        <w:pict>
          <v:group style="position:absolute;margin-left:-.8687pt;margin-top:0pt;width:630.9pt;height:356pt;mso-position-horizontal-relative:page;mso-position-vertical-relative:page;z-index:-6760" coordorigin="-17,0" coordsize="12618,7120">
            <v:group style="position:absolute;left:3;top:0;width:12598;height:7120" coordorigin="3,0" coordsize="12598,7120">
              <v:shape style="position:absolute;left:3;top:0;width:12598;height:7120" coordorigin="3,0" coordsize="12598,7120" path="m3,7120l12600,7120,12600,0,3,0,3,7120xe" filled="true" fillcolor="#363a46" stroked="false">
                <v:path arrowok="t"/>
                <v:fill type="solid"/>
              </v:shape>
            </v:group>
            <v:group style="position:absolute;left:3;top:3650;width:5015;height:1030" coordorigin="3,3650" coordsize="5015,1030">
              <v:shape style="position:absolute;left:3;top:3650;width:5015;height:1030" coordorigin="3,3650" coordsize="5015,1030" path="m4494,4679l4579,4672,4659,4653,4734,4622,4803,4580,4864,4528,4916,4469,4958,4401,4990,4327,5010,4248,5017,4165,5015,4122,5001,4041,4976,3964,4938,3894,4891,3830,4834,3774,4769,3727,4697,3690,4620,3665,4537,3652,4494,3650,4490,3650,3,3650e" filled="false" stroked="true" strokeweight="2pt" strokecolor="#ffffff">
                <v:path arrowok="t"/>
              </v:shape>
              <v:shape style="position:absolute;left:1561;top:2644;width:3946;height:3771" type="#_x0000_t75" stroked="false">
                <v:imagedata r:id="rId5" o:title=""/>
              </v:shape>
              <v:shape style="position:absolute;left:1115;top:664;width:3315;height:564" type="#_x0000_t75" stroked="false">
                <v:imagedata r:id="rId6" o:title=""/>
              </v:shape>
            </v:group>
            <v:group style="position:absolute;left:979;top:2713;width:174;height:121" coordorigin="979,2713" coordsize="174,121">
              <v:shape style="position:absolute;left:979;top:2713;width:174;height:121" coordorigin="979,2713" coordsize="174,121" path="m1144,2713l1084,2731,1025,2766,984,2811,979,2821,981,2828,990,2833,992,2833,998,2833,1003,2830,1005,2826,1015,2811,1066,2770,1125,2743,1147,2739,1152,2732,1151,2725,1150,2718,1144,2713xe" filled="true" fillcolor="#ffffff" stroked="false">
                <v:path arrowok="t"/>
                <v:fill type="solid"/>
              </v:shape>
            </v:group>
            <v:group style="position:absolute;left:795;top:2530;width:402;height:276" coordorigin="795,2530" coordsize="402,276">
              <v:shape style="position:absolute;left:795;top:2530;width:402;height:276" coordorigin="795,2530" coordsize="402,276" path="m1188,2530l1122,2543,1065,2562,1010,2587,957,2619,908,2656,865,2698,815,2760,795,2792,797,2800,805,2805,808,2805,814,2805,819,2803,821,2799,832,2782,868,2733,910,2690,956,2651,1011,2617,1067,2590,1141,2566,1192,2556,1197,2549,1196,2542,1195,2535,1188,2530xe" filled="true" fillcolor="#ffffff" stroked="false">
                <v:path arrowok="t"/>
                <v:fill type="solid"/>
              </v:shape>
            </v:group>
            <v:group style="position:absolute;left:631;top:2374;width:595;height:385" coordorigin="631,2374" coordsize="595,385">
              <v:shape style="position:absolute;left:631;top:2374;width:595;height:385" coordorigin="631,2374" coordsize="595,385" path="m1210,2374l1130,2379,1071,2390,1013,2406,956,2429,901,2457,846,2492,796,2531,751,2573,699,2633,656,2698,631,2747,634,2754,642,2758,644,2759,651,2759,656,2756,658,2751,667,2733,708,2665,745,2617,787,2573,833,2533,884,2497,939,2466,995,2441,1052,2422,1111,2408,1190,2400,1211,2400,1219,2400,1225,2394,1225,2380,1220,2374,1210,2374xe" filled="true" fillcolor="#ffffff" stroked="false">
                <v:path arrowok="t"/>
                <v:fill type="solid"/>
              </v:shape>
            </v:group>
            <v:group style="position:absolute;left:1016;top:3525;width:1087;height:121" coordorigin="1016,3525" coordsize="1087,121">
              <v:shape style="position:absolute;left:1016;top:3525;width:1087;height:121" coordorigin="1016,3525" coordsize="1087,121" path="m2034,3525l1065,3527,1019,3571,1016,3593,1016,3639,1021,3645,2096,3645,2102,3639,2102,3632,2101,3619,1042,3619,1047,3572,1062,3557,1084,3551,2087,3551,2075,3539,2056,3528,2034,3525xe" filled="true" fillcolor="#ffffff" stroked="false">
                <v:path arrowok="t"/>
                <v:fill type="solid"/>
              </v:shape>
              <v:shape style="position:absolute;left:1016;top:3525;width:1087;height:121" coordorigin="1016,3525" coordsize="1087,121" path="m2087,3551l1084,3551,2055,3557,2070,3572,2076,3593,2076,3619,2101,3619,2099,3574,2090,3555,2087,3551xe" filled="true" fillcolor="#ffffff" stroked="false">
                <v:path arrowok="t"/>
                <v:fill type="solid"/>
              </v:shape>
            </v:group>
            <v:group style="position:absolute;left:1095;top:2904;width:924;height:648" coordorigin="1095,2904" coordsize="924,648">
              <v:shape style="position:absolute;left:1095;top:2904;width:924;height:648" coordorigin="1095,2904" coordsize="924,648" path="m1950,2904l1144,2906,1098,2950,1095,2972,1095,3483,1122,3537,1163,3551,1969,3548,1989,3539,2004,3525,1950,3525,1142,3519,1127,3504,1121,3483,1127,2951,1142,2936,1163,2930,2003,2930,1992,2918,1973,2907,1950,2904xe" filled="true" fillcolor="#ffffff" stroked="false">
                <v:path arrowok="t"/>
                <v:fill type="solid"/>
              </v:shape>
              <v:shape style="position:absolute;left:1095;top:2904;width:924;height:648" coordorigin="1095,2904" coordsize="924,648" path="m2003,2930l1163,2930,1971,2936,1987,2951,1993,2972,1987,3504,1972,3519,1950,3525,2004,3525,2005,3524,2015,3505,2019,3483,2016,2953,2007,2934,2003,2930xe" filled="true" fillcolor="#ffffff" stroked="false">
                <v:path arrowok="t"/>
                <v:fill type="solid"/>
              </v:shape>
            </v:group>
            <v:group style="position:absolute;left:1161;top:2968;width:792;height:514" coordorigin="1161,2968" coordsize="792,514">
              <v:shape style="position:absolute;left:1161;top:2968;width:792;height:514" coordorigin="1161,2968" coordsize="792,514" path="m1942,2968l1171,2968,1161,2978,1161,3471,1171,3482,1942,3482,1953,3471,1953,3455,1187,3455,1187,2994,1953,2994,1953,2978,1942,2968xe" filled="true" fillcolor="#ffffff" stroked="false">
                <v:path arrowok="t"/>
                <v:fill type="solid"/>
              </v:shape>
              <v:shape style="position:absolute;left:1161;top:2968;width:792;height:514" coordorigin="1161,2968" coordsize="792,514" path="m1953,2994l1926,2994,1926,3455,1953,3455,1953,2994xe" filled="true" fillcolor="#ffffff" stroked="false">
                <v:path arrowok="t"/>
                <v:fill type="solid"/>
              </v:shape>
            </v:group>
            <v:group style="position:absolute;left:1447;top:3095;width:219;height:295" coordorigin="1447,3095" coordsize="219,295">
              <v:shape style="position:absolute;left:1447;top:3095;width:219;height:295" coordorigin="1447,3095" coordsize="219,295" path="m1520,3095l1463,3144,1447,3209,1451,3230,1459,3249,1470,3266,1485,3281,1502,3293,1502,3385,1507,3389,1606,3389,1611,3385,1611,3378,1613,3367,1524,3367,1524,3283,1522,3279,1478,3236,1469,3193,1473,3173,1481,3154,1494,3137,1510,3124,1532,3124,1532,3103,1530,3099,1524,3095,1520,3095xe" filled="true" fillcolor="#ffffff" stroked="false">
                <v:path arrowok="t"/>
                <v:fill type="solid"/>
              </v:shape>
              <v:shape style="position:absolute;left:1447;top:3095;width:219;height:295" coordorigin="1447,3095" coordsize="219,295" path="m1645,3134l1615,3134,1627,3148,1636,3165,1642,3187,1643,3212,1638,3232,1627,3250,1613,3265,1595,3277,1591,3279,1589,3283,1589,3367,1613,3367,1623,3286,1638,3272,1650,3256,1659,3237,1664,3216,1666,3194,1663,3173,1656,3153,1646,3135,1645,3134xe" filled="true" fillcolor="#ffffff" stroked="false">
                <v:path arrowok="t"/>
                <v:fill type="solid"/>
              </v:shape>
              <v:shape style="position:absolute;left:1447;top:3095;width:219;height:295" coordorigin="1447,3095" coordsize="219,295" path="m1532,3124l1510,3124,1510,3211,1520,3221,1593,3221,1603,3211,1603,3199,1532,3199,1532,3124xe" filled="true" fillcolor="#ffffff" stroked="false">
                <v:path arrowok="t"/>
                <v:fill type="solid"/>
              </v:shape>
              <v:shape style="position:absolute;left:1447;top:3095;width:219;height:295" coordorigin="1447,3095" coordsize="219,295" path="m1593,3095l1589,3095,1583,3099,1581,3103,1581,3199,1532,3199,1603,3199,1603,3198,1615,3134,1645,3134,1632,3119,1615,3106,1596,3096,1593,309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.131pt;margin-top:520.664978pt;width:630.9pt;height:289.350pt;mso-position-horizontal-relative:page;mso-position-vertical-relative:page;z-index:-6736" coordorigin="3,10413" coordsize="12618,5787">
            <v:group style="position:absolute;left:3;top:10413;width:12598;height:5787" coordorigin="3,10413" coordsize="12598,5787">
              <v:shape style="position:absolute;left:3;top:10413;width:12598;height:5787" coordorigin="3,10413" coordsize="12598,5787" path="m12600,10413l12600,16200,3,16200,3,10413,12600,10413e" filled="true" fillcolor="#4084c5" stroked="false">
                <v:path arrowok="t"/>
                <v:fill type="solid"/>
              </v:shape>
            </v:group>
            <v:group style="position:absolute;left:1671;top:10966;width:441;height:560" coordorigin="1671,10966" coordsize="441,560">
              <v:shape style="position:absolute;left:1671;top:10966;width:441;height:560" coordorigin="1671,10966" coordsize="441,560" path="m1886,11526l1829,11474,1783,11431,1732,11380,1693,11326,1674,11255,1671,11177,1672,11148,1694,11074,1736,11021,1790,10987,1864,10967,1881,10966,1897,10967,1973,10984,2030,11013,2078,11060,2107,11125,2111,11152,2109,11178,2087,11257,2047,11334,1998,11404,1949,11462,1900,11513,1886,11526xe" filled="false" stroked="true" strokeweight="2pt" strokecolor="#ffffff">
                <v:path arrowok="t"/>
              </v:shape>
            </v:group>
            <v:group style="position:absolute;left:1145;top:10966;width:441;height:560" coordorigin="1145,10966" coordsize="441,560">
              <v:shape style="position:absolute;left:1145;top:10966;width:441;height:560" coordorigin="1145,10966" coordsize="441,560" path="m1360,11526l1303,11474,1257,11431,1207,11380,1168,11326,1149,11255,1145,11177,1146,11148,1168,11074,1211,11021,1265,10987,1339,10967,1355,10966,1372,10967,1447,10984,1504,11013,1552,11060,1581,11125,1585,11152,1584,11178,1561,11257,1521,11334,1472,11404,1423,11462,1374,11513,1360,11526xe" filled="false" stroked="true" strokeweight="2.0pt" strokecolor="#ffffff">
                <v:path arrowok="t"/>
              </v:shape>
            </v:group>
            <v:group style="position:absolute;left:1368;top:11014;width:530;height:672" coordorigin="1368,11014" coordsize="530,672">
              <v:shape style="position:absolute;left:1368;top:11014;width:530;height:672" coordorigin="1368,11014" coordsize="530,672" path="m1620,11014l1549,11026,1492,11049,1440,11086,1397,11139,1372,11210,1368,11268,1368,11294,1372,11361,1387,11430,1427,11493,1479,11550,1528,11596,1626,11686,1633,11679,1684,11629,1740,11567,1780,11517,1819,11463,1853,11407,1879,11349,1897,11266,1896,11237,1877,11163,1839,11106,1788,11063,1730,11035,1672,11019,1620,11014xe" filled="true" fillcolor="#4084c5" stroked="false">
                <v:path arrowok="t"/>
                <v:fill type="solid"/>
              </v:shape>
            </v:group>
            <v:group style="position:absolute;left:1368;top:11014;width:530;height:672" coordorigin="1368,11014" coordsize="530,672">
              <v:shape style="position:absolute;left:1368;top:11014;width:530;height:672" coordorigin="1368,11014" coordsize="530,672" path="m1626,11686l1557,11623,1502,11572,1459,11530,1414,11477,1382,11414,1370,11341,1368,11268,1368,11238,1387,11160,1424,11102,1474,11059,1530,11032,1603,11015,1620,11014,1636,11015,1710,11028,1769,11052,1823,11090,1866,11142,1892,11210,1897,11266,1894,11293,1867,11378,1837,11435,1800,11491,1760,11543,1720,11589,1668,11645,1626,11686xe" filled="false" stroked="true" strokeweight="2pt" strokecolor="#ffffff">
                <v:path arrowok="t"/>
              </v:shape>
            </v:group>
            <v:group style="position:absolute;left:1535;top:11185;width:190;height:189" coordorigin="1535,11185" coordsize="190,189">
              <v:shape style="position:absolute;left:1535;top:11185;width:190;height:189" coordorigin="1535,11185" coordsize="190,189" path="m1725,11280l1702,11341,1646,11374,1620,11372,1560,11343,1535,11288,1537,11263,1570,11207,1629,11185,1652,11188,1706,11223,1725,11280xe" filled="false" stroked="true" strokeweight="2pt" strokecolor="#ffffff">
                <v:path arrowok="t"/>
              </v:shape>
            </v:group>
            <v:group style="position:absolute;left:1085;top:14665;width:11515;height:2" coordorigin="1085,14665" coordsize="11515,2">
              <v:shape style="position:absolute;left:1085;top:14665;width:11515;height:2" coordorigin="1085,14665" coordsize="11515,0" path="m1085,14665l12600,14665e" filled="false" stroked="true" strokeweight="1.8pt" strokecolor="#ffffff">
                <v:path arrowok="t"/>
              </v:shape>
            </v:group>
            <v:group style="position:absolute;left:5169;top:10912;width:117;height:254" coordorigin="5169,10912" coordsize="117,254">
              <v:shape style="position:absolute;left:5169;top:10912;width:117;height:254" coordorigin="5169,10912" coordsize="117,254" path="m5169,11165l5169,10912,5285,10912,5285,11063e" filled="false" stroked="true" strokeweight="2pt" strokecolor="#ffffff">
                <v:path arrowok="t"/>
              </v:shape>
            </v:group>
            <v:group style="position:absolute;left:5034;top:10864;width:906;height:806" coordorigin="5034,10864" coordsize="906,806">
              <v:shape style="position:absolute;left:5034;top:10864;width:906;height:806" coordorigin="5034,10864" coordsize="906,806" path="m5940,11297l5487,10864,5034,11297,5164,11173,5164,11670,5405,11670,5407,11473,5570,11472,5569,11670,5804,11670,5804,11167e" filled="false" stroked="true" strokeweight="2pt" strokecolor="#ffffff">
                <v:path arrowok="t"/>
              </v:shape>
            </v:group>
            <v:group style="position:absolute;left:5409;top:11152;width:157;height:157" coordorigin="5409,11152" coordsize="157,157">
              <v:shape style="position:absolute;left:5409;top:11152;width:157;height:157" coordorigin="5409,11152" coordsize="157,157" path="m5565,11308l5409,11308,5409,11152,5565,11152,5565,11308xe" filled="false" stroked="true" strokeweight="2pt" strokecolor="#ffffff">
                <v:path arrowok="t"/>
              </v:shape>
            </v:group>
            <v:group style="position:absolute;left:5109;top:14123;width:444;height:542" coordorigin="5109,14123" coordsize="444,542">
              <v:shape style="position:absolute;left:5109;top:14123;width:444;height:542" coordorigin="5109,14123" coordsize="444,542" path="m5109,14408l5169,14408,5199,14413,5217,14423,5225,14439,5227,14665,5439,14664,5440,14445,5447,14424,5464,14411,5553,14408,5533,14407,5533,14160,5527,14139,5510,14126,5167,14123,5146,14130,5133,14147,5131,14408e" filled="false" stroked="true" strokeweight="2pt" strokecolor="#ffffff">
                <v:path arrowok="t"/>
              </v:shape>
            </v:group>
            <v:group style="position:absolute;left:5202;top:13776;width:259;height:259" coordorigin="5202,13776" coordsize="259,259">
              <v:shape style="position:absolute;left:5202;top:13776;width:259;height:259" coordorigin="5202,13776" coordsize="259,259" path="m5460,13905l5443,13969,5398,14016,5334,14034,5311,14032,5250,14005,5212,13954,5202,13911,5204,13887,5230,13825,5281,13786,5323,13776,5348,13778,5410,13804,5449,13854,5460,13905xe" filled="false" stroked="true" strokeweight="1.962pt" strokecolor="#ffffff">
                <v:path arrowok="t"/>
              </v:shape>
            </v:group>
            <v:group style="position:absolute;left:5733;top:14114;width:444;height:542" coordorigin="5733,14114" coordsize="444,542">
              <v:shape style="position:absolute;left:5733;top:14114;width:444;height:542" coordorigin="5733,14114" coordsize="444,542" path="m5733,14399l5793,14399,5823,14403,5841,14414,5849,14429,5851,14656,6062,14655,6064,14435,6071,14414,6088,14401,6177,14399,6157,14397,6157,14150,6151,14129,6134,14116,5791,14114,5770,14121,5757,14138,5755,14398e" filled="false" stroked="true" strokeweight="2pt" strokecolor="#ffffff">
                <v:path arrowok="t"/>
              </v:shape>
            </v:group>
            <v:group style="position:absolute;left:5826;top:13767;width:259;height:259" coordorigin="5826,13767" coordsize="259,259">
              <v:shape style="position:absolute;left:5826;top:13767;width:259;height:259" coordorigin="5826,13767" coordsize="259,259" path="m6084,13896l6067,13960,6022,14006,5958,14025,5935,14023,5874,13996,5835,13944,5826,13901,5828,13877,5854,13816,5905,13777,5947,13767,5972,13768,6034,13794,6073,13844,6084,13896xe" filled="false" stroked="true" strokeweight="1.962pt" strokecolor="#ffffff">
                <v:path arrowok="t"/>
              </v:shape>
            </v:group>
            <v:group style="position:absolute;left:6351;top:14124;width:444;height:542" coordorigin="6351,14124" coordsize="444,542">
              <v:shape style="position:absolute;left:6351;top:14124;width:444;height:542" coordorigin="6351,14124" coordsize="444,542" path="m6351,14409l6411,14409,6441,14413,6459,14423,6467,14439,6468,14665,6680,14665,6682,14445,6688,14424,6705,14411,6794,14409,6775,14407,6775,14160,6768,14139,6751,14126,6409,14124,6388,14130,6375,14148,6373,14408e" filled="false" stroked="true" strokeweight="2.0pt" strokecolor="#ffffff">
                <v:path arrowok="t"/>
              </v:shape>
            </v:group>
            <v:group style="position:absolute;left:6444;top:13776;width:259;height:259" coordorigin="6444,13776" coordsize="259,259">
              <v:shape style="position:absolute;left:6444;top:13776;width:259;height:259" coordorigin="6444,13776" coordsize="259,259" path="m6702,13905l6685,13970,6639,14016,6576,14035,6552,14033,6492,14006,6453,13954,6444,13911,6446,13887,6472,13826,6522,13787,6565,13776,6589,13778,6651,13804,6691,13854,6702,13905xe" filled="false" stroked="true" strokeweight="1.962pt" strokecolor="#ffffff">
                <v:path arrowok="t"/>
              </v:shape>
            </v:group>
            <v:group style="position:absolute;left:1082;top:13775;width:759;height:758" coordorigin="1082,13775" coordsize="759,758">
              <v:shape style="position:absolute;left:1082;top:13775;width:759;height:758" coordorigin="1082,13775" coordsize="759,758" path="m1461,13775l1374,13785,1291,13815,1239,13847,1192,13887,1152,13933,1121,13985,1099,14041,1083,14127,1082,14157,1083,14185,1100,14273,1138,14355,1175,14405,1211,14441,1227,14455,1294,14495,1371,14523,1412,14529,1433,14533,1498,14533,1517,14531,1557,14523,1595,14511,1614,14503,1622,14499,1459,14499,1411,14495,1341,14477,1276,14445,1218,14399,1166,14333,1133,14259,1118,14181,1117,14157,1117,14151,1126,14077,1153,14001,1199,13933,1260,13877,1331,13837,1408,13815,1461,13811,1622,13811,1604,13803,1576,13793,1548,13785,1490,13777,1461,13775xe" filled="true" fillcolor="#ffffff" stroked="false">
                <v:path arrowok="t"/>
                <v:fill type="solid"/>
              </v:shape>
              <v:shape style="position:absolute;left:1082;top:13775;width:759;height:758" coordorigin="1082,13775" coordsize="759,758" path="m1672,14425l1622,14459,1531,14491,1459,14499,1622,14499,1686,14461,1696,14443,1684,14427,1672,14425xe" filled="true" fillcolor="#ffffff" stroked="false">
                <v:path arrowok="t"/>
                <v:fill type="solid"/>
              </v:shape>
              <v:shape style="position:absolute;left:1082;top:13775;width:759;height:758" coordorigin="1082,13775" coordsize="759,758" path="m1526,14017l1438,14017,1457,14019,1476,14027,1522,14067,1538,14121,1537,14141,1532,14161,1529,14167,1531,14175,1536,14179,1743,14387,1748,14389,1791,14341,1749,14341,1571,14157,1574,14139,1574,14119,1572,14101,1568,14083,1560,14065,1551,14047,1538,14029,1526,14017xe" filled="true" fillcolor="#ffffff" stroked="false">
                <v:path arrowok="t"/>
                <v:fill type="solid"/>
              </v:shape>
              <v:shape style="position:absolute;left:1082;top:13775;width:759;height:758" coordorigin="1082,13775" coordsize="759,758" path="m1518,14263l1467,14263,1586,14383,1598,14383,1612,14369,1612,14357,1518,14263xe" filled="true" fillcolor="#ffffff" stroked="false">
                <v:path arrowok="t"/>
                <v:fill type="solid"/>
              </v:shape>
              <v:shape style="position:absolute;left:1082;top:13775;width:759;height:758" coordorigin="1082,13775" coordsize="759,758" path="m1622,13811l1461,13811,1513,13815,1565,13827,1638,13861,1704,13913,1749,13967,1780,14029,1799,14097,1803,14167,1802,14189,1789,14257,1762,14321,1749,14341,1791,14341,1818,14285,1836,14207,1840,14157,1840,14147,1831,14075,1806,13999,1765,13929,1707,13865,1657,13829,1631,13815,1622,13811xe" filled="true" fillcolor="#ffffff" stroked="false">
                <v:path arrowok="t"/>
                <v:fill type="solid"/>
              </v:shape>
              <v:shape style="position:absolute;left:1082;top:13775;width:759;height:758" coordorigin="1082,13775" coordsize="759,758" path="m1333,14079l1322,14079,1288,14113,1286,14117,1286,14129,1308,14201,1354,14247,1428,14269,1447,14267,1467,14263,1518,14263,1488,14233,1430,14233,1412,14231,1359,14203,1325,14151,1322,14129,1328,14125,1379,14125,1333,14079xe" filled="true" fillcolor="#ffffff" stroked="false">
                <v:path arrowok="t"/>
                <v:fill type="solid"/>
              </v:shape>
              <v:shape style="position:absolute;left:1082;top:13775;width:759;height:758" coordorigin="1082,13775" coordsize="759,758" path="m1480,14225l1473,14225,1465,14227,1448,14231,1430,14233,1488,14233,1480,14225xe" filled="true" fillcolor="#ffffff" stroked="false">
                <v:path arrowok="t"/>
                <v:fill type="solid"/>
              </v:shape>
              <v:shape style="position:absolute;left:1082;top:13775;width:759;height:758" coordorigin="1082,13775" coordsize="759,758" path="m1379,14125l1328,14125,1366,14163,1370,14167,1376,14169,1453,14153,1459,14147,1462,14131,1385,14131,1379,14125xe" filled="true" fillcolor="#ffffff" stroked="false">
                <v:path arrowok="t"/>
                <v:fill type="solid"/>
              </v:shape>
              <v:shape style="position:absolute;left:1082;top:13775;width:759;height:758" coordorigin="1082,13775" coordsize="759,758" path="m1448,13981l1423,13981,1419,13983,1415,13985,1384,14017,1384,14027,1392,14035,1436,14079,1427,14121,1385,14131,1462,14131,1473,14077,1474,14071,1473,14065,1430,14023,1438,14017,1526,14017,1522,14013,1506,14001,1488,13993,1469,13985,1448,13981xe" filled="true" fillcolor="#ffffff" stroked="false">
                <v:path arrowok="t"/>
                <v:fill type="solid"/>
              </v:shape>
            </v:group>
            <v:group style="position:absolute;left:8801;top:10899;width:389;height:443" coordorigin="8801,10899" coordsize="389,443">
              <v:shape style="position:absolute;left:8801;top:10899;width:389;height:443" coordorigin="8801,10899" coordsize="389,443" path="m8850,11342l8815,11272,8802,11196,8801,11177,8802,11158,8819,11082,8857,11013,8899,10968,8948,10934,9021,10906,9077,10899,9096,10899,9115,10901,9134,10904,9153,10908,9171,10914,9189,10920e" filled="false" stroked="true" strokeweight="2pt" strokecolor="#ffffff">
                <v:path arrowok="t"/>
              </v:shape>
            </v:group>
            <v:group style="position:absolute;left:8936;top:10902;width:683;height:483" coordorigin="8936,10902" coordsize="683,483">
              <v:shape style="position:absolute;left:8936;top:10902;width:683;height:483" coordorigin="8936,10902" coordsize="683,483" path="m9536,11384l9578,11330,9605,11270,9617,11206,9618,11184,9617,11162,9605,11098,9578,11038,9536,10984,9482,10942,9422,10915,9357,10902,9336,10902,9314,10902,9250,10915,9189,10942,9136,10984,8936,11184,8956,11198,9015,11227,9077,11201,9134,11145,9164,11162,9234,11198,9297,11219,9309,11219,9321,11217,9380,11177,9395,11163,9411,11146e" filled="false" stroked="true" strokeweight="2pt" strokecolor="#ffffff">
                <v:path arrowok="t"/>
              </v:shape>
            </v:group>
            <v:group style="position:absolute;left:9340;top:11184;width:223;height:317" coordorigin="9340,11184" coordsize="223,317">
              <v:shape style="position:absolute;left:9340;top:11184;width:223;height:317" coordorigin="9340,11184" coordsize="223,317" path="m9392,11412l9464,11484,9480,11495,9498,11500,9517,11499,9535,11491,9546,11482,9557,11466,9562,11447,9561,11428,9553,11411,9340,11184e" filled="false" stroked="true" strokeweight="2pt" strokecolor="#ffffff">
                <v:path arrowok="t"/>
              </v:shape>
            </v:group>
            <v:group style="position:absolute;left:9168;top:11570;width:152;height:169" coordorigin="9168,11570" coordsize="152,169">
              <v:shape style="position:absolute;left:9168;top:11570;width:152;height:169" coordorigin="9168,11570" coordsize="152,169" path="m9168,11666l9224,11722,9240,11733,9258,11738,9277,11737,9295,11729,9310,11711,9318,11693,9319,11675,9315,11658,9305,11643,9232,11570e" filled="false" stroked="true" strokeweight="2pt" strokecolor="#ffffff">
                <v:path arrowok="t"/>
              </v:shape>
            </v:group>
            <v:group style="position:absolute;left:9222;top:11492;width:178;height:169" coordorigin="9222,11492" coordsize="178,169">
              <v:shape style="position:absolute;left:9222;top:11492;width:178;height:169" coordorigin="9222,11492" coordsize="178,169" path="m9222,11562l9304,11644,9320,11655,9338,11660,9357,11659,9375,11651,9390,11633,9398,11615,9399,11597,9395,11580,9385,11565,9312,11492e" filled="false" stroked="true" strokeweight="2pt" strokecolor="#ffffff">
                <v:path arrowok="t"/>
              </v:shape>
            </v:group>
            <v:group style="position:absolute;left:9312;top:11412;width:168;height:169" coordorigin="9312,11412" coordsize="168,169">
              <v:shape style="position:absolute;left:9312;top:11412;width:168;height:169" coordorigin="9312,11412" coordsize="168,169" path="m9312,11492l9384,11564,9400,11575,9418,11580,9437,11579,9455,11571,9470,11553,9478,11535,9479,11517,9475,11500,9465,11485,9392,11412e" filled="false" stroked="true" strokeweight="2pt" strokecolor="#ffffff">
                <v:path arrowok="t"/>
              </v:shape>
            </v:group>
            <v:group style="position:absolute;left:9054;top:11528;width:172;height:173" coordorigin="9054,11528" coordsize="172,173">
              <v:shape style="position:absolute;left:9054;top:11528;width:172;height:173" coordorigin="9054,11528" coordsize="172,173" path="m9210,11544l9221,11560,9226,11579,9150,11684,9115,11700,9096,11699,9079,11691,9064,11673,9056,11655,9054,11637,9059,11620,9069,11605,9130,11544,9146,11533,9164,11528,9183,11529,9201,11537,9210,11544xe" filled="false" stroked="true" strokeweight="2pt" strokecolor="#ffffff">
                <v:path arrowok="t"/>
              </v:shape>
            </v:group>
            <v:group style="position:absolute;left:8894;top:11368;width:172;height:173" coordorigin="8894,11368" coordsize="172,173">
              <v:shape style="position:absolute;left:8894;top:11368;width:172;height:173" coordorigin="8894,11368" coordsize="172,173" path="m9050,11384l9061,11400,9066,11419,8990,11524,8955,11540,8936,11539,8919,11531,8904,11513,8896,11495,8894,11477,8899,11460,8909,11445,8970,11384,8986,11373,9004,11368,9023,11369,9041,11377,9050,11384xe" filled="false" stroked="true" strokeweight="2pt" strokecolor="#ffffff">
                <v:path arrowok="t"/>
              </v:shape>
            </v:group>
            <v:group style="position:absolute;left:8814;top:11288;width:172;height:173" coordorigin="8814,11288" coordsize="172,173">
              <v:shape style="position:absolute;left:8814;top:11288;width:172;height:173" coordorigin="8814,11288" coordsize="172,173" path="m8970,11304l8981,11320,8986,11339,8910,11444,8875,11460,8856,11459,8839,11451,8824,11433,8816,11415,8814,11397,8819,11380,8829,11365,8890,11304,8906,11293,8924,11288,8943,11289,8961,11297,8970,11304xe" filled="false" stroked="true" strokeweight="2pt" strokecolor="#ffffff">
                <v:path arrowok="t"/>
              </v:shape>
            </v:group>
            <v:group style="position:absolute;left:8974;top:11448;width:172;height:173" coordorigin="8974,11448" coordsize="172,173">
              <v:shape style="position:absolute;left:8974;top:11448;width:172;height:173" coordorigin="8974,11448" coordsize="172,173" path="m9130,11464l9141,11480,9146,11499,9070,11604,9035,11620,9016,11619,8999,11611,8984,11593,8976,11575,8974,11557,8979,11540,8989,11525,9050,11464,9066,11453,9084,11448,9103,11449,9121,11457,9130,11464xe" filled="false" stroked="true" strokeweight="2pt" strokecolor="#ffffff">
                <v:path arrowok="t"/>
              </v:shape>
            </v:group>
            <w10:wrap type="none"/>
          </v:group>
        </w:pict>
      </w:r>
      <w:r>
        <w:rPr>
          <w:color w:val="FFFFFF"/>
          <w:spacing w:val="5"/>
          <w:w w:val="105"/>
        </w:rPr>
        <w:t>Hundreds</w:t>
      </w:r>
      <w:r>
        <w:rPr>
          <w:color w:val="FFFFFF"/>
          <w:w w:val="105"/>
        </w:rPr>
        <w:t> </w:t>
      </w:r>
      <w:r>
        <w:rPr>
          <w:color w:val="FFFFFF"/>
          <w:spacing w:val="3"/>
          <w:w w:val="105"/>
        </w:rPr>
        <w:t> of</w:t>
      </w:r>
      <w:r>
        <w:rPr>
          <w:color w:val="FFFFFF"/>
          <w:w w:val="105"/>
        </w:rPr>
        <w:t> </w:t>
      </w:r>
      <w:r>
        <w:rPr>
          <w:color w:val="FFFFFF"/>
          <w:spacing w:val="4"/>
          <w:w w:val="105"/>
        </w:rPr>
        <w:t> </w:t>
      </w:r>
      <w:r>
        <w:rPr>
          <w:color w:val="FFFFFF"/>
          <w:spacing w:val="6"/>
          <w:w w:val="105"/>
        </w:rPr>
        <w:t>mechanics</w:t>
      </w:r>
      <w:r>
        <w:rPr>
          <w:color w:val="FFFFFF"/>
          <w:spacing w:val="29"/>
          <w:w w:val="109"/>
        </w:rPr>
        <w:t> </w:t>
      </w:r>
      <w:r>
        <w:rPr>
          <w:color w:val="FFFFFF"/>
          <w:spacing w:val="7"/>
          <w:w w:val="105"/>
        </w:rPr>
        <w:t>nationwide</w:t>
      </w:r>
      <w:r>
        <w:rPr/>
      </w:r>
    </w:p>
    <w:p>
      <w:pPr>
        <w:pStyle w:val="BodyText"/>
        <w:spacing w:line="240" w:lineRule="auto" w:before="60"/>
        <w:ind w:left="921" w:right="0"/>
        <w:jc w:val="left"/>
      </w:pPr>
      <w:r>
        <w:rPr>
          <w:w w:val="105"/>
        </w:rPr>
        <w:br w:type="column"/>
      </w:r>
      <w:r>
        <w:rPr>
          <w:color w:val="FFFFFF"/>
          <w:spacing w:val="-24"/>
          <w:w w:val="105"/>
        </w:rPr>
        <w:t>T</w:t>
      </w:r>
      <w:r>
        <w:rPr>
          <w:color w:val="FFFFFF"/>
          <w:spacing w:val="6"/>
          <w:w w:val="105"/>
        </w:rPr>
        <w:t>en</w:t>
      </w:r>
      <w:r>
        <w:rPr>
          <w:color w:val="FFFFFF"/>
          <w:w w:val="105"/>
        </w:rPr>
        <w:t>s</w:t>
      </w:r>
      <w:r>
        <w:rPr>
          <w:color w:val="FFFFFF"/>
          <w:spacing w:val="31"/>
          <w:w w:val="105"/>
        </w:rPr>
        <w:t> </w:t>
      </w:r>
      <w:r>
        <w:rPr>
          <w:color w:val="FFFFFF"/>
          <w:spacing w:val="7"/>
          <w:w w:val="105"/>
        </w:rPr>
        <w:t>o</w:t>
      </w:r>
      <w:r>
        <w:rPr>
          <w:color w:val="FFFFFF"/>
          <w:w w:val="105"/>
        </w:rPr>
        <w:t>f</w:t>
      </w:r>
      <w:r>
        <w:rPr>
          <w:color w:val="FFFFFF"/>
          <w:spacing w:val="31"/>
          <w:w w:val="105"/>
        </w:rPr>
        <w:t> </w:t>
      </w:r>
      <w:r>
        <w:rPr>
          <w:color w:val="FFFFFF"/>
          <w:spacing w:val="6"/>
          <w:w w:val="105"/>
        </w:rPr>
        <w:t>thousand</w:t>
      </w:r>
      <w:r>
        <w:rPr>
          <w:color w:val="FFFFFF"/>
          <w:w w:val="105"/>
        </w:rPr>
        <w:t>s</w:t>
      </w:r>
      <w:r>
        <w:rPr>
          <w:color w:val="FFFFFF"/>
          <w:spacing w:val="31"/>
          <w:w w:val="105"/>
        </w:rPr>
        <w:t> </w:t>
      </w:r>
      <w:r>
        <w:rPr>
          <w:color w:val="FFFFFF"/>
          <w:spacing w:val="7"/>
          <w:w w:val="105"/>
        </w:rPr>
        <w:t>o</w:t>
      </w:r>
      <w:r>
        <w:rPr>
          <w:color w:val="FFFFFF"/>
          <w:w w:val="105"/>
        </w:rPr>
        <w:t>f</w:t>
      </w:r>
      <w:r>
        <w:rPr>
          <w:color w:val="FFFFFF"/>
          <w:spacing w:val="31"/>
          <w:w w:val="105"/>
        </w:rPr>
        <w:t> </w:t>
      </w:r>
      <w:r>
        <w:rPr>
          <w:color w:val="FFFFFF"/>
          <w:spacing w:val="7"/>
          <w:w w:val="105"/>
        </w:rPr>
        <w:t>monthl</w:t>
      </w:r>
      <w:r>
        <w:rPr>
          <w:color w:val="FFFFFF"/>
          <w:w w:val="105"/>
        </w:rPr>
        <w:t>y</w:t>
      </w:r>
      <w:r>
        <w:rPr>
          <w:color w:val="FFFFFF"/>
          <w:spacing w:val="32"/>
          <w:w w:val="105"/>
        </w:rPr>
        <w:t> </w:t>
      </w:r>
      <w:r>
        <w:rPr>
          <w:color w:val="FFFFFF"/>
          <w:spacing w:val="6"/>
          <w:w w:val="105"/>
        </w:rPr>
        <w:t>customers</w:t>
      </w:r>
      <w:r>
        <w:rPr/>
      </w:r>
    </w:p>
    <w:p>
      <w:pPr>
        <w:spacing w:after="0" w:line="240" w:lineRule="auto"/>
        <w:jc w:val="left"/>
        <w:sectPr>
          <w:type w:val="continuous"/>
          <w:pgSz w:w="12600" w:h="16200"/>
          <w:pgMar w:top="0" w:bottom="0" w:left="0" w:right="0"/>
          <w:cols w:num="2" w:equalWidth="0">
            <w:col w:w="4172" w:space="40"/>
            <w:col w:w="838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pgSz w:w="12600" w:h="16200"/>
          <w:pgMar w:top="0" w:bottom="0" w:left="0" w:right="0"/>
        </w:sectPr>
      </w:pPr>
    </w:p>
    <w:p>
      <w:pPr>
        <w:pStyle w:val="BodyText"/>
        <w:spacing w:line="331" w:lineRule="exact" w:before="49"/>
        <w:ind w:left="3393" w:right="0"/>
        <w:jc w:val="left"/>
      </w:pPr>
      <w:r>
        <w:rPr/>
        <w:pict>
          <v:group style="position:absolute;margin-left:-.9997pt;margin-top:8.924647pt;width:149.8pt;height:198.6pt;mso-position-horizontal-relative:page;mso-position-vertical-relative:paragraph;z-index:1288" coordorigin="-20,178" coordsize="2996,3972">
            <v:group style="position:absolute;left:1779;top:3281;width:913;height:869" coordorigin="1779,3281" coordsize="913,869">
              <v:shape style="position:absolute;left:1779;top:3281;width:913;height:869" coordorigin="1779,3281" coordsize="913,869" path="m2571,3631l2514,3631,2505,3641,2505,3664,2514,3673,2561,3673,2646,3724,2650,3731,2650,3988,2646,3995,2640,3999,2561,4046,2079,4046,2070,4055,2070,4078,2079,4087,2571,4087,2575,4086,2662,4034,2678,4020,2688,4002,2692,3981,2691,3736,2688,3716,2677,3698,2661,3685,2575,3632,2571,3631xe" filled="true" fillcolor="#336fb7" stroked="false">
                <v:path arrowok="t"/>
                <v:fill type="solid"/>
              </v:shape>
              <v:shape style="position:absolute;left:1779;top:3281;width:913;height:869" coordorigin="1779,3281" coordsize="913,869" path="m2247,3984l2100,3984,2090,3993,2090,4016,2100,4025,2247,4025,2256,4016,2256,3993,2247,3984xe" filled="true" fillcolor="#336fb7" stroked="false">
                <v:path arrowok="t"/>
                <v:fill type="solid"/>
              </v:shape>
              <v:shape style="position:absolute;left:1779;top:3281;width:913;height:869" coordorigin="1779,3281" coordsize="913,869" path="m2454,3984l2307,3984,2298,3993,2298,4016,2307,4025,2454,4025,2463,4016,2463,3993,2454,3984xe" filled="true" fillcolor="#336fb7" stroked="false">
                <v:path arrowok="t"/>
                <v:fill type="solid"/>
              </v:shape>
              <v:shape style="position:absolute;left:1779;top:3281;width:913;height:869" coordorigin="1779,3281" coordsize="913,869" path="m2537,3714l2514,3714,2505,3724,2505,3995,2514,4005,2537,4005,2546,3995,2546,3724,2537,3714xe" filled="true" fillcolor="#336fb7" stroked="false">
                <v:path arrowok="t"/>
                <v:fill type="solid"/>
              </v:shape>
              <v:shape style="position:absolute;left:1779;top:3281;width:913;height:869" coordorigin="1779,3281" coordsize="913,869" path="m2280,3466l2213,3478,2156,3511,2115,3560,2093,3622,2090,3645,2092,3669,2111,3735,2149,3787,2203,3823,2266,3838,2291,3837,2358,3819,2392,3797,2283,3797,2259,3795,2196,3772,2152,3725,2132,3663,2134,3638,2157,3574,2202,3529,2262,3508,2453,3508,2454,3507,2393,3507,2377,3495,2360,3485,2341,3477,2322,3471,2301,3467,2280,3466xe" filled="true" fillcolor="#336fb7" stroked="false">
                <v:path arrowok="t"/>
                <v:fill type="solid"/>
              </v:shape>
              <v:shape style="position:absolute;left:1779;top:3281;width:913;height:869" coordorigin="1779,3281" coordsize="913,869" path="m2453,3508l2262,3508,2288,3509,2311,3514,2371,3544,2409,3594,2422,3652,2420,3675,2395,3736,2347,3779,2283,3797,2392,3797,2437,3747,2460,3687,2463,3665,2462,3645,2448,3580,2431,3547,2453,3508xe" filled="true" fillcolor="#336fb7" stroked="false">
                <v:path arrowok="t"/>
                <v:fill type="solid"/>
              </v:shape>
              <v:shape style="position:absolute;left:1779;top:3281;width:913;height:869" coordorigin="1779,3281" coordsize="913,869" path="m2507,3502l2457,3502,2475,3507,2494,3506,2507,3502xe" filled="true" fillcolor="#336fb7" stroked="false">
                <v:path arrowok="t"/>
                <v:fill type="solid"/>
              </v:shape>
              <v:shape style="position:absolute;left:1779;top:3281;width:913;height:869" coordorigin="1779,3281" coordsize="913,869" path="m2604,3281l2439,3403,2423,3438,2423,3458,2393,3507,2454,3507,2457,3502,2507,3502,2513,3500,2545,3468,2476,3468,2465,3457,2463,3452,2463,3441,2465,3436,2579,3323,2584,3321,2646,3321,2640,3307,2621,3290,2604,3281xe" filled="true" fillcolor="#336fb7" stroked="false">
                <v:path arrowok="t"/>
                <v:fill type="solid"/>
              </v:shape>
              <v:shape style="position:absolute;left:1779;top:3281;width:913;height:869" coordorigin="1779,3281" coordsize="913,869" path="m2646,3321l2594,3321,2599,3323,2610,3334,2610,3347,2603,3354,2489,3468,2545,3468,2632,3383,2644,3367,2650,3347,2647,3324,2646,3321xe" filled="true" fillcolor="#336fb7" stroked="false">
                <v:path arrowok="t"/>
                <v:fill type="solid"/>
              </v:shape>
              <v:shape style="position:absolute;left:1779;top:3281;width:913;height:869" coordorigin="1779,3281" coordsize="913,869" path="m2017,3569l2008,3578,2007,3637,1808,3696,1785,3771,1779,3833,1779,3875,1780,3896,1787,3957,1803,4018,2007,4082,2008,4141,2017,4150,2040,4150,2049,4140,2049,4129,2048,4058,2042,4050,1837,3987,1832,3970,1821,3891,1820,3849,1821,3828,1828,3767,2042,3669,2048,3661,2049,3590,2049,3578,2040,3569,2017,3569xe" filled="true" fillcolor="#336fb7" stroked="false">
                <v:path arrowok="t"/>
                <v:fill type="solid"/>
              </v:shape>
              <v:shape style="position:absolute;left:1779;top:3281;width:913;height:869" coordorigin="1779,3281" coordsize="913,869" path="m2034,3718l1995,3776,1987,3837,1986,3870,1986,3879,1993,3940,2021,4006,2041,4003,2047,3989,2041,3963,2036,3945,2033,3926,2030,3905,2028,3884,2028,3870,2028,3849,2036,3781,2048,3744,2049,3741,2049,3730,2044,3722,2034,3718xe" filled="true" fillcolor="#336fb7" stroked="false">
                <v:path arrowok="t"/>
                <v:fill type="solid"/>
              </v:shape>
              <v:shape style="position:absolute;left:-20;top:312;width:2996;height:3578" type="#_x0000_t75" stroked="false">
                <v:imagedata r:id="rId7" o:title=""/>
              </v:shape>
            </v:group>
            <v:group style="position:absolute;left:1339;top:178;width:214;height:379" coordorigin="1339,178" coordsize="214,379">
              <v:shape style="position:absolute;left:1339;top:178;width:214;height:379" coordorigin="1339,178" coordsize="214,379" path="m1543,402l1488,402,1434,521,1433,539,1445,554,1450,556,1453,556,1457,556,1467,557,1476,551,1480,541,1543,402xe" filled="true" fillcolor="#336fb7" stroked="false">
                <v:path arrowok="t"/>
                <v:fill type="solid"/>
              </v:shape>
              <v:shape style="position:absolute;left:1339;top:178;width:214;height:379" coordorigin="1339,178" coordsize="214,379" path="m1438,178l1424,190,1340,379,1339,398,1350,411,1366,414,1488,402,1543,402,1552,383,1552,364,1549,360,1404,360,1469,212,1469,193,1457,180,1438,178xe" filled="true" fillcolor="#336fb7" stroked="false">
                <v:path arrowok="t"/>
                <v:fill type="solid"/>
              </v:shape>
              <v:shape style="position:absolute;left:1339;top:178;width:214;height:379" coordorigin="1339,178" coordsize="214,379" path="m1541,351l1404,360,1549,360,1541,351xe" filled="true" fillcolor="#336fb7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6E767A"/>
          <w:spacing w:val="7"/>
          <w:w w:val="110"/>
        </w:rPr>
        <w:t>Diagnostics:</w:t>
      </w:r>
      <w:r>
        <w:rPr/>
      </w:r>
    </w:p>
    <w:p>
      <w:pPr>
        <w:pStyle w:val="BodyText"/>
        <w:spacing w:line="224" w:lineRule="auto" w:before="6"/>
        <w:ind w:left="3393" w:right="175"/>
        <w:jc w:val="left"/>
      </w:pPr>
      <w:r>
        <w:rPr>
          <w:color w:val="4084C5"/>
          <w:spacing w:val="3"/>
          <w:w w:val="110"/>
        </w:rPr>
        <w:t>Car</w:t>
      </w:r>
      <w:r>
        <w:rPr>
          <w:color w:val="4084C5"/>
          <w:spacing w:val="-40"/>
          <w:w w:val="110"/>
        </w:rPr>
        <w:t> </w:t>
      </w:r>
      <w:r>
        <w:rPr>
          <w:color w:val="4084C5"/>
          <w:spacing w:val="5"/>
          <w:w w:val="110"/>
        </w:rPr>
        <w:t>won</w:t>
      </w:r>
      <w:r>
        <w:rPr>
          <w:color w:val="4084C5"/>
          <w:spacing w:val="6"/>
          <w:w w:val="110"/>
        </w:rPr>
        <w:t>'t</w:t>
      </w:r>
      <w:r>
        <w:rPr>
          <w:color w:val="4084C5"/>
          <w:spacing w:val="-39"/>
          <w:w w:val="110"/>
        </w:rPr>
        <w:t> </w:t>
      </w:r>
      <w:r>
        <w:rPr>
          <w:color w:val="4084C5"/>
          <w:spacing w:val="7"/>
          <w:w w:val="110"/>
        </w:rPr>
        <w:t>start,</w:t>
      </w:r>
      <w:r>
        <w:rPr>
          <w:color w:val="4084C5"/>
          <w:spacing w:val="30"/>
        </w:rPr>
        <w:t> </w:t>
      </w:r>
      <w:r>
        <w:rPr>
          <w:color w:val="4084C5"/>
          <w:spacing w:val="6"/>
          <w:w w:val="110"/>
        </w:rPr>
        <w:t>squeaky</w:t>
      </w:r>
      <w:r>
        <w:rPr>
          <w:color w:val="4084C5"/>
          <w:w w:val="110"/>
        </w:rPr>
        <w:t> </w:t>
      </w:r>
      <w:r>
        <w:rPr>
          <w:color w:val="4084C5"/>
          <w:spacing w:val="6"/>
          <w:w w:val="110"/>
        </w:rPr>
        <w:t>brakes,</w:t>
      </w:r>
      <w:r>
        <w:rPr/>
      </w:r>
    </w:p>
    <w:p>
      <w:pPr>
        <w:pStyle w:val="BodyText"/>
        <w:tabs>
          <w:tab w:pos="4549" w:val="left" w:leader="none"/>
        </w:tabs>
        <w:spacing w:line="224" w:lineRule="auto"/>
        <w:ind w:left="3393" w:right="0"/>
        <w:jc w:val="left"/>
      </w:pPr>
      <w:r>
        <w:rPr>
          <w:color w:val="4084C5"/>
          <w:spacing w:val="2"/>
        </w:rPr>
        <w:t>di</w:t>
      </w:r>
      <w:r>
        <w:rPr>
          <w:color w:val="4084C5"/>
          <w:spacing w:val="3"/>
        </w:rPr>
        <w:t>ffi</w:t>
        <w:tab/>
      </w:r>
      <w:r>
        <w:rPr>
          <w:color w:val="4084C5"/>
          <w:spacing w:val="6"/>
          <w:w w:val="105"/>
        </w:rPr>
        <w:t>steering,</w:t>
      </w:r>
      <w:r>
        <w:rPr>
          <w:color w:val="4084C5"/>
          <w:spacing w:val="30"/>
          <w:w w:val="107"/>
        </w:rPr>
        <w:t> </w:t>
      </w:r>
      <w:r>
        <w:rPr>
          <w:color w:val="4084C5"/>
          <w:spacing w:val="3"/>
          <w:w w:val="105"/>
        </w:rPr>
        <w:t>A/C</w:t>
      </w:r>
      <w:r>
        <w:rPr>
          <w:color w:val="4084C5"/>
          <w:spacing w:val="31"/>
          <w:w w:val="105"/>
        </w:rPr>
        <w:t> </w:t>
      </w:r>
      <w:r>
        <w:rPr>
          <w:color w:val="4084C5"/>
          <w:spacing w:val="4"/>
          <w:w w:val="105"/>
        </w:rPr>
        <w:t>isn</w:t>
      </w:r>
      <w:r>
        <w:rPr>
          <w:color w:val="4084C5"/>
          <w:spacing w:val="5"/>
          <w:w w:val="105"/>
        </w:rPr>
        <w:t>'t</w:t>
      </w:r>
      <w:r>
        <w:rPr>
          <w:color w:val="4084C5"/>
          <w:spacing w:val="31"/>
          <w:w w:val="105"/>
        </w:rPr>
        <w:t> </w:t>
      </w:r>
      <w:r>
        <w:rPr>
          <w:color w:val="4084C5"/>
          <w:spacing w:val="6"/>
          <w:w w:val="105"/>
        </w:rPr>
        <w:t>cold</w:t>
      </w:r>
      <w:r>
        <w:rPr/>
      </w:r>
    </w:p>
    <w:p>
      <w:pPr>
        <w:pStyle w:val="BodyText"/>
        <w:spacing w:line="331" w:lineRule="exact" w:before="49"/>
        <w:ind w:left="318" w:right="0"/>
        <w:jc w:val="left"/>
      </w:pPr>
      <w:r>
        <w:rPr>
          <w:w w:val="105"/>
        </w:rPr>
        <w:br w:type="column"/>
      </w:r>
      <w:r>
        <w:rPr>
          <w:color w:val="6E767A"/>
          <w:spacing w:val="3"/>
          <w:w w:val="105"/>
        </w:rPr>
        <w:t>Repairs</w:t>
      </w:r>
      <w:r>
        <w:rPr>
          <w:color w:val="6E767A"/>
          <w:spacing w:val="32"/>
          <w:w w:val="105"/>
        </w:rPr>
        <w:t> </w:t>
      </w:r>
      <w:r>
        <w:rPr>
          <w:color w:val="6E767A"/>
          <w:w w:val="105"/>
        </w:rPr>
        <w:t>&amp;</w:t>
      </w:r>
      <w:r>
        <w:rPr/>
      </w:r>
    </w:p>
    <w:p>
      <w:pPr>
        <w:pStyle w:val="BodyText"/>
        <w:spacing w:line="328" w:lineRule="exact"/>
        <w:ind w:left="318" w:right="0"/>
        <w:jc w:val="left"/>
      </w:pPr>
      <w:r>
        <w:rPr>
          <w:color w:val="6E767A"/>
          <w:spacing w:val="7"/>
          <w:w w:val="105"/>
        </w:rPr>
        <w:t>Maintenance:</w:t>
      </w:r>
      <w:r>
        <w:rPr/>
      </w:r>
    </w:p>
    <w:p>
      <w:pPr>
        <w:pStyle w:val="BodyText"/>
        <w:spacing w:line="235" w:lineRule="auto" w:before="1"/>
        <w:ind w:left="318" w:right="0"/>
        <w:jc w:val="left"/>
      </w:pPr>
      <w:r>
        <w:rPr>
          <w:color w:val="336FB7"/>
          <w:w w:val="110"/>
        </w:rPr>
        <w:t>Oil changes, </w:t>
      </w:r>
      <w:r>
        <w:rPr>
          <w:color w:val="336FB7"/>
          <w:spacing w:val="-2"/>
          <w:w w:val="110"/>
        </w:rPr>
        <w:t>brak</w:t>
      </w:r>
      <w:r>
        <w:rPr>
          <w:color w:val="336FB7"/>
          <w:spacing w:val="-1"/>
          <w:w w:val="110"/>
        </w:rPr>
        <w:t>e</w:t>
      </w:r>
      <w:r>
        <w:rPr>
          <w:color w:val="336FB7"/>
          <w:spacing w:val="24"/>
          <w:w w:val="113"/>
        </w:rPr>
        <w:t> </w:t>
      </w:r>
      <w:r>
        <w:rPr>
          <w:color w:val="336FB7"/>
          <w:w w:val="110"/>
        </w:rPr>
        <w:t>pads,</w:t>
      </w:r>
      <w:r>
        <w:rPr>
          <w:color w:val="336FB7"/>
          <w:spacing w:val="-38"/>
          <w:w w:val="110"/>
        </w:rPr>
        <w:t> </w:t>
      </w:r>
      <w:r>
        <w:rPr>
          <w:color w:val="336FB7"/>
          <w:w w:val="110"/>
        </w:rPr>
        <w:t>belts,</w:t>
      </w:r>
      <w:r>
        <w:rPr>
          <w:color w:val="336FB7"/>
          <w:spacing w:val="-38"/>
          <w:w w:val="110"/>
        </w:rPr>
        <w:t> </w:t>
      </w:r>
      <w:r>
        <w:rPr>
          <w:color w:val="336FB7"/>
          <w:w w:val="110"/>
        </w:rPr>
        <w:t>fluids,</w:t>
      </w:r>
      <w:r>
        <w:rPr>
          <w:color w:val="336FB7"/>
          <w:w w:val="104"/>
        </w:rPr>
        <w:t> </w:t>
      </w:r>
      <w:r>
        <w:rPr>
          <w:color w:val="336FB7"/>
          <w:w w:val="105"/>
        </w:rPr>
        <w:t>sensors,</w:t>
      </w:r>
      <w:r>
        <w:rPr>
          <w:color w:val="336FB7"/>
          <w:spacing w:val="13"/>
          <w:w w:val="105"/>
        </w:rPr>
        <w:t> </w:t>
      </w:r>
      <w:r>
        <w:rPr>
          <w:color w:val="336FB7"/>
          <w:w w:val="105"/>
        </w:rPr>
        <w:t>filters,</w:t>
      </w:r>
      <w:r>
        <w:rPr>
          <w:color w:val="336FB7"/>
          <w:w w:val="101"/>
        </w:rPr>
        <w:t> </w:t>
      </w:r>
      <w:r>
        <w:rPr>
          <w:color w:val="336FB7"/>
          <w:w w:val="110"/>
        </w:rPr>
        <w:t>heating</w:t>
      </w:r>
      <w:r>
        <w:rPr>
          <w:color w:val="336FB7"/>
          <w:spacing w:val="-32"/>
          <w:w w:val="110"/>
        </w:rPr>
        <w:t> </w:t>
      </w:r>
      <w:r>
        <w:rPr>
          <w:color w:val="336FB7"/>
          <w:w w:val="110"/>
        </w:rPr>
        <w:t>&amp;</w:t>
      </w:r>
      <w:r>
        <w:rPr>
          <w:color w:val="336FB7"/>
          <w:spacing w:val="-32"/>
          <w:w w:val="110"/>
        </w:rPr>
        <w:t> </w:t>
      </w:r>
      <w:r>
        <w:rPr>
          <w:color w:val="336FB7"/>
          <w:w w:val="110"/>
        </w:rPr>
        <w:t>A/C</w:t>
      </w:r>
      <w:r>
        <w:rPr/>
      </w:r>
    </w:p>
    <w:p>
      <w:pPr>
        <w:pStyle w:val="BodyText"/>
        <w:spacing w:line="339" w:lineRule="exact" w:before="49"/>
        <w:ind w:left="522" w:right="0"/>
        <w:jc w:val="left"/>
      </w:pPr>
      <w:r>
        <w:rPr>
          <w:w w:val="105"/>
        </w:rPr>
        <w:br w:type="column"/>
      </w:r>
      <w:r>
        <w:rPr>
          <w:color w:val="6E767A"/>
          <w:spacing w:val="6"/>
          <w:w w:val="105"/>
        </w:rPr>
        <w:t>Support:</w:t>
      </w:r>
      <w:r>
        <w:rPr/>
      </w:r>
    </w:p>
    <w:p>
      <w:pPr>
        <w:pStyle w:val="BodyText"/>
        <w:spacing w:line="235" w:lineRule="auto" w:before="1"/>
        <w:ind w:left="522" w:right="1862"/>
        <w:jc w:val="left"/>
      </w:pPr>
      <w:r>
        <w:rPr>
          <w:color w:val="336FB7"/>
          <w:w w:val="110"/>
        </w:rPr>
        <w:t>Pre-purchase</w:t>
      </w:r>
      <w:r>
        <w:rPr>
          <w:color w:val="336FB7"/>
          <w:w w:val="108"/>
        </w:rPr>
        <w:t> </w:t>
      </w:r>
      <w:r>
        <w:rPr>
          <w:color w:val="336FB7"/>
          <w:w w:val="110"/>
        </w:rPr>
        <w:t>car</w:t>
      </w:r>
      <w:r>
        <w:rPr>
          <w:color w:val="336FB7"/>
          <w:spacing w:val="-32"/>
          <w:w w:val="110"/>
        </w:rPr>
        <w:t> </w:t>
      </w:r>
      <w:r>
        <w:rPr>
          <w:color w:val="336FB7"/>
          <w:w w:val="110"/>
        </w:rPr>
        <w:t>inspections</w:t>
      </w:r>
      <w:r>
        <w:rPr/>
      </w:r>
    </w:p>
    <w:p>
      <w:pPr>
        <w:spacing w:after="0" w:line="235" w:lineRule="auto"/>
        <w:jc w:val="left"/>
        <w:sectPr>
          <w:type w:val="continuous"/>
          <w:pgSz w:w="12600" w:h="16200"/>
          <w:pgMar w:top="0" w:bottom="0" w:left="0" w:right="0"/>
          <w:cols w:num="3" w:equalWidth="0">
            <w:col w:w="5676" w:space="40"/>
            <w:col w:w="2613" w:space="40"/>
            <w:col w:w="4231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  <w:r>
        <w:rPr/>
        <w:pict>
          <v:group style="position:absolute;margin-left:0pt;margin-top:470.006012pt;width:630pt;height:340pt;mso-position-horizontal-relative:page;mso-position-vertical-relative:page;z-index:1264" coordorigin="0,9400" coordsize="12600,6800">
            <v:group style="position:absolute;left:11522;top:9400;width:1078;height:4060" coordorigin="11522,9400" coordsize="1078,4060">
              <v:shape style="position:absolute;left:11522;top:9400;width:1078;height:4060" coordorigin="11522,9400" coordsize="1078,4060" path="m11522,13459l12600,13459,12600,9400,11522,9400,11522,13459xe" filled="true" fillcolor="#4084c5" stroked="false">
                <v:path arrowok="t"/>
                <v:fill type="solid"/>
              </v:shape>
            </v:group>
            <v:group style="position:absolute;left:0;top:9400;width:8802;height:4060" coordorigin="0,9400" coordsize="8802,4060">
              <v:shape style="position:absolute;left:0;top:9400;width:8802;height:4060" coordorigin="0,9400" coordsize="8802,4060" path="m0,13459l8801,13459,8801,9400,0,9400,0,13459xe" filled="true" fillcolor="#4084c5" stroked="false">
                <v:path arrowok="t"/>
                <v:fill type="solid"/>
              </v:shape>
            </v:group>
            <v:group style="position:absolute;left:8801;top:9400;width:2722;height:4060" coordorigin="8801,9400" coordsize="2722,4060">
              <v:shape style="position:absolute;left:8801;top:9400;width:2722;height:4060" coordorigin="8801,9400" coordsize="2722,4060" path="m11522,13459l8801,13459,8801,9400,11522,9400,11522,13459xe" filled="true" fillcolor="#367abf" stroked="false">
                <v:path arrowok="t"/>
                <v:fill type="solid"/>
              </v:shape>
            </v:group>
            <v:group style="position:absolute;left:0;top:13453;width:12600;height:2748" coordorigin="0,13453" coordsize="12600,2748">
              <v:shape style="position:absolute;left:0;top:13453;width:12600;height:2748" coordorigin="0,13453" coordsize="12600,2748" path="m0,16200l12600,16200,12600,13453,0,13453,0,16200xe" filled="true" fillcolor="#363a46" stroked="false">
                <v:path arrowok="t"/>
                <v:fill type="solid"/>
              </v:shape>
            </v:group>
            <v:group style="position:absolute;left:9931;top:10237;width:560;height:799" coordorigin="9931,10237" coordsize="560,799">
              <v:shape style="position:absolute;left:9931;top:10237;width:560;height:799" coordorigin="9931,10237" coordsize="560,799" path="m10456,10771l9991,10771,9993,10798,10005,10867,10038,10933,10081,10983,10137,11022,10204,11036,10222,11036,10246,11034,10311,11007,10363,10961,10399,10912,10423,10828,10431,10773,10451,10773,10456,10771xe" filled="true" fillcolor="#ffffff" stroked="false">
                <v:path arrowok="t"/>
                <v:fill type="solid"/>
              </v:shape>
              <v:shape style="position:absolute;left:9931;top:10237;width:560;height:799" coordorigin="9931,10237" coordsize="560,799" path="m9949,10591l9931,10643,9932,10667,9943,10737,9979,10773,9991,10771,10456,10771,10483,10707,10491,10635,10490,10616,10487,10601,10479,10592,9955,10592,9949,10591xe" filled="true" fillcolor="#ffffff" stroked="false">
                <v:path arrowok="t"/>
                <v:fill type="solid"/>
              </v:shape>
              <v:shape style="position:absolute;left:9931;top:10237;width:560;height:799" coordorigin="9931,10237" coordsize="560,799" path="m10203,10237l10123,10245,10062,10264,10001,10308,9968,10366,9954,10432,9953,10472,9953,10493,9953,10502,9954,10526,9954,10548,9955,10565,9955,10592,10467,10592,10467,10565,10467,10539,10468,10493,10469,10472,10468,10453,10454,10388,10403,10341,10382,10332,10374,10306,10321,10258,10255,10241,10222,10238,10213,10237,10203,10237xe" filled="true" fillcolor="#ffffff" stroked="false">
                <v:path arrowok="t"/>
                <v:fill type="solid"/>
              </v:shape>
              <v:shape style="position:absolute;left:9931;top:10237;width:560;height:799" coordorigin="9931,10237" coordsize="560,799" path="m10473,10591l10467,10592,10479,10592,10473,10591xe" filled="true" fillcolor="#ffffff" stroked="false">
                <v:path arrowok="t"/>
                <v:fill type="solid"/>
              </v:shape>
            </v:group>
            <v:group style="position:absolute;left:10123;top:11068;width:177;height:414" coordorigin="10123,11068" coordsize="177,414">
              <v:shape style="position:absolute;left:10123;top:11068;width:177;height:414" coordorigin="10123,11068" coordsize="177,414" path="m10166,11068l10156,11070,10150,11075,10136,11089,10129,11106,10136,11127,10147,11144,10159,11160,10157,11176,10153,11193,10148,11212,10142,11231,10136,11251,10129,11272,10138,11335,10163,11393,10198,11462,10210,11481,10212,11481,10249,11415,10275,11359,10300,11302,10294,11277,10272,11214,10258,11183,10266,11162,10277,11143,10287,11127,10291,11104,10285,11088,10283,11086,10205,11086,10198,11082,10173,11071,10166,11068xe" filled="true" fillcolor="#ffffff" stroked="false">
                <v:path arrowok="t"/>
                <v:fill type="solid"/>
              </v:shape>
              <v:shape style="position:absolute;left:10123;top:11068;width:177;height:414" coordorigin="10123,11068" coordsize="177,414" path="m10256,11068l10249,11071,10223,11082,10216,11086,10283,11086,10273,11076,10266,11070,10256,11068xe" filled="true" fillcolor="#ffffff" stroked="false">
                <v:path arrowok="t"/>
                <v:fill type="solid"/>
              </v:shape>
            </v:group>
            <v:group style="position:absolute;left:9540;top:11025;width:1343;height:562" coordorigin="9540,11025" coordsize="1343,562">
              <v:shape style="position:absolute;left:9540;top:11025;width:1343;height:562" coordorigin="9540,11025" coordsize="1343,562" path="m10001,11025l9983,11032,9943,11065,9924,11077,9901,11088,9664,11180,9647,11188,9601,11233,9540,11537,9541,11559,9552,11576,9570,11586,10839,11587,10860,11582,10875,11569,10882,11550,10882,11537,10882,11535,10212,11535,10210,11535,10165,11473,10135,11420,10107,11362,10081,11300,10058,11239,10039,11181,10018,11105,10010,11051,10010,11040,10010,11038,10001,11025xe" filled="true" fillcolor="#ffffff" stroked="false">
                <v:path arrowok="t"/>
                <v:fill type="solid"/>
              </v:shape>
              <v:shape style="position:absolute;left:9540;top:11025;width:1343;height:562" coordorigin="9540,11025" coordsize="1343,562" path="m10422,11025l10412,11037,10412,11040,10412,11052,10411,11066,10398,11128,10374,11209,10352,11270,10328,11331,10301,11391,10272,11447,10227,11517,10212,11535,10882,11535,10837,11268,10807,11215,10529,11092,10501,11079,10487,11072,10440,11033,10422,11025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89;top:10117;width:3109;height:619" type="#_x0000_t202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363A46"/>
                          <w:spacing w:val="6"/>
                          <w:w w:val="105"/>
                          <w:sz w:val="28"/>
                        </w:rPr>
                        <w:t>Headquarters: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Mountain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05"/>
                          <w:sz w:val="28"/>
                        </w:rPr>
                        <w:t> View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w w:val="105"/>
                          <w:sz w:val="28"/>
                        </w:rPr>
                        <w:t>,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California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029;top:11197;width:3175;height:1719" type="#_x0000_t202" filled="false" stroked="false">
                <v:textbox inset="0,0,0,0">
                  <w:txbxContent>
                    <w:p>
                      <w:pPr>
                        <w:spacing w:line="28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363A46"/>
                          <w:spacing w:val="5"/>
                          <w:w w:val="105"/>
                          <w:sz w:val="28"/>
                        </w:rPr>
                        <w:t>Founded:</w:t>
                      </w:r>
                      <w:r>
                        <w:rPr>
                          <w:rFonts w:ascii="Calibri"/>
                          <w:b/>
                          <w:color w:val="363A46"/>
                          <w:spacing w:val="62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"/>
                          <w:w w:val="105"/>
                          <w:sz w:val="28"/>
                        </w:rPr>
                        <w:t>201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8"/>
                        </w:rPr>
                        <w:t>2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52" w:lineRule="auto" w:before="18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Startup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with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$32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million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in</w:t>
                      </w:r>
                      <w:r>
                        <w:rPr>
                          <w:rFonts w:ascii="Calibri"/>
                          <w:color w:val="FFFFFF"/>
                          <w:w w:val="10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funding</w:t>
                      </w:r>
                      <w:r>
                        <w:rPr>
                          <w:rFonts w:ascii="Calibri"/>
                          <w:color w:val="FFFFFF"/>
                          <w:spacing w:val="15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15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5"/>
                          <w:sz w:val="28"/>
                        </w:rPr>
                        <w:t>date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05"/>
                          <w:sz w:val="28"/>
                        </w:rPr>
                        <w:t>.</w:t>
                      </w:r>
                      <w:r>
                        <w:rPr>
                          <w:rFonts w:ascii="Calibri"/>
                          <w:color w:val="FFFFFF"/>
                          <w:spacing w:val="16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5"/>
                          <w:sz w:val="28"/>
                        </w:rPr>
                        <w:t>Raised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52" w:lineRule="auto" w:before="0"/>
                        <w:ind w:left="0" w:right="768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$24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million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series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B</w:t>
                      </w:r>
                      <w:r>
                        <w:rPr>
                          <w:rFonts w:ascii="Calibri"/>
                          <w:color w:val="FFFFFF"/>
                          <w:w w:val="11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in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March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2016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9178;top:11890;width:2050;height:657" type="#_x0000_t202" filled="false" stroked="false">
                <v:textbox inset="0,0,0,0">
                  <w:txbxContent>
                    <w:p>
                      <w:pPr>
                        <w:spacing w:line="291" w:lineRule="exact" w:before="0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Anthony</w:t>
                      </w:r>
                      <w:r>
                        <w:rPr>
                          <w:rFonts w:ascii="Calibri"/>
                          <w:color w:val="FFFFFF"/>
                          <w:spacing w:val="24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05"/>
                          <w:sz w:val="28"/>
                        </w:rPr>
                        <w:t>Rodio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331" w:lineRule="exact" w:before="34"/>
                        <w:ind w:left="-1" w:right="0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President</w:t>
                      </w:r>
                      <w:r>
                        <w:rPr>
                          <w:rFonts w:ascii="Calibri"/>
                          <w:color w:val="FFFFFF"/>
                          <w:spacing w:val="3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&amp;</w:t>
                      </w:r>
                      <w:r>
                        <w:rPr>
                          <w:rFonts w:ascii="Calibri"/>
                          <w:color w:val="FFFFFF"/>
                          <w:spacing w:val="3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CEO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985;top:13869;width:10597;height:1538" type="#_x0000_t202" filled="false" stroked="false">
                <v:textbox inset="0,0,0,0">
                  <w:txbxContent>
                    <w:p>
                      <w:pPr>
                        <w:spacing w:line="32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4084C5"/>
                          <w:spacing w:val="4"/>
                          <w:w w:val="105"/>
                          <w:sz w:val="32"/>
                        </w:rPr>
                        <w:t>How</w:t>
                      </w:r>
                      <w:r>
                        <w:rPr>
                          <w:rFonts w:ascii="Calibri"/>
                          <w:b/>
                          <w:color w:val="4084C5"/>
                          <w:spacing w:val="41"/>
                          <w:w w:val="105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084C5"/>
                          <w:spacing w:val="4"/>
                          <w:w w:val="105"/>
                          <w:sz w:val="3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4084C5"/>
                          <w:spacing w:val="42"/>
                          <w:w w:val="105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084C5"/>
                          <w:spacing w:val="5"/>
                          <w:w w:val="105"/>
                          <w:sz w:val="32"/>
                        </w:rPr>
                        <w:t>book</w:t>
                      </w:r>
                      <w:r>
                        <w:rPr>
                          <w:rFonts w:ascii="Calibri"/>
                          <w:b/>
                          <w:color w:val="4084C5"/>
                          <w:spacing w:val="42"/>
                          <w:w w:val="105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084C5"/>
                          <w:spacing w:val="7"/>
                          <w:w w:val="105"/>
                          <w:sz w:val="32"/>
                        </w:rPr>
                        <w:t>services:</w:t>
                      </w:r>
                      <w:r>
                        <w:rPr>
                          <w:rFonts w:ascii="Calibri"/>
                          <w:sz w:val="32"/>
                        </w:rPr>
                      </w:r>
                    </w:p>
                    <w:p>
                      <w:pPr>
                        <w:spacing w:line="334" w:lineRule="exact" w:before="0"/>
                        <w:ind w:left="0" w:right="0" w:hanging="1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Download</w:t>
                      </w:r>
                      <w:r>
                        <w:rPr>
                          <w:rFonts w:ascii="Calibri"/>
                          <w:color w:val="FFFFFF"/>
                          <w:spacing w:val="1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our</w:t>
                      </w:r>
                      <w:r>
                        <w:rPr>
                          <w:rFonts w:ascii="Calibri"/>
                          <w:color w:val="FFFFFF"/>
                          <w:spacing w:val="18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iPhone</w:t>
                      </w:r>
                      <w:r>
                        <w:rPr>
                          <w:rFonts w:ascii="Calibri"/>
                          <w:color w:val="FFFFFF"/>
                          <w:spacing w:val="1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5"/>
                          <w:sz w:val="28"/>
                        </w:rPr>
                        <w:t>app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05"/>
                          <w:sz w:val="28"/>
                        </w:rPr>
                        <w:t>,</w:t>
                      </w:r>
                      <w:r>
                        <w:rPr>
                          <w:rFonts w:ascii="Calibri"/>
                          <w:color w:val="FFFFFF"/>
                          <w:spacing w:val="18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request</w:t>
                      </w:r>
                      <w:r>
                        <w:rPr>
                          <w:rFonts w:ascii="Calibri"/>
                          <w:color w:val="FFFFFF"/>
                          <w:spacing w:val="1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an</w:t>
                      </w:r>
                      <w:r>
                        <w:rPr>
                          <w:rFonts w:ascii="Calibri"/>
                          <w:color w:val="FFFFFF"/>
                          <w:spacing w:val="18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estimate</w:t>
                      </w:r>
                      <w:r>
                        <w:rPr>
                          <w:rFonts w:ascii="Calibri"/>
                          <w:color w:val="FFFFFF"/>
                          <w:spacing w:val="1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on</w:t>
                      </w:r>
                      <w:r>
                        <w:rPr>
                          <w:rFonts w:ascii="Calibri"/>
                          <w:color w:val="FFFFFF"/>
                          <w:spacing w:val="18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our</w:t>
                      </w:r>
                      <w:r>
                        <w:rPr>
                          <w:rFonts w:ascii="Calibri"/>
                          <w:color w:val="FFFFFF"/>
                          <w:spacing w:val="1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5"/>
                          <w:sz w:val="28"/>
                        </w:rPr>
                        <w:t>website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05"/>
                          <w:sz w:val="28"/>
                        </w:rPr>
                        <w:t>,</w:t>
                      </w:r>
                      <w:r>
                        <w:rPr>
                          <w:rFonts w:ascii="Calibri"/>
                          <w:color w:val="FFFFFF"/>
                          <w:spacing w:val="18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or</w:t>
                      </w:r>
                      <w:r>
                        <w:rPr>
                          <w:rFonts w:ascii="Calibri"/>
                          <w:color w:val="FFFFFF"/>
                          <w:spacing w:val="1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call</w:t>
                      </w:r>
                      <w:r>
                        <w:rPr>
                          <w:rFonts w:ascii="Calibri"/>
                          <w:color w:val="FFFFFF"/>
                          <w:spacing w:val="18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8"/>
                        </w:rPr>
                        <w:t>1-800-701-6230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382" w:lineRule="exact" w:before="177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4084C5"/>
                          <w:spacing w:val="6"/>
                          <w:w w:val="105"/>
                          <w:sz w:val="32"/>
                        </w:rPr>
                        <w:t>Media</w:t>
                      </w:r>
                      <w:r>
                        <w:rPr>
                          <w:rFonts w:ascii="Calibri"/>
                          <w:b/>
                          <w:color w:val="4084C5"/>
                          <w:spacing w:val="4"/>
                          <w:w w:val="105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4084C5"/>
                          <w:spacing w:val="8"/>
                          <w:w w:val="105"/>
                          <w:sz w:val="32"/>
                        </w:rPr>
                        <w:t>contact:</w:t>
                      </w:r>
                      <w:r>
                        <w:rPr>
                          <w:rFonts w:ascii="Calibri"/>
                          <w:sz w:val="32"/>
                        </w:rPr>
                      </w:r>
                    </w:p>
                    <w:p>
                      <w:pPr>
                        <w:spacing w:line="32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w w:val="105"/>
                          <w:sz w:val="28"/>
                        </w:rPr>
                        <w:t>Lee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Florida,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Public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5"/>
                          <w:sz w:val="28"/>
                        </w:rPr>
                        <w:t>Relations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Manager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at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28"/>
                        </w:rPr>
                        <w:t> </w:t>
                      </w:r>
                      <w:hyperlink r:id="rId8">
                        <w:r>
                          <w:rPr>
                            <w:rFonts w:ascii="Calibri"/>
                            <w:color w:val="FFFFFF"/>
                            <w:spacing w:val="-1"/>
                            <w:w w:val="105"/>
                            <w:sz w:val="28"/>
                          </w:rPr>
                          <w:t>lflorida@yourmechanic.com</w:t>
                        </w:r>
                      </w:hyperlink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or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(650)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265-7138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0pt;margin-top:0pt;width:630pt;height:190.9pt;mso-position-horizontal-relative:page;mso-position-vertical-relative:page;z-index:1408" coordorigin="0,0" coordsize="12600,3818">
            <v:group style="position:absolute;left:0;top:0;width:12600;height:3818" coordorigin="0,0" coordsize="12600,3818">
              <v:shape style="position:absolute;left:0;top:0;width:12600;height:3818" coordorigin="0,0" coordsize="12600,3818" path="m12600,3817l0,3817,0,0,12600,0,12600,3817xe" filled="true" fillcolor="#363a46" stroked="false">
                <v:path arrowok="t"/>
                <v:fill type="solid"/>
              </v:shape>
            </v:group>
            <v:group style="position:absolute;left:1003;top:761;width:447;height:425" coordorigin="1003,761" coordsize="447,425">
              <v:shape style="position:absolute;left:1003;top:761;width:447;height:425" coordorigin="1003,761" coordsize="447,425" path="m1226,761l1295,900,1450,923,1338,1032,1364,1185,1226,1113,1089,1185,1115,1032,1003,923,1157,900,1226,761xe" filled="false" stroked="true" strokeweight="2pt" strokecolor="#4084c5">
                <v:path arrowok="t"/>
              </v:shape>
            </v:group>
            <v:group style="position:absolute;left:3417;top:761;width:447;height:425" coordorigin="3417,761" coordsize="447,425">
              <v:shape style="position:absolute;left:3417;top:761;width:447;height:425" coordorigin="3417,761" coordsize="447,425" path="m3640,761l3709,900,3863,923,3751,1032,3778,1185,3640,1113,3502,1185,3528,1032,3417,923,3571,900,3640,761xe" filled="false" stroked="true" strokeweight="2pt" strokecolor="#4084c5">
                <v:path arrowok="t"/>
              </v:shape>
            </v:group>
            <v:group style="position:absolute;left:6073;top:769;width:447;height:425" coordorigin="6073,769" coordsize="447,425">
              <v:shape style="position:absolute;left:6073;top:769;width:447;height:425" coordorigin="6073,769" coordsize="447,425" path="m6296,769l6365,909,6519,931,6408,1040,6434,1194,6296,1121,6158,1194,6185,1040,6073,931,6227,909,6296,769xe" filled="false" stroked="true" strokeweight="2pt" strokecolor="#4084c5">
                <v:path arrowok="t"/>
              </v:shape>
            </v:group>
            <v:group style="position:absolute;left:8933;top:769;width:447;height:425" coordorigin="8933,769" coordsize="447,425">
              <v:shape style="position:absolute;left:8933;top:769;width:447;height:425" coordorigin="8933,769" coordsize="447,425" path="m9156,769l9225,909,9379,931,9268,1040,9294,1194,9156,1121,9018,1194,9045,1040,8933,931,9087,909,9156,769xe" filled="false" stroked="true" strokeweight="2pt" strokecolor="#4084c5">
                <v:path arrowok="t"/>
              </v:shape>
              <v:shape style="position:absolute;left:995;top:1524;width:1462;height:1288" type="#_x0000_t202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sz w:val="28"/>
                        </w:rPr>
                        <w:t>Winner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35" w:lineRule="auto"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31"/>
                          <w:w w:val="110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echCrunch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 SF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Disrupt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2012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415;top:1528;width:1917;height:952" type="#_x0000_t202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Better</w:t>
                      </w:r>
                      <w:r>
                        <w:rPr>
                          <w:rFonts w:ascii="Calibri"/>
                          <w:color w:val="FFFFFF"/>
                          <w:spacing w:val="-22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Business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35" w:lineRule="auto" w:before="1"/>
                        <w:ind w:left="0" w:right="292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Bureau</w:t>
                      </w:r>
                      <w:r>
                        <w:rPr>
                          <w:rFonts w:ascii="Calibri"/>
                          <w:color w:val="FFFFFF"/>
                          <w:spacing w:val="2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(BBB)</w:t>
                      </w:r>
                      <w:r>
                        <w:rPr>
                          <w:rFonts w:ascii="Calibri"/>
                          <w:color w:val="FFFFFF"/>
                          <w:w w:val="10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A+</w:t>
                      </w:r>
                      <w:r>
                        <w:rPr>
                          <w:rFonts w:ascii="Calibri"/>
                          <w:color w:val="FFFFFF"/>
                          <w:spacing w:val="25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5"/>
                          <w:sz w:val="28"/>
                        </w:rPr>
                        <w:t>Rating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6059;top:1538;width:2086;height:952" type="#_x0000_t202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1</w:t>
                      </w:r>
                      <w:r>
                        <w:rPr>
                          <w:rFonts w:ascii="Calibri"/>
                          <w:color w:val="FFFFFF"/>
                          <w:spacing w:val="-14"/>
                          <w:w w:val="110"/>
                          <w:sz w:val="28"/>
                        </w:rPr>
                        <w:t>,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000+</w:t>
                      </w:r>
                      <w:r>
                        <w:rPr>
                          <w:rFonts w:ascii="Calibri"/>
                          <w:color w:val="FFFFFF"/>
                          <w:spacing w:val="-27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31"/>
                          <w:w w:val="110"/>
                          <w:sz w:val="28"/>
                        </w:rPr>
                        <w:t>Y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elp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35" w:lineRule="auto"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reviews</w:t>
                      </w:r>
                      <w:r>
                        <w:rPr>
                          <w:rFonts w:ascii="Calibri"/>
                          <w:color w:val="FFFFFF"/>
                          <w:spacing w:val="52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(average</w:t>
                      </w:r>
                      <w:r>
                        <w:rPr>
                          <w:rFonts w:ascii="Calibri"/>
                          <w:color w:val="FFFFFF"/>
                          <w:w w:val="108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rating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4.2)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8914;top:1511;width:2703;height:1960" type="#_x0000_t202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31"/>
                          <w:w w:val="110"/>
                          <w:sz w:val="28"/>
                        </w:rPr>
                        <w:t>Y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ourMechanic</w:t>
                      </w:r>
                      <w:r>
                        <w:rPr>
                          <w:rFonts w:ascii="Calibri"/>
                          <w:color w:val="FFFFFF"/>
                          <w:spacing w:val="-32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NPS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336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score: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w w:val="105"/>
                          <w:sz w:val="28"/>
                        </w:rPr>
                        <w:t>8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w w:val="105"/>
                          <w:sz w:val="28"/>
                        </w:rPr>
                        <w:t>7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w w:val="105"/>
                          <w:sz w:val="28"/>
                        </w:rPr>
                        <w:t>.9</w:t>
                      </w:r>
                      <w:r>
                        <w:rPr>
                          <w:rFonts w:ascii="Calibri"/>
                          <w:color w:val="FFFFFF"/>
                          <w:spacing w:val="-10"/>
                          <w:w w:val="105"/>
                          <w:sz w:val="28"/>
                        </w:rPr>
                        <w:t>,</w:t>
                      </w:r>
                      <w:r>
                        <w:rPr>
                          <w:rFonts w:ascii="Calibri"/>
                          <w:color w:val="FFFFFF"/>
                          <w:spacing w:val="5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28"/>
                        </w:rPr>
                        <w:t>from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35" w:lineRule="auto"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3"/>
                          <w:w w:val="110"/>
                          <w:sz w:val="28"/>
                        </w:rPr>
                        <w:t>20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w w:val="110"/>
                          <w:sz w:val="28"/>
                        </w:rPr>
                        <w:t>,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10"/>
                          <w:sz w:val="28"/>
                        </w:rPr>
                        <w:t>000+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customer</w:t>
                      </w:r>
                      <w:r>
                        <w:rPr>
                          <w:rFonts w:ascii="Calibri"/>
                          <w:color w:val="FFFFFF"/>
                          <w:spacing w:val="24"/>
                          <w:w w:val="10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reviews</w:t>
                      </w:r>
                      <w:r>
                        <w:rPr>
                          <w:rFonts w:ascii="Calibri"/>
                          <w:color w:val="FFFFFF"/>
                          <w:spacing w:val="-38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(average</w:t>
                      </w:r>
                      <w:r>
                        <w:rPr>
                          <w:rFonts w:ascii="Calibri"/>
                          <w:color w:val="FFFFFF"/>
                          <w:spacing w:val="-37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auto</w:t>
                      </w:r>
                      <w:r>
                        <w:rPr>
                          <w:rFonts w:ascii="Calibri"/>
                          <w:color w:val="FFFFFF"/>
                          <w:w w:val="10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service</w:t>
                      </w:r>
                      <w:r>
                        <w:rPr>
                          <w:rFonts w:ascii="Calibri"/>
                          <w:color w:val="FFFFFF"/>
                          <w:spacing w:val="-15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industry</w:t>
                      </w:r>
                      <w:r>
                        <w:rPr>
                          <w:rFonts w:ascii="Calibri"/>
                          <w:color w:val="FFFFFF"/>
                          <w:spacing w:val="-15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NPS</w:t>
                      </w:r>
                      <w:r>
                        <w:rPr>
                          <w:rFonts w:ascii="Calibri"/>
                          <w:color w:val="FFFFFF"/>
                          <w:w w:val="11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score:</w:t>
                      </w:r>
                      <w:r>
                        <w:rPr>
                          <w:rFonts w:ascii="Calibri"/>
                          <w:color w:val="FFFFFF"/>
                          <w:spacing w:val="-16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28"/>
                        </w:rPr>
                        <w:t>20)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0" w:lineRule="atLeast"/>
        <w:ind w:left="339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91.4pt;height:1pt;mso-position-horizontal-relative:char;mso-position-vertical-relative:line" coordorigin="0,0" coordsize="7828,20">
            <v:group style="position:absolute;left:10;top:10;width:7808;height:2" coordorigin="10,10" coordsize="7808,2">
              <v:shape style="position:absolute;left:10;top:10;width:7808;height:2" coordorigin="10,10" coordsize="7808,0" path="m7818,10l10,10e" filled="false" stroked="true" strokeweight="1pt" strokecolor="#bac0c7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49"/>
        <w:ind w:left="3394" w:right="0" w:hanging="3"/>
        <w:jc w:val="left"/>
      </w:pPr>
      <w:r>
        <w:rPr>
          <w:color w:val="6E767A"/>
          <w:spacing w:val="6"/>
          <w:w w:val="110"/>
        </w:rPr>
        <w:t>Best-of-industry</w:t>
      </w:r>
      <w:r>
        <w:rPr>
          <w:color w:val="6E767A"/>
          <w:spacing w:val="-27"/>
          <w:w w:val="110"/>
        </w:rPr>
        <w:t> </w:t>
      </w:r>
      <w:r>
        <w:rPr>
          <w:color w:val="6E767A"/>
          <w:spacing w:val="6"/>
          <w:w w:val="110"/>
        </w:rPr>
        <w:t>mechanics</w:t>
      </w:r>
      <w:r>
        <w:rPr>
          <w:color w:val="6E767A"/>
          <w:spacing w:val="-26"/>
          <w:w w:val="110"/>
        </w:rPr>
        <w:t> </w:t>
      </w:r>
      <w:r>
        <w:rPr>
          <w:color w:val="6E767A"/>
          <w:spacing w:val="6"/>
          <w:w w:val="110"/>
        </w:rPr>
        <w:t>undergo</w:t>
      </w:r>
      <w:r>
        <w:rPr>
          <w:color w:val="6E767A"/>
          <w:spacing w:val="-26"/>
          <w:w w:val="110"/>
        </w:rPr>
        <w:t> </w:t>
      </w:r>
      <w:r>
        <w:rPr>
          <w:color w:val="6E767A"/>
          <w:spacing w:val="6"/>
          <w:w w:val="110"/>
        </w:rPr>
        <w:t>extensive</w:t>
      </w:r>
      <w:r>
        <w:rPr>
          <w:color w:val="6E767A"/>
          <w:spacing w:val="-27"/>
          <w:w w:val="110"/>
        </w:rPr>
        <w:t> </w:t>
      </w:r>
      <w:r>
        <w:rPr>
          <w:color w:val="6E767A"/>
          <w:spacing w:val="7"/>
          <w:w w:val="110"/>
        </w:rPr>
        <w:t>screening:</w:t>
      </w:r>
      <w:r>
        <w:rPr/>
      </w:r>
    </w:p>
    <w:p>
      <w:pPr>
        <w:pStyle w:val="BodyText"/>
        <w:spacing w:line="336" w:lineRule="exact" w:before="200"/>
        <w:ind w:left="3394" w:right="1302"/>
        <w:jc w:val="left"/>
      </w:pPr>
      <w:r>
        <w:rPr>
          <w:color w:val="336FB7"/>
          <w:w w:val="110"/>
        </w:rPr>
        <w:t>Rigorous</w:t>
      </w:r>
      <w:r>
        <w:rPr>
          <w:color w:val="336FB7"/>
          <w:spacing w:val="-31"/>
          <w:w w:val="110"/>
        </w:rPr>
        <w:t> </w:t>
      </w:r>
      <w:r>
        <w:rPr>
          <w:color w:val="336FB7"/>
          <w:w w:val="110"/>
        </w:rPr>
        <w:t>interviews,</w:t>
      </w:r>
      <w:r>
        <w:rPr>
          <w:color w:val="336FB7"/>
          <w:spacing w:val="-31"/>
          <w:w w:val="110"/>
        </w:rPr>
        <w:t> </w:t>
      </w:r>
      <w:r>
        <w:rPr>
          <w:color w:val="336FB7"/>
          <w:spacing w:val="-1"/>
          <w:w w:val="110"/>
        </w:rPr>
        <w:t>back</w:t>
      </w:r>
      <w:r>
        <w:rPr>
          <w:color w:val="336FB7"/>
          <w:spacing w:val="-2"/>
          <w:w w:val="110"/>
        </w:rPr>
        <w:t>ground</w:t>
      </w:r>
      <w:r>
        <w:rPr>
          <w:color w:val="336FB7"/>
          <w:spacing w:val="-31"/>
          <w:w w:val="110"/>
        </w:rPr>
        <w:t> </w:t>
      </w:r>
      <w:r>
        <w:rPr>
          <w:color w:val="336FB7"/>
          <w:w w:val="110"/>
        </w:rPr>
        <w:t>checks,</w:t>
      </w:r>
      <w:r>
        <w:rPr>
          <w:color w:val="336FB7"/>
          <w:spacing w:val="-31"/>
          <w:w w:val="110"/>
        </w:rPr>
        <w:t> </w:t>
      </w:r>
      <w:r>
        <w:rPr>
          <w:color w:val="336FB7"/>
          <w:w w:val="110"/>
        </w:rPr>
        <w:t>hands-on</w:t>
      </w:r>
      <w:r>
        <w:rPr>
          <w:color w:val="336FB7"/>
          <w:spacing w:val="-31"/>
          <w:w w:val="110"/>
        </w:rPr>
        <w:t> </w:t>
      </w:r>
      <w:r>
        <w:rPr>
          <w:color w:val="336FB7"/>
          <w:w w:val="110"/>
        </w:rPr>
        <w:t>evaluation</w:t>
      </w:r>
      <w:r>
        <w:rPr>
          <w:color w:val="336FB7"/>
          <w:spacing w:val="-31"/>
          <w:w w:val="110"/>
        </w:rPr>
        <w:t> </w:t>
      </w:r>
      <w:r>
        <w:rPr>
          <w:color w:val="336FB7"/>
          <w:w w:val="110"/>
        </w:rPr>
        <w:t>of</w:t>
      </w:r>
      <w:r>
        <w:rPr>
          <w:color w:val="336FB7"/>
          <w:spacing w:val="29"/>
          <w:w w:val="102"/>
        </w:rPr>
        <w:t> </w:t>
      </w:r>
      <w:r>
        <w:rPr>
          <w:color w:val="336FB7"/>
          <w:w w:val="110"/>
        </w:rPr>
        <w:t>technical</w:t>
      </w:r>
      <w:r>
        <w:rPr>
          <w:color w:val="336FB7"/>
          <w:spacing w:val="-19"/>
          <w:w w:val="110"/>
        </w:rPr>
        <w:t> </w:t>
      </w:r>
      <w:r>
        <w:rPr>
          <w:color w:val="336FB7"/>
          <w:w w:val="110"/>
        </w:rPr>
        <w:t>and</w:t>
      </w:r>
      <w:r>
        <w:rPr>
          <w:color w:val="336FB7"/>
          <w:spacing w:val="-19"/>
          <w:w w:val="110"/>
        </w:rPr>
        <w:t> </w:t>
      </w:r>
      <w:r>
        <w:rPr>
          <w:color w:val="336FB7"/>
          <w:w w:val="110"/>
        </w:rPr>
        <w:t>customer</w:t>
      </w:r>
      <w:r>
        <w:rPr>
          <w:color w:val="336FB7"/>
          <w:spacing w:val="-19"/>
          <w:w w:val="110"/>
        </w:rPr>
        <w:t> </w:t>
      </w:r>
      <w:r>
        <w:rPr>
          <w:color w:val="336FB7"/>
          <w:w w:val="110"/>
        </w:rPr>
        <w:t>service</w:t>
      </w:r>
      <w:r>
        <w:rPr>
          <w:color w:val="336FB7"/>
          <w:spacing w:val="-19"/>
          <w:w w:val="110"/>
        </w:rPr>
        <w:t> </w:t>
      </w:r>
      <w:r>
        <w:rPr>
          <w:color w:val="336FB7"/>
          <w:w w:val="110"/>
        </w:rPr>
        <w:t>skills</w:t>
      </w:r>
      <w:r>
        <w:rPr/>
      </w:r>
    </w:p>
    <w:p>
      <w:pPr>
        <w:pStyle w:val="BodyText"/>
        <w:spacing w:line="336" w:lineRule="exact" w:before="140"/>
        <w:ind w:left="3411" w:right="1302"/>
        <w:jc w:val="left"/>
      </w:pPr>
      <w:r>
        <w:rPr>
          <w:color w:val="6E767A"/>
          <w:spacing w:val="-1"/>
          <w:w w:val="105"/>
        </w:rPr>
        <w:t>Average</w:t>
      </w:r>
      <w:r>
        <w:rPr>
          <w:color w:val="6E767A"/>
          <w:spacing w:val="23"/>
          <w:w w:val="105"/>
        </w:rPr>
        <w:t> </w:t>
      </w:r>
      <w:r>
        <w:rPr>
          <w:color w:val="6E767A"/>
          <w:w w:val="105"/>
        </w:rPr>
        <w:t>10+</w:t>
      </w:r>
      <w:r>
        <w:rPr>
          <w:color w:val="6E767A"/>
          <w:spacing w:val="24"/>
          <w:w w:val="105"/>
        </w:rPr>
        <w:t> </w:t>
      </w:r>
      <w:r>
        <w:rPr>
          <w:color w:val="6E767A"/>
          <w:w w:val="105"/>
        </w:rPr>
        <w:t>years</w:t>
      </w:r>
      <w:r>
        <w:rPr>
          <w:color w:val="6E767A"/>
          <w:spacing w:val="24"/>
          <w:w w:val="105"/>
        </w:rPr>
        <w:t> </w:t>
      </w:r>
      <w:r>
        <w:rPr>
          <w:color w:val="6E767A"/>
          <w:w w:val="105"/>
        </w:rPr>
        <w:t>professional</w:t>
      </w:r>
      <w:r>
        <w:rPr>
          <w:color w:val="6E767A"/>
          <w:spacing w:val="24"/>
          <w:w w:val="105"/>
        </w:rPr>
        <w:t> </w:t>
      </w:r>
      <w:r>
        <w:rPr>
          <w:color w:val="6E767A"/>
          <w:w w:val="105"/>
        </w:rPr>
        <w:t>experience</w:t>
      </w:r>
      <w:r>
        <w:rPr>
          <w:color w:val="6E767A"/>
          <w:spacing w:val="23"/>
          <w:w w:val="105"/>
        </w:rPr>
        <w:t> </w:t>
      </w:r>
      <w:r>
        <w:rPr>
          <w:color w:val="6E767A"/>
          <w:w w:val="105"/>
        </w:rPr>
        <w:t>and</w:t>
      </w:r>
      <w:r>
        <w:rPr>
          <w:color w:val="6E767A"/>
          <w:spacing w:val="24"/>
          <w:w w:val="105"/>
        </w:rPr>
        <w:t> </w:t>
      </w:r>
      <w:r>
        <w:rPr>
          <w:color w:val="336FB7"/>
          <w:spacing w:val="-1"/>
          <w:w w:val="105"/>
        </w:rPr>
        <w:t>Automotive</w:t>
      </w:r>
      <w:r>
        <w:rPr>
          <w:color w:val="336FB7"/>
          <w:spacing w:val="27"/>
          <w:w w:val="103"/>
        </w:rPr>
        <w:t> </w:t>
      </w:r>
      <w:r>
        <w:rPr>
          <w:color w:val="336FB7"/>
          <w:w w:val="105"/>
        </w:rPr>
        <w:t>Service</w:t>
      </w:r>
      <w:r>
        <w:rPr>
          <w:color w:val="336FB7"/>
          <w:spacing w:val="41"/>
          <w:w w:val="105"/>
        </w:rPr>
        <w:t> </w:t>
      </w:r>
      <w:r>
        <w:rPr>
          <w:color w:val="336FB7"/>
          <w:spacing w:val="-2"/>
          <w:w w:val="105"/>
        </w:rPr>
        <w:t>Excellence</w:t>
      </w:r>
      <w:r>
        <w:rPr>
          <w:color w:val="336FB7"/>
          <w:spacing w:val="42"/>
          <w:w w:val="105"/>
        </w:rPr>
        <w:t> </w:t>
      </w:r>
      <w:r>
        <w:rPr>
          <w:color w:val="336FB7"/>
          <w:spacing w:val="-2"/>
          <w:w w:val="105"/>
        </w:rPr>
        <w:t>(A</w:t>
      </w:r>
      <w:r>
        <w:rPr>
          <w:color w:val="336FB7"/>
          <w:spacing w:val="-1"/>
          <w:w w:val="105"/>
        </w:rPr>
        <w:t>SE)</w:t>
      </w:r>
      <w:r>
        <w:rPr>
          <w:color w:val="336FB7"/>
          <w:spacing w:val="41"/>
          <w:w w:val="105"/>
        </w:rPr>
        <w:t> </w:t>
      </w:r>
      <w:r>
        <w:rPr>
          <w:color w:val="336FB7"/>
          <w:w w:val="105"/>
        </w:rPr>
        <w:t>certification</w:t>
      </w:r>
      <w:r>
        <w:rPr/>
      </w:r>
    </w:p>
    <w:sectPr>
      <w:type w:val="continuous"/>
      <w:pgSz w:w="12600" w:h="162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5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lflorida@yourmechanic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press_flyer_lee_florida</dc:title>
  <dcterms:created xsi:type="dcterms:W3CDTF">2019-01-29T11:22:14Z</dcterms:created>
  <dcterms:modified xsi:type="dcterms:W3CDTF">2019-01-29T11:22:14Z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LastSaved">
    <vt:filetime>2019-01-29T00:00:00Z</vt:filetime>
  </property>
</Properties>
</file>