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2.220001pt;margin-top:49.48pt;width:460.36pt;height:79pt;mso-position-horizontal-relative:page;mso-position-vertical-relative:page;z-index:-89" coordorigin="1444,990" coordsize="9207,1580">
            <v:shape style="position:absolute;left:1470;top:1021;width:2366;height:1495" type="#_x0000_t75">
              <v:imagedata r:id="rId5" o:title=""/>
            </v:shape>
            <v:group style="position:absolute;left:1454;top:1006;width:2398;height:1526" coordorigin="1454,1006" coordsize="2398,1526">
              <v:shape style="position:absolute;left:1454;top:1006;width:2398;height:1526" coordorigin="1454,1006" coordsize="2398,1526" path="m3850,1006l1458,1006,1454,1009,1454,2530,1458,2532,3850,2532,3852,2530,3852,2525,1470,2525,1463,2516,1470,2516,1470,1021,1463,1021,1470,1014,3852,1014,3852,1009,3850,1006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1470,2516l1463,2516,1470,2525,1470,2516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3836,2516l1470,2516,1470,2525,3836,2525,3836,2516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3836,1014l3836,2525,3845,2516,3852,2516,3852,1021,3845,1021,3836,1014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3852,2516l3845,2516,3836,2525,3852,2525,3852,2516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1470,1014l1463,1021,1470,1021,1470,1014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3836,1014l1470,1014,1470,1021,3836,1021,3836,1014xe" filled="t" fillcolor="#000000" stroked="f">
                <v:path arrowok="t"/>
                <v:fill type="solid"/>
              </v:shape>
              <v:shape style="position:absolute;left:1454;top:1006;width:2398;height:1526" coordorigin="1454,1006" coordsize="2398,1526" path="m3852,1014l3836,1014,3845,1021,3852,1021,3852,1014xe" filled="t" fillcolor="#000000" stroked="f">
                <v:path arrowok="t"/>
                <v:fill type="solid"/>
              </v:shape>
              <v:shape style="position:absolute;left:6300;top:1020;width:4326;height:1508" type="#_x0000_t75">
                <v:imagedata r:id="rId6" o:title=""/>
              </v:shape>
            </v:group>
            <v:group style="position:absolute;left:6284;top:1004;width:4357;height:1540" coordorigin="6284,1004" coordsize="4357,1540">
              <v:shape style="position:absolute;left:6284;top:1004;width:4357;height:1540" coordorigin="6284,1004" coordsize="4357,1540" path="m10639,1004l6288,1004,6284,1008,6284,2542,6288,2544,10639,2544,10642,2542,10642,2537,6300,2537,6293,2528,6300,2528,6300,1020,6293,1020,6300,1013,10642,1013,10642,1008,10639,1004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6300,2528l6293,2528,6300,2537,6300,2528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10626,2528l6300,2528,6300,2537,10626,2537,10626,2528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10626,1013l10626,2537,10634,2528,10642,2528,10642,1020,10634,1020,10626,1013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10642,2528l10634,2528,10626,2537,10642,2537,10642,2528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6300,1013l6293,1020,6300,1020,6300,1013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10626,1013l6300,1013,6300,1020,10626,1020,10626,1013xe" filled="t" fillcolor="#000000" stroked="f">
                <v:path arrowok="t"/>
                <v:fill type="solid"/>
              </v:shape>
              <v:shape style="position:absolute;left:6284;top:1004;width:4357;height:1540" coordorigin="6284,1004" coordsize="4357,1540" path="m10642,1013l10626,1013,10634,1020,10642,1020,10642,1013xe" filled="t" fillcolor="#000000" stroked="f">
                <v:path arrowok="t"/>
                <v:fill type="solid"/>
              </v:shape>
            </v:group>
            <v:group style="position:absolute;left:3860;top:1000;width:2419;height:1560" coordorigin="3860,1000" coordsize="2419,1560">
              <v:shape style="position:absolute;left:3860;top:1000;width:2419;height:1560" coordorigin="3860,1000" coordsize="2419,1560" path="m3860,2560l6280,2560,6280,1000,3860,1000,3860,256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3"/>
        <w:ind w:left="120" w:right="6671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We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Programmer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0" w:right="49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Departme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Schoo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Engineerin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9" w:lineRule="auto"/>
        <w:ind w:left="120" w:right="117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uties: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back-e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front-end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1"/>
          <w:w w:val="100"/>
        </w:rPr>
        <w:t>-base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softwar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(Global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GAP).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architecture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deploy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liaisons.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6940"/>
        <w:jc w:val="both"/>
        <w:rPr>
          <w:b w:val="0"/>
          <w:bCs w:val="0"/>
        </w:rPr>
      </w:pPr>
      <w:r>
        <w:rPr>
          <w:spacing w:val="-1"/>
          <w:w w:val="100"/>
        </w:rPr>
        <w:t>Require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Qualifications: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Purdue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21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Proficient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programmin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skills: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21"/>
        <w:ind w:left="1560" w:right="0" w:hanging="360"/>
        <w:jc w:val="left"/>
      </w:pPr>
      <w:r>
        <w:rPr>
          <w:b w:val="0"/>
          <w:bCs w:val="0"/>
          <w:spacing w:val="-1"/>
          <w:w w:val="100"/>
        </w:rPr>
        <w:t>HTML5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CSS3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JavaScript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2"/>
        <w:ind w:left="1560" w:right="0" w:hanging="360"/>
        <w:jc w:val="left"/>
      </w:pP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Integration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JSON/XML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Java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(AngularJS,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Node.js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c.)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Responsive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7780"/>
        <w:jc w:val="both"/>
        <w:rPr>
          <w:b w:val="0"/>
          <w:bCs w:val="0"/>
        </w:rPr>
      </w:pPr>
      <w:r>
        <w:rPr>
          <w:spacing w:val="0"/>
          <w:w w:val="100"/>
        </w:rPr>
        <w:t>Preferred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Skill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21"/>
        <w:ind w:left="1560" w:right="0" w:hanging="360"/>
        <w:jc w:val="left"/>
      </w:pPr>
      <w:r>
        <w:rPr>
          <w:b w:val="0"/>
          <w:bCs w:val="0"/>
          <w:spacing w:val="-1"/>
          <w:w w:val="100"/>
        </w:rPr>
        <w:t>NoSQ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(MongoDB)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2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Mean.io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stack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ExpressJS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Version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workfl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Git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"/>
        <w:ind w:left="1560" w:right="0" w:hanging="360"/>
        <w:jc w:val="left"/>
      </w:pPr>
      <w:r>
        <w:rPr>
          <w:b w:val="0"/>
          <w:bCs w:val="0"/>
          <w:spacing w:val="0"/>
          <w:w w:val="100"/>
        </w:rPr>
        <w:t>Graphic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Photoshop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0" w:right="669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Range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$15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$20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hour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0" w:right="6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Date: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Marc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later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0" w:right="40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Expected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Commitment: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hours/wee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7072"/>
        <w:jc w:val="both"/>
        <w:rPr>
          <w:b w:val="0"/>
          <w:bCs w:val="0"/>
        </w:rPr>
      </w:pPr>
      <w:r>
        <w:rPr>
          <w:spacing w:val="0"/>
          <w:w w:val="100"/>
        </w:rPr>
        <w:t>Application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Procedure: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0" w:right="6433" w:firstLine="0"/>
        <w:jc w:val="both"/>
      </w:pP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aterials: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highl</w:t>
      </w:r>
      <w:r>
        <w:rPr>
          <w:b w:val="0"/>
          <w:bCs w:val="0"/>
          <w:spacing w:val="-1"/>
          <w:w w:val="100"/>
        </w:rPr>
        <w:t>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experienc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training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before="23"/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3927"/>
        <w:jc w:val="both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apply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copie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you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applicatio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0" w:right="1187" w:firstLine="0"/>
        <w:jc w:val="both"/>
      </w:pPr>
      <w:r>
        <w:rPr>
          <w:b w:val="0"/>
          <w:bCs w:val="0"/>
          <w:spacing w:val="0"/>
          <w:w w:val="100"/>
        </w:rPr>
        <w:t>Prof.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Jesiek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563C1"/>
          <w:spacing w:val="0"/>
          <w:w w:val="100"/>
        </w:rPr>
      </w:r>
      <w:r>
        <w:rPr>
          <w:b w:val="0"/>
          <w:bCs w:val="0"/>
          <w:color w:val="0563C1"/>
          <w:spacing w:val="-2"/>
          <w:w w:val="100"/>
          <w:u w:val="single" w:color="0563C1"/>
        </w:rPr>
        <w:t>b</w:t>
      </w:r>
      <w:r>
        <w:rPr>
          <w:b w:val="0"/>
          <w:bCs w:val="0"/>
          <w:color w:val="0563C1"/>
          <w:spacing w:val="-1"/>
          <w:w w:val="100"/>
          <w:u w:val="single" w:color="0563C1"/>
        </w:rPr>
        <w:t>j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esiek@pur</w:t>
      </w:r>
      <w:r>
        <w:rPr>
          <w:b w:val="0"/>
          <w:bCs w:val="0"/>
          <w:color w:val="0563C1"/>
          <w:spacing w:val="-2"/>
          <w:w w:val="100"/>
          <w:u w:val="single" w:color="0563C1"/>
        </w:rPr>
        <w:t>d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u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e.ed</w:t>
      </w:r>
      <w:r>
        <w:rPr>
          <w:b w:val="0"/>
          <w:bCs w:val="0"/>
          <w:color w:val="0563C1"/>
          <w:spacing w:val="-1"/>
          <w:w w:val="100"/>
          <w:u w:val="single" w:color="0563C1"/>
        </w:rPr>
        <w:t>u</w:t>
      </w:r>
      <w:r>
        <w:rPr>
          <w:b w:val="0"/>
          <w:bCs w:val="0"/>
          <w:color w:val="0563C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Ihsan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Sarfraz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563C1"/>
          <w:spacing w:val="0"/>
          <w:w w:val="100"/>
          <w:u w:val="none"/>
        </w:rPr>
      </w:r>
      <w:r>
        <w:rPr>
          <w:b w:val="0"/>
          <w:bCs w:val="0"/>
          <w:color w:val="0563C1"/>
          <w:spacing w:val="-2"/>
          <w:w w:val="100"/>
          <w:u w:val="single" w:color="0563C1"/>
        </w:rPr>
        <w:t>m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s</w:t>
      </w:r>
      <w:r>
        <w:rPr>
          <w:b w:val="0"/>
          <w:bCs w:val="0"/>
          <w:color w:val="0563C1"/>
          <w:spacing w:val="-1"/>
          <w:w w:val="100"/>
          <w:u w:val="single" w:color="0563C1"/>
        </w:rPr>
        <w:t>arfraz@purdue.ed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u</w:t>
      </w:r>
      <w:r>
        <w:rPr>
          <w:b w:val="0"/>
          <w:bCs w:val="0"/>
          <w:color w:val="0563C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</w:p>
    <w:sectPr>
      <w:type w:val="continuous"/>
      <w:pgSz w:w="12240" w:h="15840"/>
      <w:pgMar w:top="14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2015-03-09T16:27:33Z</dcterms:created>
  <dcterms:modified xsi:type="dcterms:W3CDTF">2015-03-09T16:27:33Z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2015-03-09T00:00:00Z</vt:filetime>
  </property>
</Properties>
</file>