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80.553259pt;height:6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23"/>
        <w:ind w:right="260"/>
        <w:jc w:val="center"/>
      </w:pP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9"/>
          <w:w w:val="100"/>
        </w:rPr>
        <w:t>ULTI</w:t>
      </w:r>
      <w:r>
        <w:rPr>
          <w:b w:val="0"/>
          <w:bCs w:val="0"/>
          <w:spacing w:val="9"/>
          <w:w w:val="100"/>
        </w:rPr>
        <w:t>P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10"/>
          <w:w w:val="100"/>
        </w:rPr>
        <w:t>F</w:t>
      </w:r>
      <w:r>
        <w:rPr>
          <w:b w:val="0"/>
          <w:bCs w:val="0"/>
          <w:spacing w:val="9"/>
          <w:w w:val="100"/>
        </w:rPr>
        <w:t>ACULT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9"/>
          <w:w w:val="100"/>
        </w:rPr>
        <w:t>P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10"/>
          <w:w w:val="100"/>
        </w:rPr>
        <w:t>S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9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269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36"/>
          <w:szCs w:val="3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36"/>
          <w:szCs w:val="3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36"/>
          <w:szCs w:val="36"/>
        </w:rPr>
        <w:t>tme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36"/>
          <w:szCs w:val="3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9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36"/>
          <w:szCs w:val="3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6"/>
          <w:szCs w:val="3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9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36"/>
          <w:szCs w:val="36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36"/>
          <w:szCs w:val="3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36"/>
          <w:szCs w:val="3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6"/>
          <w:szCs w:val="3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9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36"/>
          <w:szCs w:val="3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36"/>
          <w:szCs w:val="3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9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36"/>
          <w:szCs w:val="3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36"/>
          <w:szCs w:val="3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36"/>
          <w:szCs w:val="3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36"/>
          <w:szCs w:val="3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6"/>
          <w:szCs w:val="3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19" w:right="419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lectric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tem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eeri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lect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76" w:lineRule="auto"/>
        <w:ind w:left="839" w:right="1077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ice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yst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cale</w:t>
      </w:r>
      <w:r>
        <w:rPr>
          <w:b w:val="0"/>
          <w:bCs w:val="0"/>
          <w:spacing w:val="0"/>
          <w:w w:val="100"/>
        </w:rPr>
        <w:t>),</w:t>
      </w:r>
    </w:p>
    <w:p>
      <w:pPr>
        <w:numPr>
          <w:ilvl w:val="0"/>
          <w:numId w:val="1"/>
        </w:numPr>
        <w:tabs>
          <w:tab w:pos="839" w:val="left" w:leader="none"/>
        </w:tabs>
        <w:spacing w:line="275" w:lineRule="auto"/>
        <w:ind w:left="840" w:right="848" w:hanging="36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irc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eeri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s),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75" w:lineRule="auto" w:before="2"/>
        <w:ind w:left="840" w:right="1038" w:hanging="361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eci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965" w:firstLine="0"/>
        <w:jc w:val="left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cieta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color w:val="0000FF"/>
          <w:spacing w:val="0"/>
          <w:w w:val="100"/>
        </w:rPr>
      </w:r>
      <w:hyperlink r:id="rId6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20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-1"/>
          <w:w w:val="100"/>
          <w:u w:val="none"/>
        </w:rPr>
        <w:t>)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5" w:lineRule="auto" w:before="74"/>
        <w:ind w:right="779" w:firstLine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</w:r>
      <w:hyperlink r:id="rId7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2"/>
            <w:w w:val="100"/>
            <w:u w:val="none"/>
          </w:rPr>
        </w:r>
      </w:hyperlink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cl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cu</w:t>
      </w:r>
      <w:r>
        <w:rPr>
          <w:b w:val="0"/>
          <w:bCs w:val="0"/>
          <w:color w:val="000000"/>
          <w:spacing w:val="0"/>
          <w:w w:val="100"/>
          <w:u w:val="none"/>
        </w:rPr>
        <w:t>rr</w:t>
      </w:r>
      <w:r>
        <w:rPr>
          <w:b w:val="0"/>
          <w:bCs w:val="0"/>
          <w:color w:val="000000"/>
          <w:spacing w:val="-1"/>
          <w:w w:val="100"/>
          <w:u w:val="none"/>
        </w:rPr>
        <w:t>ic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um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tae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tat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ea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tea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s,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lea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efe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ce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ie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ap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icat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ons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ece</w:t>
      </w:r>
      <w:r>
        <w:rPr>
          <w:b w:val="0"/>
          <w:bCs w:val="0"/>
          <w:color w:val="000000"/>
          <w:spacing w:val="-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1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2</w:t>
      </w:r>
      <w:r>
        <w:rPr>
          <w:b w:val="0"/>
          <w:bCs w:val="0"/>
          <w:color w:val="000000"/>
          <w:spacing w:val="-1"/>
          <w:w w:val="100"/>
          <w:u w:val="none"/>
        </w:rPr>
        <w:t>0</w:t>
      </w:r>
      <w:r>
        <w:rPr>
          <w:b w:val="0"/>
          <w:bCs w:val="0"/>
          <w:color w:val="000000"/>
          <w:spacing w:val="-1"/>
          <w:w w:val="100"/>
          <w:u w:val="none"/>
        </w:rPr>
        <w:t>1</w:t>
      </w:r>
      <w:r>
        <w:rPr>
          <w:b w:val="0"/>
          <w:bCs w:val="0"/>
          <w:color w:val="000000"/>
          <w:spacing w:val="0"/>
          <w:w w:val="100"/>
          <w:u w:val="none"/>
        </w:rPr>
        <w:t>5.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6" w:lineRule="auto"/>
        <w:ind w:left="120" w:right="445" w:hanging="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nive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enn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ylva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Equal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pp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tunity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plo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Mino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tie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/W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en/Indi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iduals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abi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/Ve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encou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aged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pply.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74.679838pt;height:185.4375pt;mso-position-horizontal-relative:char;mso-position-vertical-relative:line" type="#_x0000_t75" alt="C:\Users\colk\Desktop\Untitled-4.jpg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980" w:bottom="280" w:left="13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 w:hanging="361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seas.upenn.edu/PennEngineering2020" TargetMode="External"/><Relationship Id="rId7" Type="http://schemas.openxmlformats.org/officeDocument/2006/relationships/hyperlink" Target="http://www.ese.upenn.edu/faculty-positions" TargetMode="External"/><Relationship Id="rId8" Type="http://schemas.openxmlformats.org/officeDocument/2006/relationships/image" Target="media/image2.jp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Kennedy</dc:creator>
  <dcterms:created xsi:type="dcterms:W3CDTF">2015-09-29T15:42:15Z</dcterms:created>
  <dcterms:modified xsi:type="dcterms:W3CDTF">2015-09-29T15:42:15Z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2015-09-29T00:00:00Z</vt:filetime>
  </property>
</Properties>
</file>