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/>
        <w:ind w:left="14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99.734802pt;height:4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tant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uter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ing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itio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67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ergr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grad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nstruct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th,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erge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ovati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aching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join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hitecture,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60"/>
        <w:ind w:right="0"/>
        <w:jc w:val="left"/>
      </w:pP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PhD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h.D.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uraged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ework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e),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grad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1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grad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5" w:lineRule="exact"/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evelop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2" w:lineRule="exact"/>
        <w:ind w:left="820" w:right="0" w:hanging="361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exter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nce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rastructur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2" w:lineRule="exact"/>
        <w:ind w:left="820" w:right="0" w:hanging="361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5" w:lineRule="exact"/>
        <w:ind w:left="820" w:right="0" w:hanging="361"/>
        <w:jc w:val="left"/>
      </w:pP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grad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2" w:lineRule="exact"/>
        <w:ind w:left="820" w:right="0" w:hanging="361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39" w:lineRule="auto"/>
        <w:ind w:right="161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Jer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prehe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-re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right="106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art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nro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-art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prehe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us,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we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rastructure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urther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Jer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(</w:t>
      </w:r>
      <w:r>
        <w:rPr>
          <w:b w:val="0"/>
          <w:bCs w:val="0"/>
          <w:color w:val="0000FF"/>
          <w:spacing w:val="0"/>
          <w:w w:val="100"/>
        </w:rPr>
      </w:r>
      <w:hyperlink r:id="rId6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p: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www.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j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ar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k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.org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-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ust</w:t>
      </w:r>
      <w:r>
        <w:rPr>
          <w:b w:val="0"/>
          <w:bCs w:val="0"/>
          <w:color w:val="000000"/>
          <w:spacing w:val="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11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ol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ration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tr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pre</w:t>
      </w:r>
      <w:r>
        <w:rPr>
          <w:b w:val="0"/>
          <w:bCs w:val="0"/>
          <w:color w:val="000000"/>
          <w:spacing w:val="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act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es,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9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ore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gra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ts,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ort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ur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sta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aster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’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pr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gr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as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as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est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ova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hD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gra</w:t>
      </w:r>
      <w:r>
        <w:rPr>
          <w:b w:val="0"/>
          <w:bCs w:val="0"/>
          <w:color w:val="000000"/>
          <w:spacing w:val="4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40" w:lineRule="auto" w:before="60"/>
        <w:ind w:right="232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&amp;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o-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/t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60"/>
        <w:ind w:right="198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prehe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ergra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Ro-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nro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U.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0"/>
          <w:w w:val="100"/>
        </w:rPr>
        <w:t>W</w:t>
      </w:r>
      <w:r>
        <w:rPr>
          <w:b w:val="0"/>
          <w:bCs w:val="0"/>
          <w:spacing w:val="0"/>
          <w:w w:val="100"/>
        </w:rPr>
        <w:t>orld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n's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ergr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right="171"/>
        <w:jc w:val="left"/>
      </w:pP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Rowan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color w:val="0000FF"/>
          <w:spacing w:val="-9"/>
          <w:w w:val="100"/>
        </w:rPr>
      </w:r>
      <w:hyperlink r:id="rId7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u/c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spacing w:line="240" w:lineRule="auto" w:before="57"/>
        <w:ind w:right="259"/>
        <w:jc w:val="left"/>
      </w:pP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7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60"/>
        <w:ind w:right="270"/>
        <w:jc w:val="left"/>
        <w:rPr>
          <w:rFonts w:ascii="Calibri" w:hAnsi="Calibri" w:cs="Calibri" w:eastAsia="Calibri"/>
          <w:sz w:val="22"/>
          <w:szCs w:val="22"/>
        </w:rPr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DF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&lt;L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tNa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&gt;</w:t>
      </w:r>
      <w:r>
        <w:rPr>
          <w:b w:val="0"/>
          <w:bCs w:val="0"/>
          <w:spacing w:val="1"/>
          <w:w w:val="100"/>
        </w:rPr>
        <w:t>_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&gt;</w:t>
      </w:r>
      <w:r>
        <w:rPr>
          <w:b w:val="0"/>
          <w:bCs w:val="0"/>
          <w:spacing w:val="0"/>
          <w:w w:val="100"/>
        </w:rPr>
        <w:t>_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1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ac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UR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color w:val="800080"/>
          <w:spacing w:val="-8"/>
          <w:w w:val="100"/>
          <w:sz w:val="22"/>
          <w:szCs w:val="22"/>
          <w:u w:val="none"/>
        </w:rPr>
      </w:r>
      <w:hyperlink r:id="rId8">
        <w:r>
          <w:rPr>
            <w:rFonts w:ascii="Calibri" w:hAnsi="Calibri" w:cs="Calibri" w:eastAsia="Calibri"/>
            <w:b/>
            <w:bCs/>
            <w:color w:val="800080"/>
            <w:spacing w:val="-1"/>
            <w:w w:val="100"/>
            <w:sz w:val="22"/>
            <w:szCs w:val="22"/>
            <w:u w:val="single" w:color="800080"/>
          </w:rPr>
          <w:t>h</w:t>
        </w:r>
        <w:r>
          <w:rPr>
            <w:rFonts w:ascii="Calibri" w:hAnsi="Calibri" w:cs="Calibri" w:eastAsia="Calibri"/>
            <w:b/>
            <w:bCs/>
            <w:color w:val="800080"/>
            <w:spacing w:val="0"/>
            <w:w w:val="100"/>
            <w:sz w:val="22"/>
            <w:szCs w:val="22"/>
            <w:u w:val="single" w:color="800080"/>
          </w:rPr>
          <w:t>ttp</w:t>
        </w:r>
        <w:r>
          <w:rPr>
            <w:rFonts w:ascii="Calibri" w:hAnsi="Calibri" w:cs="Calibri" w:eastAsia="Calibri"/>
            <w:b/>
            <w:bCs/>
            <w:color w:val="800080"/>
            <w:spacing w:val="-2"/>
            <w:w w:val="100"/>
            <w:sz w:val="22"/>
            <w:szCs w:val="22"/>
            <w:u w:val="single" w:color="800080"/>
          </w:rPr>
          <w:t>:</w:t>
        </w:r>
        <w:r>
          <w:rPr>
            <w:rFonts w:ascii="Calibri" w:hAnsi="Calibri" w:cs="Calibri" w:eastAsia="Calibri"/>
            <w:b/>
            <w:bCs/>
            <w:color w:val="800080"/>
            <w:spacing w:val="0"/>
            <w:w w:val="100"/>
            <w:sz w:val="22"/>
            <w:szCs w:val="22"/>
            <w:u w:val="single" w:color="800080"/>
          </w:rPr>
          <w:t>/</w:t>
        </w:r>
        <w:r>
          <w:rPr>
            <w:rFonts w:ascii="Calibri" w:hAnsi="Calibri" w:cs="Calibri" w:eastAsia="Calibri"/>
            <w:b/>
            <w:bCs/>
            <w:color w:val="800080"/>
            <w:spacing w:val="0"/>
            <w:w w:val="100"/>
            <w:sz w:val="22"/>
            <w:szCs w:val="22"/>
            <w:u w:val="single" w:color="800080"/>
          </w:rPr>
          <w:t>/</w:t>
        </w:r>
        <w:r>
          <w:rPr>
            <w:rFonts w:ascii="Calibri" w:hAnsi="Calibri" w:cs="Calibri" w:eastAsia="Calibri"/>
            <w:b/>
            <w:bCs/>
            <w:color w:val="800080"/>
            <w:spacing w:val="0"/>
            <w:w w:val="100"/>
            <w:sz w:val="22"/>
            <w:szCs w:val="22"/>
            <w:u w:val="single" w:color="800080"/>
          </w:rPr>
          <w:t>t</w:t>
        </w:r>
        <w:r>
          <w:rPr>
            <w:rFonts w:ascii="Calibri" w:hAnsi="Calibri" w:cs="Calibri" w:eastAsia="Calibri"/>
            <w:b/>
            <w:bCs/>
            <w:color w:val="800080"/>
            <w:spacing w:val="1"/>
            <w:w w:val="100"/>
            <w:sz w:val="22"/>
            <w:szCs w:val="22"/>
            <w:u w:val="single" w:color="800080"/>
          </w:rPr>
          <w:t>i</w:t>
        </w:r>
        <w:r>
          <w:rPr>
            <w:rFonts w:ascii="Calibri" w:hAnsi="Calibri" w:cs="Calibri" w:eastAsia="Calibri"/>
            <w:b/>
            <w:bCs/>
            <w:color w:val="800080"/>
            <w:spacing w:val="-4"/>
            <w:w w:val="100"/>
            <w:sz w:val="22"/>
            <w:szCs w:val="22"/>
            <w:u w:val="single" w:color="800080"/>
          </w:rPr>
          <w:t>n</w:t>
        </w:r>
        <w:r>
          <w:rPr>
            <w:rFonts w:ascii="Calibri" w:hAnsi="Calibri" w:cs="Calibri" w:eastAsia="Calibri"/>
            <w:b/>
            <w:bCs/>
            <w:color w:val="800080"/>
            <w:spacing w:val="0"/>
            <w:w w:val="100"/>
            <w:sz w:val="22"/>
            <w:szCs w:val="22"/>
            <w:u w:val="single" w:color="800080"/>
          </w:rPr>
          <w:t>y</w:t>
        </w:r>
        <w:r>
          <w:rPr>
            <w:rFonts w:ascii="Calibri" w:hAnsi="Calibri" w:cs="Calibri" w:eastAsia="Calibri"/>
            <w:b/>
            <w:bCs/>
            <w:color w:val="800080"/>
            <w:spacing w:val="-1"/>
            <w:w w:val="100"/>
            <w:sz w:val="22"/>
            <w:szCs w:val="22"/>
            <w:u w:val="single" w:color="800080"/>
          </w:rPr>
          <w:t>u</w:t>
        </w:r>
        <w:r>
          <w:rPr>
            <w:rFonts w:ascii="Calibri" w:hAnsi="Calibri" w:cs="Calibri" w:eastAsia="Calibri"/>
            <w:b/>
            <w:bCs/>
            <w:color w:val="800080"/>
            <w:spacing w:val="0"/>
            <w:w w:val="100"/>
            <w:sz w:val="22"/>
            <w:szCs w:val="22"/>
            <w:u w:val="single" w:color="800080"/>
          </w:rPr>
          <w:t>r</w:t>
        </w:r>
        <w:r>
          <w:rPr>
            <w:rFonts w:ascii="Calibri" w:hAnsi="Calibri" w:cs="Calibri" w:eastAsia="Calibri"/>
            <w:b/>
            <w:bCs/>
            <w:color w:val="800080"/>
            <w:spacing w:val="-2"/>
            <w:w w:val="100"/>
            <w:sz w:val="22"/>
            <w:szCs w:val="22"/>
            <w:u w:val="single" w:color="800080"/>
          </w:rPr>
          <w:t>l</w:t>
        </w:r>
        <w:r>
          <w:rPr>
            <w:rFonts w:ascii="Calibri" w:hAnsi="Calibri" w:cs="Calibri" w:eastAsia="Calibri"/>
            <w:b/>
            <w:bCs/>
            <w:color w:val="800080"/>
            <w:spacing w:val="-2"/>
            <w:w w:val="100"/>
            <w:sz w:val="22"/>
            <w:szCs w:val="22"/>
            <w:u w:val="single" w:color="800080"/>
          </w:rPr>
          <w:t>.</w:t>
        </w:r>
        <w:r>
          <w:rPr>
            <w:rFonts w:ascii="Calibri" w:hAnsi="Calibri" w:cs="Calibri" w:eastAsia="Calibri"/>
            <w:b/>
            <w:bCs/>
            <w:color w:val="800080"/>
            <w:spacing w:val="1"/>
            <w:w w:val="100"/>
            <w:sz w:val="22"/>
            <w:szCs w:val="22"/>
            <w:u w:val="single" w:color="800080"/>
          </w:rPr>
          <w:t>c</w:t>
        </w:r>
        <w:r>
          <w:rPr>
            <w:rFonts w:ascii="Calibri" w:hAnsi="Calibri" w:cs="Calibri" w:eastAsia="Calibri"/>
            <w:b/>
            <w:bCs/>
            <w:color w:val="800080"/>
            <w:spacing w:val="-1"/>
            <w:w w:val="100"/>
            <w:sz w:val="22"/>
            <w:szCs w:val="22"/>
            <w:u w:val="single" w:color="800080"/>
          </w:rPr>
          <w:t>o</w:t>
        </w:r>
        <w:r>
          <w:rPr>
            <w:rFonts w:ascii="Calibri" w:hAnsi="Calibri" w:cs="Calibri" w:eastAsia="Calibri"/>
            <w:b/>
            <w:bCs/>
            <w:color w:val="800080"/>
            <w:spacing w:val="0"/>
            <w:w w:val="100"/>
            <w:sz w:val="22"/>
            <w:szCs w:val="22"/>
            <w:u w:val="single" w:color="800080"/>
          </w:rPr>
          <w:t>m</w:t>
        </w:r>
        <w:r>
          <w:rPr>
            <w:rFonts w:ascii="Calibri" w:hAnsi="Calibri" w:cs="Calibri" w:eastAsia="Calibri"/>
            <w:b/>
            <w:bCs/>
            <w:color w:val="800080"/>
            <w:spacing w:val="-1"/>
            <w:w w:val="100"/>
            <w:sz w:val="22"/>
            <w:szCs w:val="22"/>
            <w:u w:val="single" w:color="800080"/>
          </w:rPr>
          <w:t>/</w:t>
        </w:r>
        <w:r>
          <w:rPr>
            <w:rFonts w:ascii="Calibri" w:hAnsi="Calibri" w:cs="Calibri" w:eastAsia="Calibri"/>
            <w:b/>
            <w:bCs/>
            <w:color w:val="800080"/>
            <w:spacing w:val="1"/>
            <w:w w:val="100"/>
            <w:sz w:val="22"/>
            <w:szCs w:val="22"/>
            <w:u w:val="single" w:color="800080"/>
          </w:rPr>
          <w:t>j</w:t>
        </w:r>
        <w:r>
          <w:rPr>
            <w:rFonts w:ascii="Calibri" w:hAnsi="Calibri" w:cs="Calibri" w:eastAsia="Calibri"/>
            <w:b/>
            <w:bCs/>
            <w:color w:val="800080"/>
            <w:spacing w:val="-1"/>
            <w:w w:val="100"/>
            <w:sz w:val="22"/>
            <w:szCs w:val="22"/>
            <w:u w:val="single" w:color="800080"/>
          </w:rPr>
          <w:t>o</w:t>
        </w:r>
        <w:r>
          <w:rPr>
            <w:rFonts w:ascii="Calibri" w:hAnsi="Calibri" w:cs="Calibri" w:eastAsia="Calibri"/>
            <w:b/>
            <w:bCs/>
            <w:color w:val="800080"/>
            <w:spacing w:val="0"/>
            <w:w w:val="100"/>
            <w:sz w:val="22"/>
            <w:szCs w:val="22"/>
            <w:u w:val="single" w:color="800080"/>
          </w:rPr>
          <w:t>i</w:t>
        </w:r>
        <w:r>
          <w:rPr>
            <w:rFonts w:ascii="Calibri" w:hAnsi="Calibri" w:cs="Calibri" w:eastAsia="Calibri"/>
            <w:b/>
            <w:bCs/>
            <w:color w:val="800080"/>
            <w:spacing w:val="0"/>
            <w:w w:val="100"/>
            <w:sz w:val="22"/>
            <w:szCs w:val="22"/>
            <w:u w:val="single" w:color="800080"/>
          </w:rPr>
          <w:t>n</w:t>
        </w:r>
        <w:r>
          <w:rPr>
            <w:rFonts w:ascii="Calibri" w:hAnsi="Calibri" w:cs="Calibri" w:eastAsia="Calibri"/>
            <w:b/>
            <w:bCs/>
            <w:color w:val="800080"/>
            <w:spacing w:val="-1"/>
            <w:w w:val="100"/>
            <w:sz w:val="22"/>
            <w:szCs w:val="22"/>
            <w:u w:val="single" w:color="800080"/>
          </w:rPr>
          <w:t>-</w:t>
        </w:r>
        <w:r>
          <w:rPr>
            <w:rFonts w:ascii="Calibri" w:hAnsi="Calibri" w:cs="Calibri" w:eastAsia="Calibri"/>
            <w:b/>
            <w:bCs/>
            <w:color w:val="800080"/>
            <w:spacing w:val="-2"/>
            <w:w w:val="100"/>
            <w:sz w:val="22"/>
            <w:szCs w:val="22"/>
            <w:u w:val="single" w:color="800080"/>
          </w:rPr>
          <w:t>r</w:t>
        </w:r>
        <w:r>
          <w:rPr>
            <w:rFonts w:ascii="Calibri" w:hAnsi="Calibri" w:cs="Calibri" w:eastAsia="Calibri"/>
            <w:b/>
            <w:bCs/>
            <w:color w:val="800080"/>
            <w:spacing w:val="-1"/>
            <w:w w:val="100"/>
            <w:sz w:val="22"/>
            <w:szCs w:val="22"/>
            <w:u w:val="single" w:color="800080"/>
          </w:rPr>
          <w:t>u</w:t>
        </w:r>
        <w:r>
          <w:rPr>
            <w:rFonts w:ascii="Calibri" w:hAnsi="Calibri" w:cs="Calibri" w:eastAsia="Calibri"/>
            <w:b/>
            <w:bCs/>
            <w:color w:val="800080"/>
            <w:spacing w:val="-1"/>
            <w:w w:val="100"/>
            <w:sz w:val="22"/>
            <w:szCs w:val="22"/>
            <w:u w:val="single" w:color="800080"/>
          </w:rPr>
          <w:t>-</w:t>
        </w:r>
        <w:r>
          <w:rPr>
            <w:rFonts w:ascii="Calibri" w:hAnsi="Calibri" w:cs="Calibri" w:eastAsia="Calibri"/>
            <w:b/>
            <w:bCs/>
            <w:color w:val="800080"/>
            <w:spacing w:val="-1"/>
            <w:w w:val="100"/>
            <w:sz w:val="22"/>
            <w:szCs w:val="22"/>
            <w:u w:val="single" w:color="800080"/>
          </w:rPr>
          <w:t>e</w:t>
        </w:r>
        <w:r>
          <w:rPr>
            <w:rFonts w:ascii="Calibri" w:hAnsi="Calibri" w:cs="Calibri" w:eastAsia="Calibri"/>
            <w:b/>
            <w:bCs/>
            <w:color w:val="800080"/>
            <w:spacing w:val="1"/>
            <w:w w:val="100"/>
            <w:sz w:val="22"/>
            <w:szCs w:val="22"/>
            <w:u w:val="single" w:color="800080"/>
          </w:rPr>
          <w:t>c</w:t>
        </w:r>
        <w:r>
          <w:rPr>
            <w:rFonts w:ascii="Calibri" w:hAnsi="Calibri" w:cs="Calibri" w:eastAsia="Calibri"/>
            <w:b/>
            <w:bCs/>
            <w:color w:val="800080"/>
            <w:spacing w:val="0"/>
            <w:w w:val="100"/>
            <w:sz w:val="22"/>
            <w:szCs w:val="22"/>
            <w:u w:val="single" w:color="800080"/>
          </w:rPr>
          <w:t>e</w:t>
        </w:r>
        <w:r>
          <w:rPr>
            <w:rFonts w:ascii="Calibri" w:hAnsi="Calibri" w:cs="Calibri" w:eastAsia="Calibri"/>
            <w:b/>
            <w:bCs/>
            <w:color w:val="800080"/>
            <w:spacing w:val="0"/>
            <w:w w:val="100"/>
            <w:sz w:val="22"/>
            <w:szCs w:val="22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0"/>
            <w:sz w:val="22"/>
            <w:szCs w:val="22"/>
            <w:u w:val="none"/>
          </w:rPr>
        </w:r>
      </w:hyperlink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4"/>
        <w:ind w:right="0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color w:val="0000FF"/>
          <w:spacing w:val="-5"/>
          <w:w w:val="100"/>
        </w:rPr>
      </w:r>
      <w:hyperlink r:id="rId9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k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ar@r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hyperlink r:id="rId9"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8"/>
            <w:w w:val="100"/>
            <w:u w:val="none"/>
          </w:rPr>
          <w:t> </w:t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Dr.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Robi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3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Dep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ectr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&amp;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4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74"/>
        <w:ind w:right="313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6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36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jtechpark.org/" TargetMode="External"/><Relationship Id="rId7" Type="http://schemas.openxmlformats.org/officeDocument/2006/relationships/hyperlink" Target="http://www.rowan.edu/colleges/engineering" TargetMode="External"/><Relationship Id="rId8" Type="http://schemas.openxmlformats.org/officeDocument/2006/relationships/hyperlink" Target="http://tinyurl.com/join-ru-ece" TargetMode="External"/><Relationship Id="rId9" Type="http://schemas.openxmlformats.org/officeDocument/2006/relationships/hyperlink" Target="mailto:polikar@rowan.edu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 Polikar</dc:creator>
  <dcterms:created xsi:type="dcterms:W3CDTF">2015-10-14T14:57:36Z</dcterms:created>
  <dcterms:modified xsi:type="dcterms:W3CDTF">2015-10-14T14:57:36Z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2015-10-14T00:00:00Z</vt:filetime>
  </property>
</Properties>
</file>