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3.709999pt;margin-top:23.016001pt;width:564.820pt;height:746.449pt;mso-position-horizontal-relative:page;mso-position-vertical-relative:page;z-index:-80" coordorigin="474,460" coordsize="11296,14929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" stroked="t" strokeweight=".580pt" strokecolor="#000000">
                <v:path arrowok="t"/>
              </v:shape>
            </v:group>
            <v:group style="position:absolute;left:490;top:490;width:38;height:10" coordorigin="490,490" coordsize="38,10">
              <v:shape style="position:absolute;left:490;top:490;width:38;height:10" coordorigin="490,490" coordsize="38,10" path="m490,494l528,494e" filled="f" stroked="t" strokeweight=".580pt" strokecolor="#FFFFFF">
                <v:path arrowok="t"/>
              </v:shape>
            </v:group>
            <v:group style="position:absolute;left:499;top:504;width:11242;height:2" coordorigin="499,504" coordsize="11242,2">
              <v:shape style="position:absolute;left:499;top:504;width:11242;height:2" coordorigin="499,504" coordsize="11242,0" path="m499,504l11741,504e" filled="f" stroked="t" strokeweight=".581pt" strokecolor="#000000">
                <v:path arrowok="t"/>
              </v:shape>
            </v:group>
            <v:group style="position:absolute;left:509;top:509;width:19;height:10" coordorigin="509,509" coordsize="19,10">
              <v:shape style="position:absolute;left:509;top:509;width:19;height:10" coordorigin="509,509" coordsize="19,10" path="m509,514l528,514e" filled="f" stroked="t" strokeweight=".580pt" strokecolor="#FFFFFF">
                <v:path arrowok="t"/>
              </v:shape>
            </v:group>
            <v:group style="position:absolute;left:518;top:523;width:11203;height:2" coordorigin="518,523" coordsize="11203,2">
              <v:shape style="position:absolute;left:518;top:523;width:11203;height:2" coordorigin="518,523" coordsize="11203,0" path="m518,523l11722,523e" filled="f" stroked="t" strokeweight=".580pt" strokecolor="#000000">
                <v:path arrowok="t"/>
              </v:shape>
            </v:group>
            <v:group style="position:absolute;left:11741;top:490;width:10;height:38" coordorigin="11741,490" coordsize="10,38">
              <v:shape style="position:absolute;left:11741;top:490;width:10;height:38" coordorigin="11741,490" coordsize="10,38" path="m11741,509l11750,509e" filled="f" stroked="t" strokeweight="2.02pt" strokecolor="#FFFFFF">
                <v:path arrowok="t"/>
              </v:shape>
            </v:group>
            <v:group style="position:absolute;left:11712;top:490;width:38;height:10" coordorigin="11712,490" coordsize="38,10">
              <v:shape style="position:absolute;left:11712;top:490;width:38;height:10" coordorigin="11712,490" coordsize="38,10" path="m11712,494l11750,494e" filled="f" stroked="t" strokeweight=".580pt" strokecolor="#FFFFFF">
                <v:path arrowok="t"/>
              </v:shape>
            </v:group>
            <v:group style="position:absolute;left:485;top:475;width:2;height:14890" coordorigin="485,475" coordsize="2,14890">
              <v:shape style="position:absolute;left:485;top:475;width:2;height:14890" coordorigin="485,475" coordsize="0,14890" path="m485,475l485,15365e" filled="f" stroked="t" strokeweight=".580pt" strokecolor="#000000">
                <v:path arrowok="t"/>
              </v:shape>
            </v:group>
            <v:group style="position:absolute;left:494;top:485;width:2;height:14870" coordorigin="494,485" coordsize="2,14870">
              <v:shape style="position:absolute;left:494;top:485;width:2;height:14870" coordorigin="494,485" coordsize="0,14870" path="m494,485l494,15355e" filled="f" stroked="t" strokeweight=".580pt" strokecolor="#FFFFFF">
                <v:path arrowok="t"/>
              </v:shape>
            </v:group>
            <v:group style="position:absolute;left:504;top:494;width:2;height:14851" coordorigin="504,494" coordsize="2,14851">
              <v:shape style="position:absolute;left:504;top:494;width:2;height:14851" coordorigin="504,494" coordsize="0,14851" path="m504,494l504,15346e" filled="f" stroked="t" strokeweight=".581pt" strokecolor="#000000">
                <v:path arrowok="t"/>
              </v:shape>
            </v:group>
            <v:group style="position:absolute;left:514;top:504;width:2;height:14832" coordorigin="514,504" coordsize="2,14832">
              <v:shape style="position:absolute;left:514;top:504;width:2;height:14832" coordorigin="514,504" coordsize="0,14832" path="m514,504l514,15336e" filled="f" stroked="t" strokeweight=".580pt" strokecolor="#FFFFFF">
                <v:path arrowok="t"/>
              </v:shape>
            </v:group>
            <v:group style="position:absolute;left:523;top:528;width:2;height:14784" coordorigin="523,528" coordsize="2,14784">
              <v:shape style="position:absolute;left:523;top:528;width:2;height:14784" coordorigin="523,528" coordsize="0,14784" path="m523,528l523,15312e" filled="f" stroked="t" strokeweight=".580pt" strokecolor="#000000">
                <v:path arrowok="t"/>
              </v:shape>
            </v:group>
            <v:group style="position:absolute;left:11746;top:475;width:2;height:14870" coordorigin="11746,475" coordsize="2,14870">
              <v:shape style="position:absolute;left:11746;top:475;width:2;height:14870" coordorigin="11746,475" coordsize="0,14870" path="m11746,475l11746,15346e" filled="f" stroked="t" strokeweight="1.49pt" strokecolor="#000000">
                <v:path arrowok="t"/>
              </v:shape>
            </v:group>
            <v:group style="position:absolute;left:11732;top:499;width:2;height:14870" coordorigin="11732,499" coordsize="2,14870">
              <v:shape style="position:absolute;left:11732;top:499;width:2;height:14870" coordorigin="11732,499" coordsize="0,14870" path="m11732,499l11732,15370e" filled="f" stroked="t" strokeweight="1.97pt" strokecolor="#FFFFFF">
                <v:path arrowok="t"/>
              </v:shape>
            </v:group>
            <v:group style="position:absolute;left:11745;top:528;width:2;height:14837" coordorigin="11745,528" coordsize="2,14837">
              <v:shape style="position:absolute;left:11745;top:528;width:2;height:14837" coordorigin="11745,528" coordsize="0,14837" path="m11745,528l11745,15365e" filled="f" stroked="t" strokeweight="1.49pt" strokecolor="#000000">
                <v:path arrowok="t"/>
              </v:shape>
            </v:group>
            <v:group style="position:absolute;left:11722;top:504;width:2;height:14837" coordorigin="11722,504" coordsize="2,14837">
              <v:shape style="position:absolute;left:11722;top:504;width:2;height:14837" coordorigin="11722,504" coordsize="0,14837" path="m11722,504l11722,15341e" filled="f" stroked="t" strokeweight="1.01pt" strokecolor="#FFFFFF">
                <v:path arrowok="t"/>
              </v:shape>
            </v:group>
            <v:group style="position:absolute;left:11726;top:494;width:2;height:14818" coordorigin="11726,494" coordsize="2,14818">
              <v:shape style="position:absolute;left:11726;top:494;width:2;height:14818" coordorigin="11726,494" coordsize="0,14818" path="m11726,494l11726,15312e" filled="f" stroked="t" strokeweight="1.491pt" strokecolor="#000000">
                <v:path arrowok="t"/>
              </v:shape>
            </v:group>
            <v:group style="position:absolute;left:480;top:15355;width:11280;height:2" coordorigin="480,15355" coordsize="11280,2">
              <v:shape style="position:absolute;left:480;top:15355;width:11280;height:2" coordorigin="480,15355" coordsize="11280,0" path="m480,15355l11760,15355e" filled="f" stroked="t" strokeweight=".580pt" strokecolor="#000000">
                <v:path arrowok="t"/>
              </v:shape>
            </v:group>
            <v:group style="position:absolute;left:490;top:15341;width:38;height:10" coordorigin="490,15341" coordsize="38,10">
              <v:shape style="position:absolute;left:490;top:15341;width:38;height:10" coordorigin="490,15341" coordsize="38,10" path="m490,15346l528,15346e" filled="f" stroked="t" strokeweight=".580pt" strokecolor="#FFFFFF">
                <v:path arrowok="t"/>
              </v:shape>
            </v:group>
            <v:group style="position:absolute;left:499;top:15336;width:11242;height:2" coordorigin="499,15336" coordsize="11242,2">
              <v:shape style="position:absolute;left:499;top:15336;width:11242;height:2" coordorigin="499,15336" coordsize="11242,0" path="m499,15336l11741,15336e" filled="f" stroked="t" strokeweight=".581pt" strokecolor="#000000">
                <v:path arrowok="t"/>
              </v:shape>
            </v:group>
            <v:group style="position:absolute;left:509;top:15322;width:19;height:10" coordorigin="509,15322" coordsize="19,10">
              <v:shape style="position:absolute;left:509;top:15322;width:19;height:10" coordorigin="509,15322" coordsize="19,10" path="m509,15326l528,15326e" filled="f" stroked="t" strokeweight=".580pt" strokecolor="#FFFFFF">
                <v:path arrowok="t"/>
              </v:shape>
            </v:group>
            <v:group style="position:absolute;left:518;top:15317;width:11203;height:2" coordorigin="518,15317" coordsize="11203,2">
              <v:shape style="position:absolute;left:518;top:15317;width:11203;height:2" coordorigin="518,15317" coordsize="11203,0" path="m518,15317l11722,15317e" filled="f" stroked="t" strokeweight=".580pt" strokecolor="#000000">
                <v:path arrowok="t"/>
              </v:shape>
            </v:group>
            <v:group style="position:absolute;left:11741;top:15312;width:10;height:38" coordorigin="11741,15312" coordsize="10,38">
              <v:shape style="position:absolute;left:11741;top:15312;width:10;height:38" coordorigin="11741,15312" coordsize="10,38" path="m11741,15331l11750,15331e" filled="f" stroked="t" strokeweight="2.02pt" strokecolor="#FFFFFF">
                <v:path arrowok="t"/>
              </v:shape>
            </v:group>
            <v:group style="position:absolute;left:11722;top:15312;width:10;height:19" coordorigin="11722,15312" coordsize="10,19">
              <v:shape style="position:absolute;left:11722;top:15312;width:10;height:19" coordorigin="11722,15312" coordsize="10,19" path="m11722,15322l11731,15322e" filled="f" stroked="t" strokeweight="1.059pt" strokecolor="#FFFFFF">
                <v:path arrowok="t"/>
              </v:shape>
            </v:group>
            <w10:wrap type="none"/>
          </v:group>
        </w:pict>
      </w:r>
      <w:r>
        <w:rPr/>
        <w:pict>
          <v:shape style="width:260.40604pt;height:82.0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19"/>
        <w:ind w:left="112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u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-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ck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f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cu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l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ty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p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s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: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Med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c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l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g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nee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40"/>
          <w:szCs w:val="4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34"/>
        <w:ind w:right="111" w:firstLine="0"/>
        <w:jc w:val="both"/>
      </w:pPr>
      <w:r>
        <w:rPr/>
        <w:pict>
          <v:group style="position:absolute;margin-left:51.669498pt;margin-top:-56.203083pt;width:508.662pt;height:25.421pt;mso-position-horizontal-relative:page;mso-position-vertical-relative:paragraph;z-index:-81" coordorigin="1033,-1124" coordsize="10173,508">
            <v:group style="position:absolute;left:1049;top:-1113;width:103;height:487" coordorigin="1049,-1113" coordsize="103,487">
              <v:shape style="position:absolute;left:1049;top:-1113;width:103;height:487" coordorigin="1049,-1113" coordsize="103,487" path="m1049,-626l1152,-626,1152,-1113,1049,-1113,1049,-626xe" filled="t" fillcolor="#000000" stroked="f">
                <v:path arrowok="t"/>
                <v:fill type="solid"/>
              </v:shape>
            </v:group>
            <v:group style="position:absolute;left:11088;top:-1113;width:103;height:487" coordorigin="11088,-1113" coordsize="103,487">
              <v:shape style="position:absolute;left:11088;top:-1113;width:103;height:487" coordorigin="11088,-1113" coordsize="103,487" path="m11088,-626l11191,-626,11191,-1113,11088,-1113,11088,-626xe" filled="t" fillcolor="#000000" stroked="f">
                <v:path arrowok="t"/>
                <v:fill type="solid"/>
              </v:shape>
            </v:group>
            <v:group style="position:absolute;left:1152;top:-1113;width:9936;height:487" coordorigin="1152,-1113" coordsize="9936,487">
              <v:shape style="position:absolute;left:1152;top:-1113;width:9936;height:487" coordorigin="1152,-1113" coordsize="9936,487" path="m1152,-626l11088,-626,11088,-1113,1152,-1113,1152,-626xe" filled="t" fillcolor="#000000" stroked="f">
                <v:path arrowok="t"/>
                <v:fill type="solid"/>
              </v:shape>
            </v:group>
            <v:group style="position:absolute;left:1039;top:-1118;width:10162;height:2" coordorigin="1039,-1118" coordsize="10162,2">
              <v:shape style="position:absolute;left:1039;top:-1118;width:10162;height:2" coordorigin="1039,-1118" coordsize="10162,0" path="m1039,-1118l11201,-1118e" filled="f" stroked="t" strokeweight=".581pt" strokecolor="#000000">
                <v:path arrowok="t"/>
              </v:shape>
            </v:group>
            <v:group style="position:absolute;left:1044;top:-1113;width:2;height:487" coordorigin="1044,-1113" coordsize="2,487">
              <v:shape style="position:absolute;left:1044;top:-1113;width:2;height:487" coordorigin="1044,-1113" coordsize="0,487" path="m1044,-1113l1044,-626e" filled="f" stroked="t" strokeweight=".581pt" strokecolor="#000000">
                <v:path arrowok="t"/>
              </v:shape>
            </v:group>
            <v:group style="position:absolute;left:1039;top:-621;width:10162;height:2" coordorigin="1039,-621" coordsize="10162,2">
              <v:shape style="position:absolute;left:1039;top:-621;width:10162;height:2" coordorigin="1039,-621" coordsize="10162,0" path="m1039,-621l11201,-621e" filled="f" stroked="t" strokeweight=".581pt" strokecolor="#000000">
                <v:path arrowok="t"/>
              </v:shape>
            </v:group>
            <v:group style="position:absolute;left:11196;top:-1113;width:2;height:487" coordorigin="11196,-1113" coordsize="2,487">
              <v:shape style="position:absolute;left:11196;top:-1113;width:2;height:487" coordorigin="11196,-1113" coordsize="0,487" path="m11196,-1113l11196,-62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d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ical</w:t>
      </w:r>
      <w:r>
        <w:rPr>
          <w:rFonts w:ascii="Calibri" w:hAnsi="Calibri" w:cs="Calibri" w:eastAsia="Calibri"/>
          <w:b/>
          <w:bCs/>
          <w:color w:val="984806"/>
          <w:spacing w:val="17"/>
          <w:w w:val="100"/>
        </w:rPr>
        <w:t> 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g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color w:val="984806"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color w:val="984806"/>
          <w:spacing w:val="2"/>
          <w:w w:val="100"/>
        </w:rPr>
        <w:t>e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color w:val="984806"/>
          <w:spacing w:val="1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Eng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C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ali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o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ia</w:t>
      </w:r>
      <w:r>
        <w:rPr>
          <w:rFonts w:ascii="Calibri" w:hAnsi="Calibri" w:cs="Calibri" w:eastAsia="Calibri"/>
          <w:b/>
          <w:bCs/>
          <w:color w:val="984806"/>
          <w:spacing w:val="24"/>
          <w:w w:val="100"/>
        </w:rPr>
        <w:t> </w:t>
      </w:r>
      <w:r>
        <w:rPr>
          <w:rFonts w:ascii="Calibri" w:hAnsi="Calibri" w:cs="Calibri" w:eastAsia="Calibri"/>
          <w:b/>
          <w:bCs/>
          <w:color w:val="984806"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color w:val="984806"/>
          <w:spacing w:val="2"/>
          <w:w w:val="100"/>
        </w:rPr>
        <w:t>s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t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t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color w:val="984806"/>
          <w:spacing w:val="2"/>
          <w:w w:val="100"/>
        </w:rPr>
        <w:t>t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color w:val="984806"/>
          <w:spacing w:val="23"/>
          <w:w w:val="100"/>
        </w:rPr>
        <w:t> 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of</w:t>
      </w:r>
      <w:r>
        <w:rPr>
          <w:rFonts w:ascii="Calibri" w:hAnsi="Calibri" w:cs="Calibri" w:eastAsia="Calibri"/>
          <w:b/>
          <w:bCs/>
          <w:color w:val="984806"/>
          <w:spacing w:val="24"/>
          <w:w w:val="100"/>
        </w:rPr>
        <w:t> 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Tec</w:t>
      </w:r>
      <w:r>
        <w:rPr>
          <w:rFonts w:ascii="Calibri" w:hAnsi="Calibri" w:cs="Calibri" w:eastAsia="Calibri"/>
          <w:b/>
          <w:bCs/>
          <w:color w:val="984806"/>
          <w:spacing w:val="-2"/>
          <w:w w:val="100"/>
        </w:rPr>
        <w:t>h</w:t>
      </w:r>
      <w:r>
        <w:rPr>
          <w:rFonts w:ascii="Calibri" w:hAnsi="Calibri" w:cs="Calibri" w:eastAsia="Calibri"/>
          <w:b/>
          <w:bCs/>
          <w:color w:val="984806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color w:val="984806"/>
          <w:spacing w:val="0"/>
          <w:w w:val="100"/>
        </w:rPr>
        <w:t>ology</w:t>
      </w:r>
      <w:r>
        <w:rPr>
          <w:rFonts w:ascii="Calibri" w:hAnsi="Calibri" w:cs="Calibri" w:eastAsia="Calibri"/>
          <w:b/>
          <w:bCs/>
          <w:color w:val="984806"/>
          <w:spacing w:val="2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appl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nu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e-t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eve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k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gh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ng.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andida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appl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7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7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os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7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7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nal</w:t>
      </w:r>
      <w:r>
        <w:rPr>
          <w:b w:val="0"/>
          <w:bCs w:val="0"/>
          <w:color w:val="000000"/>
          <w:spacing w:val="7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7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ro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ab</w:t>
      </w:r>
      <w:r>
        <w:rPr>
          <w:b w:val="0"/>
          <w:bCs w:val="0"/>
          <w:color w:val="000000"/>
          <w:spacing w:val="-1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os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-Ca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li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il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ti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pu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andida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eve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age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5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hs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’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ro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5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h.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ude</w:t>
      </w:r>
      <w:r>
        <w:rPr>
          <w:b w:val="0"/>
          <w:bCs w:val="0"/>
          <w:color w:val="000000"/>
          <w:spacing w:val="7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PhD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7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sc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ce</w:t>
      </w:r>
      <w:r>
        <w:rPr>
          <w:b w:val="0"/>
          <w:bCs w:val="0"/>
          <w:color w:val="000000"/>
          <w:spacing w:val="3"/>
          <w:w w:val="100"/>
        </w:rPr>
        <w:t>-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MD</w:t>
      </w:r>
      <w:r>
        <w:rPr>
          <w:b w:val="0"/>
          <w:bCs w:val="0"/>
          <w:color w:val="000000"/>
          <w:spacing w:val="-1"/>
          <w:w w:val="100"/>
        </w:rPr>
        <w:t>/</w:t>
      </w:r>
      <w:r>
        <w:rPr>
          <w:b w:val="0"/>
          <w:bCs w:val="0"/>
          <w:color w:val="000000"/>
          <w:spacing w:val="0"/>
          <w:w w:val="100"/>
        </w:rPr>
        <w:t>PhDs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und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co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ag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PhD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11" w:right="113" w:hanging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All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st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ubm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jo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qu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1"/>
          <w:w w:val="100"/>
          <w:sz w:val="28"/>
          <w:szCs w:val="28"/>
        </w:rPr>
      </w:r>
      <w:hyperlink r:id="rId6"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8"/>
            <w:szCs w:val="28"/>
            <w:u w:val="thick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8"/>
            <w:szCs w:val="28"/>
            <w:u w:val="thick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8"/>
            <w:szCs w:val="28"/>
            <w:u w:val="thick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8"/>
            <w:szCs w:val="28"/>
            <w:u w:val="thick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8"/>
            <w:szCs w:val="28"/>
            <w:u w:val="thick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8"/>
            <w:szCs w:val="28"/>
            <w:u w:val="thick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8"/>
            <w:szCs w:val="28"/>
            <w:u w:val="thick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8"/>
            <w:szCs w:val="28"/>
            <w:u w:val="thick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8"/>
            <w:szCs w:val="28"/>
            <w:u w:val="thick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8"/>
            <w:szCs w:val="28"/>
            <w:u w:val="thick" w:color="0000FF"/>
          </w:rPr>
          <w:t>ch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8"/>
            <w:szCs w:val="28"/>
            <w:u w:val="thick" w:color="0000FF"/>
          </w:rPr>
          <w:t>@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8"/>
            <w:szCs w:val="28"/>
            <w:u w:val="thick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8"/>
            <w:szCs w:val="28"/>
            <w:u w:val="thick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8"/>
            <w:szCs w:val="28"/>
            <w:u w:val="thick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8"/>
            <w:szCs w:val="28"/>
            <w:u w:val="thick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8"/>
            <w:szCs w:val="28"/>
            <w:u w:val="thick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8"/>
            <w:szCs w:val="28"/>
            <w:u w:val="thick" w:color="0000FF"/>
          </w:rPr>
          <w:t>ch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8"/>
            <w:szCs w:val="28"/>
            <w:u w:val="thick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8"/>
            <w:szCs w:val="28"/>
            <w:u w:val="thick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8"/>
            <w:szCs w:val="28"/>
            <w:u w:val="thick" w:color="0000FF"/>
          </w:rPr>
          <w:t>du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8"/>
            <w:szCs w:val="28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 w:before="44"/>
        <w:ind w:left="112" w:right="109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4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Ca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lif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orn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tut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4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hno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Equa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ppor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un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Affi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Wo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nor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ran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led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ourag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app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8"/>
          <w:szCs w:val="28"/>
        </w:rPr>
      </w:r>
    </w:p>
    <w:sectPr>
      <w:type w:val="continuous"/>
      <w:pgSz w:w="12240" w:h="15840"/>
      <w:pgMar w:top="62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Calibri" w:hAnsi="Calibri" w:eastAsia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mede-search@caltech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Garske</dc:creator>
  <dcterms:created xsi:type="dcterms:W3CDTF">2014-03-24T15:21:59Z</dcterms:created>
  <dcterms:modified xsi:type="dcterms:W3CDTF">2014-03-24T15:21:59Z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2014-03-24T00:00:00Z</vt:filetime>
  </property>
</Properties>
</file>