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5.660183pt;height:81.8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6" w:lineRule="auto" w:before="71"/>
        <w:ind w:left="100" w:right="11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spons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ili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ie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0"/>
          <w:w w:val="100"/>
        </w:rPr>
        <w:t>ammi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0"/>
          <w:w w:val="100"/>
        </w:rPr>
        <w:t>ng­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UI</w:t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nnov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alizati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milli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qu</w:t>
      </w:r>
      <w:r>
        <w:rPr>
          <w:spacing w:val="0"/>
          <w:w w:val="100"/>
        </w:rPr>
        <w:t>ire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nts</w:t>
      </w:r>
      <w:r>
        <w:rPr>
          <w:spacing w:val="0"/>
          <w:w w:val="100"/>
        </w:rPr>
        <w:t>/Q</w:t>
      </w:r>
      <w:r>
        <w:rPr>
          <w:spacing w:val="0"/>
          <w:w w:val="100"/>
        </w:rPr>
        <w:t>ua</w:t>
      </w:r>
      <w:r>
        <w:rPr>
          <w:spacing w:val="0"/>
          <w:w w:val="100"/>
        </w:rPr>
        <w:t>li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ons: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Angu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SS</w:t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AJAX</w:t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spons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etail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Pre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erre</w:t>
      </w:r>
      <w:r>
        <w:rPr>
          <w:spacing w:val="0"/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0"/>
          <w:w w:val="100"/>
        </w:rPr>
        <w:t>ua</w:t>
      </w:r>
      <w:r>
        <w:rPr>
          <w:spacing w:val="0"/>
          <w:w w:val="100"/>
        </w:rPr>
        <w:t>li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ons: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ross­brows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licati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SVN,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s</w:t>
      </w:r>
    </w:p>
    <w:sectPr>
      <w:type w:val="continuous"/>
      <w:pgSz w:w="12240" w:h="15840"/>
      <w:pgMar w:top="148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82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2016-04-26T14:18:43Z</dcterms:created>
  <dcterms:modified xsi:type="dcterms:W3CDTF">2016-04-26T14:18:43Z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2016-04-26T00:00:00Z</vt:filetime>
  </property>
</Properties>
</file>