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7.405882pt;height:38.32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3"/>
        <w:ind w:left="10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nd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39" w:lineRule="auto"/>
        <w:ind w:left="100" w:right="170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nsorHound,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grow,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mmitme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citi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­p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you’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spons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ili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ie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before="69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timizati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cala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before="69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SQ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NoSQ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line="300" w:lineRule="auto" w:before="69"/>
        <w:ind w:left="460" w:right="102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gur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0"/>
          <w:w w:val="100"/>
        </w:rPr>
        <w:t>oud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.g.,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milli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before="2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leme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0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before="69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leme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qu</w:t>
      </w:r>
      <w:r>
        <w:rPr>
          <w:spacing w:val="0"/>
          <w:w w:val="100"/>
        </w:rPr>
        <w:t>ire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nts</w:t>
      </w:r>
      <w:r>
        <w:rPr>
          <w:spacing w:val="0"/>
          <w:w w:val="100"/>
        </w:rPr>
        <w:t>/Q</w:t>
      </w:r>
      <w:r>
        <w:rPr>
          <w:spacing w:val="0"/>
          <w:w w:val="100"/>
        </w:rPr>
        <w:t>ua</w:t>
      </w:r>
      <w:r>
        <w:rPr>
          <w:spacing w:val="0"/>
          <w:w w:val="100"/>
        </w:rPr>
        <w:t>li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ons: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0"/>
          <w:w w:val="100"/>
        </w:rPr>
        <w:t>ammi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C++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ngu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before="69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/Wil</w:t>
      </w:r>
      <w:r>
        <w:rPr>
          <w:b w:val="0"/>
          <w:bCs w:val="0"/>
          <w:spacing w:val="0"/>
          <w:w w:val="100"/>
        </w:rPr>
        <w:t>df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mcat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line="300" w:lineRule="auto" w:before="69"/>
        <w:ind w:left="460" w:right="401" w:hanging="360"/>
        <w:jc w:val="left"/>
      </w:pP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MySQ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rfor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non­r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MongoD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before="2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Ubun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dH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before="69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Pre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erre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Sk</w:t>
      </w:r>
      <w:r>
        <w:rPr>
          <w:spacing w:val="0"/>
          <w:w w:val="100"/>
        </w:rPr>
        <w:t>ill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ts: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0"/>
          <w:w w:val="100"/>
        </w:rPr>
        <w:t>izati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licie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before="69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ject/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before="69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doop</w:t>
      </w: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before="69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Ecli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etc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2240" w:h="15840"/>
          <w:pgMar w:top="1460" w:bottom="280" w:left="1700" w:right="1440"/>
        </w:sectPr>
      </w:pPr>
    </w:p>
    <w:p>
      <w:pPr>
        <w:pStyle w:val="BodyText"/>
        <w:spacing w:before="76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Email:</w:t>
      </w:r>
      <w:r>
        <w:rPr>
          <w:b w:val="0"/>
          <w:bCs w:val="0"/>
          <w:spacing w:val="-9"/>
          <w:w w:val="100"/>
        </w:rPr>
        <w:t> </w:t>
      </w:r>
      <w:hyperlink r:id="rId6">
        <w:r>
          <w:rPr>
            <w:b w:val="0"/>
            <w:bCs w:val="0"/>
            <w:spacing w:val="0"/>
            <w:w w:val="100"/>
          </w:rPr>
          <w:t>j</w:t>
        </w:r>
        <w:r>
          <w:rPr>
            <w:b w:val="0"/>
            <w:bCs w:val="0"/>
            <w:spacing w:val="0"/>
            <w:w w:val="100"/>
          </w:rPr>
          <w:t>obs</w:t>
        </w:r>
        <w:r>
          <w:rPr>
            <w:b w:val="0"/>
            <w:bCs w:val="0"/>
            <w:spacing w:val="0"/>
            <w:w w:val="100"/>
          </w:rPr>
          <w:t>@</w:t>
        </w:r>
        <w:r>
          <w:rPr>
            <w:b w:val="0"/>
            <w:bCs w:val="0"/>
            <w:spacing w:val="0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nsorhound.</w:t>
        </w:r>
        <w:r>
          <w:rPr>
            <w:b w:val="0"/>
            <w:bCs w:val="0"/>
            <w:spacing w:val="0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m</w:t>
        </w:r>
        <w:r>
          <w:rPr>
            <w:b w:val="0"/>
            <w:bCs w:val="0"/>
            <w:spacing w:val="0"/>
            <w:w w:val="100"/>
          </w:rPr>
        </w:r>
      </w:hyperlink>
    </w:p>
    <w:sectPr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46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obs@sensorhound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2016-04-26T14:18:17Z</dcterms:created>
  <dcterms:modified xsi:type="dcterms:W3CDTF">2016-04-26T14:18:17Z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2016-04-26T00:00:00Z</vt:filetime>
  </property>
</Properties>
</file>