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9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Research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Scien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/>
        <w:ind w:left="1778" w:right="1778" w:hanging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Inst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tut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Genomi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dinat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Science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Laboratory</w:t>
      </w:r>
      <w:r>
        <w:rPr>
          <w:rFonts w:ascii="Calibri" w:hAnsi="Calibri" w:cs="Calibri" w:eastAsia="Calibri"/>
          <w:b/>
          <w:bCs/>
          <w:spacing w:val="0"/>
          <w:w w:val="9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College</w:t>
      </w:r>
      <w:r>
        <w:rPr>
          <w:rFonts w:ascii="Calibri" w:hAnsi="Calibri" w:cs="Calibri" w:eastAsia="Calibri"/>
          <w:b/>
          <w:bCs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gineering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7" w:lineRule="exact"/>
        <w:ind w:left="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Univers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Illinoi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‐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Champaign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9" w:right="144" w:firstLine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Institute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Biology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(IG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Laborato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(CS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Researc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Scientist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CompGen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campus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tional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8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8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IGB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Foundation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(NSF)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Healt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CompGen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putational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mics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instrum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acceler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processing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algorithm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developm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accuracy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results,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resilience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errors,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scalability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growing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volumes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exact"/>
        <w:ind w:left="0" w:right="0" w:firstLine="0"/>
        <w:jc w:val="center"/>
      </w:pPr>
      <w:r>
        <w:rPr>
          <w:b w:val="0"/>
          <w:bCs w:val="0"/>
          <w:spacing w:val="8"/>
          <w:w w:val="100"/>
        </w:rPr>
        <w:t>CompGe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8"/>
          <w:w w:val="100"/>
        </w:rPr>
        <w:t>combinin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8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7"/>
          <w:w w:val="100"/>
        </w:rPr>
        <w:t>Urban</w:t>
      </w:r>
      <w:r>
        <w:rPr>
          <w:b w:val="0"/>
          <w:bCs w:val="0"/>
          <w:spacing w:val="9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‐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8"/>
          <w:w w:val="100"/>
        </w:rPr>
        <w:t>amp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8"/>
          <w:w w:val="100"/>
        </w:rPr>
        <w:t>i</w:t>
      </w:r>
      <w:r>
        <w:rPr>
          <w:b w:val="0"/>
          <w:bCs w:val="0"/>
          <w:spacing w:val="7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8"/>
          <w:w w:val="100"/>
        </w:rPr>
        <w:t>campus’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19" w:right="119" w:hanging="1"/>
        <w:jc w:val="both"/>
      </w:pP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larg</w:t>
      </w:r>
      <w:r>
        <w:rPr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chnology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brea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mult</w:t>
      </w:r>
      <w:r>
        <w:rPr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linary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faculty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members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researchers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consortium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companies,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laboratories.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CompGen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6"/>
          <w:w w:val="100"/>
        </w:rPr>
        <w:t>positionin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7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Universit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Illinoi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8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7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wo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leade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nnovatio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in</w:t>
      </w:r>
      <w:r>
        <w:rPr>
          <w:b w:val="0"/>
          <w:bCs w:val="0"/>
          <w:spacing w:val="-5"/>
          <w:w w:val="99"/>
        </w:rPr>
        <w:t> </w:t>
      </w:r>
      <w:r>
        <w:rPr>
          <w:b w:val="0"/>
          <w:bCs w:val="0"/>
          <w:spacing w:val="-6"/>
          <w:w w:val="100"/>
        </w:rPr>
        <w:t>computin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analyzed.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leadership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lopme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ding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CompGen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architecture.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 w:firstLine="0"/>
        <w:jc w:val="left"/>
      </w:pP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responsibilities: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Interface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consortium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acquire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prototype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hardware.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20"/>
        <w:ind w:left="839" w:right="354" w:firstLine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compute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chnologie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analyze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util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CompGen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trum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9" w:lineRule="exact"/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doc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components.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8" w:lineRule="auto" w:before="22"/>
        <w:ind w:left="839" w:right="400" w:hanging="360"/>
        <w:jc w:val="left"/>
      </w:pP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users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teams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computation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primitives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miti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hardw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imple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7" w:lineRule="auto" w:before="2"/>
        <w:ind w:left="839" w:right="777" w:hanging="361"/>
        <w:jc w:val="left"/>
      </w:pP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comm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ttees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ctivit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7" w:lineRule="auto" w:before="2"/>
        <w:ind w:left="839" w:right="481" w:hanging="360"/>
        <w:jc w:val="left"/>
      </w:pP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acceleration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toolkits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critica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earch.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2"/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effo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cam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oups.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21"/>
        <w:ind w:left="839" w:right="0" w:hanging="360"/>
        <w:jc w:val="left"/>
      </w:pPr>
      <w:r>
        <w:rPr>
          <w:b w:val="0"/>
          <w:bCs w:val="0"/>
          <w:spacing w:val="-1"/>
          <w:w w:val="100"/>
        </w:rPr>
        <w:t>See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collaborative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interaction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rtunitie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nois.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21"/>
        <w:ind w:left="839" w:right="0" w:hanging="360"/>
        <w:jc w:val="left"/>
      </w:pP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opportunities.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58" w:lineRule="auto" w:before="21"/>
        <w:ind w:left="839" w:right="140" w:hanging="360"/>
        <w:jc w:val="left"/>
      </w:pP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oversee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algorithms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software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engin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principles.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9" w:right="0" w:firstLine="0"/>
        <w:jc w:val="left"/>
      </w:pPr>
      <w:r>
        <w:rPr>
          <w:b w:val="0"/>
          <w:bCs w:val="0"/>
          <w:w w:val="99"/>
        </w:rPr>
      </w:r>
      <w:r>
        <w:rPr>
          <w:b w:val="0"/>
          <w:bCs w:val="0"/>
          <w:spacing w:val="-1"/>
          <w:w w:val="100"/>
          <w:u w:val="single" w:color="000000"/>
        </w:rPr>
        <w:t>Min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mum</w:t>
      </w:r>
      <w:r>
        <w:rPr>
          <w:b w:val="0"/>
          <w:bCs w:val="0"/>
          <w:spacing w:val="-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Qualifications: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1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science;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elated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10"/>
        <w:jc w:val="left"/>
      </w:pP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performa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computing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genom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0" w:lineRule="exact"/>
        <w:ind w:left="839" w:right="0" w:hanging="310"/>
        <w:jc w:val="left"/>
      </w:pP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hardware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left"/>
        <w:sectPr>
          <w:type w:val="continuous"/>
          <w:pgSz w:w="12240" w:h="15840"/>
          <w:pgMar w:top="1380" w:bottom="280" w:left="1320" w:right="1320"/>
        </w:sectPr>
      </w:pPr>
    </w:p>
    <w:p>
      <w:pPr>
        <w:pStyle w:val="BodyText"/>
        <w:spacing w:before="59"/>
        <w:ind w:left="120" w:right="6010" w:firstLine="0"/>
        <w:jc w:val="both"/>
      </w:pPr>
      <w:r>
        <w:rPr>
          <w:b w:val="0"/>
          <w:bCs w:val="0"/>
          <w:w w:val="99"/>
        </w:rPr>
      </w:r>
      <w:r>
        <w:rPr>
          <w:b w:val="0"/>
          <w:bCs w:val="0"/>
          <w:spacing w:val="0"/>
          <w:w w:val="100"/>
          <w:u w:val="single" w:color="000000"/>
        </w:rPr>
        <w:t>Preferred</w:t>
      </w:r>
      <w:r>
        <w:rPr>
          <w:b w:val="0"/>
          <w:bCs w:val="0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>Qualifications:</w:t>
      </w:r>
      <w:r>
        <w:rPr>
          <w:b w:val="0"/>
          <w:bCs w:val="0"/>
          <w:spacing w:val="-12"/>
          <w:w w:val="100"/>
          <w:u w:val="single" w:color="000000"/>
        </w:rPr>
        <w:t> </w:t>
      </w:r>
      <w:r>
        <w:rPr>
          <w:b w:val="0"/>
          <w:bCs w:val="0"/>
          <w:spacing w:val="-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preferr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40" w:right="0" w:hanging="310"/>
        <w:jc w:val="left"/>
      </w:pPr>
      <w:r>
        <w:rPr>
          <w:b w:val="0"/>
          <w:bCs w:val="0"/>
          <w:spacing w:val="0"/>
          <w:w w:val="100"/>
        </w:rPr>
        <w:t>Ph.D.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prefer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computer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neer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science;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0" w:lineRule="exact"/>
        <w:ind w:left="839" w:right="0" w:hanging="310"/>
        <w:jc w:val="left"/>
      </w:pP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volat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mory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chnologies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10"/>
        <w:jc w:val="left"/>
      </w:pP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GPU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prog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mming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mappi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FPGAs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  <w:tab w:pos="2027" w:val="left" w:leader="none"/>
          <w:tab w:pos="2630" w:val="left" w:leader="none"/>
          <w:tab w:pos="4143" w:val="left" w:leader="none"/>
          <w:tab w:pos="5199" w:val="left" w:leader="none"/>
          <w:tab w:pos="6542" w:val="left" w:leader="none"/>
          <w:tab w:pos="7725" w:val="left" w:leader="none"/>
          <w:tab w:pos="8115" w:val="left" w:leader="none"/>
        </w:tabs>
        <w:spacing w:line="268" w:lineRule="exact" w:before="6"/>
        <w:ind w:left="890" w:right="100" w:hanging="360"/>
        <w:jc w:val="left"/>
      </w:pPr>
      <w:r>
        <w:rPr>
          <w:b w:val="0"/>
          <w:bCs w:val="0"/>
          <w:spacing w:val="-1"/>
          <w:w w:val="100"/>
        </w:rPr>
        <w:t>Exper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ations;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owledg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administration,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device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drivers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nux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before="6"/>
        <w:ind w:left="839" w:right="0" w:hanging="310"/>
        <w:jc w:val="left"/>
      </w:pP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designs;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80" w:lineRule="exact"/>
        <w:ind w:left="840" w:right="0" w:hanging="310"/>
        <w:jc w:val="left"/>
      </w:pP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sequ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parallel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systems;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ind w:left="839" w:right="0" w:hanging="310"/>
        <w:jc w:val="left"/>
      </w:pPr>
      <w:r>
        <w:rPr>
          <w:b w:val="0"/>
          <w:bCs w:val="0"/>
          <w:spacing w:val="0"/>
          <w:w w:val="100"/>
        </w:rPr>
        <w:t>Knowledge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scripting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languages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Python,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Perl,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Tcl/Tk.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01" w:firstLine="0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Resear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Scientist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nefits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eligibl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appoint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mont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expect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date.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Applic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erviewed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closing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howeve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til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Salary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commensurate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lifications.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00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position,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creat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candid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profile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hyperlink r:id="rId5">
        <w:r>
          <w:rPr>
            <w:b w:val="0"/>
            <w:bCs w:val="0"/>
            <w:spacing w:val="0"/>
            <w:w w:val="100"/>
            <w:u w:val="single" w:color="000000"/>
          </w:rPr>
          <w:t>http://jobs.illi</w:t>
        </w:r>
        <w:r>
          <w:rPr>
            <w:b w:val="0"/>
            <w:bCs w:val="0"/>
            <w:spacing w:val="0"/>
            <w:w w:val="100"/>
            <w:u w:val="single" w:color="000000"/>
          </w:rPr>
          <w:t>nois.edu</w:t>
        </w:r>
        <w:r>
          <w:rPr>
            <w:b w:val="0"/>
            <w:bCs w:val="0"/>
            <w:spacing w:val="-3"/>
            <w:w w:val="100"/>
            <w:u w:val="single" w:color="000000"/>
          </w:rPr>
          <w:t> </w:t>
        </w:r>
        <w:r>
          <w:rPr>
            <w:b w:val="0"/>
            <w:bCs w:val="0"/>
            <w:spacing w:val="-3"/>
            <w:w w:val="100"/>
            <w:u w:val="none"/>
          </w:rPr>
        </w:r>
      </w:hyperlink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upload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cover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letter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resume,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names/con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thre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reference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15,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2015.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Full</w:t>
      </w:r>
      <w:r>
        <w:rPr>
          <w:b w:val="0"/>
          <w:bCs w:val="0"/>
          <w:spacing w:val="-1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consideration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app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icat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date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further</w:t>
      </w:r>
      <w:r>
        <w:rPr>
          <w:b w:val="0"/>
          <w:bCs w:val="0"/>
          <w:spacing w:val="-1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egarding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application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dures,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Am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Pruitt,</w:t>
      </w:r>
      <w:r>
        <w:rPr>
          <w:b w:val="0"/>
          <w:bCs w:val="0"/>
          <w:spacing w:val="-10"/>
          <w:w w:val="100"/>
          <w:u w:val="none"/>
        </w:rPr>
        <w:t> </w:t>
      </w:r>
      <w:hyperlink r:id="rId6">
        <w:r>
          <w:rPr>
            <w:b w:val="0"/>
            <w:bCs w:val="0"/>
            <w:color w:val="0000FF"/>
            <w:spacing w:val="-1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aepruitt@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lli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nois.edu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-12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21</w:t>
      </w:r>
      <w:r>
        <w:rPr>
          <w:b w:val="0"/>
          <w:bCs w:val="0"/>
          <w:color w:val="000000"/>
          <w:spacing w:val="1"/>
          <w:w w:val="100"/>
          <w:u w:val="none"/>
        </w:rPr>
        <w:t>7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‐</w:t>
      </w:r>
      <w:r>
        <w:rPr>
          <w:b w:val="0"/>
          <w:bCs w:val="0"/>
          <w:color w:val="000000"/>
          <w:spacing w:val="0"/>
          <w:w w:val="100"/>
          <w:u w:val="none"/>
        </w:rPr>
        <w:t>244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‐</w:t>
      </w:r>
      <w:r>
        <w:rPr>
          <w:b w:val="0"/>
          <w:bCs w:val="0"/>
          <w:color w:val="000000"/>
          <w:spacing w:val="0"/>
          <w:w w:val="100"/>
          <w:u w:val="none"/>
        </w:rPr>
        <w:t>1802.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5"/>
        <w:ind w:left="119" w:right="10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Illinoi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equa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opp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rtunit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oye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qualifie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plica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recei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cons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derati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employ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without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gard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race,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eligion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colo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natio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4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igin,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sex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sexual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orient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on,</w:t>
      </w:r>
      <w:r>
        <w:rPr>
          <w:rFonts w:ascii="Calibri" w:hAnsi="Calibri" w:cs="Calibri" w:eastAsia="Calibri"/>
          <w:b w:val="0"/>
          <w:bCs w:val="0"/>
          <w:i/>
          <w:spacing w:val="4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der</w:t>
      </w:r>
      <w:r>
        <w:rPr>
          <w:rFonts w:ascii="Calibri" w:hAnsi="Calibri" w:cs="Calibri" w:eastAsia="Calibri"/>
          <w:b w:val="0"/>
          <w:bCs w:val="0"/>
          <w:i/>
          <w:spacing w:val="-1"/>
          <w:w w:val="99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ide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tity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statu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prote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veteran,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status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qua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ifie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individual</w:t>
      </w:r>
      <w:r>
        <w:rPr>
          <w:rFonts w:ascii="Calibri" w:hAnsi="Calibri" w:cs="Calibri" w:eastAsia="Calibri"/>
          <w:b w:val="0"/>
          <w:bCs w:val="0"/>
          <w:i/>
          <w:spacing w:val="1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wit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disability.</w:t>
      </w:r>
      <w:r>
        <w:rPr>
          <w:rFonts w:ascii="Calibri" w:hAnsi="Calibri" w:cs="Calibri" w:eastAsia="Calibri"/>
          <w:b w:val="0"/>
          <w:bCs w:val="0"/>
          <w:i/>
          <w:spacing w:val="1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linois</w:t>
      </w:r>
      <w:r>
        <w:rPr>
          <w:rFonts w:ascii="Calibri" w:hAnsi="Calibri" w:cs="Calibri" w:eastAsia="Calibri"/>
          <w:b w:val="0"/>
          <w:bCs w:val="0"/>
          <w:i/>
          <w:spacing w:val="-1"/>
          <w:w w:val="99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welco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viduals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diverse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rounds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exp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ideas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value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diversity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clusivity.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2"/>
          <w:szCs w:val="22"/>
          <w:u w:val="single" w:color="0000FF"/>
        </w:rPr>
        <w:t>www.inclusiveillinois.illinois.ed</w:t>
      </w:r>
      <w:r>
        <w:rPr>
          <w:rFonts w:ascii="Calibri" w:hAnsi="Calibri" w:cs="Calibri" w:eastAsia="Calibri"/>
          <w:b w:val="0"/>
          <w:bCs w:val="0"/>
          <w:i/>
          <w:color w:val="0000FF"/>
          <w:spacing w:val="1"/>
          <w:w w:val="100"/>
          <w:sz w:val="22"/>
          <w:szCs w:val="22"/>
          <w:u w:val="single" w:color="0000FF"/>
        </w:rPr>
        <w:t>u</w:t>
      </w:r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i/>
          <w:color w:val="000000"/>
          <w:spacing w:val="-1"/>
          <w:w w:val="100"/>
          <w:sz w:val="22"/>
          <w:szCs w:val="22"/>
          <w:u w:val="none"/>
        </w:rPr>
        <w:t>).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sectPr>
      <w:pgSz w:w="12240" w:h="15840"/>
      <w:pgMar w:top="138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9" w:hanging="31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bs.illinois.edu/" TargetMode="External"/><Relationship Id="rId6" Type="http://schemas.openxmlformats.org/officeDocument/2006/relationships/hyperlink" Target="mailto:aepruitt@illinois.ed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aepruitt</dc:creator>
  <dc:title>Microsoft Word - IGB RES SCI Job Ad.doc</dc:title>
  <dcterms:created xsi:type="dcterms:W3CDTF">2015-05-20T08:11:35Z</dcterms:created>
  <dcterms:modified xsi:type="dcterms:W3CDTF">2015-05-20T08:11:35Z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2015-05-20T00:00:00Z</vt:filetime>
  </property>
</Properties>
</file>