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812" w:lineRule="exact"/>
        <w:ind w:left="2166" w:right="0" w:firstLine="0"/>
        <w:jc w:val="left"/>
        <w:rPr>
          <w:rFonts w:ascii="Arial" w:hAnsi="Arial" w:cs="Arial" w:eastAsia="Arial"/>
          <w:sz w:val="72"/>
          <w:szCs w:val="72"/>
        </w:rPr>
      </w:pPr>
      <w:r>
        <w:rPr>
          <w:rFonts w:ascii="Arial" w:hAnsi="Arial" w:cs="Arial" w:eastAsia="Arial"/>
          <w:b/>
          <w:bCs/>
          <w:spacing w:val="-30"/>
          <w:w w:val="100"/>
          <w:sz w:val="72"/>
          <w:szCs w:val="7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72"/>
          <w:szCs w:val="72"/>
        </w:rPr>
        <w:t>oo</w:t>
      </w:r>
      <w:r>
        <w:rPr>
          <w:rFonts w:ascii="Arial" w:hAnsi="Arial" w:cs="Arial" w:eastAsia="Arial"/>
          <w:b/>
          <w:bCs/>
          <w:spacing w:val="-1"/>
          <w:w w:val="100"/>
          <w:sz w:val="72"/>
          <w:szCs w:val="72"/>
        </w:rPr>
        <w:t>k</w:t>
      </w:r>
      <w:r>
        <w:rPr>
          <w:rFonts w:ascii="Arial" w:hAnsi="Arial" w:cs="Arial" w:eastAsia="Arial"/>
          <w:b/>
          <w:bCs/>
          <w:spacing w:val="0"/>
          <w:w w:val="100"/>
          <w:sz w:val="72"/>
          <w:szCs w:val="7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72"/>
          <w:szCs w:val="7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72"/>
          <w:szCs w:val="72"/>
        </w:rPr>
        <w:t>g</w:t>
      </w:r>
      <w:r>
        <w:rPr>
          <w:rFonts w:ascii="Arial" w:hAnsi="Arial" w:cs="Arial" w:eastAsia="Arial"/>
          <w:b/>
          <w:bCs/>
          <w:spacing w:val="-53"/>
          <w:w w:val="100"/>
          <w:sz w:val="72"/>
          <w:szCs w:val="7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72"/>
          <w:szCs w:val="72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72"/>
          <w:szCs w:val="7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72"/>
          <w:szCs w:val="72"/>
        </w:rPr>
        <w:t>r</w:t>
      </w:r>
      <w:r>
        <w:rPr>
          <w:rFonts w:ascii="Arial" w:hAnsi="Arial" w:cs="Arial" w:eastAsia="Arial"/>
          <w:b/>
          <w:bCs/>
          <w:spacing w:val="-49"/>
          <w:w w:val="100"/>
          <w:sz w:val="72"/>
          <w:szCs w:val="72"/>
        </w:rPr>
        <w:t> </w:t>
      </w:r>
      <w:r>
        <w:rPr>
          <w:rFonts w:ascii="Arial" w:hAnsi="Arial" w:cs="Arial" w:eastAsia="Arial"/>
          <w:b/>
          <w:bCs/>
          <w:spacing w:val="-43"/>
          <w:w w:val="100"/>
          <w:sz w:val="72"/>
          <w:szCs w:val="7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72"/>
          <w:szCs w:val="7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72"/>
          <w:szCs w:val="7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72"/>
          <w:szCs w:val="7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72"/>
          <w:szCs w:val="7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72"/>
          <w:szCs w:val="7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72"/>
          <w:szCs w:val="7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72"/>
          <w:szCs w:val="72"/>
        </w:rPr>
        <w:t>h</w:t>
      </w:r>
      <w:r>
        <w:rPr>
          <w:rFonts w:ascii="Arial" w:hAnsi="Arial" w:cs="Arial" w:eastAsia="Arial"/>
          <w:b/>
          <w:bCs/>
          <w:spacing w:val="-72"/>
          <w:w w:val="100"/>
          <w:sz w:val="72"/>
          <w:szCs w:val="7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72"/>
          <w:szCs w:val="7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72"/>
          <w:szCs w:val="7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72"/>
          <w:szCs w:val="7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72"/>
          <w:szCs w:val="7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72"/>
          <w:szCs w:val="7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72"/>
          <w:szCs w:val="7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72"/>
          <w:szCs w:val="7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72"/>
          <w:szCs w:val="72"/>
        </w:rPr>
        <w:t>nt</w:t>
      </w:r>
      <w:r>
        <w:rPr>
          <w:rFonts w:ascii="Arial" w:hAnsi="Arial" w:cs="Arial" w:eastAsia="Arial"/>
          <w:b/>
          <w:bCs/>
          <w:spacing w:val="0"/>
          <w:w w:val="100"/>
          <w:sz w:val="72"/>
          <w:szCs w:val="7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72"/>
          <w:szCs w:val="72"/>
        </w:rPr>
        <w:t>!</w:t>
      </w:r>
      <w:r>
        <w:rPr>
          <w:rFonts w:ascii="Arial" w:hAnsi="Arial" w:cs="Arial" w:eastAsia="Arial"/>
          <w:b w:val="0"/>
          <w:bCs w:val="0"/>
          <w:spacing w:val="0"/>
          <w:w w:val="100"/>
          <w:sz w:val="72"/>
          <w:szCs w:val="72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839" w:val="left" w:leader="none"/>
          <w:tab w:pos="11630" w:val="left" w:leader="none"/>
        </w:tabs>
        <w:spacing w:before="29"/>
        <w:ind w:left="1300" w:right="0" w:firstLine="0"/>
        <w:jc w:val="left"/>
        <w:rPr>
          <w:rFonts w:ascii="Verdana" w:hAnsi="Verdana" w:cs="Verdana" w:eastAsia="Verdana"/>
          <w:sz w:val="40"/>
          <w:szCs w:val="40"/>
        </w:rPr>
      </w:pPr>
      <w:r>
        <w:rPr>
          <w:rFonts w:ascii="Verdana" w:hAnsi="Verdana" w:cs="Verdana" w:eastAsia="Verdana"/>
          <w:b w:val="0"/>
          <w:bCs w:val="0"/>
          <w:spacing w:val="0"/>
          <w:w w:val="100"/>
          <w:sz w:val="40"/>
          <w:szCs w:val="40"/>
        </w:rPr>
        <w:t>P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40"/>
          <w:szCs w:val="40"/>
        </w:rPr>
        <w:t>r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40"/>
          <w:szCs w:val="40"/>
        </w:rPr>
        <w:t>o</w:t>
      </w:r>
      <w:r>
        <w:rPr>
          <w:rFonts w:ascii="Verdana" w:hAnsi="Verdana" w:cs="Verdana" w:eastAsia="Verdana"/>
          <w:b w:val="0"/>
          <w:bCs w:val="0"/>
          <w:spacing w:val="-24"/>
          <w:w w:val="100"/>
          <w:sz w:val="40"/>
          <w:szCs w:val="40"/>
        </w:rPr>
        <w:t>f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40"/>
          <w:szCs w:val="40"/>
        </w:rPr>
        <w:t>.</w:t>
      </w:r>
      <w:r>
        <w:rPr>
          <w:rFonts w:ascii="Verdana" w:hAnsi="Verdana" w:cs="Verdana" w:eastAsia="Verdana"/>
          <w:b w:val="0"/>
          <w:bCs w:val="0"/>
          <w:spacing w:val="-7"/>
          <w:w w:val="100"/>
          <w:sz w:val="40"/>
          <w:szCs w:val="40"/>
        </w:rPr>
        <w:t> </w:t>
      </w:r>
      <w:r>
        <w:rPr>
          <w:rFonts w:ascii="Verdana" w:hAnsi="Verdana" w:cs="Verdana" w:eastAsia="Verdana"/>
          <w:b w:val="0"/>
          <w:bCs w:val="0"/>
          <w:spacing w:val="-10"/>
          <w:w w:val="100"/>
          <w:sz w:val="40"/>
          <w:szCs w:val="40"/>
        </w:rPr>
        <w:t>F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40"/>
          <w:szCs w:val="40"/>
        </w:rPr>
        <w:t>eli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40"/>
          <w:szCs w:val="40"/>
        </w:rPr>
        <w:t>x</w:t>
      </w:r>
      <w:r>
        <w:rPr>
          <w:rFonts w:ascii="Verdana" w:hAnsi="Verdana" w:cs="Verdana" w:eastAsia="Verdana"/>
          <w:b w:val="0"/>
          <w:bCs w:val="0"/>
          <w:spacing w:val="3"/>
          <w:w w:val="100"/>
          <w:sz w:val="40"/>
          <w:szCs w:val="40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40"/>
          <w:szCs w:val="40"/>
        </w:rPr>
        <w:t>X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40"/>
          <w:szCs w:val="40"/>
        </w:rPr>
        <w:t>i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40"/>
          <w:szCs w:val="40"/>
        </w:rPr>
        <w:t>ao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40"/>
          <w:szCs w:val="40"/>
        </w:rPr>
        <w:t>zhu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40"/>
          <w:szCs w:val="4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40"/>
          <w:szCs w:val="40"/>
        </w:rPr>
        <w:t>L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40"/>
          <w:szCs w:val="4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40"/>
          <w:szCs w:val="4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40"/>
          <w:szCs w:val="40"/>
        </w:rPr>
        <w:tab/>
      </w:r>
      <w:hyperlink r:id="rId5">
        <w:r>
          <w:rPr>
            <w:rFonts w:ascii="Verdana" w:hAnsi="Verdana" w:cs="Verdana" w:eastAsia="Verdana"/>
            <w:b w:val="0"/>
            <w:bCs w:val="0"/>
            <w:spacing w:val="0"/>
            <w:w w:val="100"/>
            <w:sz w:val="40"/>
            <w:szCs w:val="40"/>
          </w:rPr>
          <w:t>xz</w:t>
        </w:r>
        <w:r>
          <w:rPr>
            <w:rFonts w:ascii="Verdana" w:hAnsi="Verdana" w:cs="Verdana" w:eastAsia="Verdana"/>
            <w:b w:val="0"/>
            <w:bCs w:val="0"/>
            <w:spacing w:val="-3"/>
            <w:w w:val="100"/>
            <w:sz w:val="40"/>
            <w:szCs w:val="40"/>
          </w:rPr>
          <w:t>l</w:t>
        </w:r>
        <w:r>
          <w:rPr>
            <w:rFonts w:ascii="Verdana" w:hAnsi="Verdana" w:cs="Verdana" w:eastAsia="Verdana"/>
            <w:b w:val="0"/>
            <w:bCs w:val="0"/>
            <w:spacing w:val="0"/>
            <w:w w:val="100"/>
            <w:sz w:val="40"/>
            <w:szCs w:val="40"/>
          </w:rPr>
          <w:t>@pu</w:t>
        </w:r>
        <w:r>
          <w:rPr>
            <w:rFonts w:ascii="Verdana" w:hAnsi="Verdana" w:cs="Verdana" w:eastAsia="Verdana"/>
            <w:b w:val="0"/>
            <w:bCs w:val="0"/>
            <w:spacing w:val="-1"/>
            <w:w w:val="100"/>
            <w:sz w:val="40"/>
            <w:szCs w:val="40"/>
          </w:rPr>
          <w:t>r</w:t>
        </w:r>
        <w:r>
          <w:rPr>
            <w:rFonts w:ascii="Verdana" w:hAnsi="Verdana" w:cs="Verdana" w:eastAsia="Verdana"/>
            <w:b w:val="0"/>
            <w:bCs w:val="0"/>
            <w:spacing w:val="0"/>
            <w:w w:val="100"/>
            <w:sz w:val="40"/>
            <w:szCs w:val="40"/>
          </w:rPr>
          <w:t>du</w:t>
        </w:r>
        <w:r>
          <w:rPr>
            <w:rFonts w:ascii="Verdana" w:hAnsi="Verdana" w:cs="Verdana" w:eastAsia="Verdana"/>
            <w:b w:val="0"/>
            <w:bCs w:val="0"/>
            <w:spacing w:val="-1"/>
            <w:w w:val="100"/>
            <w:sz w:val="40"/>
            <w:szCs w:val="40"/>
          </w:rPr>
          <w:t>e</w:t>
        </w:r>
        <w:r>
          <w:rPr>
            <w:rFonts w:ascii="Verdana" w:hAnsi="Verdana" w:cs="Verdana" w:eastAsia="Verdana"/>
            <w:b w:val="0"/>
            <w:bCs w:val="0"/>
            <w:spacing w:val="0"/>
            <w:w w:val="100"/>
            <w:sz w:val="40"/>
            <w:szCs w:val="40"/>
          </w:rPr>
          <w:t>.</w:t>
        </w:r>
        <w:r>
          <w:rPr>
            <w:rFonts w:ascii="Verdana" w:hAnsi="Verdana" w:cs="Verdana" w:eastAsia="Verdana"/>
            <w:b w:val="0"/>
            <w:bCs w:val="0"/>
            <w:spacing w:val="-2"/>
            <w:w w:val="100"/>
            <w:sz w:val="40"/>
            <w:szCs w:val="40"/>
          </w:rPr>
          <w:t>e</w:t>
        </w:r>
        <w:r>
          <w:rPr>
            <w:rFonts w:ascii="Verdana" w:hAnsi="Verdana" w:cs="Verdana" w:eastAsia="Verdana"/>
            <w:b w:val="0"/>
            <w:bCs w:val="0"/>
            <w:spacing w:val="0"/>
            <w:w w:val="100"/>
            <w:sz w:val="40"/>
            <w:szCs w:val="40"/>
          </w:rPr>
          <w:t>du</w:t>
        </w:r>
        <w:r>
          <w:rPr>
            <w:rFonts w:ascii="Verdana" w:hAnsi="Verdana" w:cs="Verdana" w:eastAsia="Verdana"/>
            <w:b w:val="0"/>
            <w:bCs w:val="0"/>
            <w:spacing w:val="0"/>
            <w:w w:val="100"/>
            <w:sz w:val="40"/>
            <w:szCs w:val="40"/>
          </w:rPr>
          <w:tab/>
        </w:r>
      </w:hyperlink>
      <w:r>
        <w:rPr>
          <w:rFonts w:ascii="Verdana" w:hAnsi="Verdana" w:cs="Verdana" w:eastAsia="Verdana"/>
          <w:b w:val="0"/>
          <w:bCs w:val="0"/>
          <w:spacing w:val="0"/>
          <w:w w:val="100"/>
          <w:sz w:val="40"/>
          <w:szCs w:val="40"/>
        </w:rPr>
        <w:t>f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40"/>
          <w:szCs w:val="40"/>
        </w:rPr>
        <w:t>e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40"/>
          <w:szCs w:val="40"/>
        </w:rPr>
        <w:t>l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40"/>
          <w:szCs w:val="4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40"/>
          <w:szCs w:val="40"/>
        </w:rPr>
        <w:t>x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40"/>
          <w:szCs w:val="40"/>
        </w:rPr>
        <w:t>l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40"/>
          <w:szCs w:val="4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40"/>
          <w:szCs w:val="40"/>
        </w:rPr>
        <w:t>n.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40"/>
          <w:szCs w:val="40"/>
        </w:rPr>
        <w:t>o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40"/>
          <w:szCs w:val="40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40"/>
          <w:szCs w:val="40"/>
        </w:rPr>
        <w:t>g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914" w:val="left" w:leader="none"/>
        </w:tabs>
        <w:spacing w:before="34"/>
        <w:ind w:left="1240" w:right="0" w:firstLine="0"/>
        <w:jc w:val="left"/>
        <w:rPr>
          <w:rFonts w:ascii="Times New Roman" w:hAnsi="Times New Roman" w:cs="Times New Roman" w:eastAsia="Times New Roman"/>
          <w:sz w:val="54"/>
          <w:szCs w:val="54"/>
        </w:rPr>
      </w:pPr>
      <w:r>
        <w:rPr/>
        <w:pict>
          <v:group style="position:absolute;margin-left:298.555908pt;margin-top:57.785187pt;width:476.686672pt;height:77.556030pt;mso-position-horizontal-relative:page;mso-position-vertical-relative:paragraph;z-index:-1485" coordorigin="5971,1156" coordsize="9534,1551">
            <v:group style="position:absolute;left:5991;top:1176;width:9494;height:1511" coordorigin="5991,1176" coordsize="9494,1511">
              <v:shape style="position:absolute;left:5991;top:1176;width:9494;height:1511" coordorigin="5991,1176" coordsize="9494,1511" path="m6856,1673l6844,1647,6843,1621,6851,1596,6893,1546,6971,1499,7079,1456,7145,1435,7217,1416,7296,1399,7381,1382,7472,1367,7569,1353,7671,1342,7777,1331,7889,1323,8005,1316,8124,1312,8223,1309,8322,1309,8371,1309,8469,1310,8567,1313,8663,1317,8758,1323,8851,1330,8942,1338,9030,1347,9073,1353,9122,1335,9235,1302,9300,1288,9368,1275,9441,1263,9517,1252,9597,1243,9679,1235,9764,1229,9851,1224,9940,1220,10029,1218,10120,1218,10210,1219,10301,1221,10392,1225,10481,1231,10569,1239,10656,1248,10720,1256,10781,1264,10859,1277,10914,1288,10954,1273,11047,1247,11156,1225,11215,1215,11278,1206,11343,1198,11410,1192,11480,1186,11551,1182,11623,1179,11696,1177,11771,1176,11845,1176,11920,1178,11994,1181,12068,1185,12141,1191,12213,1198,12280,1206,12345,1215,12406,1225,12480,1241,12531,1253,12593,1240,12658,1228,12726,1217,12798,1207,12872,1199,12949,1192,13027,1186,13107,1182,13188,1178,13270,1176,13352,1176,13435,1176,13517,1178,13598,1182,13678,1187,13757,1193,13833,1200,13908,1209,13980,1219,14049,1231,14133,1248,14207,1267,14271,1287,14341,1317,14399,1356,14407,1364,14499,1371,14587,1379,14670,1388,14749,1399,14823,1410,14893,1423,14957,1437,15016,1452,15117,1485,15194,1520,15246,1558,15271,1617,15266,1637,15216,1689,15180,1710,15250,1732,15311,1754,15405,1801,15462,1850,15485,1900,15483,1925,15425,1998,15344,2045,15230,2088,15160,2109,15083,2128,14997,2147,14903,2163,14841,2173,14777,2182,14712,2191,14644,2198,14575,2205,14504,2211,14432,2216,14358,2221,14284,2224,14208,2227,14203,2249,14140,2314,14062,2353,13957,2389,13896,2405,13829,2421,13757,2435,13680,2448,13599,2460,13513,2470,13423,2479,13330,2486,13234,2492,13135,2497,13033,2499,12929,2500,12893,2500,12824,2499,12754,2497,12686,2494,12618,2491,12551,2487,12485,2482,12421,2476,12358,2469,12296,2462,12266,2458,12227,2483,12122,2529,12058,2551,11988,2571,11911,2589,11828,2606,11739,2622,11646,2636,11547,2649,11445,2660,11339,2669,11230,2676,11119,2682,11005,2685,10889,2687,10772,2687,10655,2684,10537,2680,10419,2673,10322,2666,10228,2657,10137,2647,10050,2636,9966,2624,9887,2610,9812,2595,9742,2579,9676,2562,9617,2544,9495,2558,9370,2570,9242,2580,9113,2588,8983,2593,8852,2596,8721,2596,8591,2595,8462,2591,8334,2585,8209,2578,8087,2568,7969,2556,7855,2542,7746,2526,7642,2508,7544,2488,7452,2466,7368,2443,7292,2418,7274,2411,7196,2412,7118,2412,7042,2411,6968,2408,6895,2404,6825,2399,6757,2393,6691,2386,6629,2377,6569,2368,6461,2346,6369,2321,6296,2293,6243,2263,6206,2209,6206,2199,6241,2150,6307,2113,6378,2087,6436,2071,6374,2061,6263,2038,6170,2012,6095,1984,6040,1954,5995,1906,5991,1890,5993,1874,6031,1826,6086,1795,6147,1771,6228,1748,6290,1734,6357,1721,6430,1710,6506,1700,6587,1692,6671,1686,6758,1681,6848,1678,6856,1673xe" filled="f" stroked="t" strokeweight="2pt" strokecolor="#000000">
                <v:path arrowok="t"/>
              </v:shape>
            </v:group>
            <v:group style="position:absolute;left:6474;top:2058;width:556;height:28" coordorigin="6474,2058" coordsize="556,28">
              <v:shape style="position:absolute;left:6474;top:2058;width:556;height:28" coordorigin="6474,2058" coordsize="556,28" path="m7030,2086l7001,2087,6972,2087,6943,2087,6914,2087,6827,2085,6742,2081,6659,2076,6578,2070,6499,2061,6474,2058e" filled="f" stroked="t" strokeweight="2.0pt" strokecolor="#000000">
                <v:path arrowok="t"/>
              </v:shape>
            </v:group>
            <v:group style="position:absolute;left:7281;top:2391;width:240;height:13" coordorigin="7281,2391" coordsize="240,13">
              <v:shape style="position:absolute;left:7281;top:2391;width:240;height:13" coordorigin="7281,2391" coordsize="240,13" path="m7520,2391l7442,2397,7362,2401,7301,2404,7281,2404e" filled="f" stroked="t" strokeweight="2.0pt" strokecolor="#000000">
                <v:path arrowok="t"/>
              </v:shape>
            </v:group>
            <v:group style="position:absolute;left:9484;top:2484;width:132;height:53" coordorigin="9484,2484" coordsize="132,53">
              <v:shape style="position:absolute;left:9484;top:2484;width:132;height:53" coordorigin="9484,2484" coordsize="132,53" path="m9616,2538l9554,2515,9500,2492,9484,2484e" filled="f" stroked="t" strokeweight="2pt" strokecolor="#000000">
                <v:path arrowok="t"/>
              </v:shape>
            </v:group>
            <v:group style="position:absolute;left:12276;top:2386;width:50;height:60" coordorigin="12276,2386" coordsize="50,60">
              <v:shape style="position:absolute;left:12276;top:2386;width:50;height:60" coordorigin="12276,2386" coordsize="50,60" path="m12326,2386l12318,2401,12308,2416,12293,2431,12276,2446e" filled="f" stroked="t" strokeweight="2pt" strokecolor="#000000">
                <v:path arrowok="t"/>
              </v:shape>
            </v:group>
            <v:group style="position:absolute;left:13489;top:1973;width:714;height:249" coordorigin="13489,1973" coordsize="714,249">
              <v:shape style="position:absolute;left:13489;top:1973;width:714;height:249" coordorigin="13489,1973" coordsize="714,249" path="m13489,1973l13554,1981,13616,1989,13676,1998,13787,2017,13887,2039,13974,2063,14048,2089,14109,2117,14172,2161,14201,2207,14203,2223e" filled="f" stroked="t" strokeweight="2pt" strokecolor="#000000">
                <v:path arrowok="t"/>
              </v:shape>
            </v:group>
            <v:group style="position:absolute;left:14868;top:1708;width:304;height:91" coordorigin="14868,1708" coordsize="304,91">
              <v:shape style="position:absolute;left:14868;top:1708;width:304;height:91" coordorigin="14868,1708" coordsize="304,91" path="m15172,1708l15114,1733,15044,1757,14983,1774,14916,1789,14893,1794,14868,1799e" filled="f" stroked="t" strokeweight="2pt" strokecolor="#000000">
                <v:path arrowok="t"/>
              </v:shape>
            </v:group>
            <v:group style="position:absolute;left:14410;top:1361;width:17;height:37" coordorigin="14410,1361" coordsize="17,37">
              <v:shape style="position:absolute;left:14410;top:1361;width:17;height:37" coordorigin="14410,1361" coordsize="17,37" path="m14410,1361l14422,1379,14427,1397e" filled="f" stroked="t" strokeweight="2pt" strokecolor="#000000">
                <v:path arrowok="t"/>
              </v:shape>
            </v:group>
            <v:group style="position:absolute;left:12381;top:1256;width:149;height:53" coordorigin="12381,1256" coordsize="149,53">
              <v:shape style="position:absolute;left:12381;top:1256;width:149;height:53" coordorigin="12381,1256" coordsize="149,53" path="m12381,1309l12447,1282,12508,1262,12530,1256e" filled="f" stroked="t" strokeweight="2pt" strokecolor="#000000">
                <v:path arrowok="t"/>
              </v:shape>
            </v:group>
            <v:group style="position:absolute;left:10859;top:1294;width:65;height:42" coordorigin="10859,1294" coordsize="65,42">
              <v:shape style="position:absolute;left:10859;top:1294;width:65;height:42" coordorigin="10859,1294" coordsize="65,42" path="m10859,1336l10871,1325,10886,1314,10903,1304,10924,1294e" filled="f" stroked="t" strokeweight="2pt" strokecolor="#000000">
                <v:path arrowok="t"/>
              </v:shape>
            </v:group>
            <v:group style="position:absolute;left:9072;top:1352;width:277;height:45" coordorigin="9072,1352" coordsize="277,45">
              <v:shape style="position:absolute;left:9072;top:1352;width:277;height:45" coordorigin="9072,1352" coordsize="277,45" path="m9072,1352l9136,1361,9197,1370,9275,1383,9331,1394,9349,1398e" filled="f" stroked="t" strokeweight="2pt" strokecolor="#000000">
                <v:path arrowok="t"/>
              </v:shape>
            </v:group>
            <v:group style="position:absolute;left:6861;top:1681;width:45;height:42" coordorigin="6861,1681" coordsize="45,42">
              <v:shape style="position:absolute;left:6861;top:1681;width:45;height:42" coordorigin="6861,1681" coordsize="45,42" path="m6906,1723l6888,1709,6873,1695,6861,1681e" filled="f" stroked="t" strokeweight="2.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i/>
          <w:spacing w:val="-53"/>
          <w:w w:val="100"/>
          <w:position w:val="2"/>
          <w:sz w:val="54"/>
          <w:szCs w:val="54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position w:val="2"/>
          <w:sz w:val="54"/>
          <w:szCs w:val="54"/>
        </w:rPr>
        <w:t>oda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position w:val="2"/>
          <w:sz w:val="54"/>
          <w:szCs w:val="54"/>
        </w:rPr>
        <w:t>y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position w:val="2"/>
          <w:sz w:val="54"/>
          <w:szCs w:val="54"/>
        </w:rPr>
        <w:tab/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position w:val="0"/>
          <w:sz w:val="54"/>
          <w:szCs w:val="54"/>
        </w:rPr>
        <w:t>201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position w:val="0"/>
          <w:sz w:val="54"/>
          <w:szCs w:val="54"/>
        </w:rPr>
        <w:t>7</w:t>
      </w:r>
      <w:r>
        <w:rPr>
          <w:rFonts w:ascii="Times New Roman" w:hAnsi="Times New Roman" w:cs="Times New Roman" w:eastAsia="Times New Roman"/>
          <w:b/>
          <w:bCs/>
          <w:i/>
          <w:spacing w:val="-12"/>
          <w:w w:val="100"/>
          <w:position w:val="0"/>
          <w:sz w:val="54"/>
          <w:szCs w:val="5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position w:val="0"/>
          <w:sz w:val="54"/>
          <w:szCs w:val="54"/>
        </w:rPr>
        <w:t>--</w:t>
      </w:r>
      <w:r>
        <w:rPr>
          <w:rFonts w:ascii="Times New Roman" w:hAnsi="Times New Roman" w:cs="Times New Roman" w:eastAsia="Times New Roman"/>
          <w:b/>
          <w:bCs/>
          <w:i/>
          <w:spacing w:val="-8"/>
          <w:w w:val="100"/>
          <w:position w:val="0"/>
          <w:sz w:val="54"/>
          <w:szCs w:val="5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position w:val="0"/>
          <w:sz w:val="54"/>
          <w:szCs w:val="54"/>
        </w:rPr>
        <w:t>(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position w:val="0"/>
          <w:sz w:val="54"/>
          <w:szCs w:val="54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position w:val="0"/>
          <w:sz w:val="54"/>
          <w:szCs w:val="54"/>
        </w:rPr>
        <w:t>u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position w:val="0"/>
          <w:sz w:val="54"/>
          <w:szCs w:val="54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position w:val="0"/>
          <w:sz w:val="54"/>
          <w:szCs w:val="5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position w:val="0"/>
          <w:sz w:val="54"/>
          <w:szCs w:val="54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position w:val="0"/>
          <w:sz w:val="54"/>
          <w:szCs w:val="54"/>
        </w:rPr>
        <w:t>)</w:t>
      </w:r>
      <w:r>
        <w:rPr>
          <w:rFonts w:ascii="Times New Roman" w:hAnsi="Times New Roman" w:cs="Times New Roman" w:eastAsia="Times New Roman"/>
          <w:b/>
          <w:bCs/>
          <w:i/>
          <w:spacing w:val="-9"/>
          <w:w w:val="100"/>
          <w:position w:val="0"/>
          <w:sz w:val="54"/>
          <w:szCs w:val="5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position w:val="0"/>
          <w:sz w:val="54"/>
          <w:szCs w:val="54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position w:val="0"/>
          <w:sz w:val="54"/>
          <w:szCs w:val="5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position w:val="0"/>
          <w:sz w:val="54"/>
          <w:szCs w:val="54"/>
        </w:rPr>
        <w:t>rso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position w:val="0"/>
          <w:sz w:val="54"/>
          <w:szCs w:val="54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position w:val="0"/>
          <w:sz w:val="54"/>
          <w:szCs w:val="54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position w:val="0"/>
          <w:sz w:val="54"/>
          <w:szCs w:val="54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-12"/>
          <w:w w:val="100"/>
          <w:position w:val="0"/>
          <w:sz w:val="54"/>
          <w:szCs w:val="5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position w:val="0"/>
          <w:sz w:val="54"/>
          <w:szCs w:val="54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position w:val="0"/>
          <w:sz w:val="54"/>
          <w:szCs w:val="54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position w:val="0"/>
          <w:sz w:val="54"/>
          <w:szCs w:val="54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position w:val="0"/>
          <w:sz w:val="54"/>
          <w:szCs w:val="54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position w:val="0"/>
          <w:sz w:val="54"/>
          <w:szCs w:val="54"/>
        </w:rPr>
        <w:t>u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position w:val="0"/>
          <w:sz w:val="54"/>
          <w:szCs w:val="54"/>
        </w:rPr>
        <w:t>ti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position w:val="0"/>
          <w:sz w:val="54"/>
          <w:szCs w:val="54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position w:val="0"/>
          <w:sz w:val="54"/>
          <w:szCs w:val="54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54"/>
          <w:szCs w:val="5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5840" w:h="12240" w:orient="landscape"/>
          <w:pgMar w:top="820" w:bottom="0" w:left="180" w:right="0"/>
        </w:sectPr>
      </w:pP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/>
        <w:pict>
          <v:shape style="position:absolute;margin-left:56.536999pt;margin-top:-78.350037pt;width:113.306775pt;height:74.482703pt;mso-position-horizontal-relative:page;mso-position-vertical-relative:paragraph;z-index:-1486" type="#_x0000_t75" alt="http://www.gazelle.com/thehorn/wp-content/uploads/2013/07/Android_robot.svg_.png">
            <v:imagedata r:id="rId6" o:title=""/>
          </v:shape>
        </w:pict>
      </w:r>
      <w:r>
        <w:rPr>
          <w:rFonts w:ascii="Arial" w:hAnsi="Arial" w:cs="Arial" w:eastAsia="Arial"/>
          <w:b/>
          <w:bCs/>
          <w:color w:val="71903B"/>
          <w:spacing w:val="0"/>
          <w:w w:val="100"/>
          <w:sz w:val="40"/>
          <w:szCs w:val="40"/>
        </w:rPr>
        <w:t>A</w:t>
      </w:r>
      <w:r>
        <w:rPr>
          <w:rFonts w:ascii="Arial" w:hAnsi="Arial" w:cs="Arial" w:eastAsia="Arial"/>
          <w:b/>
          <w:bCs/>
          <w:color w:val="71903B"/>
          <w:spacing w:val="1"/>
          <w:w w:val="100"/>
          <w:sz w:val="40"/>
          <w:szCs w:val="40"/>
        </w:rPr>
        <w:t>n</w:t>
      </w:r>
      <w:r>
        <w:rPr>
          <w:rFonts w:ascii="Arial" w:hAnsi="Arial" w:cs="Arial" w:eastAsia="Arial"/>
          <w:b/>
          <w:bCs/>
          <w:color w:val="71903B"/>
          <w:spacing w:val="0"/>
          <w:w w:val="100"/>
          <w:sz w:val="40"/>
          <w:szCs w:val="40"/>
        </w:rPr>
        <w:t>droi</w:t>
      </w:r>
      <w:r>
        <w:rPr>
          <w:rFonts w:ascii="Arial" w:hAnsi="Arial" w:cs="Arial" w:eastAsia="Arial"/>
          <w:b/>
          <w:bCs/>
          <w:color w:val="71903B"/>
          <w:spacing w:val="0"/>
          <w:w w:val="100"/>
          <w:sz w:val="40"/>
          <w:szCs w:val="40"/>
        </w:rPr>
        <w:t>d</w:t>
      </w:r>
      <w:r>
        <w:rPr>
          <w:rFonts w:ascii="Arial" w:hAnsi="Arial" w:cs="Arial" w:eastAsia="Arial"/>
          <w:b/>
          <w:bCs/>
          <w:color w:val="71903B"/>
          <w:spacing w:val="3"/>
          <w:w w:val="100"/>
          <w:sz w:val="40"/>
          <w:szCs w:val="40"/>
        </w:rPr>
        <w:t> </w:t>
      </w:r>
      <w:r>
        <w:rPr>
          <w:rFonts w:ascii="Arial" w:hAnsi="Arial" w:cs="Arial" w:eastAsia="Arial"/>
          <w:b/>
          <w:bCs/>
          <w:color w:val="71903B"/>
          <w:spacing w:val="-3"/>
          <w:w w:val="100"/>
          <w:sz w:val="40"/>
          <w:szCs w:val="40"/>
        </w:rPr>
        <w:t>O</w:t>
      </w:r>
      <w:r>
        <w:rPr>
          <w:rFonts w:ascii="Arial" w:hAnsi="Arial" w:cs="Arial" w:eastAsia="Arial"/>
          <w:b/>
          <w:bCs/>
          <w:color w:val="71903B"/>
          <w:spacing w:val="0"/>
          <w:w w:val="100"/>
          <w:sz w:val="40"/>
          <w:szCs w:val="40"/>
        </w:rPr>
        <w:t>S</w:t>
      </w:r>
      <w:r>
        <w:rPr>
          <w:rFonts w:ascii="Arial" w:hAnsi="Arial" w:cs="Arial" w:eastAsia="Arial"/>
          <w:b/>
          <w:bCs/>
          <w:color w:val="71903B"/>
          <w:spacing w:val="21"/>
          <w:w w:val="100"/>
          <w:sz w:val="40"/>
          <w:szCs w:val="40"/>
        </w:rPr>
        <w:t> </w:t>
      </w:r>
      <w:r>
        <w:rPr>
          <w:rFonts w:ascii="Arial" w:hAnsi="Arial" w:cs="Arial" w:eastAsia="Arial"/>
          <w:b/>
          <w:bCs/>
          <w:color w:val="71903B"/>
          <w:spacing w:val="0"/>
          <w:w w:val="100"/>
          <w:sz w:val="40"/>
          <w:szCs w:val="40"/>
        </w:rPr>
        <w:t>+</w:t>
      </w:r>
      <w:r>
        <w:rPr>
          <w:rFonts w:ascii="Arial" w:hAnsi="Arial" w:cs="Arial" w:eastAsia="Arial"/>
          <w:b/>
          <w:bCs/>
          <w:color w:val="71903B"/>
          <w:spacing w:val="17"/>
          <w:w w:val="100"/>
          <w:sz w:val="40"/>
          <w:szCs w:val="40"/>
        </w:rPr>
        <w:t> </w:t>
      </w:r>
      <w:r>
        <w:rPr>
          <w:rFonts w:ascii="Arial" w:hAnsi="Arial" w:cs="Arial" w:eastAsia="Arial"/>
          <w:b/>
          <w:bCs/>
          <w:color w:val="71903B"/>
          <w:spacing w:val="0"/>
          <w:w w:val="100"/>
          <w:sz w:val="40"/>
          <w:szCs w:val="40"/>
        </w:rPr>
        <w:t>r</w:t>
      </w:r>
      <w:r>
        <w:rPr>
          <w:rFonts w:ascii="Arial" w:hAnsi="Arial" w:cs="Arial" w:eastAsia="Arial"/>
          <w:b/>
          <w:bCs/>
          <w:color w:val="71903B"/>
          <w:spacing w:val="-1"/>
          <w:w w:val="100"/>
          <w:sz w:val="40"/>
          <w:szCs w:val="40"/>
        </w:rPr>
        <w:t>u</w:t>
      </w:r>
      <w:r>
        <w:rPr>
          <w:rFonts w:ascii="Arial" w:hAnsi="Arial" w:cs="Arial" w:eastAsia="Arial"/>
          <w:b/>
          <w:bCs/>
          <w:color w:val="71903B"/>
          <w:spacing w:val="0"/>
          <w:w w:val="100"/>
          <w:sz w:val="40"/>
          <w:szCs w:val="40"/>
        </w:rPr>
        <w:t>n</w:t>
      </w:r>
      <w:r>
        <w:rPr>
          <w:rFonts w:ascii="Arial" w:hAnsi="Arial" w:cs="Arial" w:eastAsia="Arial"/>
          <w:b/>
          <w:bCs/>
          <w:color w:val="71903B"/>
          <w:spacing w:val="-2"/>
          <w:w w:val="100"/>
          <w:sz w:val="40"/>
          <w:szCs w:val="40"/>
        </w:rPr>
        <w:t>t</w:t>
      </w:r>
      <w:r>
        <w:rPr>
          <w:rFonts w:ascii="Arial" w:hAnsi="Arial" w:cs="Arial" w:eastAsia="Arial"/>
          <w:b/>
          <w:bCs/>
          <w:color w:val="71903B"/>
          <w:spacing w:val="0"/>
          <w:w w:val="100"/>
          <w:sz w:val="40"/>
          <w:szCs w:val="40"/>
        </w:rPr>
        <w:t>i</w:t>
      </w:r>
      <w:r>
        <w:rPr>
          <w:rFonts w:ascii="Arial" w:hAnsi="Arial" w:cs="Arial" w:eastAsia="Arial"/>
          <w:b/>
          <w:bCs/>
          <w:color w:val="71903B"/>
          <w:spacing w:val="0"/>
          <w:w w:val="100"/>
          <w:sz w:val="40"/>
          <w:szCs w:val="40"/>
        </w:rPr>
        <w:t>m</w:t>
      </w:r>
      <w:r>
        <w:rPr>
          <w:rFonts w:ascii="Arial" w:hAnsi="Arial" w:cs="Arial" w:eastAsia="Arial"/>
          <w:b/>
          <w:bCs/>
          <w:color w:val="71903B"/>
          <w:spacing w:val="0"/>
          <w:w w:val="100"/>
          <w:sz w:val="40"/>
          <w:szCs w:val="4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spacing w:before="2"/>
        <w:ind w:left="100" w:right="0" w:firstLine="0"/>
        <w:jc w:val="left"/>
        <w:rPr>
          <w:rFonts w:ascii="Arial" w:hAnsi="Arial" w:cs="Arial" w:eastAsia="Arial"/>
          <w:sz w:val="56"/>
          <w:szCs w:val="56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spacing w:val="1"/>
          <w:w w:val="95"/>
          <w:sz w:val="56"/>
          <w:szCs w:val="56"/>
        </w:rPr>
        <w:t>H</w:t>
      </w:r>
      <w:r>
        <w:rPr>
          <w:rFonts w:ascii="Arial" w:hAnsi="Arial" w:cs="Arial" w:eastAsia="Arial"/>
          <w:b w:val="0"/>
          <w:bCs w:val="0"/>
          <w:spacing w:val="-7"/>
          <w:w w:val="95"/>
          <w:sz w:val="56"/>
          <w:szCs w:val="5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  <w:sz w:val="56"/>
          <w:szCs w:val="56"/>
        </w:rPr>
        <w:t>w</w:t>
      </w:r>
      <w:r>
        <w:rPr>
          <w:rFonts w:ascii="Arial" w:hAnsi="Arial" w:cs="Arial" w:eastAsia="Arial"/>
          <w:b w:val="0"/>
          <w:bCs w:val="0"/>
          <w:spacing w:val="14"/>
          <w:w w:val="95"/>
          <w:sz w:val="56"/>
          <w:szCs w:val="56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95"/>
          <w:sz w:val="56"/>
          <w:szCs w:val="56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  <w:sz w:val="56"/>
          <w:szCs w:val="56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95"/>
          <w:sz w:val="56"/>
          <w:szCs w:val="5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56"/>
          <w:szCs w:val="56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95"/>
          <w:sz w:val="56"/>
          <w:szCs w:val="56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95"/>
          <w:sz w:val="56"/>
          <w:szCs w:val="5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  <w:sz w:val="56"/>
          <w:szCs w:val="56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  <w:sz w:val="56"/>
          <w:szCs w:val="56"/>
        </w:rPr>
        <w:t>d</w:t>
      </w:r>
      <w:r>
        <w:rPr>
          <w:rFonts w:ascii="Arial" w:hAnsi="Arial" w:cs="Arial" w:eastAsia="Arial"/>
          <w:b w:val="0"/>
          <w:bCs w:val="0"/>
          <w:spacing w:val="32"/>
          <w:w w:val="95"/>
          <w:sz w:val="56"/>
          <w:szCs w:val="5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56"/>
          <w:szCs w:val="56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95"/>
          <w:sz w:val="56"/>
          <w:szCs w:val="56"/>
        </w:rPr>
        <w:t>o</w:t>
      </w:r>
      <w:r>
        <w:rPr>
          <w:rFonts w:ascii="Arial" w:hAnsi="Arial" w:cs="Arial" w:eastAsia="Arial"/>
          <w:b w:val="0"/>
          <w:bCs w:val="0"/>
          <w:spacing w:val="-10"/>
          <w:w w:val="95"/>
          <w:sz w:val="56"/>
          <w:szCs w:val="56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95"/>
          <w:sz w:val="56"/>
          <w:szCs w:val="5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95"/>
          <w:sz w:val="56"/>
          <w:szCs w:val="56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95"/>
          <w:sz w:val="56"/>
          <w:szCs w:val="5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95"/>
          <w:sz w:val="56"/>
          <w:szCs w:val="56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95"/>
          <w:sz w:val="56"/>
          <w:szCs w:val="5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  <w:sz w:val="56"/>
          <w:szCs w:val="56"/>
        </w:rPr>
        <w:t>?</w:t>
      </w:r>
      <w:r>
        <w:rPr>
          <w:rFonts w:ascii="Arial" w:hAnsi="Arial" w:cs="Arial" w:eastAsia="Arial"/>
          <w:b w:val="0"/>
          <w:bCs w:val="0"/>
          <w:spacing w:val="0"/>
          <w:w w:val="100"/>
          <w:sz w:val="56"/>
          <w:szCs w:val="56"/>
        </w:rPr>
      </w:r>
    </w:p>
    <w:p>
      <w:pPr>
        <w:spacing w:after="0"/>
        <w:jc w:val="left"/>
        <w:rPr>
          <w:rFonts w:ascii="Arial" w:hAnsi="Arial" w:cs="Arial" w:eastAsia="Arial"/>
          <w:sz w:val="56"/>
          <w:szCs w:val="56"/>
        </w:rPr>
        <w:sectPr>
          <w:type w:val="continuous"/>
          <w:pgSz w:w="15840" w:h="12240" w:orient="landscape"/>
          <w:pgMar w:top="820" w:bottom="0" w:left="180" w:right="0"/>
          <w:cols w:num="2" w:equalWidth="0">
            <w:col w:w="4306" w:space="3014"/>
            <w:col w:w="8340"/>
          </w:cols>
        </w:sectPr>
      </w:pP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10" w:right="156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4.397006pt;height:42.24pt;mso-position-horizontal-relative:char;mso-position-vertical-relative:line" type="#_x0000_t75" alt="http://3.bp.blogspot.com/-shlkF4-lOrI/UqEk25whCBI/AAAAAAAAAV4/vAwo6UN2Sis/s1600/appengine_final.png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3710" w:right="156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4.397787pt;height:42.24pt;mso-position-horizontal-relative:char;mso-position-vertical-relative:line" type="#_x0000_t75" alt="http://3.bp.blogspot.com/-shlkF4-lOrI/UqEk25whCBI/AAAAAAAAAV4/vAwo6UN2Sis/s1600/appengine_final.png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3710" w:right="156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4.397387pt;height:42.24pt;mso-position-horizontal-relative:char;mso-position-vertical-relative:line" type="#_x0000_t75" alt="http://3.bp.blogspot.com/-shlkF4-lOrI/UqEk25whCBI/AAAAAAAAAV4/vAwo6UN2Sis/s1600/appengine_final.png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3710" w:right="156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4.397054pt;height:42.24pt;mso-position-horizontal-relative:char;mso-position-vertical-relative:line" type="#_x0000_t75" alt="http://3.bp.blogspot.com/-shlkF4-lOrI/UqEk25whCBI/AAAAAAAAAV4/vAwo6UN2Sis/s1600/appengine_final.png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type w:val="continuous"/>
          <w:pgSz w:w="15840" w:h="12240" w:orient="landscape"/>
          <w:pgMar w:top="820" w:bottom="0" w:left="180" w:right="0"/>
        </w:sectPr>
      </w:pPr>
    </w:p>
    <w:p>
      <w:pPr>
        <w:pStyle w:val="BodyText"/>
        <w:tabs>
          <w:tab w:pos="2201" w:val="left" w:leader="none"/>
        </w:tabs>
        <w:spacing w:before="44"/>
        <w:ind w:right="0"/>
        <w:jc w:val="left"/>
      </w:pPr>
      <w:r>
        <w:rPr/>
        <w:pict>
          <v:group style="position:absolute;margin-left:64.199997pt;margin-top:-161.711288pt;width:35.519994pt;height:133.799957pt;mso-position-horizontal-relative:page;mso-position-vertical-relative:paragraph;z-index:-1488" coordorigin="1284,-3234" coordsize="710,2676">
            <v:shape style="position:absolute;left:1291;top:-1936;width:703;height:720" type="#_x0000_t75">
              <v:imagedata r:id="rId11" o:title=""/>
            </v:shape>
            <v:shape style="position:absolute;left:1365;top:-1898;width:555;height:572" type="#_x0000_t75">
              <v:imagedata r:id="rId12" o:title=""/>
            </v:shape>
            <v:group style="position:absolute;left:1365;top:-1898;width:555;height:572" coordorigin="1365,-1898" coordsize="555,572">
              <v:shape style="position:absolute;left:1365;top:-1898;width:555;height:572" coordorigin="1365,-1898" coordsize="555,572" path="m1365,-1898l1920,-1898,1920,-1326,1365,-1326,1365,-1898xe" filled="f" stroked="t" strokeweight=".75pt" strokecolor="#BD3F3B">
                <v:path arrowok="t"/>
              </v:shape>
              <v:shape style="position:absolute;left:1286;top:-3234;width:703;height:720" type="#_x0000_t75">
                <v:imagedata r:id="rId13" o:title=""/>
              </v:shape>
              <v:shape style="position:absolute;left:1360;top:-3197;width:555;height:572" type="#_x0000_t75">
                <v:imagedata r:id="rId14" o:title=""/>
              </v:shape>
            </v:group>
            <v:group style="position:absolute;left:1360;top:-3197;width:555;height:572" coordorigin="1360,-3197" coordsize="555,572">
              <v:shape style="position:absolute;left:1360;top:-3197;width:555;height:572" coordorigin="1360,-3197" coordsize="555,572" path="m1360,-3197l1915,-3197,1915,-2625,1360,-2625,1360,-3197xe" filled="f" stroked="t" strokeweight=".75pt" strokecolor="#BD3F3B">
                <v:path arrowok="t"/>
              </v:shape>
              <v:shape style="position:absolute;left:1284;top:-2577;width:706;height:720" type="#_x0000_t75">
                <v:imagedata r:id="rId15" o:title=""/>
              </v:shape>
              <v:shape style="position:absolute;left:1359;top:-2539;width:555;height:572" type="#_x0000_t75">
                <v:imagedata r:id="rId16" o:title=""/>
              </v:shape>
            </v:group>
            <v:group style="position:absolute;left:1359;top:-2539;width:555;height:572" coordorigin="1359,-2539" coordsize="555,572">
              <v:shape style="position:absolute;left:1359;top:-2539;width:555;height:572" coordorigin="1359,-2539" coordsize="555,572" path="m1359,-2539l1914,-2539,1914,-1967,1359,-1967,1359,-2539xe" filled="f" stroked="t" strokeweight=".75pt" strokecolor="#BD3F3B">
                <v:path arrowok="t"/>
              </v:shape>
              <v:shape style="position:absolute;left:1289;top:-1278;width:706;height:720" type="#_x0000_t75">
                <v:imagedata r:id="rId17" o:title=""/>
              </v:shape>
              <v:shape style="position:absolute;left:1364;top:-1240;width:555;height:572" type="#_x0000_t75">
                <v:imagedata r:id="rId18" o:title=""/>
              </v:shape>
            </v:group>
            <v:group style="position:absolute;left:1364;top:-1240;width:555;height:572" coordorigin="1364,-1240" coordsize="555,572">
              <v:shape style="position:absolute;left:1364;top:-1240;width:555;height:572" coordorigin="1364,-1240" coordsize="555,572" path="m1364,-1240l1919,-1240,1919,-669,1364,-669,1364,-1240xe" filled="f" stroked="t" strokeweight=".75pt" strokecolor="#BD3F3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4.639984pt;margin-top:-205.031723pt;width:365.64001pt;height:200.160376pt;mso-position-horizontal-relative:page;mso-position-vertical-relative:paragraph;z-index:-1487" coordorigin="6293,-4101" coordsize="7313,4003">
            <v:shape style="position:absolute;left:12134;top:-3105;width:763;height:782" type="#_x0000_t75" alt="þÿ">
              <v:imagedata r:id="rId19" o:title=""/>
            </v:shape>
            <v:shape style="position:absolute;left:12670;top:-3066;width:228;height:631" type="#_x0000_t75" alt="þÿ">
              <v:imagedata r:id="rId20" o:title=""/>
            </v:shape>
            <v:group style="position:absolute;left:12210;top:-3066;width:613;height:632" coordorigin="12210,-3066" coordsize="613,632">
              <v:shape style="position:absolute;left:12210;top:-3066;width:613;height:632" coordorigin="12210,-3066" coordsize="613,632" path="m12210,-2750l12363,-3066,12669,-3066,12823,-2750,12669,-2434,12363,-2434,12210,-2750xe" filled="f" stroked="t" strokeweight=".75pt" strokecolor="#39A7C3">
                <v:path arrowok="t"/>
              </v:shape>
              <v:shape style="position:absolute;left:12842;top:-3105;width:763;height:782" type="#_x0000_t75" alt="þÿ">
                <v:imagedata r:id="rId21" o:title=""/>
              </v:shape>
              <v:shape style="position:absolute;left:13377;top:-3066;width:229;height:631" type="#_x0000_t75" alt="þÿ">
                <v:imagedata r:id="rId22" o:title=""/>
              </v:shape>
            </v:group>
            <v:group style="position:absolute;left:12917;top:-3066;width:613;height:632" coordorigin="12917,-3066" coordsize="613,632">
              <v:shape style="position:absolute;left:12917;top:-3066;width:613;height:632" coordorigin="12917,-3066" coordsize="613,632" path="m12917,-2750l13070,-3066,13377,-3066,13530,-2750,13377,-2434,13070,-2434,12917,-2750xe" filled="f" stroked="t" strokeweight=".75pt" strokecolor="#39A7C3">
                <v:path arrowok="t"/>
              </v:shape>
              <v:shape style="position:absolute;left:12134;top:-2377;width:761;height:780" type="#_x0000_t75" alt="þÿ">
                <v:imagedata r:id="rId23" o:title=""/>
              </v:shape>
              <v:shape style="position:absolute;left:12668;top:-2339;width:227;height:631" type="#_x0000_t75" alt="þÿ">
                <v:imagedata r:id="rId24" o:title=""/>
              </v:shape>
              <v:shape style="position:absolute;left:12209;top:-2339;width:613;height:632" type="#_x0000_t75">
                <v:imagedata r:id="rId25" o:title=""/>
              </v:shape>
            </v:group>
            <v:group style="position:absolute;left:12209;top:-2339;width:613;height:632" coordorigin="12209,-2339" coordsize="613,632">
              <v:shape style="position:absolute;left:12209;top:-2339;width:613;height:632" coordorigin="12209,-2339" coordsize="613,632" path="m12209,-2024l12362,-2339,12668,-2339,12822,-2024,12668,-1708,12362,-1708,12209,-2024xe" filled="f" stroked="t" strokeweight=".75pt" strokecolor="#39A7C3">
                <v:path arrowok="t"/>
              </v:shape>
              <v:shape style="position:absolute;left:12840;top:-2377;width:763;height:780" type="#_x0000_t75" alt="þÿ">
                <v:imagedata r:id="rId26" o:title=""/>
              </v:shape>
            </v:group>
            <v:group style="position:absolute;left:12916;top:-2339;width:613;height:632" coordorigin="12916,-2339" coordsize="613,632">
              <v:shape style="position:absolute;left:12916;top:-2339;width:613;height:632" coordorigin="12916,-2339" coordsize="613,632" path="m12916,-2024l13069,-2339,13376,-2339,13529,-2024,13376,-1708,13069,-1708,12916,-2024xe" filled="f" stroked="t" strokeweight=".75pt" strokecolor="#39A7C3">
                <v:path arrowok="t"/>
              </v:shape>
              <v:shape style="position:absolute;left:12130;top:-1614;width:763;height:780" type="#_x0000_t75" alt="þÿ">
                <v:imagedata r:id="rId27" o:title=""/>
              </v:shape>
              <v:shape style="position:absolute;left:12665;top:-1576;width:228;height:632" type="#_x0000_t75" alt="þÿ">
                <v:imagedata r:id="rId28" o:title=""/>
              </v:shape>
            </v:group>
            <v:group style="position:absolute;left:12205;top:-1576;width:613;height:632" coordorigin="12205,-1576" coordsize="613,632">
              <v:shape style="position:absolute;left:12205;top:-1576;width:613;height:632" coordorigin="12205,-1576" coordsize="613,632" path="m12205,-1260l12358,-1576,12664,-1576,12818,-1260,12664,-944,12358,-944,12205,-1260xe" filled="f" stroked="t" strokeweight=".75pt" strokecolor="#39A7C3">
                <v:path arrowok="t"/>
              </v:shape>
              <v:shape style="position:absolute;left:12838;top:-1614;width:763;height:780" type="#_x0000_t75" alt="þÿ">
                <v:imagedata r:id="rId29" o:title=""/>
              </v:shape>
            </v:group>
            <v:group style="position:absolute;left:12912;top:-1576;width:613;height:632" coordorigin="12912,-1576" coordsize="613,632">
              <v:shape style="position:absolute;left:12912;top:-1576;width:613;height:632" coordorigin="12912,-1576" coordsize="613,632" path="m12912,-1260l13065,-1576,13372,-1576,13525,-1260,13372,-944,13065,-944,12912,-1260xe" filled="f" stroked="t" strokeweight=".75pt" strokecolor="#39A7C3">
                <v:path arrowok="t"/>
              </v:shape>
              <v:shape style="position:absolute;left:12130;top:-887;width:761;height:780" type="#_x0000_t75" alt="þÿ">
                <v:imagedata r:id="rId30" o:title=""/>
              </v:shape>
              <v:shape style="position:absolute;left:12204;top:-849;width:613;height:632" type="#_x0000_t75">
                <v:imagedata r:id="rId31" o:title=""/>
              </v:shape>
            </v:group>
            <v:group style="position:absolute;left:12204;top:-849;width:613;height:632" coordorigin="12204,-849" coordsize="613,632">
              <v:shape style="position:absolute;left:12204;top:-849;width:613;height:632" coordorigin="12204,-849" coordsize="613,632" path="m12204,-534l12357,-849,12663,-849,12817,-534,12663,-218,12357,-218,12204,-534xe" filled="f" stroked="t" strokeweight=".75pt" strokecolor="#39A7C3">
                <v:path arrowok="t"/>
              </v:shape>
              <v:shape style="position:absolute;left:12835;top:-887;width:763;height:780" type="#_x0000_t75" alt="þÿ">
                <v:imagedata r:id="rId32" o:title=""/>
              </v:shape>
              <v:shape style="position:absolute;left:13371;top:-849;width:227;height:631" type="#_x0000_t75" alt="þÿ">
                <v:imagedata r:id="rId33" o:title=""/>
              </v:shape>
            </v:group>
            <v:group style="position:absolute;left:12911;top:-849;width:613;height:632" coordorigin="12911,-849" coordsize="613,632">
              <v:shape style="position:absolute;left:12911;top:-849;width:613;height:632" coordorigin="12911,-849" coordsize="613,632" path="m12911,-534l13064,-849,13371,-849,13524,-534,13371,-218,13064,-218,12911,-534xe" filled="f" stroked="t" strokeweight=".75pt" strokecolor="#39A7C3">
                <v:path arrowok="t"/>
              </v:shape>
              <v:shape style="position:absolute;left:9178;top:-2137;width:326;height:334" type="#_x0000_t75" alt="þÿ">
                <v:imagedata r:id="rId34" o:title=""/>
              </v:shape>
              <v:shape style="position:absolute;left:9245;top:-2105;width:193;height:199" type="#_x0000_t75">
                <v:imagedata r:id="rId35" o:title=""/>
              </v:shape>
              <v:shape style="position:absolute;left:9401;top:-2137;width:326;height:334" type="#_x0000_t75" alt="þÿ">
                <v:imagedata r:id="rId36" o:title=""/>
              </v:shape>
              <v:shape style="position:absolute;left:9467;top:-2105;width:193;height:199" type="#_x0000_t75">
                <v:imagedata r:id="rId37" o:title=""/>
              </v:shape>
              <v:shape style="position:absolute;left:9178;top:-1907;width:326;height:331" type="#_x0000_t75" alt="þÿ">
                <v:imagedata r:id="rId38" o:title=""/>
              </v:shape>
              <v:shape style="position:absolute;left:9244;top:-1877;width:193;height:199" type="#_x0000_t75">
                <v:imagedata r:id="rId39" o:title=""/>
              </v:shape>
              <v:shape style="position:absolute;left:9398;top:-1907;width:329;height:331" type="#_x0000_t75" alt="þÿ">
                <v:imagedata r:id="rId40" o:title=""/>
              </v:shape>
              <v:shape style="position:absolute;left:9467;top:-1877;width:193;height:199" type="#_x0000_t75">
                <v:imagedata r:id="rId41" o:title=""/>
              </v:shape>
              <v:shape style="position:absolute;left:9178;top:-1648;width:326;height:334" type="#_x0000_t75" alt="þÿ">
                <v:imagedata r:id="rId42" o:title=""/>
              </v:shape>
              <v:shape style="position:absolute;left:9245;top:-1617;width:193;height:199" type="#_x0000_t75">
                <v:imagedata r:id="rId43" o:title=""/>
              </v:shape>
              <v:shape style="position:absolute;left:9401;top:-1648;width:326;height:334" type="#_x0000_t75" alt="þÿ">
                <v:imagedata r:id="rId44" o:title=""/>
              </v:shape>
              <v:shape style="position:absolute;left:9467;top:-1617;width:193;height:199" type="#_x0000_t75">
                <v:imagedata r:id="rId45" o:title=""/>
              </v:shape>
              <v:shape style="position:absolute;left:9178;top:-1420;width:326;height:334" type="#_x0000_t75" alt="þÿ">
                <v:imagedata r:id="rId46" o:title=""/>
              </v:shape>
              <v:shape style="position:absolute;left:9244;top:-1389;width:193;height:199" type="#_x0000_t75">
                <v:imagedata r:id="rId47" o:title=""/>
              </v:shape>
              <v:shape style="position:absolute;left:9398;top:-1420;width:329;height:334" type="#_x0000_t75" alt="þÿ">
                <v:imagedata r:id="rId48" o:title=""/>
              </v:shape>
              <v:shape style="position:absolute;left:9467;top:-1389;width:193;height:199" type="#_x0000_t75">
                <v:imagedata r:id="rId49" o:title=""/>
              </v:shape>
              <v:shape style="position:absolute;left:9653;top:-2137;width:326;height:334" type="#_x0000_t75" alt="þÿ">
                <v:imagedata r:id="rId50" o:title=""/>
              </v:shape>
              <v:shape style="position:absolute;left:9719;top:-2105;width:193;height:199" type="#_x0000_t75">
                <v:imagedata r:id="rId51" o:title=""/>
              </v:shape>
              <v:shape style="position:absolute;left:9874;top:-2137;width:329;height:334" type="#_x0000_t75" alt="þÿ">
                <v:imagedata r:id="rId52" o:title=""/>
              </v:shape>
              <v:shape style="position:absolute;left:9942;top:-2105;width:193;height:199" type="#_x0000_t75">
                <v:imagedata r:id="rId53" o:title=""/>
              </v:shape>
              <v:shape style="position:absolute;left:9653;top:-1907;width:326;height:331" type="#_x0000_t75" alt="þÿ">
                <v:imagedata r:id="rId54" o:title=""/>
              </v:shape>
              <v:shape style="position:absolute;left:9719;top:-1877;width:193;height:199" type="#_x0000_t75">
                <v:imagedata r:id="rId55" o:title=""/>
              </v:shape>
              <v:shape style="position:absolute;left:9874;top:-1907;width:329;height:331" type="#_x0000_t75" alt="þÿ">
                <v:imagedata r:id="rId56" o:title=""/>
              </v:shape>
              <v:shape style="position:absolute;left:9941;top:-1877;width:193;height:199" type="#_x0000_t75">
                <v:imagedata r:id="rId57" o:title=""/>
              </v:shape>
              <v:shape style="position:absolute;left:9653;top:-1648;width:326;height:334" type="#_x0000_t75" alt="þÿ">
                <v:imagedata r:id="rId58" o:title=""/>
              </v:shape>
              <v:shape style="position:absolute;left:9719;top:-1617;width:193;height:199" type="#_x0000_t75">
                <v:imagedata r:id="rId59" o:title=""/>
              </v:shape>
              <v:shape style="position:absolute;left:9874;top:-1648;width:329;height:334" type="#_x0000_t75" alt="þÿ">
                <v:imagedata r:id="rId60" o:title=""/>
              </v:shape>
              <v:shape style="position:absolute;left:9942;top:-1617;width:193;height:199" type="#_x0000_t75">
                <v:imagedata r:id="rId61" o:title=""/>
              </v:shape>
              <v:shape style="position:absolute;left:9653;top:-1420;width:326;height:334" type="#_x0000_t75" alt="þÿ">
                <v:imagedata r:id="rId62" o:title=""/>
              </v:shape>
              <v:shape style="position:absolute;left:9719;top:-1389;width:193;height:199" type="#_x0000_t75">
                <v:imagedata r:id="rId63" o:title=""/>
              </v:shape>
              <v:shape style="position:absolute;left:9874;top:-1420;width:329;height:334" type="#_x0000_t75" alt="þÿ">
                <v:imagedata r:id="rId64" o:title=""/>
              </v:shape>
              <v:shape style="position:absolute;left:9941;top:-1389;width:193;height:199" type="#_x0000_t75">
                <v:imagedata r:id="rId65" o:title=""/>
              </v:shape>
              <v:shape style="position:absolute;left:10123;top:-2135;width:326;height:331" type="#_x0000_t75" alt="þÿ">
                <v:imagedata r:id="rId66" o:title=""/>
              </v:shape>
              <v:shape style="position:absolute;left:10190;top:-2105;width:193;height:199" type="#_x0000_t75">
                <v:imagedata r:id="rId67" o:title=""/>
              </v:shape>
              <v:shape style="position:absolute;left:10346;top:-2135;width:326;height:331" type="#_x0000_t75" alt="þÿ">
                <v:imagedata r:id="rId68" o:title=""/>
              </v:shape>
              <v:shape style="position:absolute;left:10412;top:-2105;width:193;height:199" type="#_x0000_t75">
                <v:imagedata r:id="rId69" o:title=""/>
              </v:shape>
              <v:shape style="position:absolute;left:10123;top:-1907;width:326;height:334" type="#_x0000_t75" alt="þÿ">
                <v:imagedata r:id="rId70" o:title=""/>
              </v:shape>
              <v:shape style="position:absolute;left:10190;top:-1876;width:193;height:199" type="#_x0000_t75">
                <v:imagedata r:id="rId71" o:title=""/>
              </v:shape>
              <v:shape style="position:absolute;left:10344;top:-1907;width:329;height:334" type="#_x0000_t75" alt="þÿ">
                <v:imagedata r:id="rId72" o:title=""/>
              </v:shape>
              <v:shape style="position:absolute;left:10412;top:-1876;width:193;height:199" type="#_x0000_t75">
                <v:imagedata r:id="rId73" o:title=""/>
              </v:shape>
              <v:shape style="position:absolute;left:10123;top:-1648;width:326;height:334" type="#_x0000_t75" alt="þÿ">
                <v:imagedata r:id="rId74" o:title=""/>
              </v:shape>
              <v:shape style="position:absolute;left:10190;top:-1616;width:193;height:199" type="#_x0000_t75">
                <v:imagedata r:id="rId75" o:title=""/>
              </v:shape>
              <v:shape style="position:absolute;left:10346;top:-1648;width:326;height:334" type="#_x0000_t75" alt="þÿ">
                <v:imagedata r:id="rId76" o:title=""/>
              </v:shape>
              <v:shape style="position:absolute;left:10412;top:-1616;width:193;height:199" type="#_x0000_t75">
                <v:imagedata r:id="rId77" o:title=""/>
              </v:shape>
              <v:shape style="position:absolute;left:10123;top:-1420;width:326;height:334" type="#_x0000_t75" alt="þÿ">
                <v:imagedata r:id="rId78" o:title=""/>
              </v:shape>
              <v:shape style="position:absolute;left:10190;top:-1388;width:193;height:199" type="#_x0000_t75">
                <v:imagedata r:id="rId79" o:title=""/>
              </v:shape>
              <v:shape style="position:absolute;left:10344;top:-1420;width:329;height:334" type="#_x0000_t75" alt="þÿ">
                <v:imagedata r:id="rId80" o:title=""/>
              </v:shape>
              <v:shape style="position:absolute;left:10412;top:-1388;width:193;height:199" type="#_x0000_t75">
                <v:imagedata r:id="rId81" o:title=""/>
              </v:shape>
              <v:shape style="position:absolute;left:10598;top:-2135;width:326;height:331" type="#_x0000_t75" alt="þÿ">
                <v:imagedata r:id="rId82" o:title=""/>
              </v:shape>
              <v:shape style="position:absolute;left:10665;top:-2105;width:193;height:199" type="#_x0000_t75">
                <v:imagedata r:id="rId83" o:title=""/>
              </v:shape>
              <v:shape style="position:absolute;left:10819;top:-2135;width:329;height:331" type="#_x0000_t75" alt="þÿ">
                <v:imagedata r:id="rId84" o:title=""/>
              </v:shape>
              <v:shape style="position:absolute;left:10887;top:-2105;width:193;height:199" type="#_x0000_t75">
                <v:imagedata r:id="rId85" o:title=""/>
              </v:shape>
              <v:shape style="position:absolute;left:10598;top:-1907;width:326;height:334" type="#_x0000_t75" alt="þÿ">
                <v:imagedata r:id="rId86" o:title=""/>
              </v:shape>
              <v:shape style="position:absolute;left:10664;top:-1876;width:193;height:199" type="#_x0000_t75">
                <v:imagedata r:id="rId87" o:title=""/>
              </v:shape>
              <v:shape style="position:absolute;left:10819;top:-1907;width:326;height:334" type="#_x0000_t75" alt="þÿ">
                <v:imagedata r:id="rId88" o:title=""/>
              </v:shape>
              <v:shape style="position:absolute;left:10887;top:-1876;width:193;height:199" type="#_x0000_t75">
                <v:imagedata r:id="rId89" o:title=""/>
              </v:shape>
              <v:shape style="position:absolute;left:10598;top:-1648;width:326;height:334" type="#_x0000_t75" alt="þÿ">
                <v:imagedata r:id="rId90" o:title=""/>
              </v:shape>
              <v:shape style="position:absolute;left:10665;top:-1616;width:193;height:199" type="#_x0000_t75">
                <v:imagedata r:id="rId91" o:title=""/>
              </v:shape>
              <v:shape style="position:absolute;left:10819;top:-1648;width:329;height:334" type="#_x0000_t75" alt="þÿ">
                <v:imagedata r:id="rId92" o:title=""/>
              </v:shape>
              <v:shape style="position:absolute;left:10887;top:-1616;width:193;height:199" type="#_x0000_t75">
                <v:imagedata r:id="rId93" o:title=""/>
              </v:shape>
              <v:shape style="position:absolute;left:10598;top:-1420;width:326;height:334" type="#_x0000_t75" alt="þÿ">
                <v:imagedata r:id="rId94" o:title=""/>
              </v:shape>
              <v:shape style="position:absolute;left:10664;top:-1388;width:193;height:199" type="#_x0000_t75">
                <v:imagedata r:id="rId95" o:title=""/>
              </v:shape>
              <v:shape style="position:absolute;left:10819;top:-1420;width:326;height:334" type="#_x0000_t75" alt="þÿ">
                <v:imagedata r:id="rId96" o:title=""/>
              </v:shape>
              <v:shape style="position:absolute;left:10887;top:-1388;width:193;height:199" type="#_x0000_t75">
                <v:imagedata r:id="rId97" o:title=""/>
              </v:shape>
              <v:shape style="position:absolute;left:9178;top:-1149;width:326;height:334" type="#_x0000_t75" alt="þÿ">
                <v:imagedata r:id="rId98" o:title=""/>
              </v:shape>
              <v:shape style="position:absolute;left:9245;top:-1117;width:193;height:199" type="#_x0000_t75">
                <v:imagedata r:id="rId99" o:title=""/>
              </v:shape>
              <v:shape style="position:absolute;left:9401;top:-1149;width:326;height:334" type="#_x0000_t75" alt="þÿ">
                <v:imagedata r:id="rId100" o:title=""/>
              </v:shape>
              <v:shape style="position:absolute;left:9467;top:-1117;width:193;height:199" type="#_x0000_t75">
                <v:imagedata r:id="rId101" o:title=""/>
              </v:shape>
              <v:shape style="position:absolute;left:9178;top:-918;width:326;height:331" type="#_x0000_t75" alt="þÿ">
                <v:imagedata r:id="rId102" o:title=""/>
              </v:shape>
              <v:shape style="position:absolute;left:9244;top:-888;width:193;height:199" type="#_x0000_t75">
                <v:imagedata r:id="rId103" o:title=""/>
              </v:shape>
              <v:shape style="position:absolute;left:9398;top:-918;width:329;height:331" type="#_x0000_t75" alt="þÿ">
                <v:imagedata r:id="rId104" o:title=""/>
              </v:shape>
              <v:shape style="position:absolute;left:9467;top:-888;width:193;height:199" type="#_x0000_t75">
                <v:imagedata r:id="rId105" o:title=""/>
              </v:shape>
              <v:shape style="position:absolute;left:9178;top:-659;width:326;height:334" type="#_x0000_t75" alt="þÿ">
                <v:imagedata r:id="rId106" o:title=""/>
              </v:shape>
              <v:shape style="position:absolute;left:9245;top:-628;width:193;height:199" type="#_x0000_t75">
                <v:imagedata r:id="rId107" o:title=""/>
              </v:shape>
              <v:shape style="position:absolute;left:9401;top:-659;width:326;height:334" type="#_x0000_t75" alt="þÿ">
                <v:imagedata r:id="rId108" o:title=""/>
              </v:shape>
              <v:shape style="position:absolute;left:9467;top:-628;width:193;height:199" type="#_x0000_t75">
                <v:imagedata r:id="rId109" o:title=""/>
              </v:shape>
              <v:shape style="position:absolute;left:9178;top:-431;width:326;height:334" type="#_x0000_t75" alt="þÿ">
                <v:imagedata r:id="rId110" o:title=""/>
              </v:shape>
              <v:shape style="position:absolute;left:9244;top:-400;width:193;height:199" type="#_x0000_t75">
                <v:imagedata r:id="rId111" o:title=""/>
              </v:shape>
              <v:shape style="position:absolute;left:9398;top:-431;width:329;height:334" type="#_x0000_t75" alt="þÿ">
                <v:imagedata r:id="rId112" o:title=""/>
              </v:shape>
              <v:shape style="position:absolute;left:9467;top:-400;width:193;height:199" type="#_x0000_t75">
                <v:imagedata r:id="rId113" o:title=""/>
              </v:shape>
              <v:shape style="position:absolute;left:9653;top:-1149;width:326;height:334" type="#_x0000_t75" alt="þÿ">
                <v:imagedata r:id="rId114" o:title=""/>
              </v:shape>
              <v:shape style="position:absolute;left:9719;top:-1117;width:193;height:199" type="#_x0000_t75">
                <v:imagedata r:id="rId115" o:title=""/>
              </v:shape>
              <v:shape style="position:absolute;left:9874;top:-1149;width:329;height:334" type="#_x0000_t75" alt="þÿ">
                <v:imagedata r:id="rId116" o:title=""/>
              </v:shape>
              <v:shape style="position:absolute;left:9942;top:-1117;width:193;height:199" type="#_x0000_t75">
                <v:imagedata r:id="rId117" o:title=""/>
              </v:shape>
              <v:shape style="position:absolute;left:9653;top:-918;width:326;height:331" type="#_x0000_t75" alt="þÿ">
                <v:imagedata r:id="rId118" o:title=""/>
              </v:shape>
              <v:shape style="position:absolute;left:9719;top:-888;width:193;height:199" type="#_x0000_t75">
                <v:imagedata r:id="rId119" o:title=""/>
              </v:shape>
              <v:shape style="position:absolute;left:9874;top:-918;width:329;height:331" type="#_x0000_t75" alt="þÿ">
                <v:imagedata r:id="rId120" o:title=""/>
              </v:shape>
              <v:shape style="position:absolute;left:9941;top:-888;width:193;height:199" type="#_x0000_t75">
                <v:imagedata r:id="rId121" o:title=""/>
              </v:shape>
              <v:shape style="position:absolute;left:9653;top:-659;width:326;height:334" type="#_x0000_t75" alt="þÿ">
                <v:imagedata r:id="rId122" o:title=""/>
              </v:shape>
              <v:shape style="position:absolute;left:9719;top:-628;width:193;height:199" type="#_x0000_t75">
                <v:imagedata r:id="rId123" o:title=""/>
              </v:shape>
              <v:shape style="position:absolute;left:9874;top:-659;width:329;height:334" type="#_x0000_t75" alt="þÿ">
                <v:imagedata r:id="rId124" o:title=""/>
              </v:shape>
              <v:shape style="position:absolute;left:9942;top:-628;width:193;height:199" type="#_x0000_t75">
                <v:imagedata r:id="rId125" o:title=""/>
              </v:shape>
              <v:shape style="position:absolute;left:9653;top:-431;width:326;height:334" type="#_x0000_t75" alt="þÿ">
                <v:imagedata r:id="rId126" o:title=""/>
              </v:shape>
              <v:shape style="position:absolute;left:9719;top:-400;width:193;height:199" type="#_x0000_t75">
                <v:imagedata r:id="rId127" o:title=""/>
              </v:shape>
              <v:shape style="position:absolute;left:9874;top:-431;width:329;height:334" type="#_x0000_t75" alt="þÿ">
                <v:imagedata r:id="rId128" o:title=""/>
              </v:shape>
              <v:shape style="position:absolute;left:9941;top:-400;width:193;height:199" type="#_x0000_t75">
                <v:imagedata r:id="rId129" o:title=""/>
              </v:shape>
              <v:shape style="position:absolute;left:10123;top:-1146;width:326;height:331" type="#_x0000_t75" alt="þÿ">
                <v:imagedata r:id="rId130" o:title=""/>
              </v:shape>
              <v:shape style="position:absolute;left:10190;top:-1116;width:193;height:199" type="#_x0000_t75">
                <v:imagedata r:id="rId131" o:title=""/>
              </v:shape>
              <v:shape style="position:absolute;left:10346;top:-1146;width:326;height:331" type="#_x0000_t75" alt="þÿ">
                <v:imagedata r:id="rId132" o:title=""/>
              </v:shape>
              <v:shape style="position:absolute;left:10412;top:-1116;width:193;height:199" type="#_x0000_t75">
                <v:imagedata r:id="rId133" o:title=""/>
              </v:shape>
              <v:shape style="position:absolute;left:10123;top:-918;width:326;height:334" type="#_x0000_t75" alt="þÿ">
                <v:imagedata r:id="rId134" o:title=""/>
              </v:shape>
              <v:shape style="position:absolute;left:10190;top:-888;width:193;height:199" type="#_x0000_t75">
                <v:imagedata r:id="rId135" o:title=""/>
              </v:shape>
              <v:shape style="position:absolute;left:10344;top:-918;width:329;height:334" type="#_x0000_t75" alt="þÿ">
                <v:imagedata r:id="rId136" o:title=""/>
              </v:shape>
              <v:shape style="position:absolute;left:10412;top:-888;width:193;height:199" type="#_x0000_t75">
                <v:imagedata r:id="rId137" o:title=""/>
              </v:shape>
              <v:shape style="position:absolute;left:10123;top:-659;width:326;height:334" type="#_x0000_t75" alt="þÿ">
                <v:imagedata r:id="rId138" o:title=""/>
              </v:shape>
              <v:shape style="position:absolute;left:10190;top:-628;width:193;height:199" type="#_x0000_t75">
                <v:imagedata r:id="rId139" o:title=""/>
              </v:shape>
              <v:shape style="position:absolute;left:10346;top:-659;width:326;height:334" type="#_x0000_t75" alt="þÿ">
                <v:imagedata r:id="rId140" o:title=""/>
              </v:shape>
              <v:shape style="position:absolute;left:10412;top:-628;width:193;height:199" type="#_x0000_t75">
                <v:imagedata r:id="rId141" o:title=""/>
              </v:shape>
              <v:shape style="position:absolute;left:10123;top:-431;width:326;height:334" type="#_x0000_t75" alt="þÿ">
                <v:imagedata r:id="rId142" o:title=""/>
              </v:shape>
              <v:shape style="position:absolute;left:10190;top:-399;width:193;height:199" type="#_x0000_t75">
                <v:imagedata r:id="rId143" o:title=""/>
              </v:shape>
              <v:shape style="position:absolute;left:10344;top:-431;width:329;height:334" type="#_x0000_t75" alt="þÿ">
                <v:imagedata r:id="rId144" o:title=""/>
              </v:shape>
              <v:shape style="position:absolute;left:10412;top:-399;width:193;height:199" type="#_x0000_t75">
                <v:imagedata r:id="rId145" o:title=""/>
              </v:shape>
              <v:shape style="position:absolute;left:10598;top:-1146;width:326;height:331" type="#_x0000_t75" alt="þÿ">
                <v:imagedata r:id="rId146" o:title=""/>
              </v:shape>
              <v:shape style="position:absolute;left:10665;top:-1116;width:193;height:199" type="#_x0000_t75">
                <v:imagedata r:id="rId147" o:title=""/>
              </v:shape>
              <v:shape style="position:absolute;left:10819;top:-1146;width:329;height:331" type="#_x0000_t75" alt="þÿ">
                <v:imagedata r:id="rId148" o:title=""/>
              </v:shape>
              <v:shape style="position:absolute;left:10887;top:-1116;width:193;height:199" type="#_x0000_t75">
                <v:imagedata r:id="rId149" o:title=""/>
              </v:shape>
              <v:shape style="position:absolute;left:10598;top:-918;width:326;height:334" type="#_x0000_t75" alt="þÿ">
                <v:imagedata r:id="rId150" o:title=""/>
              </v:shape>
              <v:shape style="position:absolute;left:10664;top:-888;width:193;height:199" type="#_x0000_t75">
                <v:imagedata r:id="rId151" o:title=""/>
              </v:shape>
              <v:shape style="position:absolute;left:10819;top:-918;width:326;height:334" type="#_x0000_t75" alt="þÿ">
                <v:imagedata r:id="rId152" o:title=""/>
              </v:shape>
              <v:shape style="position:absolute;left:10887;top:-888;width:193;height:199" type="#_x0000_t75">
                <v:imagedata r:id="rId153" o:title=""/>
              </v:shape>
              <v:shape style="position:absolute;left:10598;top:-659;width:326;height:334" type="#_x0000_t75" alt="þÿ">
                <v:imagedata r:id="rId154" o:title=""/>
              </v:shape>
              <v:shape style="position:absolute;left:10665;top:-628;width:193;height:199" type="#_x0000_t75">
                <v:imagedata r:id="rId155" o:title=""/>
              </v:shape>
              <v:shape style="position:absolute;left:10819;top:-659;width:329;height:334" type="#_x0000_t75" alt="þÿ">
                <v:imagedata r:id="rId156" o:title=""/>
              </v:shape>
              <v:shape style="position:absolute;left:10887;top:-628;width:193;height:199" type="#_x0000_t75">
                <v:imagedata r:id="rId157" o:title=""/>
              </v:shape>
              <v:shape style="position:absolute;left:10598;top:-431;width:326;height:334" type="#_x0000_t75" alt="þÿ">
                <v:imagedata r:id="rId158" o:title=""/>
              </v:shape>
              <v:shape style="position:absolute;left:10664;top:-399;width:193;height:199" type="#_x0000_t75">
                <v:imagedata r:id="rId159" o:title=""/>
              </v:shape>
              <v:shape style="position:absolute;left:10819;top:-431;width:326;height:334" type="#_x0000_t75" alt="þÿ">
                <v:imagedata r:id="rId160" o:title=""/>
              </v:shape>
              <v:shape style="position:absolute;left:10887;top:-399;width:193;height:199" type="#_x0000_t75">
                <v:imagedata r:id="rId161" o:title=""/>
              </v:shape>
              <v:shape style="position:absolute;left:11086;top:-2137;width:326;height:334" type="#_x0000_t75" alt="þÿ">
                <v:imagedata r:id="rId162" o:title=""/>
              </v:shape>
              <v:shape style="position:absolute;left:11152;top:-2105;width:193;height:199" type="#_x0000_t75">
                <v:imagedata r:id="rId163" o:title=""/>
              </v:shape>
              <v:shape style="position:absolute;left:11306;top:-2137;width:329;height:334" type="#_x0000_t75" alt="þÿ">
                <v:imagedata r:id="rId164" o:title=""/>
              </v:shape>
              <v:shape style="position:absolute;left:11375;top:-2105;width:193;height:199" type="#_x0000_t75">
                <v:imagedata r:id="rId165" o:title=""/>
              </v:shape>
              <v:shape style="position:absolute;left:11086;top:-1907;width:326;height:331" type="#_x0000_t75" alt="þÿ">
                <v:imagedata r:id="rId166" o:title=""/>
              </v:shape>
              <v:shape style="position:absolute;left:11152;top:-1877;width:193;height:199" type="#_x0000_t75">
                <v:imagedata r:id="rId167" o:title=""/>
              </v:shape>
              <v:shape style="position:absolute;left:11306;top:-1907;width:329;height:331" type="#_x0000_t75" alt="þÿ">
                <v:imagedata r:id="rId168" o:title=""/>
              </v:shape>
              <v:shape style="position:absolute;left:11374;top:-1877;width:193;height:199" type="#_x0000_t75">
                <v:imagedata r:id="rId169" o:title=""/>
              </v:shape>
              <v:shape style="position:absolute;left:11086;top:-1648;width:326;height:334" type="#_x0000_t75" alt="þÿ">
                <v:imagedata r:id="rId170" o:title=""/>
              </v:shape>
              <v:shape style="position:absolute;left:11152;top:-1617;width:193;height:199" type="#_x0000_t75">
                <v:imagedata r:id="rId171" o:title=""/>
              </v:shape>
              <v:shape style="position:absolute;left:11306;top:-1648;width:329;height:334" type="#_x0000_t75" alt="þÿ">
                <v:imagedata r:id="rId172" o:title=""/>
              </v:shape>
              <v:shape style="position:absolute;left:11375;top:-1617;width:193;height:199" type="#_x0000_t75">
                <v:imagedata r:id="rId173" o:title=""/>
              </v:shape>
              <v:shape style="position:absolute;left:11086;top:-1420;width:326;height:334" type="#_x0000_t75" alt="þÿ">
                <v:imagedata r:id="rId174" o:title=""/>
              </v:shape>
              <v:shape style="position:absolute;left:11152;top:-1389;width:193;height:199" type="#_x0000_t75">
                <v:imagedata r:id="rId175" o:title=""/>
              </v:shape>
              <v:shape style="position:absolute;left:11306;top:-1420;width:329;height:334" type="#_x0000_t75" alt="þÿ">
                <v:imagedata r:id="rId176" o:title=""/>
              </v:shape>
              <v:shape style="position:absolute;left:11374;top:-1389;width:193;height:199" type="#_x0000_t75">
                <v:imagedata r:id="rId177" o:title=""/>
              </v:shape>
              <v:shape style="position:absolute;left:11561;top:-2137;width:326;height:334" type="#_x0000_t75" alt="þÿ">
                <v:imagedata r:id="rId178" o:title=""/>
              </v:shape>
              <v:shape style="position:absolute;left:11627;top:-2105;width:193;height:199" type="#_x0000_t75">
                <v:imagedata r:id="rId179" o:title=""/>
              </v:shape>
              <v:shape style="position:absolute;left:11782;top:-2137;width:326;height:334" type="#_x0000_t75" alt="þÿ">
                <v:imagedata r:id="rId180" o:title=""/>
              </v:shape>
              <v:shape style="position:absolute;left:11849;top:-2105;width:193;height:199" type="#_x0000_t75">
                <v:imagedata r:id="rId181" o:title=""/>
              </v:shape>
              <v:shape style="position:absolute;left:11558;top:-1907;width:329;height:331" type="#_x0000_t75" alt="þÿ">
                <v:imagedata r:id="rId182" o:title=""/>
              </v:shape>
              <v:shape style="position:absolute;left:11627;top:-1877;width:193;height:199" type="#_x0000_t75">
                <v:imagedata r:id="rId183" o:title=""/>
              </v:shape>
              <v:shape style="position:absolute;left:11782;top:-1907;width:326;height:331" type="#_x0000_t75" alt="þÿ">
                <v:imagedata r:id="rId184" o:title=""/>
              </v:shape>
              <v:shape style="position:absolute;left:11849;top:-1877;width:193;height:199" type="#_x0000_t75">
                <v:imagedata r:id="rId185" o:title=""/>
              </v:shape>
              <v:shape style="position:absolute;left:11561;top:-1648;width:326;height:334" type="#_x0000_t75" alt="þÿ">
                <v:imagedata r:id="rId186" o:title=""/>
              </v:shape>
              <v:shape style="position:absolute;left:11627;top:-1617;width:193;height:199" type="#_x0000_t75">
                <v:imagedata r:id="rId187" o:title=""/>
              </v:shape>
              <v:shape style="position:absolute;left:11782;top:-1648;width:326;height:334" type="#_x0000_t75" alt="þÿ">
                <v:imagedata r:id="rId188" o:title=""/>
              </v:shape>
              <v:shape style="position:absolute;left:11849;top:-1617;width:193;height:199" type="#_x0000_t75">
                <v:imagedata r:id="rId189" o:title=""/>
              </v:shape>
              <v:shape style="position:absolute;left:11558;top:-1420;width:329;height:334" type="#_x0000_t75" alt="þÿ">
                <v:imagedata r:id="rId190" o:title=""/>
              </v:shape>
              <v:shape style="position:absolute;left:11627;top:-1389;width:193;height:199" type="#_x0000_t75">
                <v:imagedata r:id="rId191" o:title=""/>
              </v:shape>
              <v:shape style="position:absolute;left:11782;top:-1420;width:326;height:334" type="#_x0000_t75" alt="þÿ">
                <v:imagedata r:id="rId192" o:title=""/>
              </v:shape>
              <v:shape style="position:absolute;left:11849;top:-1389;width:193;height:199" type="#_x0000_t75">
                <v:imagedata r:id="rId193" o:title=""/>
              </v:shape>
              <v:shape style="position:absolute;left:11086;top:-1149;width:326;height:334" type="#_x0000_t75" alt="þÿ">
                <v:imagedata r:id="rId194" o:title=""/>
              </v:shape>
              <v:shape style="position:absolute;left:11152;top:-1117;width:193;height:199" type="#_x0000_t75">
                <v:imagedata r:id="rId195" o:title=""/>
              </v:shape>
              <v:shape style="position:absolute;left:11306;top:-1149;width:329;height:334" type="#_x0000_t75" alt="þÿ">
                <v:imagedata r:id="rId196" o:title=""/>
              </v:shape>
              <v:shape style="position:absolute;left:11375;top:-1117;width:193;height:199" type="#_x0000_t75">
                <v:imagedata r:id="rId197" o:title=""/>
              </v:shape>
              <v:shape style="position:absolute;left:11086;top:-918;width:326;height:331" type="#_x0000_t75" alt="þÿ">
                <v:imagedata r:id="rId198" o:title=""/>
              </v:shape>
              <v:shape style="position:absolute;left:11152;top:-888;width:193;height:199" type="#_x0000_t75">
                <v:imagedata r:id="rId199" o:title=""/>
              </v:shape>
              <v:shape style="position:absolute;left:11306;top:-918;width:329;height:331" type="#_x0000_t75" alt="þÿ">
                <v:imagedata r:id="rId200" o:title=""/>
              </v:shape>
              <v:shape style="position:absolute;left:11374;top:-888;width:193;height:199" type="#_x0000_t75">
                <v:imagedata r:id="rId201" o:title=""/>
              </v:shape>
              <v:shape style="position:absolute;left:11086;top:-659;width:326;height:334" type="#_x0000_t75" alt="þÿ">
                <v:imagedata r:id="rId202" o:title=""/>
              </v:shape>
              <v:shape style="position:absolute;left:11152;top:-628;width:193;height:199" type="#_x0000_t75">
                <v:imagedata r:id="rId203" o:title=""/>
              </v:shape>
              <v:shape style="position:absolute;left:11306;top:-659;width:329;height:334" type="#_x0000_t75" alt="þÿ">
                <v:imagedata r:id="rId204" o:title=""/>
              </v:shape>
              <v:shape style="position:absolute;left:11375;top:-628;width:193;height:199" type="#_x0000_t75">
                <v:imagedata r:id="rId205" o:title=""/>
              </v:shape>
              <v:shape style="position:absolute;left:11086;top:-431;width:326;height:334" type="#_x0000_t75" alt="þÿ">
                <v:imagedata r:id="rId206" o:title=""/>
              </v:shape>
              <v:shape style="position:absolute;left:11152;top:-400;width:193;height:199" type="#_x0000_t75">
                <v:imagedata r:id="rId207" o:title=""/>
              </v:shape>
              <v:shape style="position:absolute;left:11306;top:-431;width:329;height:334" type="#_x0000_t75" alt="þÿ">
                <v:imagedata r:id="rId208" o:title=""/>
              </v:shape>
              <v:shape style="position:absolute;left:11374;top:-400;width:193;height:199" type="#_x0000_t75">
                <v:imagedata r:id="rId209" o:title=""/>
              </v:shape>
              <v:shape style="position:absolute;left:11561;top:-1149;width:326;height:334" type="#_x0000_t75" alt="þÿ">
                <v:imagedata r:id="rId210" o:title=""/>
              </v:shape>
              <v:shape style="position:absolute;left:11627;top:-1117;width:193;height:199" type="#_x0000_t75">
                <v:imagedata r:id="rId211" o:title=""/>
              </v:shape>
              <v:shape style="position:absolute;left:11782;top:-1149;width:326;height:334" type="#_x0000_t75" alt="þÿ">
                <v:imagedata r:id="rId212" o:title=""/>
              </v:shape>
              <v:shape style="position:absolute;left:11849;top:-1117;width:193;height:199" type="#_x0000_t75">
                <v:imagedata r:id="rId213" o:title=""/>
              </v:shape>
              <v:shape style="position:absolute;left:11558;top:-918;width:329;height:331" type="#_x0000_t75" alt="þÿ">
                <v:imagedata r:id="rId214" o:title=""/>
              </v:shape>
              <v:shape style="position:absolute;left:11627;top:-888;width:193;height:199" type="#_x0000_t75">
                <v:imagedata r:id="rId215" o:title=""/>
              </v:shape>
              <v:shape style="position:absolute;left:11782;top:-918;width:326;height:331" type="#_x0000_t75" alt="þÿ">
                <v:imagedata r:id="rId216" o:title=""/>
              </v:shape>
              <v:shape style="position:absolute;left:11849;top:-888;width:193;height:199" type="#_x0000_t75">
                <v:imagedata r:id="rId217" o:title=""/>
              </v:shape>
              <v:shape style="position:absolute;left:11561;top:-659;width:326;height:334" type="#_x0000_t75" alt="þÿ">
                <v:imagedata r:id="rId218" o:title=""/>
              </v:shape>
              <v:shape style="position:absolute;left:11627;top:-628;width:193;height:199" type="#_x0000_t75">
                <v:imagedata r:id="rId219" o:title=""/>
              </v:shape>
              <v:shape style="position:absolute;left:11782;top:-659;width:326;height:334" type="#_x0000_t75" alt="þÿ">
                <v:imagedata r:id="rId220" o:title=""/>
              </v:shape>
              <v:shape style="position:absolute;left:11849;top:-628;width:193;height:199" type="#_x0000_t75">
                <v:imagedata r:id="rId221" o:title=""/>
              </v:shape>
              <v:shape style="position:absolute;left:11558;top:-431;width:329;height:334" type="#_x0000_t75" alt="þÿ">
                <v:imagedata r:id="rId222" o:title=""/>
              </v:shape>
              <v:shape style="position:absolute;left:11627;top:-400;width:193;height:199" type="#_x0000_t75">
                <v:imagedata r:id="rId223" o:title=""/>
              </v:shape>
              <v:shape style="position:absolute;left:11782;top:-431;width:326;height:334" type="#_x0000_t75" alt="þÿ">
                <v:imagedata r:id="rId224" o:title=""/>
              </v:shape>
              <v:shape style="position:absolute;left:11849;top:-400;width:193;height:199" type="#_x0000_t75">
                <v:imagedata r:id="rId225" o:title=""/>
              </v:shape>
              <v:shape style="position:absolute;left:9178;top:-4101;width:326;height:334" type="#_x0000_t75" alt="þÿ">
                <v:imagedata r:id="rId226" o:title=""/>
              </v:shape>
              <v:shape style="position:absolute;left:9245;top:-4070;width:193;height:199" type="#_x0000_t75">
                <v:imagedata r:id="rId227" o:title=""/>
              </v:shape>
              <v:shape style="position:absolute;left:9401;top:-4101;width:326;height:334" type="#_x0000_t75" alt="þÿ">
                <v:imagedata r:id="rId228" o:title=""/>
              </v:shape>
              <v:shape style="position:absolute;left:9467;top:-4070;width:193;height:199" type="#_x0000_t75">
                <v:imagedata r:id="rId229" o:title=""/>
              </v:shape>
              <v:shape style="position:absolute;left:9178;top:-3873;width:326;height:334" type="#_x0000_t75" alt="þÿ">
                <v:imagedata r:id="rId230" o:title=""/>
              </v:shape>
              <v:shape style="position:absolute;left:9244;top:-3842;width:193;height:199" type="#_x0000_t75">
                <v:imagedata r:id="rId231" o:title=""/>
              </v:shape>
              <v:shape style="position:absolute;left:9398;top:-3873;width:329;height:334" type="#_x0000_t75" alt="þÿ">
                <v:imagedata r:id="rId232" o:title=""/>
              </v:shape>
              <v:shape style="position:absolute;left:9467;top:-3842;width:193;height:199" type="#_x0000_t75">
                <v:imagedata r:id="rId233" o:title=""/>
              </v:shape>
              <v:shape style="position:absolute;left:9178;top:-3613;width:326;height:334" type="#_x0000_t75" alt="þÿ">
                <v:imagedata r:id="rId234" o:title=""/>
              </v:shape>
              <v:shape style="position:absolute;left:9245;top:-3582;width:193;height:199" type="#_x0000_t75">
                <v:imagedata r:id="rId235" o:title=""/>
              </v:shape>
              <v:shape style="position:absolute;left:9401;top:-3613;width:326;height:334" type="#_x0000_t75" alt="þÿ">
                <v:imagedata r:id="rId236" o:title=""/>
              </v:shape>
              <v:shape style="position:absolute;left:9467;top:-3582;width:193;height:199" type="#_x0000_t75">
                <v:imagedata r:id="rId237" o:title=""/>
              </v:shape>
              <v:shape style="position:absolute;left:9178;top:-3385;width:326;height:334" type="#_x0000_t75" alt="þÿ">
                <v:imagedata r:id="rId238" o:title=""/>
              </v:shape>
              <v:shape style="position:absolute;left:9244;top:-3353;width:193;height:199" type="#_x0000_t75">
                <v:imagedata r:id="rId239" o:title=""/>
              </v:shape>
              <v:shape style="position:absolute;left:9398;top:-3385;width:329;height:334" type="#_x0000_t75" alt="þÿ">
                <v:imagedata r:id="rId240" o:title=""/>
              </v:shape>
              <v:shape style="position:absolute;left:9467;top:-3353;width:193;height:199" type="#_x0000_t75">
                <v:imagedata r:id="rId241" o:title=""/>
              </v:shape>
              <v:shape style="position:absolute;left:9653;top:-4101;width:326;height:334" type="#_x0000_t75" alt="þÿ">
                <v:imagedata r:id="rId242" o:title=""/>
              </v:shape>
              <v:shape style="position:absolute;left:9719;top:-4070;width:193;height:199" type="#_x0000_t75">
                <v:imagedata r:id="rId243" o:title=""/>
              </v:shape>
              <v:shape style="position:absolute;left:9874;top:-4101;width:329;height:334" type="#_x0000_t75" alt="þÿ">
                <v:imagedata r:id="rId244" o:title=""/>
              </v:shape>
              <v:shape style="position:absolute;left:9942;top:-4070;width:193;height:199" type="#_x0000_t75">
                <v:imagedata r:id="rId245" o:title=""/>
              </v:shape>
              <v:shape style="position:absolute;left:9653;top:-3873;width:326;height:334" type="#_x0000_t75" alt="þÿ">
                <v:imagedata r:id="rId246" o:title=""/>
              </v:shape>
              <v:shape style="position:absolute;left:9719;top:-3842;width:193;height:199" type="#_x0000_t75">
                <v:imagedata r:id="rId247" o:title=""/>
              </v:shape>
              <v:shape style="position:absolute;left:9874;top:-3873;width:329;height:334" type="#_x0000_t75" alt="þÿ">
                <v:imagedata r:id="rId248" o:title=""/>
              </v:shape>
              <v:shape style="position:absolute;left:9941;top:-3842;width:193;height:199" type="#_x0000_t75">
                <v:imagedata r:id="rId249" o:title=""/>
              </v:shape>
              <v:shape style="position:absolute;left:9653;top:-3613;width:326;height:334" type="#_x0000_t75" alt="þÿ">
                <v:imagedata r:id="rId250" o:title=""/>
              </v:shape>
              <v:shape style="position:absolute;left:9719;top:-3582;width:193;height:199" type="#_x0000_t75">
                <v:imagedata r:id="rId251" o:title=""/>
              </v:shape>
              <v:shape style="position:absolute;left:9874;top:-3613;width:329;height:334" type="#_x0000_t75" alt="þÿ">
                <v:imagedata r:id="rId252" o:title=""/>
              </v:shape>
              <v:shape style="position:absolute;left:9942;top:-3582;width:193;height:199" type="#_x0000_t75">
                <v:imagedata r:id="rId253" o:title=""/>
              </v:shape>
              <v:shape style="position:absolute;left:9653;top:-3385;width:326;height:334" type="#_x0000_t75" alt="þÿ">
                <v:imagedata r:id="rId254" o:title=""/>
              </v:shape>
              <v:shape style="position:absolute;left:9719;top:-3353;width:193;height:199" type="#_x0000_t75">
                <v:imagedata r:id="rId255" o:title=""/>
              </v:shape>
              <v:shape style="position:absolute;left:9874;top:-3385;width:329;height:334" type="#_x0000_t75" alt="þÿ">
                <v:imagedata r:id="rId256" o:title=""/>
              </v:shape>
              <v:shape style="position:absolute;left:9941;top:-3353;width:193;height:199" type="#_x0000_t75">
                <v:imagedata r:id="rId257" o:title=""/>
              </v:shape>
              <v:shape style="position:absolute;left:10123;top:-4101;width:326;height:334" type="#_x0000_t75" alt="þÿ">
                <v:imagedata r:id="rId258" o:title=""/>
              </v:shape>
              <v:shape style="position:absolute;left:10190;top:-4070;width:193;height:199" type="#_x0000_t75">
                <v:imagedata r:id="rId259" o:title=""/>
              </v:shape>
              <v:shape style="position:absolute;left:10346;top:-4101;width:326;height:334" type="#_x0000_t75" alt="þÿ">
                <v:imagedata r:id="rId260" o:title=""/>
              </v:shape>
              <v:shape style="position:absolute;left:10412;top:-4070;width:193;height:199" type="#_x0000_t75">
                <v:imagedata r:id="rId261" o:title=""/>
              </v:shape>
              <v:shape style="position:absolute;left:10123;top:-3873;width:326;height:334" type="#_x0000_t75" alt="þÿ">
                <v:imagedata r:id="rId262" o:title=""/>
              </v:shape>
              <v:shape style="position:absolute;left:10190;top:-3841;width:193;height:199" type="#_x0000_t75">
                <v:imagedata r:id="rId263" o:title=""/>
              </v:shape>
              <v:shape style="position:absolute;left:10344;top:-3873;width:329;height:334" type="#_x0000_t75" alt="þÿ">
                <v:imagedata r:id="rId264" o:title=""/>
              </v:shape>
              <v:shape style="position:absolute;left:10412;top:-3841;width:193;height:199" type="#_x0000_t75">
                <v:imagedata r:id="rId265" o:title=""/>
              </v:shape>
              <v:shape style="position:absolute;left:10123;top:-3611;width:326;height:331" type="#_x0000_t75" alt="þÿ">
                <v:imagedata r:id="rId266" o:title=""/>
              </v:shape>
              <v:shape style="position:absolute;left:10190;top:-3581;width:193;height:199" type="#_x0000_t75">
                <v:imagedata r:id="rId267" o:title=""/>
              </v:shape>
              <v:shape style="position:absolute;left:10346;top:-3611;width:326;height:331" type="#_x0000_t75" alt="þÿ">
                <v:imagedata r:id="rId268" o:title=""/>
              </v:shape>
              <v:shape style="position:absolute;left:10412;top:-3581;width:193;height:199" type="#_x0000_t75">
                <v:imagedata r:id="rId269" o:title=""/>
              </v:shape>
              <v:shape style="position:absolute;left:10123;top:-3383;width:326;height:331" type="#_x0000_t75" alt="þÿ">
                <v:imagedata r:id="rId270" o:title=""/>
              </v:shape>
              <v:shape style="position:absolute;left:10190;top:-3353;width:193;height:199" type="#_x0000_t75">
                <v:imagedata r:id="rId271" o:title=""/>
              </v:shape>
              <v:shape style="position:absolute;left:10344;top:-3383;width:329;height:331" type="#_x0000_t75" alt="þÿ">
                <v:imagedata r:id="rId272" o:title=""/>
              </v:shape>
              <v:shape style="position:absolute;left:10412;top:-3353;width:193;height:199" type="#_x0000_t75">
                <v:imagedata r:id="rId273" o:title=""/>
              </v:shape>
              <v:shape style="position:absolute;left:10598;top:-4101;width:326;height:334" type="#_x0000_t75" alt="þÿ">
                <v:imagedata r:id="rId274" o:title=""/>
              </v:shape>
              <v:shape style="position:absolute;left:10665;top:-4070;width:193;height:199" type="#_x0000_t75">
                <v:imagedata r:id="rId275" o:title=""/>
              </v:shape>
              <v:shape style="position:absolute;left:10819;top:-4101;width:329;height:334" type="#_x0000_t75" alt="þÿ">
                <v:imagedata r:id="rId276" o:title=""/>
              </v:shape>
              <v:shape style="position:absolute;left:10887;top:-4070;width:193;height:199" type="#_x0000_t75">
                <v:imagedata r:id="rId277" o:title=""/>
              </v:shape>
              <v:shape style="position:absolute;left:10598;top:-3873;width:326;height:334" type="#_x0000_t75" alt="þÿ">
                <v:imagedata r:id="rId278" o:title=""/>
              </v:shape>
              <v:shape style="position:absolute;left:10664;top:-3841;width:193;height:199" type="#_x0000_t75">
                <v:imagedata r:id="rId279" o:title=""/>
              </v:shape>
              <v:shape style="position:absolute;left:10819;top:-3873;width:326;height:334" type="#_x0000_t75" alt="þÿ">
                <v:imagedata r:id="rId280" o:title=""/>
              </v:shape>
              <v:shape style="position:absolute;left:10887;top:-3841;width:193;height:199" type="#_x0000_t75">
                <v:imagedata r:id="rId281" o:title=""/>
              </v:shape>
              <v:shape style="position:absolute;left:10598;top:-3611;width:326;height:331" type="#_x0000_t75" alt="þÿ">
                <v:imagedata r:id="rId282" o:title=""/>
              </v:shape>
              <v:shape style="position:absolute;left:10665;top:-3581;width:193;height:199" type="#_x0000_t75">
                <v:imagedata r:id="rId283" o:title=""/>
              </v:shape>
              <v:shape style="position:absolute;left:10819;top:-3611;width:329;height:331" type="#_x0000_t75" alt="þÿ">
                <v:imagedata r:id="rId284" o:title=""/>
              </v:shape>
              <v:shape style="position:absolute;left:10887;top:-3581;width:193;height:199" type="#_x0000_t75">
                <v:imagedata r:id="rId285" o:title=""/>
              </v:shape>
              <v:shape style="position:absolute;left:10598;top:-3383;width:326;height:331" type="#_x0000_t75" alt="þÿ">
                <v:imagedata r:id="rId286" o:title=""/>
              </v:shape>
              <v:shape style="position:absolute;left:10664;top:-3353;width:193;height:199" type="#_x0000_t75">
                <v:imagedata r:id="rId287" o:title=""/>
              </v:shape>
              <v:shape style="position:absolute;left:10819;top:-3383;width:326;height:331" type="#_x0000_t75" alt="þÿ">
                <v:imagedata r:id="rId288" o:title=""/>
              </v:shape>
              <v:shape style="position:absolute;left:10887;top:-3353;width:193;height:199" type="#_x0000_t75">
                <v:imagedata r:id="rId289" o:title=""/>
              </v:shape>
              <v:shape style="position:absolute;left:9178;top:-3112;width:326;height:334" type="#_x0000_t75" alt="þÿ">
                <v:imagedata r:id="rId290" o:title=""/>
              </v:shape>
              <v:shape style="position:absolute;left:9245;top:-3081;width:193;height:199" type="#_x0000_t75">
                <v:imagedata r:id="rId291" o:title=""/>
              </v:shape>
              <v:shape style="position:absolute;left:9401;top:-3112;width:326;height:334" type="#_x0000_t75" alt="þÿ">
                <v:imagedata r:id="rId292" o:title=""/>
              </v:shape>
              <v:shape style="position:absolute;left:9467;top:-3081;width:193;height:199" type="#_x0000_t75">
                <v:imagedata r:id="rId293" o:title=""/>
              </v:shape>
              <v:shape style="position:absolute;left:9178;top:-2884;width:326;height:334" type="#_x0000_t75" alt="þÿ">
                <v:imagedata r:id="rId294" o:title=""/>
              </v:shape>
              <v:shape style="position:absolute;left:9244;top:-2853;width:193;height:199" type="#_x0000_t75">
                <v:imagedata r:id="rId295" o:title=""/>
              </v:shape>
              <v:shape style="position:absolute;left:9398;top:-2884;width:329;height:334" type="#_x0000_t75" alt="þÿ">
                <v:imagedata r:id="rId296" o:title=""/>
              </v:shape>
              <v:shape style="position:absolute;left:9467;top:-2853;width:193;height:199" type="#_x0000_t75">
                <v:imagedata r:id="rId297" o:title=""/>
              </v:shape>
              <v:shape style="position:absolute;left:9178;top:-2625;width:326;height:334" type="#_x0000_t75" alt="þÿ">
                <v:imagedata r:id="rId298" o:title=""/>
              </v:shape>
              <v:shape style="position:absolute;left:9245;top:-2593;width:193;height:199" type="#_x0000_t75">
                <v:imagedata r:id="rId299" o:title=""/>
              </v:shape>
              <v:shape style="position:absolute;left:9401;top:-2625;width:326;height:334" type="#_x0000_t75" alt="þÿ">
                <v:imagedata r:id="rId300" o:title=""/>
              </v:shape>
              <v:shape style="position:absolute;left:9467;top:-2593;width:193;height:199" type="#_x0000_t75">
                <v:imagedata r:id="rId301" o:title=""/>
              </v:shape>
              <v:shape style="position:absolute;left:9178;top:-2397;width:326;height:334" type="#_x0000_t75" alt="þÿ">
                <v:imagedata r:id="rId302" o:title=""/>
              </v:shape>
              <v:shape style="position:absolute;left:9244;top:-2365;width:193;height:199" type="#_x0000_t75">
                <v:imagedata r:id="rId303" o:title=""/>
              </v:shape>
              <v:shape style="position:absolute;left:9398;top:-2397;width:329;height:334" type="#_x0000_t75" alt="þÿ">
                <v:imagedata r:id="rId304" o:title=""/>
              </v:shape>
              <v:shape style="position:absolute;left:9467;top:-2365;width:193;height:199" type="#_x0000_t75">
                <v:imagedata r:id="rId305" o:title=""/>
              </v:shape>
              <v:shape style="position:absolute;left:9653;top:-3112;width:326;height:334" type="#_x0000_t75" alt="þÿ">
                <v:imagedata r:id="rId306" o:title=""/>
              </v:shape>
              <v:shape style="position:absolute;left:9719;top:-3081;width:193;height:199" type="#_x0000_t75">
                <v:imagedata r:id="rId307" o:title=""/>
              </v:shape>
              <v:shape style="position:absolute;left:9874;top:-3112;width:329;height:334" type="#_x0000_t75" alt="þÿ">
                <v:imagedata r:id="rId308" o:title=""/>
              </v:shape>
              <v:shape style="position:absolute;left:9942;top:-3081;width:193;height:199" type="#_x0000_t75">
                <v:imagedata r:id="rId309" o:title=""/>
              </v:shape>
              <v:shape style="position:absolute;left:9653;top:-2884;width:326;height:334" type="#_x0000_t75" alt="þÿ">
                <v:imagedata r:id="rId310" o:title=""/>
              </v:shape>
              <v:shape style="position:absolute;left:9719;top:-2853;width:193;height:199" type="#_x0000_t75">
                <v:imagedata r:id="rId311" o:title=""/>
              </v:shape>
              <v:shape style="position:absolute;left:9874;top:-2884;width:329;height:334" type="#_x0000_t75" alt="þÿ">
                <v:imagedata r:id="rId312" o:title=""/>
              </v:shape>
              <v:shape style="position:absolute;left:9941;top:-2853;width:193;height:199" type="#_x0000_t75">
                <v:imagedata r:id="rId313" o:title=""/>
              </v:shape>
              <v:shape style="position:absolute;left:9653;top:-2625;width:326;height:334" type="#_x0000_t75" alt="þÿ">
                <v:imagedata r:id="rId314" o:title=""/>
              </v:shape>
              <v:shape style="position:absolute;left:9719;top:-2593;width:193;height:199" type="#_x0000_t75">
                <v:imagedata r:id="rId315" o:title=""/>
              </v:shape>
              <v:shape style="position:absolute;left:9874;top:-2625;width:329;height:334" type="#_x0000_t75" alt="þÿ">
                <v:imagedata r:id="rId316" o:title=""/>
              </v:shape>
              <v:shape style="position:absolute;left:9942;top:-2593;width:193;height:199" type="#_x0000_t75">
                <v:imagedata r:id="rId317" o:title=""/>
              </v:shape>
              <v:shape style="position:absolute;left:9653;top:-2397;width:326;height:334" type="#_x0000_t75" alt="þÿ">
                <v:imagedata r:id="rId318" o:title=""/>
              </v:shape>
              <v:shape style="position:absolute;left:9719;top:-2365;width:193;height:199" type="#_x0000_t75">
                <v:imagedata r:id="rId319" o:title=""/>
              </v:shape>
              <v:shape style="position:absolute;left:9874;top:-2397;width:329;height:334" type="#_x0000_t75" alt="þÿ">
                <v:imagedata r:id="rId320" o:title=""/>
              </v:shape>
              <v:shape style="position:absolute;left:9941;top:-2365;width:193;height:199" type="#_x0000_t75">
                <v:imagedata r:id="rId321" o:title=""/>
              </v:shape>
              <v:shape style="position:absolute;left:10123;top:-3112;width:326;height:334" type="#_x0000_t75" alt="þÿ">
                <v:imagedata r:id="rId322" o:title=""/>
              </v:shape>
              <v:shape style="position:absolute;left:10190;top:-3081;width:193;height:199" type="#_x0000_t75">
                <v:imagedata r:id="rId323" o:title=""/>
              </v:shape>
              <v:shape style="position:absolute;left:10346;top:-3112;width:326;height:334" type="#_x0000_t75" alt="þÿ">
                <v:imagedata r:id="rId324" o:title=""/>
              </v:shape>
              <v:shape style="position:absolute;left:10412;top:-3081;width:193;height:199" type="#_x0000_t75">
                <v:imagedata r:id="rId325" o:title=""/>
              </v:shape>
              <v:shape style="position:absolute;left:10123;top:-2884;width:326;height:334" type="#_x0000_t75" alt="þÿ">
                <v:imagedata r:id="rId326" o:title=""/>
              </v:shape>
              <v:shape style="position:absolute;left:10190;top:-2852;width:193;height:199" type="#_x0000_t75">
                <v:imagedata r:id="rId327" o:title=""/>
              </v:shape>
              <v:shape style="position:absolute;left:10344;top:-2884;width:329;height:334" type="#_x0000_t75" alt="þÿ">
                <v:imagedata r:id="rId328" o:title=""/>
              </v:shape>
              <v:shape style="position:absolute;left:10412;top:-2852;width:193;height:199" type="#_x0000_t75">
                <v:imagedata r:id="rId329" o:title=""/>
              </v:shape>
              <v:shape style="position:absolute;left:10123;top:-2622;width:326;height:331" type="#_x0000_t75" alt="þÿ">
                <v:imagedata r:id="rId330" o:title=""/>
              </v:shape>
              <v:shape style="position:absolute;left:10190;top:-2592;width:193;height:199" type="#_x0000_t75">
                <v:imagedata r:id="rId331" o:title=""/>
              </v:shape>
              <v:shape style="position:absolute;left:10346;top:-2622;width:326;height:331" type="#_x0000_t75" alt="þÿ">
                <v:imagedata r:id="rId332" o:title=""/>
              </v:shape>
              <v:shape style="position:absolute;left:10412;top:-2592;width:193;height:199" type="#_x0000_t75">
                <v:imagedata r:id="rId333" o:title=""/>
              </v:shape>
              <v:shape style="position:absolute;left:10123;top:-2394;width:326;height:331" type="#_x0000_t75" alt="þÿ">
                <v:imagedata r:id="rId334" o:title=""/>
              </v:shape>
              <v:shape style="position:absolute;left:10190;top:-2364;width:193;height:199" type="#_x0000_t75">
                <v:imagedata r:id="rId335" o:title=""/>
              </v:shape>
              <v:shape style="position:absolute;left:10344;top:-2394;width:329;height:331" type="#_x0000_t75" alt="þÿ">
                <v:imagedata r:id="rId336" o:title=""/>
              </v:shape>
              <v:shape style="position:absolute;left:10412;top:-2364;width:193;height:199" type="#_x0000_t75">
                <v:imagedata r:id="rId337" o:title=""/>
              </v:shape>
              <v:shape style="position:absolute;left:10598;top:-3112;width:326;height:334" type="#_x0000_t75" alt="þÿ">
                <v:imagedata r:id="rId338" o:title=""/>
              </v:shape>
              <v:shape style="position:absolute;left:10665;top:-3081;width:193;height:199" type="#_x0000_t75">
                <v:imagedata r:id="rId339" o:title=""/>
              </v:shape>
              <v:shape style="position:absolute;left:10819;top:-3112;width:329;height:334" type="#_x0000_t75" alt="þÿ">
                <v:imagedata r:id="rId340" o:title=""/>
              </v:shape>
              <v:shape style="position:absolute;left:10887;top:-3081;width:193;height:199" type="#_x0000_t75">
                <v:imagedata r:id="rId341" o:title=""/>
              </v:shape>
              <v:shape style="position:absolute;left:10598;top:-2884;width:326;height:334" type="#_x0000_t75" alt="þÿ">
                <v:imagedata r:id="rId342" o:title=""/>
              </v:shape>
              <v:shape style="position:absolute;left:10664;top:-2852;width:193;height:199" type="#_x0000_t75">
                <v:imagedata r:id="rId343" o:title=""/>
              </v:shape>
              <v:shape style="position:absolute;left:10819;top:-2884;width:326;height:334" type="#_x0000_t75" alt="þÿ">
                <v:imagedata r:id="rId344" o:title=""/>
              </v:shape>
              <v:shape style="position:absolute;left:10887;top:-2852;width:193;height:199" type="#_x0000_t75">
                <v:imagedata r:id="rId345" o:title=""/>
              </v:shape>
              <v:shape style="position:absolute;left:10598;top:-2622;width:326;height:331" type="#_x0000_t75" alt="þÿ">
                <v:imagedata r:id="rId346" o:title=""/>
              </v:shape>
              <v:shape style="position:absolute;left:10665;top:-2592;width:193;height:199" type="#_x0000_t75">
                <v:imagedata r:id="rId347" o:title=""/>
              </v:shape>
              <v:shape style="position:absolute;left:10819;top:-2622;width:329;height:331" type="#_x0000_t75" alt="þÿ">
                <v:imagedata r:id="rId348" o:title=""/>
              </v:shape>
              <v:shape style="position:absolute;left:10887;top:-2592;width:193;height:199" type="#_x0000_t75">
                <v:imagedata r:id="rId349" o:title=""/>
              </v:shape>
              <v:shape style="position:absolute;left:10598;top:-2394;width:326;height:331" type="#_x0000_t75" alt="þÿ">
                <v:imagedata r:id="rId350" o:title=""/>
              </v:shape>
              <v:shape style="position:absolute;left:10664;top:-2364;width:193;height:199" type="#_x0000_t75">
                <v:imagedata r:id="rId351" o:title=""/>
              </v:shape>
              <v:shape style="position:absolute;left:10819;top:-2394;width:326;height:331" type="#_x0000_t75" alt="þÿ">
                <v:imagedata r:id="rId352" o:title=""/>
              </v:shape>
              <v:shape style="position:absolute;left:10887;top:-2364;width:193;height:199" type="#_x0000_t75">
                <v:imagedata r:id="rId353" o:title=""/>
              </v:shape>
              <v:shape style="position:absolute;left:11086;top:-4101;width:326;height:334" type="#_x0000_t75" alt="þÿ">
                <v:imagedata r:id="rId354" o:title=""/>
              </v:shape>
              <v:shape style="position:absolute;left:11152;top:-4070;width:193;height:199" type="#_x0000_t75">
                <v:imagedata r:id="rId355" o:title=""/>
              </v:shape>
              <v:shape style="position:absolute;left:11306;top:-4101;width:329;height:334" type="#_x0000_t75" alt="þÿ">
                <v:imagedata r:id="rId356" o:title=""/>
              </v:shape>
              <v:shape style="position:absolute;left:11375;top:-4070;width:193;height:199" type="#_x0000_t75">
                <v:imagedata r:id="rId357" o:title=""/>
              </v:shape>
              <v:shape style="position:absolute;left:11086;top:-3873;width:326;height:334" type="#_x0000_t75" alt="þÿ">
                <v:imagedata r:id="rId358" o:title=""/>
              </v:shape>
              <v:shape style="position:absolute;left:11152;top:-3842;width:193;height:199" type="#_x0000_t75">
                <v:imagedata r:id="rId359" o:title=""/>
              </v:shape>
              <v:shape style="position:absolute;left:11306;top:-3873;width:329;height:334" type="#_x0000_t75" alt="þÿ">
                <v:imagedata r:id="rId360" o:title=""/>
              </v:shape>
              <v:shape style="position:absolute;left:11374;top:-3842;width:193;height:199" type="#_x0000_t75">
                <v:imagedata r:id="rId361" o:title=""/>
              </v:shape>
              <v:shape style="position:absolute;left:11086;top:-3613;width:326;height:334" type="#_x0000_t75" alt="þÿ">
                <v:imagedata r:id="rId362" o:title=""/>
              </v:shape>
              <v:shape style="position:absolute;left:11152;top:-3582;width:193;height:199" type="#_x0000_t75">
                <v:imagedata r:id="rId363" o:title=""/>
              </v:shape>
              <v:shape style="position:absolute;left:11306;top:-3613;width:329;height:334" type="#_x0000_t75" alt="þÿ">
                <v:imagedata r:id="rId364" o:title=""/>
              </v:shape>
              <v:shape style="position:absolute;left:11375;top:-3582;width:193;height:199" type="#_x0000_t75">
                <v:imagedata r:id="rId365" o:title=""/>
              </v:shape>
              <v:shape style="position:absolute;left:11086;top:-3385;width:326;height:334" type="#_x0000_t75" alt="þÿ">
                <v:imagedata r:id="rId366" o:title=""/>
              </v:shape>
              <v:shape style="position:absolute;left:11152;top:-3353;width:193;height:199" type="#_x0000_t75">
                <v:imagedata r:id="rId367" o:title=""/>
              </v:shape>
              <v:shape style="position:absolute;left:11306;top:-3385;width:329;height:334" type="#_x0000_t75" alt="þÿ">
                <v:imagedata r:id="rId368" o:title=""/>
              </v:shape>
              <v:shape style="position:absolute;left:11374;top:-3353;width:193;height:199" type="#_x0000_t75">
                <v:imagedata r:id="rId369" o:title=""/>
              </v:shape>
              <v:shape style="position:absolute;left:11561;top:-4101;width:326;height:334" type="#_x0000_t75" alt="þÿ">
                <v:imagedata r:id="rId370" o:title=""/>
              </v:shape>
              <v:shape style="position:absolute;left:11627;top:-4070;width:193;height:199" type="#_x0000_t75">
                <v:imagedata r:id="rId371" o:title=""/>
              </v:shape>
              <v:shape style="position:absolute;left:11782;top:-4101;width:326;height:334" type="#_x0000_t75" alt="þÿ">
                <v:imagedata r:id="rId372" o:title=""/>
              </v:shape>
              <v:shape style="position:absolute;left:11849;top:-4070;width:193;height:199" type="#_x0000_t75">
                <v:imagedata r:id="rId373" o:title=""/>
              </v:shape>
              <v:shape style="position:absolute;left:11558;top:-3873;width:329;height:334" type="#_x0000_t75" alt="þÿ">
                <v:imagedata r:id="rId374" o:title=""/>
              </v:shape>
              <v:shape style="position:absolute;left:11627;top:-3842;width:193;height:199" type="#_x0000_t75">
                <v:imagedata r:id="rId375" o:title=""/>
              </v:shape>
              <v:shape style="position:absolute;left:11782;top:-3873;width:326;height:334" type="#_x0000_t75" alt="þÿ">
                <v:imagedata r:id="rId376" o:title=""/>
              </v:shape>
              <v:shape style="position:absolute;left:11849;top:-3842;width:193;height:199" type="#_x0000_t75">
                <v:imagedata r:id="rId377" o:title=""/>
              </v:shape>
              <v:shape style="position:absolute;left:11561;top:-3613;width:326;height:334" type="#_x0000_t75" alt="þÿ">
                <v:imagedata r:id="rId378" o:title=""/>
              </v:shape>
              <v:shape style="position:absolute;left:11627;top:-3582;width:193;height:199" type="#_x0000_t75">
                <v:imagedata r:id="rId379" o:title=""/>
              </v:shape>
              <v:shape style="position:absolute;left:11782;top:-3613;width:326;height:334" type="#_x0000_t75" alt="þÿ">
                <v:imagedata r:id="rId380" o:title=""/>
              </v:shape>
              <v:shape style="position:absolute;left:11849;top:-3582;width:193;height:199" type="#_x0000_t75">
                <v:imagedata r:id="rId381" o:title=""/>
              </v:shape>
              <v:shape style="position:absolute;left:11558;top:-3385;width:329;height:334" type="#_x0000_t75" alt="þÿ">
                <v:imagedata r:id="rId382" o:title=""/>
              </v:shape>
              <v:shape style="position:absolute;left:11627;top:-3353;width:193;height:199" type="#_x0000_t75">
                <v:imagedata r:id="rId383" o:title=""/>
              </v:shape>
              <v:shape style="position:absolute;left:11782;top:-3385;width:326;height:334" type="#_x0000_t75" alt="þÿ">
                <v:imagedata r:id="rId384" o:title=""/>
              </v:shape>
              <v:shape style="position:absolute;left:11849;top:-3353;width:193;height:199" type="#_x0000_t75">
                <v:imagedata r:id="rId385" o:title=""/>
              </v:shape>
              <v:shape style="position:absolute;left:11086;top:-3112;width:326;height:334" type="#_x0000_t75" alt="þÿ">
                <v:imagedata r:id="rId386" o:title=""/>
              </v:shape>
              <v:shape style="position:absolute;left:11152;top:-3081;width:193;height:199" type="#_x0000_t75">
                <v:imagedata r:id="rId387" o:title=""/>
              </v:shape>
              <v:shape style="position:absolute;left:11306;top:-3112;width:329;height:334" type="#_x0000_t75" alt="þÿ">
                <v:imagedata r:id="rId388" o:title=""/>
              </v:shape>
              <v:shape style="position:absolute;left:11375;top:-3081;width:193;height:199" type="#_x0000_t75">
                <v:imagedata r:id="rId389" o:title=""/>
              </v:shape>
              <v:shape style="position:absolute;left:11086;top:-2884;width:326;height:334" type="#_x0000_t75" alt="þÿ">
                <v:imagedata r:id="rId390" o:title=""/>
              </v:shape>
              <v:shape style="position:absolute;left:11152;top:-2853;width:193;height:199" type="#_x0000_t75">
                <v:imagedata r:id="rId391" o:title=""/>
              </v:shape>
              <v:shape style="position:absolute;left:11306;top:-2884;width:329;height:334" type="#_x0000_t75" alt="þÿ">
                <v:imagedata r:id="rId392" o:title=""/>
              </v:shape>
              <v:shape style="position:absolute;left:11374;top:-2853;width:193;height:199" type="#_x0000_t75">
                <v:imagedata r:id="rId393" o:title=""/>
              </v:shape>
              <v:shape style="position:absolute;left:11086;top:-2625;width:326;height:334" type="#_x0000_t75" alt="þÿ">
                <v:imagedata r:id="rId394" o:title=""/>
              </v:shape>
              <v:shape style="position:absolute;left:11152;top:-2593;width:193;height:199" type="#_x0000_t75">
                <v:imagedata r:id="rId395" o:title=""/>
              </v:shape>
              <v:shape style="position:absolute;left:11306;top:-2625;width:329;height:334" type="#_x0000_t75" alt="þÿ">
                <v:imagedata r:id="rId396" o:title=""/>
              </v:shape>
              <v:shape style="position:absolute;left:11375;top:-2593;width:193;height:199" type="#_x0000_t75">
                <v:imagedata r:id="rId397" o:title=""/>
              </v:shape>
              <v:shape style="position:absolute;left:11086;top:-2397;width:326;height:334" type="#_x0000_t75" alt="þÿ">
                <v:imagedata r:id="rId398" o:title=""/>
              </v:shape>
              <v:shape style="position:absolute;left:11152;top:-2365;width:193;height:199" type="#_x0000_t75">
                <v:imagedata r:id="rId399" o:title=""/>
              </v:shape>
              <v:shape style="position:absolute;left:11306;top:-2397;width:329;height:334" type="#_x0000_t75" alt="þÿ">
                <v:imagedata r:id="rId400" o:title=""/>
              </v:shape>
              <v:shape style="position:absolute;left:11374;top:-2365;width:193;height:199" type="#_x0000_t75">
                <v:imagedata r:id="rId401" o:title=""/>
              </v:shape>
              <v:shape style="position:absolute;left:11561;top:-3112;width:326;height:334" type="#_x0000_t75" alt="þÿ">
                <v:imagedata r:id="rId402" o:title=""/>
              </v:shape>
              <v:shape style="position:absolute;left:11627;top:-3081;width:193;height:199" type="#_x0000_t75">
                <v:imagedata r:id="rId403" o:title=""/>
              </v:shape>
              <v:shape style="position:absolute;left:11782;top:-3112;width:326;height:334" type="#_x0000_t75" alt="þÿ">
                <v:imagedata r:id="rId404" o:title=""/>
              </v:shape>
              <v:shape style="position:absolute;left:11849;top:-3081;width:193;height:199" type="#_x0000_t75">
                <v:imagedata r:id="rId405" o:title=""/>
              </v:shape>
              <v:shape style="position:absolute;left:11558;top:-2884;width:329;height:334" type="#_x0000_t75" alt="þÿ">
                <v:imagedata r:id="rId406" o:title=""/>
              </v:shape>
              <v:shape style="position:absolute;left:11627;top:-2853;width:193;height:199" type="#_x0000_t75">
                <v:imagedata r:id="rId407" o:title=""/>
              </v:shape>
              <v:shape style="position:absolute;left:11782;top:-2884;width:326;height:334" type="#_x0000_t75" alt="þÿ">
                <v:imagedata r:id="rId408" o:title=""/>
              </v:shape>
              <v:shape style="position:absolute;left:11849;top:-2853;width:193;height:199" type="#_x0000_t75">
                <v:imagedata r:id="rId409" o:title=""/>
              </v:shape>
              <v:shape style="position:absolute;left:11561;top:-2625;width:326;height:334" type="#_x0000_t75" alt="þÿ">
                <v:imagedata r:id="rId410" o:title=""/>
              </v:shape>
              <v:shape style="position:absolute;left:11627;top:-2593;width:193;height:199" type="#_x0000_t75">
                <v:imagedata r:id="rId411" o:title=""/>
              </v:shape>
              <v:shape style="position:absolute;left:11782;top:-2625;width:326;height:334" type="#_x0000_t75" alt="þÿ">
                <v:imagedata r:id="rId412" o:title=""/>
              </v:shape>
              <v:shape style="position:absolute;left:11849;top:-2593;width:193;height:199" type="#_x0000_t75">
                <v:imagedata r:id="rId413" o:title=""/>
              </v:shape>
              <v:shape style="position:absolute;left:11558;top:-2397;width:329;height:334" type="#_x0000_t75" alt="þÿ">
                <v:imagedata r:id="rId414" o:title=""/>
              </v:shape>
              <v:shape style="position:absolute;left:11627;top:-2365;width:193;height:199" type="#_x0000_t75">
                <v:imagedata r:id="rId415" o:title=""/>
              </v:shape>
              <v:shape style="position:absolute;left:11782;top:-2397;width:326;height:334" type="#_x0000_t75" alt="þÿ">
                <v:imagedata r:id="rId416" o:title=""/>
              </v:shape>
              <v:shape style="position:absolute;left:11849;top:-2365;width:193;height:199" type="#_x0000_t75">
                <v:imagedata r:id="rId417" o:title=""/>
              </v:shape>
              <v:shape style="position:absolute;left:6293;top:-4101;width:326;height:334" type="#_x0000_t75" alt="þÿ">
                <v:imagedata r:id="rId418" o:title=""/>
              </v:shape>
              <v:shape style="position:absolute;left:6360;top:-4070;width:193;height:199" type="#_x0000_t75">
                <v:imagedata r:id="rId419" o:title=""/>
              </v:shape>
              <v:shape style="position:absolute;left:6516;top:-4101;width:326;height:334" type="#_x0000_t75" alt="þÿ">
                <v:imagedata r:id="rId420" o:title=""/>
              </v:shape>
              <v:shape style="position:absolute;left:6583;top:-4070;width:193;height:199" type="#_x0000_t75">
                <v:imagedata r:id="rId421" o:title=""/>
              </v:shape>
              <v:shape style="position:absolute;left:6293;top:-3873;width:326;height:334" type="#_x0000_t75" alt="þÿ">
                <v:imagedata r:id="rId422" o:title=""/>
              </v:shape>
              <v:shape style="position:absolute;left:6360;top:-3841;width:193;height:199" type="#_x0000_t75">
                <v:imagedata r:id="rId423" o:title=""/>
              </v:shape>
              <v:shape style="position:absolute;left:6516;top:-3873;width:326;height:334" type="#_x0000_t75" alt="þÿ">
                <v:imagedata r:id="rId424" o:title=""/>
              </v:shape>
              <v:shape style="position:absolute;left:6582;top:-3841;width:193;height:199" type="#_x0000_t75">
                <v:imagedata r:id="rId425" o:title=""/>
              </v:shape>
              <v:shape style="position:absolute;left:6293;top:-3611;width:326;height:331" type="#_x0000_t75" alt="þÿ">
                <v:imagedata r:id="rId426" o:title=""/>
              </v:shape>
              <v:shape style="position:absolute;left:6360;top:-3581;width:193;height:199" type="#_x0000_t75">
                <v:imagedata r:id="rId427" o:title=""/>
              </v:shape>
              <v:shape style="position:absolute;left:6516;top:-3611;width:326;height:331" type="#_x0000_t75" alt="þÿ">
                <v:imagedata r:id="rId428" o:title=""/>
              </v:shape>
              <v:shape style="position:absolute;left:6583;top:-3581;width:193;height:199" type="#_x0000_t75">
                <v:imagedata r:id="rId429" o:title=""/>
              </v:shape>
              <v:shape style="position:absolute;left:6293;top:-3383;width:326;height:331" type="#_x0000_t75" alt="þÿ">
                <v:imagedata r:id="rId430" o:title=""/>
              </v:shape>
              <v:shape style="position:absolute;left:6360;top:-3353;width:193;height:199" type="#_x0000_t75">
                <v:imagedata r:id="rId431" o:title=""/>
              </v:shape>
              <v:shape style="position:absolute;left:6516;top:-3383;width:326;height:331" type="#_x0000_t75" alt="þÿ">
                <v:imagedata r:id="rId432" o:title=""/>
              </v:shape>
              <v:shape style="position:absolute;left:6582;top:-3353;width:193;height:199" type="#_x0000_t75">
                <v:imagedata r:id="rId433" o:title=""/>
              </v:shape>
              <v:shape style="position:absolute;left:6768;top:-4101;width:326;height:334" type="#_x0000_t75" alt="þÿ">
                <v:imagedata r:id="rId434" o:title=""/>
              </v:shape>
              <v:shape style="position:absolute;left:6835;top:-4070;width:193;height:199" type="#_x0000_t75">
                <v:imagedata r:id="rId435" o:title=""/>
              </v:shape>
              <v:shape style="position:absolute;left:6991;top:-4101;width:326;height:334" type="#_x0000_t75" alt="þÿ">
                <v:imagedata r:id="rId436" o:title=""/>
              </v:shape>
              <v:shape style="position:absolute;left:7057;top:-4070;width:193;height:199" type="#_x0000_t75">
                <v:imagedata r:id="rId437" o:title=""/>
              </v:shape>
              <v:shape style="position:absolute;left:6768;top:-3873;width:326;height:334" type="#_x0000_t75" alt="þÿ">
                <v:imagedata r:id="rId438" o:title=""/>
              </v:shape>
              <v:shape style="position:absolute;left:6835;top:-3841;width:193;height:199" type="#_x0000_t75">
                <v:imagedata r:id="rId439" o:title=""/>
              </v:shape>
              <v:shape style="position:absolute;left:6989;top:-3873;width:329;height:334" type="#_x0000_t75" alt="þÿ">
                <v:imagedata r:id="rId440" o:title=""/>
              </v:shape>
              <v:shape style="position:absolute;left:7057;top:-3841;width:193;height:199" type="#_x0000_t75">
                <v:imagedata r:id="rId441" o:title=""/>
              </v:shape>
              <v:shape style="position:absolute;left:6768;top:-3611;width:326;height:331" type="#_x0000_t75" alt="þÿ">
                <v:imagedata r:id="rId442" o:title=""/>
              </v:shape>
              <v:shape style="position:absolute;left:6835;top:-3581;width:193;height:199" type="#_x0000_t75">
                <v:imagedata r:id="rId443" o:title=""/>
              </v:shape>
              <v:shape style="position:absolute;left:6991;top:-3611;width:326;height:331" type="#_x0000_t75" alt="þÿ">
                <v:imagedata r:id="rId444" o:title=""/>
              </v:shape>
              <v:shape style="position:absolute;left:7057;top:-3581;width:193;height:199" type="#_x0000_t75">
                <v:imagedata r:id="rId445" o:title=""/>
              </v:shape>
              <v:shape style="position:absolute;left:6768;top:-3383;width:326;height:331" type="#_x0000_t75" alt="þÿ">
                <v:imagedata r:id="rId446" o:title=""/>
              </v:shape>
              <v:shape style="position:absolute;left:6835;top:-3353;width:193;height:199" type="#_x0000_t75">
                <v:imagedata r:id="rId447" o:title=""/>
              </v:shape>
              <v:shape style="position:absolute;left:6989;top:-3383;width:329;height:331" type="#_x0000_t75" alt="þÿ">
                <v:imagedata r:id="rId448" o:title=""/>
              </v:shape>
              <v:shape style="position:absolute;left:7057;top:-3353;width:193;height:199" type="#_x0000_t75">
                <v:imagedata r:id="rId449" o:title=""/>
              </v:shape>
              <v:shape style="position:absolute;left:7238;top:-4101;width:326;height:334" type="#_x0000_t75" alt="þÿ">
                <v:imagedata r:id="rId450" o:title=""/>
              </v:shape>
              <v:shape style="position:absolute;left:7306;top:-4069;width:193;height:199" type="#_x0000_t75">
                <v:imagedata r:id="rId451" o:title=""/>
              </v:shape>
              <v:shape style="position:absolute;left:7462;top:-4101;width:326;height:334" type="#_x0000_t75" alt="þÿ">
                <v:imagedata r:id="rId452" o:title=""/>
              </v:shape>
              <v:shape style="position:absolute;left:7528;top:-4069;width:193;height:199" type="#_x0000_t75">
                <v:imagedata r:id="rId453" o:title=""/>
              </v:shape>
              <v:shape style="position:absolute;left:7238;top:-3873;width:326;height:334" type="#_x0000_t75" alt="þÿ">
                <v:imagedata r:id="rId454" o:title=""/>
              </v:shape>
              <v:shape style="position:absolute;left:7305;top:-3841;width:193;height:199" type="#_x0000_t75">
                <v:imagedata r:id="rId455" o:title=""/>
              </v:shape>
              <v:shape style="position:absolute;left:7462;top:-3873;width:326;height:334" type="#_x0000_t75" alt="þÿ">
                <v:imagedata r:id="rId456" o:title=""/>
              </v:shape>
              <v:shape style="position:absolute;left:7528;top:-3841;width:193;height:199" type="#_x0000_t75">
                <v:imagedata r:id="rId457" o:title=""/>
              </v:shape>
              <v:shape style="position:absolute;left:7238;top:-3611;width:326;height:331" type="#_x0000_t75" alt="þÿ">
                <v:imagedata r:id="rId458" o:title=""/>
              </v:shape>
              <v:shape style="position:absolute;left:7306;top:-3581;width:193;height:199" type="#_x0000_t75">
                <v:imagedata r:id="rId459" o:title=""/>
              </v:shape>
              <v:shape style="position:absolute;left:7462;top:-3611;width:326;height:331" type="#_x0000_t75" alt="þÿ">
                <v:imagedata r:id="rId460" o:title=""/>
              </v:shape>
              <v:shape style="position:absolute;left:7528;top:-3581;width:193;height:199" type="#_x0000_t75">
                <v:imagedata r:id="rId461" o:title=""/>
              </v:shape>
              <v:shape style="position:absolute;left:7238;top:-3383;width:326;height:334" type="#_x0000_t75" alt="þÿ">
                <v:imagedata r:id="rId462" o:title=""/>
              </v:shape>
              <v:shape style="position:absolute;left:7305;top:-3352;width:193;height:199" type="#_x0000_t75">
                <v:imagedata r:id="rId463" o:title=""/>
              </v:shape>
              <v:shape style="position:absolute;left:7462;top:-3383;width:326;height:334" type="#_x0000_t75" alt="þÿ">
                <v:imagedata r:id="rId464" o:title=""/>
              </v:shape>
              <v:shape style="position:absolute;left:7528;top:-3352;width:193;height:199" type="#_x0000_t75">
                <v:imagedata r:id="rId465" o:title=""/>
              </v:shape>
              <v:shape style="position:absolute;left:7714;top:-4101;width:326;height:334" type="#_x0000_t75" alt="þÿ">
                <v:imagedata r:id="rId466" o:title=""/>
              </v:shape>
              <v:shape style="position:absolute;left:7780;top:-4069;width:193;height:199" type="#_x0000_t75">
                <v:imagedata r:id="rId467" o:title=""/>
              </v:shape>
              <v:shape style="position:absolute;left:7937;top:-4101;width:326;height:334" type="#_x0000_t75" alt="þÿ">
                <v:imagedata r:id="rId468" o:title=""/>
              </v:shape>
              <v:shape style="position:absolute;left:8003;top:-4069;width:193;height:199" type="#_x0000_t75">
                <v:imagedata r:id="rId469" o:title=""/>
              </v:shape>
              <v:shape style="position:absolute;left:7714;top:-3873;width:326;height:334" type="#_x0000_t75" alt="þÿ">
                <v:imagedata r:id="rId470" o:title=""/>
              </v:shape>
              <v:shape style="position:absolute;left:7780;top:-3841;width:193;height:199" type="#_x0000_t75">
                <v:imagedata r:id="rId471" o:title=""/>
              </v:shape>
              <v:shape style="position:absolute;left:7934;top:-3873;width:329;height:334" type="#_x0000_t75" alt="þÿ">
                <v:imagedata r:id="rId472" o:title=""/>
              </v:shape>
              <v:shape style="position:absolute;left:8002;top:-3841;width:193;height:199" type="#_x0000_t75">
                <v:imagedata r:id="rId473" o:title=""/>
              </v:shape>
              <v:shape style="position:absolute;left:7714;top:-3611;width:326;height:331" type="#_x0000_t75" alt="þÿ">
                <v:imagedata r:id="rId474" o:title=""/>
              </v:shape>
              <v:shape style="position:absolute;left:7780;top:-3581;width:193;height:199" type="#_x0000_t75">
                <v:imagedata r:id="rId475" o:title=""/>
              </v:shape>
              <v:shape style="position:absolute;left:7937;top:-3611;width:326;height:331" type="#_x0000_t75" alt="þÿ">
                <v:imagedata r:id="rId476" o:title=""/>
              </v:shape>
              <v:shape style="position:absolute;left:8003;top:-3581;width:193;height:199" type="#_x0000_t75">
                <v:imagedata r:id="rId477" o:title=""/>
              </v:shape>
              <v:shape style="position:absolute;left:7714;top:-3383;width:326;height:334" type="#_x0000_t75" alt="þÿ">
                <v:imagedata r:id="rId478" o:title=""/>
              </v:shape>
              <v:shape style="position:absolute;left:7780;top:-3352;width:193;height:199" type="#_x0000_t75">
                <v:imagedata r:id="rId479" o:title=""/>
              </v:shape>
              <v:shape style="position:absolute;left:7934;top:-3383;width:329;height:334" type="#_x0000_t75" alt="þÿ">
                <v:imagedata r:id="rId480" o:title=""/>
              </v:shape>
              <v:shape style="position:absolute;left:8002;top:-3352;width:193;height:199" type="#_x0000_t75">
                <v:imagedata r:id="rId481" o:title=""/>
              </v:shape>
              <v:shape style="position:absolute;left:8201;top:-4101;width:326;height:334" type="#_x0000_t75" alt="þÿ">
                <v:imagedata r:id="rId482" o:title=""/>
              </v:shape>
              <v:shape style="position:absolute;left:8268;top:-4070;width:193;height:199" type="#_x0000_t75">
                <v:imagedata r:id="rId483" o:title=""/>
              </v:shape>
              <v:shape style="position:absolute;left:8424;top:-4101;width:326;height:334" type="#_x0000_t75" alt="þÿ">
                <v:imagedata r:id="rId484" o:title=""/>
              </v:shape>
              <v:shape style="position:absolute;left:8490;top:-4070;width:193;height:199" type="#_x0000_t75">
                <v:imagedata r:id="rId485" o:title=""/>
              </v:shape>
              <v:shape style="position:absolute;left:8201;top:-3873;width:326;height:334" type="#_x0000_t75" alt="þÿ">
                <v:imagedata r:id="rId486" o:title=""/>
              </v:shape>
              <v:shape style="position:absolute;left:8268;top:-3841;width:193;height:199" type="#_x0000_t75">
                <v:imagedata r:id="rId487" o:title=""/>
              </v:shape>
              <v:shape style="position:absolute;left:8422;top:-3873;width:329;height:334" type="#_x0000_t75" alt="þÿ">
                <v:imagedata r:id="rId488" o:title=""/>
              </v:shape>
              <v:shape style="position:absolute;left:8490;top:-3841;width:193;height:199" type="#_x0000_t75">
                <v:imagedata r:id="rId489" o:title=""/>
              </v:shape>
              <v:shape style="position:absolute;left:8201;top:-3611;width:326;height:331" type="#_x0000_t75" alt="þÿ">
                <v:imagedata r:id="rId490" o:title=""/>
              </v:shape>
              <v:shape style="position:absolute;left:8268;top:-3581;width:193;height:199" type="#_x0000_t75">
                <v:imagedata r:id="rId491" o:title=""/>
              </v:shape>
              <v:shape style="position:absolute;left:8424;top:-3611;width:326;height:331" type="#_x0000_t75" alt="þÿ">
                <v:imagedata r:id="rId492" o:title=""/>
              </v:shape>
              <v:shape style="position:absolute;left:8490;top:-3581;width:193;height:199" type="#_x0000_t75">
                <v:imagedata r:id="rId493" o:title=""/>
              </v:shape>
              <v:shape style="position:absolute;left:8201;top:-3383;width:326;height:331" type="#_x0000_t75" alt="þÿ">
                <v:imagedata r:id="rId494" o:title=""/>
              </v:shape>
              <v:shape style="position:absolute;left:8268;top:-3353;width:193;height:199" type="#_x0000_t75">
                <v:imagedata r:id="rId495" o:title=""/>
              </v:shape>
              <v:shape style="position:absolute;left:8422;top:-3383;width:329;height:331" type="#_x0000_t75" alt="þÿ">
                <v:imagedata r:id="rId496" o:title=""/>
              </v:shape>
              <v:shape style="position:absolute;left:8490;top:-3353;width:193;height:199" type="#_x0000_t75">
                <v:imagedata r:id="rId497" o:title=""/>
              </v:shape>
              <v:shape style="position:absolute;left:8676;top:-4101;width:326;height:334" type="#_x0000_t75" alt="þÿ">
                <v:imagedata r:id="rId498" o:title=""/>
              </v:shape>
              <v:shape style="position:absolute;left:8743;top:-4070;width:193;height:199" type="#_x0000_t75">
                <v:imagedata r:id="rId499" o:title=""/>
              </v:shape>
              <v:shape style="position:absolute;left:8897;top:-4101;width:329;height:334" type="#_x0000_t75" alt="þÿ">
                <v:imagedata r:id="rId500" o:title=""/>
              </v:shape>
              <v:shape style="position:absolute;left:8965;top:-4070;width:193;height:199" type="#_x0000_t75">
                <v:imagedata r:id="rId501" o:title=""/>
              </v:shape>
              <v:shape style="position:absolute;left:8676;top:-3873;width:326;height:334" type="#_x0000_t75" alt="þÿ">
                <v:imagedata r:id="rId502" o:title=""/>
              </v:shape>
              <v:shape style="position:absolute;left:8742;top:-3841;width:193;height:199" type="#_x0000_t75">
                <v:imagedata r:id="rId503" o:title=""/>
              </v:shape>
              <v:shape style="position:absolute;left:8897;top:-3873;width:329;height:334" type="#_x0000_t75" alt="þÿ">
                <v:imagedata r:id="rId504" o:title=""/>
              </v:shape>
              <v:shape style="position:absolute;left:8965;top:-3841;width:193;height:199" type="#_x0000_t75">
                <v:imagedata r:id="rId505" o:title=""/>
              </v:shape>
              <v:shape style="position:absolute;left:8676;top:-3611;width:326;height:331" type="#_x0000_t75" alt="þÿ">
                <v:imagedata r:id="rId506" o:title=""/>
              </v:shape>
              <v:shape style="position:absolute;left:8743;top:-3581;width:193;height:199" type="#_x0000_t75">
                <v:imagedata r:id="rId507" o:title=""/>
              </v:shape>
              <v:shape style="position:absolute;left:8897;top:-3611;width:329;height:331" type="#_x0000_t75" alt="þÿ">
                <v:imagedata r:id="rId508" o:title=""/>
              </v:shape>
              <v:shape style="position:absolute;left:8965;top:-3581;width:193;height:199" type="#_x0000_t75">
                <v:imagedata r:id="rId509" o:title=""/>
              </v:shape>
              <v:shape style="position:absolute;left:8676;top:-3383;width:326;height:331" type="#_x0000_t75" alt="þÿ">
                <v:imagedata r:id="rId510" o:title=""/>
              </v:shape>
              <v:shape style="position:absolute;left:8742;top:-3353;width:193;height:199" type="#_x0000_t75">
                <v:imagedata r:id="rId511" o:title=""/>
              </v:shape>
              <v:shape style="position:absolute;left:8897;top:-3383;width:329;height:331" type="#_x0000_t75" alt="þÿ">
                <v:imagedata r:id="rId512" o:title=""/>
              </v:shape>
              <v:shape style="position:absolute;left:8965;top:-3353;width:193;height:199" type="#_x0000_t75">
                <v:imagedata r:id="rId513" o:title=""/>
              </v:shape>
              <v:shape style="position:absolute;left:6317;top:-1521;width:720;height:737" type="#_x0000_t75">
                <v:imagedata r:id="rId514" o:title=""/>
              </v:shape>
              <v:shape style="position:absolute;left:6391;top:-1483;width:570;height:588" type="#_x0000_t75">
                <v:imagedata r:id="rId515" o:title=""/>
              </v:shape>
            </v:group>
            <v:group style="position:absolute;left:6391;top:-1483;width:570;height:588" coordorigin="6391,-1483" coordsize="570,588">
              <v:shape style="position:absolute;left:6391;top:-1483;width:570;height:588" coordorigin="6391,-1483" coordsize="570,588" path="m6391,-1483l6961,-1483,6961,-895,6391,-895,6391,-1483xe" filled="f" stroked="t" strokeweight=".75pt" strokecolor="#BD3F3B">
                <v:path arrowok="t"/>
              </v:shape>
              <v:shape style="position:absolute;left:6974;top:-1521;width:720;height:737" type="#_x0000_t75">
                <v:imagedata r:id="rId516" o:title=""/>
              </v:shape>
              <v:shape style="position:absolute;left:7049;top:-1483;width:570;height:588" type="#_x0000_t75">
                <v:imagedata r:id="rId517" o:title=""/>
              </v:shape>
            </v:group>
            <v:group style="position:absolute;left:7049;top:-1483;width:570;height:588" coordorigin="7049,-1483" coordsize="570,588">
              <v:shape style="position:absolute;left:7049;top:-1483;width:570;height:588" coordorigin="7049,-1483" coordsize="570,588" path="m7049,-1483l7620,-1483,7620,-895,7049,-895,7049,-1483xe" filled="f" stroked="t" strokeweight=".75pt" strokecolor="#BD3F3B">
                <v:path arrowok="t"/>
              </v:shape>
              <v:shape style="position:absolute;left:6314;top:-846;width:720;height:739" type="#_x0000_t75">
                <v:imagedata r:id="rId518" o:title=""/>
              </v:shape>
              <v:shape style="position:absolute;left:6390;top:-807;width:570;height:588" type="#_x0000_t75">
                <v:imagedata r:id="rId519" o:title=""/>
              </v:shape>
            </v:group>
            <v:group style="position:absolute;left:6390;top:-807;width:570;height:588" coordorigin="6390,-807" coordsize="570,588">
              <v:shape style="position:absolute;left:6390;top:-807;width:570;height:588" coordorigin="6390,-807" coordsize="570,588" path="m6390,-807l6960,-807,6960,-219,6390,-219,6390,-807xe" filled="f" stroked="t" strokeweight=".75pt" strokecolor="#BD3F3B">
                <v:path arrowok="t"/>
              </v:shape>
              <v:shape style="position:absolute;left:6974;top:-846;width:720;height:739" type="#_x0000_t75">
                <v:imagedata r:id="rId520" o:title=""/>
              </v:shape>
              <v:shape style="position:absolute;left:7048;top:-807;width:570;height:588" type="#_x0000_t75">
                <v:imagedata r:id="rId521" o:title=""/>
              </v:shape>
            </v:group>
            <v:group style="position:absolute;left:7048;top:-807;width:570;height:588" coordorigin="7048,-807" coordsize="570,588">
              <v:shape style="position:absolute;left:7048;top:-807;width:570;height:588" coordorigin="7048,-807" coordsize="570,588" path="m7048,-807l7619,-807,7619,-219,7048,-219,7048,-807xe" filled="f" stroked="t" strokeweight=".75pt" strokecolor="#BD3F3B">
                <v:path arrowok="t"/>
              </v:shape>
              <v:shape style="position:absolute;left:7658;top:-1521;width:720;height:737" type="#_x0000_t75">
                <v:imagedata r:id="rId522" o:title=""/>
              </v:shape>
              <v:shape style="position:absolute;left:7732;top:-1483;width:570;height:588" type="#_x0000_t75">
                <v:imagedata r:id="rId523" o:title=""/>
              </v:shape>
            </v:group>
            <v:group style="position:absolute;left:7732;top:-1483;width:570;height:588" coordorigin="7732,-1483" coordsize="570,588">
              <v:shape style="position:absolute;left:7732;top:-1483;width:570;height:588" coordorigin="7732,-1483" coordsize="570,588" path="m7732,-1483l8303,-1483,8303,-895,7732,-895,7732,-1483xe" filled="f" stroked="t" strokeweight=".75pt" strokecolor="#BD3F3B">
                <v:path arrowok="t"/>
              </v:shape>
              <v:shape style="position:absolute;left:8316;top:-1521;width:720;height:737" type="#_x0000_t75">
                <v:imagedata r:id="rId524" o:title=""/>
              </v:shape>
              <v:shape style="position:absolute;left:8391;top:-1483;width:570;height:588" type="#_x0000_t75">
                <v:imagedata r:id="rId525" o:title=""/>
              </v:shape>
            </v:group>
            <v:group style="position:absolute;left:8391;top:-1483;width:570;height:588" coordorigin="8391,-1483" coordsize="570,588">
              <v:shape style="position:absolute;left:8391;top:-1483;width:570;height:588" coordorigin="8391,-1483" coordsize="570,588" path="m8391,-1483l8961,-1483,8961,-895,8391,-895,8391,-1483xe" filled="f" stroked="t" strokeweight=".75pt" strokecolor="#BD3F3B">
                <v:path arrowok="t"/>
              </v:shape>
              <v:shape style="position:absolute;left:7656;top:-846;width:720;height:739" type="#_x0000_t75">
                <v:imagedata r:id="rId526" o:title=""/>
              </v:shape>
              <v:shape style="position:absolute;left:7731;top:-807;width:570;height:588" type="#_x0000_t75">
                <v:imagedata r:id="rId527" o:title=""/>
              </v:shape>
            </v:group>
            <v:group style="position:absolute;left:7731;top:-807;width:570;height:588" coordorigin="7731,-807" coordsize="570,588">
              <v:shape style="position:absolute;left:7731;top:-807;width:570;height:588" coordorigin="7731,-807" coordsize="570,588" path="m7731,-807l8302,-807,8302,-219,7731,-219,7731,-807xe" filled="f" stroked="t" strokeweight=".75pt" strokecolor="#BD3F3B">
                <v:path arrowok="t"/>
              </v:shape>
              <v:shape style="position:absolute;left:8316;top:-846;width:718;height:739" type="#_x0000_t75">
                <v:imagedata r:id="rId528" o:title=""/>
              </v:shape>
              <v:shape style="position:absolute;left:8390;top:-807;width:570;height:588" type="#_x0000_t75">
                <v:imagedata r:id="rId529" o:title=""/>
              </v:shape>
            </v:group>
            <v:group style="position:absolute;left:8390;top:-807;width:570;height:588" coordorigin="8390,-807" coordsize="570,588">
              <v:shape style="position:absolute;left:8390;top:-807;width:570;height:588" coordorigin="8390,-807" coordsize="570,588" path="m8390,-807l8960,-807,8960,-219,8390,-219,8390,-807xe" filled="f" stroked="t" strokeweight=".75pt" strokecolor="#BD3F3B">
                <v:path arrowok="t"/>
              </v:shape>
              <v:shape style="position:absolute;left:6317;top:-2891;width:720;height:737" type="#_x0000_t75">
                <v:imagedata r:id="rId530" o:title=""/>
              </v:shape>
              <v:shape style="position:absolute;left:6391;top:-2854;width:570;height:588" type="#_x0000_t75">
                <v:imagedata r:id="rId531" o:title=""/>
              </v:shape>
            </v:group>
            <v:group style="position:absolute;left:6391;top:-2854;width:570;height:588" coordorigin="6391,-2854" coordsize="570,588">
              <v:shape style="position:absolute;left:6391;top:-2854;width:570;height:588" coordorigin="6391,-2854" coordsize="570,588" path="m6391,-2854l6961,-2854,6961,-2266,6391,-2266,6391,-2854xe" filled="f" stroked="t" strokeweight=".75pt" strokecolor="#BD3F3B">
                <v:path arrowok="t"/>
              </v:shape>
              <v:shape style="position:absolute;left:6974;top:-2891;width:720;height:737" type="#_x0000_t75">
                <v:imagedata r:id="rId532" o:title=""/>
              </v:shape>
              <v:shape style="position:absolute;left:7049;top:-2854;width:570;height:588" type="#_x0000_t75">
                <v:imagedata r:id="rId533" o:title=""/>
              </v:shape>
            </v:group>
            <v:group style="position:absolute;left:7049;top:-2854;width:570;height:588" coordorigin="7049,-2854" coordsize="570,588">
              <v:shape style="position:absolute;left:7049;top:-2854;width:570;height:588" coordorigin="7049,-2854" coordsize="570,588" path="m7049,-2854l7620,-2854,7620,-2266,7049,-2266,7049,-2854xe" filled="f" stroked="t" strokeweight=".75pt" strokecolor="#BD3F3B">
                <v:path arrowok="t"/>
              </v:shape>
              <v:shape style="position:absolute;left:6314;top:-2217;width:720;height:737" type="#_x0000_t75">
                <v:imagedata r:id="rId534" o:title=""/>
              </v:shape>
              <v:shape style="position:absolute;left:6390;top:-2178;width:570;height:588" type="#_x0000_t75">
                <v:imagedata r:id="rId535" o:title=""/>
              </v:shape>
            </v:group>
            <v:group style="position:absolute;left:6390;top:-2178;width:570;height:588" coordorigin="6390,-2178" coordsize="570,588">
              <v:shape style="position:absolute;left:6390;top:-2178;width:570;height:588" coordorigin="6390,-2178" coordsize="570,588" path="m6390,-2178l6960,-2178,6960,-1590,6390,-1590,6390,-2178xe" filled="f" stroked="t" strokeweight=".75pt" strokecolor="#BD3F3B">
                <v:path arrowok="t"/>
              </v:shape>
              <v:shape style="position:absolute;left:6974;top:-2217;width:720;height:737" type="#_x0000_t75">
                <v:imagedata r:id="rId536" o:title=""/>
              </v:shape>
              <v:shape style="position:absolute;left:7048;top:-2178;width:570;height:588" type="#_x0000_t75">
                <v:imagedata r:id="rId537" o:title=""/>
              </v:shape>
            </v:group>
            <v:group style="position:absolute;left:7048;top:-2178;width:570;height:588" coordorigin="7048,-2178" coordsize="570,588">
              <v:shape style="position:absolute;left:7048;top:-2178;width:570;height:588" coordorigin="7048,-2178" coordsize="570,588" path="m7048,-2178l7619,-2178,7619,-1590,7048,-1590,7048,-2178xe" filled="f" stroked="t" strokeweight=".75pt" strokecolor="#BD3F3B">
                <v:path arrowok="t"/>
              </v:shape>
              <v:shape style="position:absolute;left:7658;top:-2891;width:720;height:737" type="#_x0000_t75">
                <v:imagedata r:id="rId538" o:title=""/>
              </v:shape>
              <v:shape style="position:absolute;left:7733;top:-2854;width:570;height:588" type="#_x0000_t75">
                <v:imagedata r:id="rId539" o:title=""/>
              </v:shape>
            </v:group>
            <v:group style="position:absolute;left:7733;top:-2854;width:570;height:588" coordorigin="7733,-2854" coordsize="570,588">
              <v:shape style="position:absolute;left:7733;top:-2854;width:570;height:588" coordorigin="7733,-2854" coordsize="570,588" path="m7733,-2854l8303,-2854,8303,-2266,7733,-2266,7733,-2854xe" filled="f" stroked="t" strokeweight=".75pt" strokecolor="#BD3F3B">
                <v:path arrowok="t"/>
              </v:shape>
              <v:shape style="position:absolute;left:8316;top:-2891;width:720;height:737" type="#_x0000_t75">
                <v:imagedata r:id="rId540" o:title=""/>
              </v:shape>
              <v:shape style="position:absolute;left:8391;top:-2854;width:570;height:588" type="#_x0000_t75">
                <v:imagedata r:id="rId541" o:title=""/>
              </v:shape>
            </v:group>
            <v:group style="position:absolute;left:8391;top:-2854;width:570;height:588" coordorigin="8391,-2854" coordsize="570,588">
              <v:shape style="position:absolute;left:8391;top:-2854;width:570;height:588" coordorigin="8391,-2854" coordsize="570,588" path="m8391,-2854l8962,-2854,8962,-2266,8391,-2266,8391,-2854xe" filled="f" stroked="t" strokeweight=".75pt" strokecolor="#BD3F3B">
                <v:path arrowok="t"/>
              </v:shape>
              <v:shape style="position:absolute;left:7658;top:-2217;width:718;height:737" type="#_x0000_t75">
                <v:imagedata r:id="rId542" o:title=""/>
              </v:shape>
              <v:shape style="position:absolute;left:7732;top:-2178;width:570;height:588" type="#_x0000_t75">
                <v:imagedata r:id="rId543" o:title=""/>
              </v:shape>
            </v:group>
            <v:group style="position:absolute;left:7732;top:-2178;width:570;height:588" coordorigin="7732,-2178" coordsize="570,588">
              <v:shape style="position:absolute;left:7732;top:-2178;width:570;height:588" coordorigin="7732,-2178" coordsize="570,588" path="m7732,-2178l8302,-2178,8302,-1590,7732,-1590,7732,-2178xe" filled="f" stroked="t" strokeweight=".75pt" strokecolor="#BD3F3B">
                <v:path arrowok="t"/>
              </v:shape>
              <v:shape style="position:absolute;left:8316;top:-2217;width:720;height:737" type="#_x0000_t75">
                <v:imagedata r:id="rId544" o:title=""/>
              </v:shape>
              <v:shape style="position:absolute;left:8390;top:-2178;width:570;height:588" type="#_x0000_t75">
                <v:imagedata r:id="rId545" o:title=""/>
              </v:shape>
            </v:group>
            <v:group style="position:absolute;left:8390;top:-2178;width:570;height:588" coordorigin="8390,-2178" coordsize="570,588">
              <v:shape style="position:absolute;left:8390;top:-2178;width:570;height:588" coordorigin="8390,-2178" coordsize="570,588" path="m8390,-2178l8961,-2178,8961,-1590,8390,-1590,8390,-2178xe" filled="f" stroked="t" strokeweight=".75pt" strokecolor="#BD3F3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639999pt;margin-top:-174.071274pt;width:73.08pt;height:146.520042pt;mso-position-horizontal-relative:page;mso-position-vertical-relative:paragraph;z-index:-1484" coordorigin="2333,-3481" coordsize="1462,2930">
            <v:shape style="position:absolute;left:2333;top:-2538;width:322;height:329" type="#_x0000_t75" alt="þÿ">
              <v:imagedata r:id="rId546" o:title=""/>
            </v:shape>
            <v:shape style="position:absolute;left:2400;top:-2507;width:187;height:193" type="#_x0000_t75">
              <v:imagedata r:id="rId547" o:title=""/>
            </v:shape>
            <v:shape style="position:absolute;left:2549;top:-2538;width:322;height:329" type="#_x0000_t75" alt="þÿ">
              <v:imagedata r:id="rId548" o:title=""/>
            </v:shape>
            <v:shape style="position:absolute;left:2617;top:-2507;width:187;height:193" type="#_x0000_t75">
              <v:imagedata r:id="rId549" o:title=""/>
            </v:shape>
            <v:shape style="position:absolute;left:2333;top:-2315;width:322;height:326" type="#_x0000_t75" alt="þÿ">
              <v:imagedata r:id="rId550" o:title=""/>
            </v:shape>
            <v:shape style="position:absolute;left:2400;top:-2284;width:187;height:193" type="#_x0000_t75">
              <v:imagedata r:id="rId551" o:title=""/>
            </v:shape>
            <v:shape style="position:absolute;left:2549;top:-2315;width:322;height:326" type="#_x0000_t75" alt="þÿ">
              <v:imagedata r:id="rId552" o:title=""/>
            </v:shape>
            <v:shape style="position:absolute;left:2616;top:-2284;width:187;height:193" type="#_x0000_t75">
              <v:imagedata r:id="rId553" o:title=""/>
            </v:shape>
            <v:shape style="position:absolute;left:2333;top:-2063;width:322;height:329" type="#_x0000_t75" alt="þÿ">
              <v:imagedata r:id="rId554" o:title=""/>
            </v:shape>
            <v:shape style="position:absolute;left:2400;top:-2031;width:187;height:193" type="#_x0000_t75">
              <v:imagedata r:id="rId555" o:title=""/>
            </v:shape>
            <v:shape style="position:absolute;left:2549;top:-2063;width:322;height:329" type="#_x0000_t75" alt="þÿ">
              <v:imagedata r:id="rId556" o:title=""/>
            </v:shape>
            <v:shape style="position:absolute;left:2617;top:-2031;width:187;height:193" type="#_x0000_t75">
              <v:imagedata r:id="rId557" o:title=""/>
            </v:shape>
            <v:shape style="position:absolute;left:2333;top:-1840;width:322;height:326" type="#_x0000_t75" alt="þÿ">
              <v:imagedata r:id="rId558" o:title=""/>
            </v:shape>
            <v:shape style="position:absolute;left:2400;top:-1809;width:187;height:193" type="#_x0000_t75">
              <v:imagedata r:id="rId559" o:title=""/>
            </v:shape>
            <v:shape style="position:absolute;left:2549;top:-1840;width:322;height:326" type="#_x0000_t75" alt="þÿ">
              <v:imagedata r:id="rId560" o:title=""/>
            </v:shape>
            <v:shape style="position:absolute;left:2616;top:-1809;width:187;height:193" type="#_x0000_t75">
              <v:imagedata r:id="rId561" o:title=""/>
            </v:shape>
            <v:shape style="position:absolute;left:2796;top:-2538;width:322;height:329" type="#_x0000_t75" alt="þÿ">
              <v:imagedata r:id="rId562" o:title=""/>
            </v:shape>
            <v:shape style="position:absolute;left:2862;top:-2507;width:187;height:193" type="#_x0000_t75">
              <v:imagedata r:id="rId563" o:title=""/>
            </v:shape>
            <v:shape style="position:absolute;left:3012;top:-2538;width:322;height:329" type="#_x0000_t75" alt="þÿ">
              <v:imagedata r:id="rId564" o:title=""/>
            </v:shape>
            <v:shape style="position:absolute;left:3078;top:-2507;width:187;height:193" type="#_x0000_t75">
              <v:imagedata r:id="rId565" o:title=""/>
            </v:shape>
            <v:shape style="position:absolute;left:2794;top:-2315;width:324;height:326" type="#_x0000_t75" alt="þÿ">
              <v:imagedata r:id="rId566" o:title=""/>
            </v:shape>
            <v:shape style="position:absolute;left:2862;top:-2284;width:187;height:193" type="#_x0000_t75">
              <v:imagedata r:id="rId567" o:title=""/>
            </v:shape>
            <v:shape style="position:absolute;left:3012;top:-2315;width:322;height:326" type="#_x0000_t75" alt="þÿ">
              <v:imagedata r:id="rId568" o:title=""/>
            </v:shape>
            <v:shape style="position:absolute;left:3078;top:-2284;width:187;height:193" type="#_x0000_t75">
              <v:imagedata r:id="rId569" o:title=""/>
            </v:shape>
            <v:shape style="position:absolute;left:2796;top:-2063;width:322;height:329" type="#_x0000_t75" alt="þÿ">
              <v:imagedata r:id="rId570" o:title=""/>
            </v:shape>
            <v:shape style="position:absolute;left:2862;top:-2031;width:187;height:193" type="#_x0000_t75">
              <v:imagedata r:id="rId571" o:title=""/>
            </v:shape>
            <v:shape style="position:absolute;left:3012;top:-2063;width:322;height:329" type="#_x0000_t75" alt="þÿ">
              <v:imagedata r:id="rId572" o:title=""/>
            </v:shape>
            <v:shape style="position:absolute;left:3078;top:-2031;width:187;height:193" type="#_x0000_t75">
              <v:imagedata r:id="rId573" o:title=""/>
            </v:shape>
            <v:shape style="position:absolute;left:2794;top:-1840;width:324;height:326" type="#_x0000_t75" alt="þÿ">
              <v:imagedata r:id="rId574" o:title=""/>
            </v:shape>
            <v:shape style="position:absolute;left:2862;top:-1809;width:187;height:193" type="#_x0000_t75">
              <v:imagedata r:id="rId575" o:title=""/>
            </v:shape>
            <v:shape style="position:absolute;left:3012;top:-1840;width:322;height:326" type="#_x0000_t75" alt="þÿ">
              <v:imagedata r:id="rId576" o:title=""/>
            </v:shape>
            <v:shape style="position:absolute;left:3078;top:-1809;width:187;height:193" type="#_x0000_t75">
              <v:imagedata r:id="rId577" o:title=""/>
            </v:shape>
            <v:shape style="position:absolute;left:3252;top:-2536;width:322;height:326" type="#_x0000_t75" alt="þÿ">
              <v:imagedata r:id="rId578" o:title=""/>
            </v:shape>
            <v:shape style="position:absolute;left:3320;top:-2506;width:187;height:193" type="#_x0000_t75">
              <v:imagedata r:id="rId579" o:title=""/>
            </v:shape>
            <v:shape style="position:absolute;left:3470;top:-2536;width:322;height:326" type="#_x0000_t75" alt="þÿ">
              <v:imagedata r:id="rId580" o:title=""/>
            </v:shape>
            <v:shape style="position:absolute;left:3536;top:-2506;width:187;height:193" type="#_x0000_t75">
              <v:imagedata r:id="rId581" o:title=""/>
            </v:shape>
            <v:shape style="position:absolute;left:3252;top:-2315;width:322;height:329" type="#_x0000_t75" alt="þÿ">
              <v:imagedata r:id="rId582" o:title=""/>
            </v:shape>
            <v:shape style="position:absolute;left:3320;top:-2284;width:187;height:193" type="#_x0000_t75">
              <v:imagedata r:id="rId583" o:title=""/>
            </v:shape>
            <v:shape style="position:absolute;left:3468;top:-2315;width:322;height:329" type="#_x0000_t75" alt="þÿ">
              <v:imagedata r:id="rId584" o:title=""/>
            </v:shape>
            <v:shape style="position:absolute;left:3536;top:-2284;width:187;height:193" type="#_x0000_t75">
              <v:imagedata r:id="rId585" o:title=""/>
            </v:shape>
            <v:shape style="position:absolute;left:3252;top:-2063;width:322;height:329" type="#_x0000_t75" alt="þÿ">
              <v:imagedata r:id="rId586" o:title=""/>
            </v:shape>
            <v:shape style="position:absolute;left:3320;top:-2031;width:187;height:193" type="#_x0000_t75">
              <v:imagedata r:id="rId587" o:title=""/>
            </v:shape>
            <v:shape style="position:absolute;left:3470;top:-2063;width:322;height:329" type="#_x0000_t75" alt="þÿ">
              <v:imagedata r:id="rId588" o:title=""/>
            </v:shape>
            <v:shape style="position:absolute;left:3536;top:-2031;width:187;height:193" type="#_x0000_t75">
              <v:imagedata r:id="rId589" o:title=""/>
            </v:shape>
            <v:shape style="position:absolute;left:3252;top:-1840;width:322;height:329" type="#_x0000_t75" alt="þÿ">
              <v:imagedata r:id="rId590" o:title=""/>
            </v:shape>
            <v:shape style="position:absolute;left:3320;top:-1809;width:187;height:193" type="#_x0000_t75">
              <v:imagedata r:id="rId591" o:title=""/>
            </v:shape>
            <v:shape style="position:absolute;left:3468;top:-1840;width:322;height:329" type="#_x0000_t75" alt="þÿ">
              <v:imagedata r:id="rId592" o:title=""/>
            </v:shape>
            <v:shape style="position:absolute;left:3536;top:-1809;width:187;height:193" type="#_x0000_t75">
              <v:imagedata r:id="rId593" o:title=""/>
            </v:shape>
            <v:shape style="position:absolute;left:2333;top:-1576;width:322;height:329" type="#_x0000_t75" alt="þÿ">
              <v:imagedata r:id="rId594" o:title=""/>
            </v:shape>
            <v:shape style="position:absolute;left:2400;top:-1545;width:187;height:193" type="#_x0000_t75">
              <v:imagedata r:id="rId595" o:title=""/>
            </v:shape>
            <v:shape style="position:absolute;left:2549;top:-1576;width:322;height:329" type="#_x0000_t75" alt="þÿ">
              <v:imagedata r:id="rId596" o:title=""/>
            </v:shape>
            <v:shape style="position:absolute;left:2617;top:-1545;width:187;height:193" type="#_x0000_t75">
              <v:imagedata r:id="rId597" o:title=""/>
            </v:shape>
            <v:shape style="position:absolute;left:2333;top:-1353;width:322;height:326" type="#_x0000_t75" alt="þÿ">
              <v:imagedata r:id="rId598" o:title=""/>
            </v:shape>
            <v:shape style="position:absolute;left:2400;top:-1322;width:187;height:193" type="#_x0000_t75">
              <v:imagedata r:id="rId599" o:title=""/>
            </v:shape>
            <v:shape style="position:absolute;left:2549;top:-1353;width:322;height:326" type="#_x0000_t75" alt="þÿ">
              <v:imagedata r:id="rId600" o:title=""/>
            </v:shape>
            <v:shape style="position:absolute;left:2616;top:-1322;width:187;height:193" type="#_x0000_t75">
              <v:imagedata r:id="rId601" o:title=""/>
            </v:shape>
            <v:shape style="position:absolute;left:2333;top:-1101;width:322;height:329" type="#_x0000_t75" alt="þÿ">
              <v:imagedata r:id="rId602" o:title=""/>
            </v:shape>
            <v:shape style="position:absolute;left:2400;top:-1069;width:187;height:193" type="#_x0000_t75">
              <v:imagedata r:id="rId603" o:title=""/>
            </v:shape>
            <v:shape style="position:absolute;left:2549;top:-1101;width:322;height:329" type="#_x0000_t75" alt="þÿ">
              <v:imagedata r:id="rId604" o:title=""/>
            </v:shape>
            <v:shape style="position:absolute;left:2617;top:-1069;width:187;height:193" type="#_x0000_t75">
              <v:imagedata r:id="rId605" o:title=""/>
            </v:shape>
            <v:shape style="position:absolute;left:2333;top:-877;width:322;height:326" type="#_x0000_t75" alt="þÿ">
              <v:imagedata r:id="rId606" o:title=""/>
            </v:shape>
            <v:shape style="position:absolute;left:2400;top:-847;width:187;height:193" type="#_x0000_t75">
              <v:imagedata r:id="rId607" o:title=""/>
            </v:shape>
            <v:shape style="position:absolute;left:2549;top:-877;width:322;height:326" type="#_x0000_t75" alt="þÿ">
              <v:imagedata r:id="rId608" o:title=""/>
            </v:shape>
            <v:shape style="position:absolute;left:2616;top:-847;width:187;height:193" type="#_x0000_t75">
              <v:imagedata r:id="rId609" o:title=""/>
            </v:shape>
            <v:shape style="position:absolute;left:2796;top:-1576;width:322;height:329" type="#_x0000_t75" alt="þÿ">
              <v:imagedata r:id="rId610" o:title=""/>
            </v:shape>
            <v:shape style="position:absolute;left:2862;top:-1545;width:187;height:193" type="#_x0000_t75">
              <v:imagedata r:id="rId611" o:title=""/>
            </v:shape>
            <v:shape style="position:absolute;left:3012;top:-1576;width:322;height:329" type="#_x0000_t75" alt="þÿ">
              <v:imagedata r:id="rId612" o:title=""/>
            </v:shape>
            <v:shape style="position:absolute;left:3078;top:-1545;width:187;height:193" type="#_x0000_t75">
              <v:imagedata r:id="rId613" o:title=""/>
            </v:shape>
            <v:shape style="position:absolute;left:2794;top:-1353;width:324;height:326" type="#_x0000_t75" alt="þÿ">
              <v:imagedata r:id="rId614" o:title=""/>
            </v:shape>
            <v:shape style="position:absolute;left:2862;top:-1322;width:187;height:193" type="#_x0000_t75">
              <v:imagedata r:id="rId615" o:title=""/>
            </v:shape>
            <v:shape style="position:absolute;left:3012;top:-1353;width:322;height:326" type="#_x0000_t75" alt="þÿ">
              <v:imagedata r:id="rId616" o:title=""/>
            </v:shape>
            <v:shape style="position:absolute;left:3078;top:-1322;width:187;height:193" type="#_x0000_t75">
              <v:imagedata r:id="rId617" o:title=""/>
            </v:shape>
            <v:shape style="position:absolute;left:2796;top:-1101;width:322;height:329" type="#_x0000_t75" alt="þÿ">
              <v:imagedata r:id="rId618" o:title=""/>
            </v:shape>
            <v:shape style="position:absolute;left:2862;top:-1069;width:187;height:193" type="#_x0000_t75">
              <v:imagedata r:id="rId619" o:title=""/>
            </v:shape>
            <v:shape style="position:absolute;left:3012;top:-1101;width:322;height:329" type="#_x0000_t75" alt="þÿ">
              <v:imagedata r:id="rId620" o:title=""/>
            </v:shape>
            <v:shape style="position:absolute;left:3078;top:-1069;width:187;height:193" type="#_x0000_t75">
              <v:imagedata r:id="rId621" o:title=""/>
            </v:shape>
            <v:shape style="position:absolute;left:2794;top:-877;width:324;height:326" type="#_x0000_t75" alt="þÿ">
              <v:imagedata r:id="rId622" o:title=""/>
            </v:shape>
            <v:shape style="position:absolute;left:2862;top:-847;width:187;height:193" type="#_x0000_t75">
              <v:imagedata r:id="rId623" o:title=""/>
            </v:shape>
            <v:shape style="position:absolute;left:3012;top:-877;width:322;height:326" type="#_x0000_t75" alt="þÿ">
              <v:imagedata r:id="rId624" o:title=""/>
            </v:shape>
            <v:shape style="position:absolute;left:3078;top:-847;width:187;height:193" type="#_x0000_t75">
              <v:imagedata r:id="rId625" o:title=""/>
            </v:shape>
            <v:shape style="position:absolute;left:3252;top:-1576;width:322;height:329" type="#_x0000_t75" alt="þÿ">
              <v:imagedata r:id="rId626" o:title=""/>
            </v:shape>
            <v:shape style="position:absolute;left:3320;top:-1544;width:187;height:193" type="#_x0000_t75">
              <v:imagedata r:id="rId627" o:title=""/>
            </v:shape>
            <v:shape style="position:absolute;left:3470;top:-1576;width:322;height:329" type="#_x0000_t75" alt="þÿ">
              <v:imagedata r:id="rId628" o:title=""/>
            </v:shape>
            <v:shape style="position:absolute;left:3536;top:-1544;width:187;height:193" type="#_x0000_t75">
              <v:imagedata r:id="rId629" o:title=""/>
            </v:shape>
            <v:shape style="position:absolute;left:3252;top:-1353;width:322;height:326" type="#_x0000_t75" alt="þÿ">
              <v:imagedata r:id="rId630" o:title=""/>
            </v:shape>
            <v:shape style="position:absolute;left:3320;top:-1322;width:187;height:193" type="#_x0000_t75">
              <v:imagedata r:id="rId631" o:title=""/>
            </v:shape>
            <v:shape style="position:absolute;left:3468;top:-1353;width:322;height:326" type="#_x0000_t75" alt="þÿ">
              <v:imagedata r:id="rId632" o:title=""/>
            </v:shape>
            <v:shape style="position:absolute;left:3536;top:-1322;width:187;height:193" type="#_x0000_t75">
              <v:imagedata r:id="rId633" o:title=""/>
            </v:shape>
            <v:shape style="position:absolute;left:3252;top:-1101;width:322;height:329" type="#_x0000_t75" alt="þÿ">
              <v:imagedata r:id="rId634" o:title=""/>
            </v:shape>
            <v:shape style="position:absolute;left:3320;top:-1069;width:187;height:193" type="#_x0000_t75">
              <v:imagedata r:id="rId635" o:title=""/>
            </v:shape>
            <v:shape style="position:absolute;left:3470;top:-1101;width:322;height:329" type="#_x0000_t75" alt="þÿ">
              <v:imagedata r:id="rId636" o:title=""/>
            </v:shape>
            <v:shape style="position:absolute;left:3536;top:-1069;width:187;height:193" type="#_x0000_t75">
              <v:imagedata r:id="rId637" o:title=""/>
            </v:shape>
            <v:shape style="position:absolute;left:3252;top:-877;width:322;height:326" type="#_x0000_t75" alt="þÿ">
              <v:imagedata r:id="rId638" o:title=""/>
            </v:shape>
            <v:shape style="position:absolute;left:3320;top:-847;width:187;height:193" type="#_x0000_t75">
              <v:imagedata r:id="rId639" o:title=""/>
            </v:shape>
            <v:shape style="position:absolute;left:3468;top:-877;width:322;height:326" type="#_x0000_t75" alt="þÿ">
              <v:imagedata r:id="rId640" o:title=""/>
            </v:shape>
            <v:shape style="position:absolute;left:3536;top:-847;width:187;height:193" type="#_x0000_t75">
              <v:imagedata r:id="rId641" o:title=""/>
            </v:shape>
            <v:shape style="position:absolute;left:2338;top:-3481;width:322;height:329" type="#_x0000_t75" alt="þÿ">
              <v:imagedata r:id="rId642" o:title=""/>
            </v:shape>
            <v:shape style="position:absolute;left:2404;top:-3450;width:187;height:193" type="#_x0000_t75">
              <v:imagedata r:id="rId643" o:title=""/>
            </v:shape>
            <v:shape style="position:absolute;left:2554;top:-3481;width:322;height:329" type="#_x0000_t75" alt="þÿ">
              <v:imagedata r:id="rId644" o:title=""/>
            </v:shape>
            <v:shape style="position:absolute;left:2621;top:-3450;width:187;height:193" type="#_x0000_t75">
              <v:imagedata r:id="rId645" o:title=""/>
            </v:shape>
            <v:shape style="position:absolute;left:2338;top:-3258;width:322;height:326" type="#_x0000_t75" alt="þÿ">
              <v:imagedata r:id="rId646" o:title=""/>
            </v:shape>
            <v:shape style="position:absolute;left:2404;top:-3227;width:187;height:193" type="#_x0000_t75">
              <v:imagedata r:id="rId647" o:title=""/>
            </v:shape>
            <v:shape style="position:absolute;left:2554;top:-3258;width:322;height:326" type="#_x0000_t75" alt="þÿ">
              <v:imagedata r:id="rId648" o:title=""/>
            </v:shape>
            <v:shape style="position:absolute;left:2620;top:-3227;width:187;height:193" type="#_x0000_t75">
              <v:imagedata r:id="rId649" o:title=""/>
            </v:shape>
            <v:shape style="position:absolute;left:2338;top:-3006;width:322;height:329" type="#_x0000_t75" alt="þÿ">
              <v:imagedata r:id="rId650" o:title=""/>
            </v:shape>
            <v:shape style="position:absolute;left:2404;top:-2974;width:187;height:193" type="#_x0000_t75">
              <v:imagedata r:id="rId651" o:title=""/>
            </v:shape>
            <v:shape style="position:absolute;left:2554;top:-3006;width:322;height:329" type="#_x0000_t75" alt="þÿ">
              <v:imagedata r:id="rId652" o:title=""/>
            </v:shape>
            <v:shape style="position:absolute;left:2621;top:-2974;width:187;height:193" type="#_x0000_t75">
              <v:imagedata r:id="rId653" o:title=""/>
            </v:shape>
            <v:shape style="position:absolute;left:2338;top:-2783;width:322;height:326" type="#_x0000_t75" alt="þÿ">
              <v:imagedata r:id="rId654" o:title=""/>
            </v:shape>
            <v:shape style="position:absolute;left:2404;top:-2752;width:187;height:193" type="#_x0000_t75">
              <v:imagedata r:id="rId655" o:title=""/>
            </v:shape>
            <v:shape style="position:absolute;left:2554;top:-2783;width:322;height:326" type="#_x0000_t75" alt="þÿ">
              <v:imagedata r:id="rId656" o:title=""/>
            </v:shape>
            <v:shape style="position:absolute;left:2620;top:-2752;width:187;height:193" type="#_x0000_t75">
              <v:imagedata r:id="rId657" o:title=""/>
            </v:shape>
            <v:shape style="position:absolute;left:2798;top:-3481;width:322;height:329" type="#_x0000_t75" alt="þÿ">
              <v:imagedata r:id="rId658" o:title=""/>
            </v:shape>
            <v:shape style="position:absolute;left:2866;top:-3450;width:187;height:193" type="#_x0000_t75">
              <v:imagedata r:id="rId659" o:title=""/>
            </v:shape>
            <v:shape style="position:absolute;left:3014;top:-3481;width:322;height:329" type="#_x0000_t75" alt="þÿ">
              <v:imagedata r:id="rId660" o:title=""/>
            </v:shape>
            <v:shape style="position:absolute;left:3082;top:-3450;width:187;height:193" type="#_x0000_t75">
              <v:imagedata r:id="rId661" o:title=""/>
            </v:shape>
            <v:shape style="position:absolute;left:2798;top:-3258;width:322;height:326" type="#_x0000_t75" alt="þÿ">
              <v:imagedata r:id="rId662" o:title=""/>
            </v:shape>
            <v:shape style="position:absolute;left:2866;top:-3227;width:187;height:193" type="#_x0000_t75">
              <v:imagedata r:id="rId663" o:title=""/>
            </v:shape>
            <v:shape style="position:absolute;left:3014;top:-3258;width:322;height:326" type="#_x0000_t75" alt="þÿ">
              <v:imagedata r:id="rId664" o:title=""/>
            </v:shape>
            <v:shape style="position:absolute;left:3082;top:-3227;width:187;height:193" type="#_x0000_t75">
              <v:imagedata r:id="rId665" o:title=""/>
            </v:shape>
            <v:shape style="position:absolute;left:2798;top:-3006;width:322;height:329" type="#_x0000_t75" alt="þÿ">
              <v:imagedata r:id="rId666" o:title=""/>
            </v:shape>
            <v:shape style="position:absolute;left:2866;top:-2974;width:187;height:193" type="#_x0000_t75">
              <v:imagedata r:id="rId667" o:title=""/>
            </v:shape>
            <v:shape style="position:absolute;left:3014;top:-3006;width:322;height:329" type="#_x0000_t75" alt="þÿ">
              <v:imagedata r:id="rId668" o:title=""/>
            </v:shape>
            <v:shape style="position:absolute;left:3082;top:-2974;width:187;height:193" type="#_x0000_t75">
              <v:imagedata r:id="rId669" o:title=""/>
            </v:shape>
            <v:shape style="position:absolute;left:2798;top:-2783;width:322;height:326" type="#_x0000_t75" alt="þÿ">
              <v:imagedata r:id="rId670" o:title=""/>
            </v:shape>
            <v:shape style="position:absolute;left:2866;top:-2752;width:187;height:193" type="#_x0000_t75">
              <v:imagedata r:id="rId671" o:title=""/>
            </v:shape>
            <v:shape style="position:absolute;left:3014;top:-2783;width:322;height:326" type="#_x0000_t75" alt="þÿ">
              <v:imagedata r:id="rId672" o:title=""/>
            </v:shape>
            <v:shape style="position:absolute;left:3082;top:-2752;width:187;height:193" type="#_x0000_t75">
              <v:imagedata r:id="rId673" o:title=""/>
            </v:shape>
            <v:shape style="position:absolute;left:3257;top:-3479;width:322;height:326" type="#_x0000_t75" alt="þÿ">
              <v:imagedata r:id="rId674" o:title=""/>
            </v:shape>
            <v:shape style="position:absolute;left:3324;top:-3449;width:187;height:193" type="#_x0000_t75">
              <v:imagedata r:id="rId675" o:title=""/>
            </v:shape>
            <v:shape style="position:absolute;left:3473;top:-3479;width:322;height:326" type="#_x0000_t75" alt="þÿ">
              <v:imagedata r:id="rId676" o:title=""/>
            </v:shape>
            <v:shape style="position:absolute;left:3540;top:-3449;width:187;height:193" type="#_x0000_t75">
              <v:imagedata r:id="rId677" o:title=""/>
            </v:shape>
            <v:shape style="position:absolute;left:3257;top:-3258;width:322;height:329" type="#_x0000_t75" alt="þÿ">
              <v:imagedata r:id="rId678" o:title=""/>
            </v:shape>
            <v:shape style="position:absolute;left:3324;top:-3227;width:187;height:193" type="#_x0000_t75">
              <v:imagedata r:id="rId679" o:title=""/>
            </v:shape>
            <v:shape style="position:absolute;left:3473;top:-3258;width:322;height:329" type="#_x0000_t75" alt="þÿ">
              <v:imagedata r:id="rId680" o:title=""/>
            </v:shape>
            <v:shape style="position:absolute;left:3540;top:-3227;width:187;height:193" type="#_x0000_t75">
              <v:imagedata r:id="rId681" o:title=""/>
            </v:shape>
            <v:shape style="position:absolute;left:3257;top:-3004;width:322;height:326" type="#_x0000_t75" alt="þÿ">
              <v:imagedata r:id="rId682" o:title=""/>
            </v:shape>
            <v:shape style="position:absolute;left:3324;top:-2974;width:187;height:193" type="#_x0000_t75">
              <v:imagedata r:id="rId683" o:title=""/>
            </v:shape>
            <v:shape style="position:absolute;left:3473;top:-3004;width:322;height:326" type="#_x0000_t75" alt="þÿ">
              <v:imagedata r:id="rId684" o:title=""/>
            </v:shape>
            <v:shape style="position:absolute;left:3540;top:-2974;width:187;height:193" type="#_x0000_t75">
              <v:imagedata r:id="rId685" o:title=""/>
            </v:shape>
            <v:shape style="position:absolute;left:3257;top:-2783;width:322;height:329" type="#_x0000_t75" alt="þÿ">
              <v:imagedata r:id="rId686" o:title=""/>
            </v:shape>
            <v:shape style="position:absolute;left:3324;top:-2752;width:187;height:193" type="#_x0000_t75">
              <v:imagedata r:id="rId687" o:title=""/>
            </v:shape>
            <v:shape style="position:absolute;left:3473;top:-2783;width:322;height:329" type="#_x0000_t75" alt="þÿ">
              <v:imagedata r:id="rId688" o:title=""/>
            </v:shape>
            <v:shape style="position:absolute;left:3540;top:-2752;width:187;height:193" type="#_x0000_t75">
              <v:imagedata r:id="rId689" o:title=""/>
            </v:shape>
            <w10:wrap type="none"/>
          </v:group>
        </w:pict>
      </w:r>
      <w:r>
        <w:rPr>
          <w:b w:val="0"/>
          <w:bCs w:val="0"/>
          <w:spacing w:val="0"/>
          <w:w w:val="90"/>
        </w:rPr>
        <w:t>4</w:t>
      </w:r>
      <w:r>
        <w:rPr>
          <w:b w:val="0"/>
          <w:bCs w:val="0"/>
          <w:spacing w:val="2"/>
          <w:w w:val="90"/>
        </w:rPr>
        <w:t> </w:t>
      </w:r>
      <w:r>
        <w:rPr>
          <w:b w:val="0"/>
          <w:bCs w:val="0"/>
          <w:spacing w:val="0"/>
          <w:w w:val="90"/>
        </w:rPr>
        <w:t>C</w:t>
      </w:r>
      <w:r>
        <w:rPr>
          <w:b w:val="0"/>
          <w:bCs w:val="0"/>
          <w:spacing w:val="-2"/>
          <w:w w:val="90"/>
        </w:rPr>
        <w:t>P</w:t>
      </w:r>
      <w:r>
        <w:rPr>
          <w:b w:val="0"/>
          <w:bCs w:val="0"/>
          <w:spacing w:val="0"/>
          <w:w w:val="90"/>
        </w:rPr>
        <w:t>U</w:t>
      </w:r>
      <w:r>
        <w:rPr>
          <w:b w:val="0"/>
          <w:bCs w:val="0"/>
          <w:spacing w:val="4"/>
          <w:w w:val="90"/>
        </w:rPr>
        <w:t> </w:t>
      </w:r>
      <w:r>
        <w:rPr>
          <w:b w:val="0"/>
          <w:bCs w:val="0"/>
          <w:spacing w:val="-9"/>
          <w:w w:val="90"/>
        </w:rPr>
        <w:t>c</w:t>
      </w:r>
      <w:r>
        <w:rPr>
          <w:b w:val="0"/>
          <w:bCs w:val="0"/>
          <w:spacing w:val="-1"/>
          <w:w w:val="90"/>
        </w:rPr>
        <w:t>or</w:t>
      </w:r>
      <w:r>
        <w:rPr>
          <w:b w:val="0"/>
          <w:bCs w:val="0"/>
          <w:spacing w:val="0"/>
          <w:w w:val="90"/>
        </w:rPr>
        <w:t>e</w:t>
      </w:r>
      <w:r>
        <w:rPr>
          <w:b w:val="0"/>
          <w:bCs w:val="0"/>
          <w:spacing w:val="0"/>
          <w:w w:val="90"/>
        </w:rPr>
        <w:t>s</w:t>
      </w:r>
      <w:r>
        <w:rPr>
          <w:b w:val="0"/>
          <w:bCs w:val="0"/>
          <w:spacing w:val="0"/>
          <w:w w:val="90"/>
        </w:rPr>
        <w:tab/>
      </w:r>
      <w:r>
        <w:rPr>
          <w:b w:val="0"/>
          <w:bCs w:val="0"/>
          <w:spacing w:val="-2"/>
          <w:w w:val="90"/>
        </w:rPr>
        <w:t>~</w:t>
      </w:r>
      <w:r>
        <w:rPr>
          <w:b w:val="0"/>
          <w:bCs w:val="0"/>
          <w:spacing w:val="-2"/>
          <w:w w:val="90"/>
        </w:rPr>
        <w:t>10</w:t>
      </w:r>
      <w:r>
        <w:rPr>
          <w:b w:val="0"/>
          <w:bCs w:val="0"/>
          <w:spacing w:val="0"/>
          <w:w w:val="90"/>
        </w:rPr>
        <w:t>0</w:t>
      </w:r>
      <w:r>
        <w:rPr>
          <w:b w:val="0"/>
          <w:bCs w:val="0"/>
          <w:spacing w:val="10"/>
          <w:w w:val="90"/>
        </w:rPr>
        <w:t> </w:t>
      </w:r>
      <w:r>
        <w:rPr>
          <w:b w:val="0"/>
          <w:bCs w:val="0"/>
          <w:spacing w:val="-2"/>
          <w:w w:val="90"/>
        </w:rPr>
        <w:t>GP</w:t>
      </w:r>
      <w:r>
        <w:rPr>
          <w:b w:val="0"/>
          <w:bCs w:val="0"/>
          <w:spacing w:val="0"/>
          <w:w w:val="90"/>
        </w:rPr>
        <w:t>U</w:t>
      </w:r>
      <w:r>
        <w:rPr>
          <w:b w:val="0"/>
          <w:bCs w:val="0"/>
          <w:spacing w:val="5"/>
          <w:w w:val="90"/>
        </w:rPr>
        <w:t> </w:t>
      </w:r>
      <w:r>
        <w:rPr>
          <w:b w:val="0"/>
          <w:bCs w:val="0"/>
          <w:spacing w:val="-9"/>
          <w:w w:val="90"/>
        </w:rPr>
        <w:t>c</w:t>
      </w:r>
      <w:r>
        <w:rPr>
          <w:b w:val="0"/>
          <w:bCs w:val="0"/>
          <w:spacing w:val="-1"/>
          <w:w w:val="90"/>
        </w:rPr>
        <w:t>o</w:t>
      </w:r>
      <w:r>
        <w:rPr>
          <w:b w:val="0"/>
          <w:bCs w:val="0"/>
          <w:spacing w:val="-1"/>
          <w:w w:val="90"/>
        </w:rPr>
        <w:t>r</w:t>
      </w:r>
      <w:r>
        <w:rPr>
          <w:b w:val="0"/>
          <w:bCs w:val="0"/>
          <w:spacing w:val="0"/>
          <w:w w:val="90"/>
        </w:rPr>
        <w:t>e</w:t>
      </w:r>
      <w:r>
        <w:rPr>
          <w:b w:val="0"/>
          <w:bCs w:val="0"/>
          <w:spacing w:val="0"/>
          <w:w w:val="9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237" w:val="left" w:leader="none"/>
          <w:tab w:pos="5980" w:val="left" w:leader="none"/>
        </w:tabs>
        <w:ind w:right="0"/>
        <w:jc w:val="left"/>
      </w:pPr>
      <w:r>
        <w:rPr>
          <w:spacing w:val="0"/>
          <w:w w:val="90"/>
        </w:rPr>
        <w:br w:type="column"/>
      </w:r>
      <w:r>
        <w:rPr>
          <w:b w:val="0"/>
          <w:bCs w:val="0"/>
          <w:spacing w:val="-2"/>
          <w:w w:val="90"/>
        </w:rPr>
        <w:t>1</w:t>
      </w:r>
      <w:r>
        <w:rPr>
          <w:b w:val="0"/>
          <w:bCs w:val="0"/>
          <w:spacing w:val="0"/>
          <w:w w:val="90"/>
        </w:rPr>
        <w:t>6</w:t>
      </w:r>
      <w:r>
        <w:rPr>
          <w:b w:val="0"/>
          <w:bCs w:val="0"/>
          <w:spacing w:val="6"/>
          <w:w w:val="90"/>
        </w:rPr>
        <w:t> </w:t>
      </w:r>
      <w:r>
        <w:rPr>
          <w:b w:val="0"/>
          <w:bCs w:val="0"/>
          <w:spacing w:val="0"/>
          <w:w w:val="90"/>
        </w:rPr>
        <w:t>C</w:t>
      </w:r>
      <w:r>
        <w:rPr>
          <w:b w:val="0"/>
          <w:bCs w:val="0"/>
          <w:spacing w:val="-2"/>
          <w:w w:val="90"/>
        </w:rPr>
        <w:t>P</w:t>
      </w:r>
      <w:r>
        <w:rPr>
          <w:b w:val="0"/>
          <w:bCs w:val="0"/>
          <w:spacing w:val="0"/>
          <w:w w:val="90"/>
        </w:rPr>
        <w:t>U</w:t>
      </w:r>
      <w:r>
        <w:rPr>
          <w:b w:val="0"/>
          <w:bCs w:val="0"/>
          <w:spacing w:val="7"/>
          <w:w w:val="90"/>
        </w:rPr>
        <w:t> </w:t>
      </w:r>
      <w:r>
        <w:rPr>
          <w:b w:val="0"/>
          <w:bCs w:val="0"/>
          <w:spacing w:val="-9"/>
          <w:w w:val="90"/>
        </w:rPr>
        <w:t>c</w:t>
      </w:r>
      <w:r>
        <w:rPr>
          <w:b w:val="0"/>
          <w:bCs w:val="0"/>
          <w:spacing w:val="-1"/>
          <w:w w:val="90"/>
        </w:rPr>
        <w:t>or</w:t>
      </w:r>
      <w:r>
        <w:rPr>
          <w:b w:val="0"/>
          <w:bCs w:val="0"/>
          <w:spacing w:val="0"/>
          <w:w w:val="90"/>
        </w:rPr>
        <w:t>e</w:t>
      </w:r>
      <w:r>
        <w:rPr>
          <w:b w:val="0"/>
          <w:bCs w:val="0"/>
          <w:spacing w:val="0"/>
          <w:w w:val="90"/>
        </w:rPr>
        <w:t>s</w:t>
      </w:r>
      <w:r>
        <w:rPr>
          <w:b w:val="0"/>
          <w:bCs w:val="0"/>
          <w:spacing w:val="0"/>
          <w:w w:val="90"/>
        </w:rPr>
        <w:tab/>
      </w:r>
      <w:r>
        <w:rPr>
          <w:b w:val="0"/>
          <w:bCs w:val="0"/>
          <w:spacing w:val="-2"/>
          <w:w w:val="90"/>
        </w:rPr>
        <w:t>~</w:t>
      </w:r>
      <w:r>
        <w:rPr>
          <w:b w:val="0"/>
          <w:bCs w:val="0"/>
          <w:spacing w:val="-2"/>
          <w:w w:val="90"/>
        </w:rPr>
        <w:t>40</w:t>
      </w:r>
      <w:r>
        <w:rPr>
          <w:b w:val="0"/>
          <w:bCs w:val="0"/>
          <w:spacing w:val="0"/>
          <w:w w:val="90"/>
        </w:rPr>
        <w:t>0</w:t>
      </w:r>
      <w:r>
        <w:rPr>
          <w:b w:val="0"/>
          <w:bCs w:val="0"/>
          <w:spacing w:val="11"/>
          <w:w w:val="90"/>
        </w:rPr>
        <w:t> </w:t>
      </w:r>
      <w:r>
        <w:rPr>
          <w:b w:val="0"/>
          <w:bCs w:val="0"/>
          <w:spacing w:val="-2"/>
          <w:w w:val="90"/>
        </w:rPr>
        <w:t>G</w:t>
      </w:r>
      <w:r>
        <w:rPr>
          <w:b w:val="0"/>
          <w:bCs w:val="0"/>
          <w:spacing w:val="-2"/>
          <w:w w:val="90"/>
        </w:rPr>
        <w:t>P</w:t>
      </w:r>
      <w:r>
        <w:rPr>
          <w:b w:val="0"/>
          <w:bCs w:val="0"/>
          <w:spacing w:val="0"/>
          <w:w w:val="90"/>
        </w:rPr>
        <w:t>U</w:t>
      </w:r>
      <w:r>
        <w:rPr>
          <w:b w:val="0"/>
          <w:bCs w:val="0"/>
          <w:spacing w:val="7"/>
          <w:w w:val="90"/>
        </w:rPr>
        <w:t> </w:t>
      </w:r>
      <w:r>
        <w:rPr>
          <w:b w:val="0"/>
          <w:bCs w:val="0"/>
          <w:spacing w:val="-9"/>
          <w:w w:val="90"/>
        </w:rPr>
        <w:t>c</w:t>
      </w:r>
      <w:r>
        <w:rPr>
          <w:b w:val="0"/>
          <w:bCs w:val="0"/>
          <w:spacing w:val="-1"/>
          <w:w w:val="90"/>
        </w:rPr>
        <w:t>or</w:t>
      </w:r>
      <w:r>
        <w:rPr>
          <w:b w:val="0"/>
          <w:bCs w:val="0"/>
          <w:spacing w:val="0"/>
          <w:w w:val="90"/>
        </w:rPr>
        <w:t>e</w:t>
      </w:r>
      <w:r>
        <w:rPr>
          <w:b w:val="0"/>
          <w:bCs w:val="0"/>
          <w:spacing w:val="0"/>
          <w:w w:val="90"/>
        </w:rPr>
        <w:t>s</w:t>
      </w:r>
      <w:r>
        <w:rPr>
          <w:b w:val="0"/>
          <w:bCs w:val="0"/>
          <w:spacing w:val="0"/>
          <w:w w:val="90"/>
        </w:rPr>
        <w:tab/>
      </w:r>
      <w:r>
        <w:rPr>
          <w:b w:val="0"/>
          <w:bCs w:val="0"/>
          <w:spacing w:val="0"/>
          <w:w w:val="80"/>
        </w:rPr>
        <w:t>DS</w:t>
      </w:r>
      <w:r>
        <w:rPr>
          <w:b w:val="0"/>
          <w:bCs w:val="0"/>
          <w:spacing w:val="0"/>
          <w:w w:val="80"/>
        </w:rPr>
        <w:t>P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spacing w:val="0"/>
          <w:w w:val="90"/>
        </w:rPr>
        <w:br w:type="column"/>
      </w:r>
      <w:r>
        <w:rPr>
          <w:b w:val="0"/>
          <w:bCs w:val="0"/>
          <w:spacing w:val="-6"/>
          <w:w w:val="90"/>
        </w:rPr>
        <w:t>A</w:t>
      </w:r>
      <w:r>
        <w:rPr>
          <w:b w:val="0"/>
          <w:bCs w:val="0"/>
          <w:spacing w:val="-9"/>
          <w:w w:val="90"/>
        </w:rPr>
        <w:t>c</w:t>
      </w:r>
      <w:r>
        <w:rPr>
          <w:b w:val="0"/>
          <w:bCs w:val="0"/>
          <w:spacing w:val="-9"/>
          <w:w w:val="90"/>
        </w:rPr>
        <w:t>c</w:t>
      </w:r>
      <w:r>
        <w:rPr>
          <w:b w:val="0"/>
          <w:bCs w:val="0"/>
          <w:spacing w:val="0"/>
          <w:w w:val="90"/>
        </w:rPr>
        <w:t>e</w:t>
      </w:r>
      <w:r>
        <w:rPr>
          <w:b w:val="0"/>
          <w:bCs w:val="0"/>
          <w:spacing w:val="0"/>
          <w:w w:val="90"/>
        </w:rPr>
        <w:t>l</w:t>
      </w:r>
      <w:r>
        <w:rPr>
          <w:b w:val="0"/>
          <w:bCs w:val="0"/>
          <w:spacing w:val="0"/>
          <w:w w:val="90"/>
        </w:rPr>
        <w:t>e</w:t>
      </w:r>
      <w:r>
        <w:rPr>
          <w:b w:val="0"/>
          <w:bCs w:val="0"/>
          <w:spacing w:val="-1"/>
          <w:w w:val="90"/>
        </w:rPr>
        <w:t>r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-3"/>
          <w:w w:val="90"/>
        </w:rPr>
        <w:t>t</w:t>
      </w:r>
      <w:r>
        <w:rPr>
          <w:b w:val="0"/>
          <w:bCs w:val="0"/>
          <w:spacing w:val="-1"/>
          <w:w w:val="90"/>
        </w:rPr>
        <w:t>or</w:t>
      </w:r>
      <w:r>
        <w:rPr>
          <w:b w:val="0"/>
          <w:bCs w:val="0"/>
          <w:spacing w:val="0"/>
          <w:w w:val="90"/>
        </w:rPr>
        <w:t>s</w:t>
      </w:r>
      <w:r>
        <w:rPr>
          <w:b w:val="0"/>
          <w:bCs w:val="0"/>
          <w:spacing w:val="31"/>
          <w:w w:val="90"/>
        </w:rPr>
        <w:t> </w:t>
      </w:r>
      <w:r>
        <w:rPr>
          <w:b w:val="0"/>
          <w:bCs w:val="0"/>
          <w:spacing w:val="0"/>
          <w:w w:val="90"/>
        </w:rPr>
        <w:t>…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5840" w:h="12240" w:orient="landscape"/>
          <w:pgMar w:top="820" w:bottom="0" w:left="180" w:right="0"/>
          <w:cols w:num="3" w:equalWidth="0">
            <w:col w:w="4355" w:space="1968"/>
            <w:col w:w="6538" w:space="256"/>
            <w:col w:w="2543"/>
          </w:cols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0"/>
        <w:ind w:left="0" w:right="91" w:firstLine="0"/>
        <w:jc w:val="right"/>
        <w:rPr>
          <w:rFonts w:ascii="Verdana" w:hAnsi="Verdana" w:cs="Verdana" w:eastAsia="Verdana"/>
          <w:sz w:val="28"/>
          <w:szCs w:val="28"/>
        </w:rPr>
      </w:pPr>
      <w:r>
        <w:rPr>
          <w:rFonts w:ascii="Verdana" w:hAnsi="Verdana" w:cs="Verdana" w:eastAsia="Verdana"/>
          <w:b w:val="0"/>
          <w:bCs w:val="0"/>
          <w:i/>
          <w:color w:val="CCCCCC"/>
          <w:spacing w:val="-2"/>
          <w:w w:val="100"/>
          <w:sz w:val="28"/>
          <w:szCs w:val="28"/>
        </w:rPr>
        <w:t>8</w:t>
      </w:r>
      <w:r>
        <w:rPr>
          <w:rFonts w:ascii="Verdana" w:hAnsi="Verdana" w:cs="Verdana" w:eastAsia="Verdana"/>
          <w:b w:val="0"/>
          <w:bCs w:val="0"/>
          <w:i/>
          <w:color w:val="CCCCCC"/>
          <w:spacing w:val="-1"/>
          <w:w w:val="100"/>
          <w:sz w:val="28"/>
          <w:szCs w:val="28"/>
        </w:rPr>
        <w:t>/</w:t>
      </w:r>
      <w:r>
        <w:rPr>
          <w:rFonts w:ascii="Verdana" w:hAnsi="Verdana" w:cs="Verdana" w:eastAsia="Verdana"/>
          <w:b w:val="0"/>
          <w:bCs w:val="0"/>
          <w:i/>
          <w:color w:val="CCCCCC"/>
          <w:spacing w:val="-2"/>
          <w:w w:val="100"/>
          <w:sz w:val="28"/>
          <w:szCs w:val="28"/>
        </w:rPr>
        <w:t>2</w:t>
      </w:r>
      <w:r>
        <w:rPr>
          <w:rFonts w:ascii="Verdana" w:hAnsi="Verdana" w:cs="Verdana" w:eastAsia="Verdana"/>
          <w:b w:val="0"/>
          <w:bCs w:val="0"/>
          <w:i/>
          <w:color w:val="CCCCCC"/>
          <w:spacing w:val="-2"/>
          <w:w w:val="100"/>
          <w:sz w:val="28"/>
          <w:szCs w:val="28"/>
        </w:rPr>
        <w:t>2</w:t>
      </w:r>
      <w:r>
        <w:rPr>
          <w:rFonts w:ascii="Verdana" w:hAnsi="Verdana" w:cs="Verdana" w:eastAsia="Verdana"/>
          <w:b w:val="0"/>
          <w:bCs w:val="0"/>
          <w:i/>
          <w:color w:val="CCCCCC"/>
          <w:spacing w:val="-1"/>
          <w:w w:val="100"/>
          <w:sz w:val="28"/>
          <w:szCs w:val="28"/>
        </w:rPr>
        <w:t>/</w:t>
      </w:r>
      <w:r>
        <w:rPr>
          <w:rFonts w:ascii="Verdana" w:hAnsi="Verdana" w:cs="Verdana" w:eastAsia="Verdana"/>
          <w:b w:val="0"/>
          <w:bCs w:val="0"/>
          <w:i/>
          <w:color w:val="CCCCCC"/>
          <w:spacing w:val="-2"/>
          <w:w w:val="100"/>
          <w:sz w:val="28"/>
          <w:szCs w:val="28"/>
        </w:rPr>
        <w:t>2</w:t>
      </w:r>
      <w:r>
        <w:rPr>
          <w:rFonts w:ascii="Verdana" w:hAnsi="Verdana" w:cs="Verdana" w:eastAsia="Verdana"/>
          <w:b w:val="0"/>
          <w:bCs w:val="0"/>
          <w:i/>
          <w:color w:val="CCCCCC"/>
          <w:spacing w:val="-2"/>
          <w:w w:val="100"/>
          <w:sz w:val="28"/>
          <w:szCs w:val="28"/>
        </w:rPr>
        <w:t>0</w:t>
      </w:r>
      <w:r>
        <w:rPr>
          <w:rFonts w:ascii="Verdana" w:hAnsi="Verdana" w:cs="Verdana" w:eastAsia="Verdana"/>
          <w:b w:val="0"/>
          <w:bCs w:val="0"/>
          <w:i/>
          <w:color w:val="CCCCCC"/>
          <w:spacing w:val="-2"/>
          <w:w w:val="100"/>
          <w:sz w:val="28"/>
          <w:szCs w:val="28"/>
        </w:rPr>
        <w:t>1</w:t>
      </w:r>
      <w:r>
        <w:rPr>
          <w:rFonts w:ascii="Verdana" w:hAnsi="Verdana" w:cs="Verdana" w:eastAsia="Verdana"/>
          <w:b w:val="0"/>
          <w:bCs w:val="0"/>
          <w:i/>
          <w:color w:val="CCCCCC"/>
          <w:spacing w:val="0"/>
          <w:w w:val="100"/>
          <w:sz w:val="28"/>
          <w:szCs w:val="28"/>
        </w:rPr>
        <w:t>4</w:t>
      </w:r>
      <w:r>
        <w:rPr>
          <w:rFonts w:ascii="Verdana" w:hAnsi="Verdana" w:cs="Verdana" w:eastAsia="Verdana"/>
          <w:b w:val="0"/>
          <w:bCs w:val="0"/>
          <w:i w:val="0"/>
          <w:color w:val="000000"/>
          <w:spacing w:val="0"/>
          <w:w w:val="100"/>
          <w:sz w:val="28"/>
          <w:szCs w:val="28"/>
        </w:rPr>
      </w:r>
    </w:p>
    <w:sectPr>
      <w:type w:val="continuous"/>
      <w:pgSz w:w="15840" w:h="12240" w:orient="landscape"/>
      <w:pgMar w:top="820" w:bottom="0" w:left="1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4"/>
      <w:ind w:left="220"/>
    </w:pPr>
    <w:rPr>
      <w:rFonts w:ascii="Arial" w:hAnsi="Arial" w:eastAsia="Arial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xzl@purdue.edu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image" Target="media/image68.png"/><Relationship Id="rId74" Type="http://schemas.openxmlformats.org/officeDocument/2006/relationships/image" Target="media/image69.png"/><Relationship Id="rId75" Type="http://schemas.openxmlformats.org/officeDocument/2006/relationships/image" Target="media/image70.png"/><Relationship Id="rId76" Type="http://schemas.openxmlformats.org/officeDocument/2006/relationships/image" Target="media/image71.png"/><Relationship Id="rId77" Type="http://schemas.openxmlformats.org/officeDocument/2006/relationships/image" Target="media/image72.png"/><Relationship Id="rId78" Type="http://schemas.openxmlformats.org/officeDocument/2006/relationships/image" Target="media/image73.png"/><Relationship Id="rId79" Type="http://schemas.openxmlformats.org/officeDocument/2006/relationships/image" Target="media/image74.png"/><Relationship Id="rId80" Type="http://schemas.openxmlformats.org/officeDocument/2006/relationships/image" Target="media/image75.png"/><Relationship Id="rId81" Type="http://schemas.openxmlformats.org/officeDocument/2006/relationships/image" Target="media/image76.png"/><Relationship Id="rId82" Type="http://schemas.openxmlformats.org/officeDocument/2006/relationships/image" Target="media/image77.png"/><Relationship Id="rId83" Type="http://schemas.openxmlformats.org/officeDocument/2006/relationships/image" Target="media/image78.png"/><Relationship Id="rId84" Type="http://schemas.openxmlformats.org/officeDocument/2006/relationships/image" Target="media/image79.png"/><Relationship Id="rId85" Type="http://schemas.openxmlformats.org/officeDocument/2006/relationships/image" Target="media/image80.png"/><Relationship Id="rId86" Type="http://schemas.openxmlformats.org/officeDocument/2006/relationships/image" Target="media/image81.png"/><Relationship Id="rId87" Type="http://schemas.openxmlformats.org/officeDocument/2006/relationships/image" Target="media/image82.png"/><Relationship Id="rId88" Type="http://schemas.openxmlformats.org/officeDocument/2006/relationships/image" Target="media/image83.png"/><Relationship Id="rId89" Type="http://schemas.openxmlformats.org/officeDocument/2006/relationships/image" Target="media/image84.png"/><Relationship Id="rId90" Type="http://schemas.openxmlformats.org/officeDocument/2006/relationships/image" Target="media/image85.png"/><Relationship Id="rId91" Type="http://schemas.openxmlformats.org/officeDocument/2006/relationships/image" Target="media/image86.png"/><Relationship Id="rId92" Type="http://schemas.openxmlformats.org/officeDocument/2006/relationships/image" Target="media/image87.png"/><Relationship Id="rId93" Type="http://schemas.openxmlformats.org/officeDocument/2006/relationships/image" Target="media/image88.png"/><Relationship Id="rId94" Type="http://schemas.openxmlformats.org/officeDocument/2006/relationships/image" Target="media/image89.png"/><Relationship Id="rId95" Type="http://schemas.openxmlformats.org/officeDocument/2006/relationships/image" Target="media/image90.png"/><Relationship Id="rId96" Type="http://schemas.openxmlformats.org/officeDocument/2006/relationships/image" Target="media/image91.png"/><Relationship Id="rId97" Type="http://schemas.openxmlformats.org/officeDocument/2006/relationships/image" Target="media/image92.png"/><Relationship Id="rId98" Type="http://schemas.openxmlformats.org/officeDocument/2006/relationships/image" Target="media/image93.png"/><Relationship Id="rId99" Type="http://schemas.openxmlformats.org/officeDocument/2006/relationships/image" Target="media/image94.png"/><Relationship Id="rId100" Type="http://schemas.openxmlformats.org/officeDocument/2006/relationships/image" Target="media/image95.png"/><Relationship Id="rId101" Type="http://schemas.openxmlformats.org/officeDocument/2006/relationships/image" Target="media/image96.png"/><Relationship Id="rId102" Type="http://schemas.openxmlformats.org/officeDocument/2006/relationships/image" Target="media/image97.png"/><Relationship Id="rId103" Type="http://schemas.openxmlformats.org/officeDocument/2006/relationships/image" Target="media/image98.png"/><Relationship Id="rId104" Type="http://schemas.openxmlformats.org/officeDocument/2006/relationships/image" Target="media/image99.png"/><Relationship Id="rId105" Type="http://schemas.openxmlformats.org/officeDocument/2006/relationships/image" Target="media/image100.png"/><Relationship Id="rId106" Type="http://schemas.openxmlformats.org/officeDocument/2006/relationships/image" Target="media/image101.png"/><Relationship Id="rId107" Type="http://schemas.openxmlformats.org/officeDocument/2006/relationships/image" Target="media/image102.png"/><Relationship Id="rId108" Type="http://schemas.openxmlformats.org/officeDocument/2006/relationships/image" Target="media/image103.png"/><Relationship Id="rId109" Type="http://schemas.openxmlformats.org/officeDocument/2006/relationships/image" Target="media/image104.png"/><Relationship Id="rId110" Type="http://schemas.openxmlformats.org/officeDocument/2006/relationships/image" Target="media/image105.png"/><Relationship Id="rId111" Type="http://schemas.openxmlformats.org/officeDocument/2006/relationships/image" Target="media/image106.png"/><Relationship Id="rId112" Type="http://schemas.openxmlformats.org/officeDocument/2006/relationships/image" Target="media/image107.png"/><Relationship Id="rId113" Type="http://schemas.openxmlformats.org/officeDocument/2006/relationships/image" Target="media/image108.png"/><Relationship Id="rId114" Type="http://schemas.openxmlformats.org/officeDocument/2006/relationships/image" Target="media/image109.png"/><Relationship Id="rId115" Type="http://schemas.openxmlformats.org/officeDocument/2006/relationships/image" Target="media/image110.png"/><Relationship Id="rId116" Type="http://schemas.openxmlformats.org/officeDocument/2006/relationships/image" Target="media/image111.png"/><Relationship Id="rId117" Type="http://schemas.openxmlformats.org/officeDocument/2006/relationships/image" Target="media/image112.png"/><Relationship Id="rId118" Type="http://schemas.openxmlformats.org/officeDocument/2006/relationships/image" Target="media/image113.png"/><Relationship Id="rId119" Type="http://schemas.openxmlformats.org/officeDocument/2006/relationships/image" Target="media/image114.png"/><Relationship Id="rId120" Type="http://schemas.openxmlformats.org/officeDocument/2006/relationships/image" Target="media/image115.png"/><Relationship Id="rId121" Type="http://schemas.openxmlformats.org/officeDocument/2006/relationships/image" Target="media/image116.png"/><Relationship Id="rId122" Type="http://schemas.openxmlformats.org/officeDocument/2006/relationships/image" Target="media/image117.png"/><Relationship Id="rId123" Type="http://schemas.openxmlformats.org/officeDocument/2006/relationships/image" Target="media/image118.png"/><Relationship Id="rId124" Type="http://schemas.openxmlformats.org/officeDocument/2006/relationships/image" Target="media/image119.png"/><Relationship Id="rId125" Type="http://schemas.openxmlformats.org/officeDocument/2006/relationships/image" Target="media/image120.png"/><Relationship Id="rId126" Type="http://schemas.openxmlformats.org/officeDocument/2006/relationships/image" Target="media/image121.png"/><Relationship Id="rId127" Type="http://schemas.openxmlformats.org/officeDocument/2006/relationships/image" Target="media/image122.png"/><Relationship Id="rId128" Type="http://schemas.openxmlformats.org/officeDocument/2006/relationships/image" Target="media/image123.png"/><Relationship Id="rId129" Type="http://schemas.openxmlformats.org/officeDocument/2006/relationships/image" Target="media/image124.png"/><Relationship Id="rId130" Type="http://schemas.openxmlformats.org/officeDocument/2006/relationships/image" Target="media/image125.png"/><Relationship Id="rId131" Type="http://schemas.openxmlformats.org/officeDocument/2006/relationships/image" Target="media/image126.png"/><Relationship Id="rId132" Type="http://schemas.openxmlformats.org/officeDocument/2006/relationships/image" Target="media/image127.png"/><Relationship Id="rId133" Type="http://schemas.openxmlformats.org/officeDocument/2006/relationships/image" Target="media/image128.png"/><Relationship Id="rId134" Type="http://schemas.openxmlformats.org/officeDocument/2006/relationships/image" Target="media/image129.png"/><Relationship Id="rId135" Type="http://schemas.openxmlformats.org/officeDocument/2006/relationships/image" Target="media/image130.png"/><Relationship Id="rId136" Type="http://schemas.openxmlformats.org/officeDocument/2006/relationships/image" Target="media/image131.png"/><Relationship Id="rId137" Type="http://schemas.openxmlformats.org/officeDocument/2006/relationships/image" Target="media/image132.png"/><Relationship Id="rId138" Type="http://schemas.openxmlformats.org/officeDocument/2006/relationships/image" Target="media/image133.png"/><Relationship Id="rId139" Type="http://schemas.openxmlformats.org/officeDocument/2006/relationships/image" Target="media/image134.png"/><Relationship Id="rId140" Type="http://schemas.openxmlformats.org/officeDocument/2006/relationships/image" Target="media/image135.png"/><Relationship Id="rId141" Type="http://schemas.openxmlformats.org/officeDocument/2006/relationships/image" Target="media/image136.png"/><Relationship Id="rId142" Type="http://schemas.openxmlformats.org/officeDocument/2006/relationships/image" Target="media/image137.png"/><Relationship Id="rId143" Type="http://schemas.openxmlformats.org/officeDocument/2006/relationships/image" Target="media/image138.png"/><Relationship Id="rId144" Type="http://schemas.openxmlformats.org/officeDocument/2006/relationships/image" Target="media/image139.png"/><Relationship Id="rId145" Type="http://schemas.openxmlformats.org/officeDocument/2006/relationships/image" Target="media/image140.png"/><Relationship Id="rId146" Type="http://schemas.openxmlformats.org/officeDocument/2006/relationships/image" Target="media/image141.png"/><Relationship Id="rId147" Type="http://schemas.openxmlformats.org/officeDocument/2006/relationships/image" Target="media/image142.png"/><Relationship Id="rId148" Type="http://schemas.openxmlformats.org/officeDocument/2006/relationships/image" Target="media/image143.png"/><Relationship Id="rId149" Type="http://schemas.openxmlformats.org/officeDocument/2006/relationships/image" Target="media/image144.png"/><Relationship Id="rId150" Type="http://schemas.openxmlformats.org/officeDocument/2006/relationships/image" Target="media/image145.png"/><Relationship Id="rId151" Type="http://schemas.openxmlformats.org/officeDocument/2006/relationships/image" Target="media/image146.png"/><Relationship Id="rId152" Type="http://schemas.openxmlformats.org/officeDocument/2006/relationships/image" Target="media/image147.png"/><Relationship Id="rId153" Type="http://schemas.openxmlformats.org/officeDocument/2006/relationships/image" Target="media/image148.png"/><Relationship Id="rId154" Type="http://schemas.openxmlformats.org/officeDocument/2006/relationships/image" Target="media/image149.png"/><Relationship Id="rId155" Type="http://schemas.openxmlformats.org/officeDocument/2006/relationships/image" Target="media/image150.png"/><Relationship Id="rId156" Type="http://schemas.openxmlformats.org/officeDocument/2006/relationships/image" Target="media/image151.png"/><Relationship Id="rId157" Type="http://schemas.openxmlformats.org/officeDocument/2006/relationships/image" Target="media/image152.png"/><Relationship Id="rId158" Type="http://schemas.openxmlformats.org/officeDocument/2006/relationships/image" Target="media/image153.png"/><Relationship Id="rId159" Type="http://schemas.openxmlformats.org/officeDocument/2006/relationships/image" Target="media/image154.png"/><Relationship Id="rId160" Type="http://schemas.openxmlformats.org/officeDocument/2006/relationships/image" Target="media/image155.png"/><Relationship Id="rId161" Type="http://schemas.openxmlformats.org/officeDocument/2006/relationships/image" Target="media/image156.png"/><Relationship Id="rId162" Type="http://schemas.openxmlformats.org/officeDocument/2006/relationships/image" Target="media/image157.png"/><Relationship Id="rId163" Type="http://schemas.openxmlformats.org/officeDocument/2006/relationships/image" Target="media/image158.png"/><Relationship Id="rId164" Type="http://schemas.openxmlformats.org/officeDocument/2006/relationships/image" Target="media/image159.png"/><Relationship Id="rId165" Type="http://schemas.openxmlformats.org/officeDocument/2006/relationships/image" Target="media/image160.png"/><Relationship Id="rId166" Type="http://schemas.openxmlformats.org/officeDocument/2006/relationships/image" Target="media/image161.png"/><Relationship Id="rId167" Type="http://schemas.openxmlformats.org/officeDocument/2006/relationships/image" Target="media/image162.png"/><Relationship Id="rId168" Type="http://schemas.openxmlformats.org/officeDocument/2006/relationships/image" Target="media/image163.png"/><Relationship Id="rId169" Type="http://schemas.openxmlformats.org/officeDocument/2006/relationships/image" Target="media/image164.png"/><Relationship Id="rId170" Type="http://schemas.openxmlformats.org/officeDocument/2006/relationships/image" Target="media/image165.png"/><Relationship Id="rId171" Type="http://schemas.openxmlformats.org/officeDocument/2006/relationships/image" Target="media/image166.png"/><Relationship Id="rId172" Type="http://schemas.openxmlformats.org/officeDocument/2006/relationships/image" Target="media/image167.png"/><Relationship Id="rId173" Type="http://schemas.openxmlformats.org/officeDocument/2006/relationships/image" Target="media/image168.png"/><Relationship Id="rId174" Type="http://schemas.openxmlformats.org/officeDocument/2006/relationships/image" Target="media/image169.png"/><Relationship Id="rId175" Type="http://schemas.openxmlformats.org/officeDocument/2006/relationships/image" Target="media/image170.png"/><Relationship Id="rId176" Type="http://schemas.openxmlformats.org/officeDocument/2006/relationships/image" Target="media/image171.png"/><Relationship Id="rId177" Type="http://schemas.openxmlformats.org/officeDocument/2006/relationships/image" Target="media/image172.png"/><Relationship Id="rId178" Type="http://schemas.openxmlformats.org/officeDocument/2006/relationships/image" Target="media/image173.png"/><Relationship Id="rId179" Type="http://schemas.openxmlformats.org/officeDocument/2006/relationships/image" Target="media/image174.png"/><Relationship Id="rId180" Type="http://schemas.openxmlformats.org/officeDocument/2006/relationships/image" Target="media/image175.png"/><Relationship Id="rId181" Type="http://schemas.openxmlformats.org/officeDocument/2006/relationships/image" Target="media/image176.png"/><Relationship Id="rId182" Type="http://schemas.openxmlformats.org/officeDocument/2006/relationships/image" Target="media/image177.png"/><Relationship Id="rId183" Type="http://schemas.openxmlformats.org/officeDocument/2006/relationships/image" Target="media/image178.png"/><Relationship Id="rId184" Type="http://schemas.openxmlformats.org/officeDocument/2006/relationships/image" Target="media/image179.png"/><Relationship Id="rId185" Type="http://schemas.openxmlformats.org/officeDocument/2006/relationships/image" Target="media/image180.png"/><Relationship Id="rId186" Type="http://schemas.openxmlformats.org/officeDocument/2006/relationships/image" Target="media/image181.png"/><Relationship Id="rId187" Type="http://schemas.openxmlformats.org/officeDocument/2006/relationships/image" Target="media/image182.png"/><Relationship Id="rId188" Type="http://schemas.openxmlformats.org/officeDocument/2006/relationships/image" Target="media/image183.png"/><Relationship Id="rId189" Type="http://schemas.openxmlformats.org/officeDocument/2006/relationships/image" Target="media/image184.png"/><Relationship Id="rId190" Type="http://schemas.openxmlformats.org/officeDocument/2006/relationships/image" Target="media/image185.png"/><Relationship Id="rId191" Type="http://schemas.openxmlformats.org/officeDocument/2006/relationships/image" Target="media/image186.png"/><Relationship Id="rId192" Type="http://schemas.openxmlformats.org/officeDocument/2006/relationships/image" Target="media/image187.png"/><Relationship Id="rId193" Type="http://schemas.openxmlformats.org/officeDocument/2006/relationships/image" Target="media/image188.png"/><Relationship Id="rId194" Type="http://schemas.openxmlformats.org/officeDocument/2006/relationships/image" Target="media/image189.png"/><Relationship Id="rId195" Type="http://schemas.openxmlformats.org/officeDocument/2006/relationships/image" Target="media/image190.png"/><Relationship Id="rId196" Type="http://schemas.openxmlformats.org/officeDocument/2006/relationships/image" Target="media/image191.png"/><Relationship Id="rId197" Type="http://schemas.openxmlformats.org/officeDocument/2006/relationships/image" Target="media/image192.png"/><Relationship Id="rId198" Type="http://schemas.openxmlformats.org/officeDocument/2006/relationships/image" Target="media/image193.png"/><Relationship Id="rId199" Type="http://schemas.openxmlformats.org/officeDocument/2006/relationships/image" Target="media/image194.png"/><Relationship Id="rId200" Type="http://schemas.openxmlformats.org/officeDocument/2006/relationships/image" Target="media/image195.png"/><Relationship Id="rId201" Type="http://schemas.openxmlformats.org/officeDocument/2006/relationships/image" Target="media/image196.png"/><Relationship Id="rId202" Type="http://schemas.openxmlformats.org/officeDocument/2006/relationships/image" Target="media/image197.png"/><Relationship Id="rId203" Type="http://schemas.openxmlformats.org/officeDocument/2006/relationships/image" Target="media/image198.png"/><Relationship Id="rId204" Type="http://schemas.openxmlformats.org/officeDocument/2006/relationships/image" Target="media/image199.png"/><Relationship Id="rId205" Type="http://schemas.openxmlformats.org/officeDocument/2006/relationships/image" Target="media/image200.png"/><Relationship Id="rId206" Type="http://schemas.openxmlformats.org/officeDocument/2006/relationships/image" Target="media/image201.png"/><Relationship Id="rId207" Type="http://schemas.openxmlformats.org/officeDocument/2006/relationships/image" Target="media/image202.png"/><Relationship Id="rId208" Type="http://schemas.openxmlformats.org/officeDocument/2006/relationships/image" Target="media/image203.png"/><Relationship Id="rId209" Type="http://schemas.openxmlformats.org/officeDocument/2006/relationships/image" Target="media/image204.png"/><Relationship Id="rId210" Type="http://schemas.openxmlformats.org/officeDocument/2006/relationships/image" Target="media/image205.png"/><Relationship Id="rId211" Type="http://schemas.openxmlformats.org/officeDocument/2006/relationships/image" Target="media/image206.png"/><Relationship Id="rId212" Type="http://schemas.openxmlformats.org/officeDocument/2006/relationships/image" Target="media/image207.png"/><Relationship Id="rId213" Type="http://schemas.openxmlformats.org/officeDocument/2006/relationships/image" Target="media/image208.png"/><Relationship Id="rId214" Type="http://schemas.openxmlformats.org/officeDocument/2006/relationships/image" Target="media/image209.png"/><Relationship Id="rId215" Type="http://schemas.openxmlformats.org/officeDocument/2006/relationships/image" Target="media/image210.png"/><Relationship Id="rId216" Type="http://schemas.openxmlformats.org/officeDocument/2006/relationships/image" Target="media/image211.png"/><Relationship Id="rId217" Type="http://schemas.openxmlformats.org/officeDocument/2006/relationships/image" Target="media/image212.png"/><Relationship Id="rId218" Type="http://schemas.openxmlformats.org/officeDocument/2006/relationships/image" Target="media/image213.png"/><Relationship Id="rId219" Type="http://schemas.openxmlformats.org/officeDocument/2006/relationships/image" Target="media/image214.png"/><Relationship Id="rId220" Type="http://schemas.openxmlformats.org/officeDocument/2006/relationships/image" Target="media/image215.png"/><Relationship Id="rId221" Type="http://schemas.openxmlformats.org/officeDocument/2006/relationships/image" Target="media/image216.png"/><Relationship Id="rId222" Type="http://schemas.openxmlformats.org/officeDocument/2006/relationships/image" Target="media/image217.png"/><Relationship Id="rId223" Type="http://schemas.openxmlformats.org/officeDocument/2006/relationships/image" Target="media/image218.png"/><Relationship Id="rId224" Type="http://schemas.openxmlformats.org/officeDocument/2006/relationships/image" Target="media/image219.png"/><Relationship Id="rId225" Type="http://schemas.openxmlformats.org/officeDocument/2006/relationships/image" Target="media/image220.png"/><Relationship Id="rId226" Type="http://schemas.openxmlformats.org/officeDocument/2006/relationships/image" Target="media/image221.png"/><Relationship Id="rId227" Type="http://schemas.openxmlformats.org/officeDocument/2006/relationships/image" Target="media/image222.png"/><Relationship Id="rId228" Type="http://schemas.openxmlformats.org/officeDocument/2006/relationships/image" Target="media/image223.png"/><Relationship Id="rId229" Type="http://schemas.openxmlformats.org/officeDocument/2006/relationships/image" Target="media/image224.png"/><Relationship Id="rId230" Type="http://schemas.openxmlformats.org/officeDocument/2006/relationships/image" Target="media/image225.png"/><Relationship Id="rId231" Type="http://schemas.openxmlformats.org/officeDocument/2006/relationships/image" Target="media/image226.png"/><Relationship Id="rId232" Type="http://schemas.openxmlformats.org/officeDocument/2006/relationships/image" Target="media/image227.png"/><Relationship Id="rId233" Type="http://schemas.openxmlformats.org/officeDocument/2006/relationships/image" Target="media/image228.png"/><Relationship Id="rId234" Type="http://schemas.openxmlformats.org/officeDocument/2006/relationships/image" Target="media/image229.png"/><Relationship Id="rId235" Type="http://schemas.openxmlformats.org/officeDocument/2006/relationships/image" Target="media/image230.png"/><Relationship Id="rId236" Type="http://schemas.openxmlformats.org/officeDocument/2006/relationships/image" Target="media/image231.png"/><Relationship Id="rId237" Type="http://schemas.openxmlformats.org/officeDocument/2006/relationships/image" Target="media/image232.png"/><Relationship Id="rId238" Type="http://schemas.openxmlformats.org/officeDocument/2006/relationships/image" Target="media/image233.png"/><Relationship Id="rId239" Type="http://schemas.openxmlformats.org/officeDocument/2006/relationships/image" Target="media/image234.png"/><Relationship Id="rId240" Type="http://schemas.openxmlformats.org/officeDocument/2006/relationships/image" Target="media/image235.png"/><Relationship Id="rId241" Type="http://schemas.openxmlformats.org/officeDocument/2006/relationships/image" Target="media/image236.png"/><Relationship Id="rId242" Type="http://schemas.openxmlformats.org/officeDocument/2006/relationships/image" Target="media/image237.png"/><Relationship Id="rId243" Type="http://schemas.openxmlformats.org/officeDocument/2006/relationships/image" Target="media/image238.png"/><Relationship Id="rId244" Type="http://schemas.openxmlformats.org/officeDocument/2006/relationships/image" Target="media/image239.png"/><Relationship Id="rId245" Type="http://schemas.openxmlformats.org/officeDocument/2006/relationships/image" Target="media/image240.png"/><Relationship Id="rId246" Type="http://schemas.openxmlformats.org/officeDocument/2006/relationships/image" Target="media/image241.png"/><Relationship Id="rId247" Type="http://schemas.openxmlformats.org/officeDocument/2006/relationships/image" Target="media/image242.png"/><Relationship Id="rId248" Type="http://schemas.openxmlformats.org/officeDocument/2006/relationships/image" Target="media/image243.png"/><Relationship Id="rId249" Type="http://schemas.openxmlformats.org/officeDocument/2006/relationships/image" Target="media/image244.png"/><Relationship Id="rId250" Type="http://schemas.openxmlformats.org/officeDocument/2006/relationships/image" Target="media/image245.png"/><Relationship Id="rId251" Type="http://schemas.openxmlformats.org/officeDocument/2006/relationships/image" Target="media/image246.png"/><Relationship Id="rId252" Type="http://schemas.openxmlformats.org/officeDocument/2006/relationships/image" Target="media/image247.png"/><Relationship Id="rId253" Type="http://schemas.openxmlformats.org/officeDocument/2006/relationships/image" Target="media/image248.png"/><Relationship Id="rId254" Type="http://schemas.openxmlformats.org/officeDocument/2006/relationships/image" Target="media/image249.png"/><Relationship Id="rId255" Type="http://schemas.openxmlformats.org/officeDocument/2006/relationships/image" Target="media/image250.png"/><Relationship Id="rId256" Type="http://schemas.openxmlformats.org/officeDocument/2006/relationships/image" Target="media/image251.png"/><Relationship Id="rId257" Type="http://schemas.openxmlformats.org/officeDocument/2006/relationships/image" Target="media/image252.png"/><Relationship Id="rId258" Type="http://schemas.openxmlformats.org/officeDocument/2006/relationships/image" Target="media/image253.png"/><Relationship Id="rId259" Type="http://schemas.openxmlformats.org/officeDocument/2006/relationships/image" Target="media/image254.png"/><Relationship Id="rId260" Type="http://schemas.openxmlformats.org/officeDocument/2006/relationships/image" Target="media/image255.png"/><Relationship Id="rId261" Type="http://schemas.openxmlformats.org/officeDocument/2006/relationships/image" Target="media/image256.png"/><Relationship Id="rId262" Type="http://schemas.openxmlformats.org/officeDocument/2006/relationships/image" Target="media/image257.png"/><Relationship Id="rId263" Type="http://schemas.openxmlformats.org/officeDocument/2006/relationships/image" Target="media/image258.png"/><Relationship Id="rId264" Type="http://schemas.openxmlformats.org/officeDocument/2006/relationships/image" Target="media/image259.png"/><Relationship Id="rId265" Type="http://schemas.openxmlformats.org/officeDocument/2006/relationships/image" Target="media/image260.png"/><Relationship Id="rId266" Type="http://schemas.openxmlformats.org/officeDocument/2006/relationships/image" Target="media/image261.png"/><Relationship Id="rId267" Type="http://schemas.openxmlformats.org/officeDocument/2006/relationships/image" Target="media/image262.png"/><Relationship Id="rId268" Type="http://schemas.openxmlformats.org/officeDocument/2006/relationships/image" Target="media/image263.png"/><Relationship Id="rId269" Type="http://schemas.openxmlformats.org/officeDocument/2006/relationships/image" Target="media/image264.png"/><Relationship Id="rId270" Type="http://schemas.openxmlformats.org/officeDocument/2006/relationships/image" Target="media/image265.png"/><Relationship Id="rId271" Type="http://schemas.openxmlformats.org/officeDocument/2006/relationships/image" Target="media/image266.png"/><Relationship Id="rId272" Type="http://schemas.openxmlformats.org/officeDocument/2006/relationships/image" Target="media/image267.png"/><Relationship Id="rId273" Type="http://schemas.openxmlformats.org/officeDocument/2006/relationships/image" Target="media/image268.png"/><Relationship Id="rId274" Type="http://schemas.openxmlformats.org/officeDocument/2006/relationships/image" Target="media/image269.png"/><Relationship Id="rId275" Type="http://schemas.openxmlformats.org/officeDocument/2006/relationships/image" Target="media/image270.png"/><Relationship Id="rId276" Type="http://schemas.openxmlformats.org/officeDocument/2006/relationships/image" Target="media/image271.png"/><Relationship Id="rId277" Type="http://schemas.openxmlformats.org/officeDocument/2006/relationships/image" Target="media/image272.png"/><Relationship Id="rId278" Type="http://schemas.openxmlformats.org/officeDocument/2006/relationships/image" Target="media/image273.png"/><Relationship Id="rId279" Type="http://schemas.openxmlformats.org/officeDocument/2006/relationships/image" Target="media/image274.png"/><Relationship Id="rId280" Type="http://schemas.openxmlformats.org/officeDocument/2006/relationships/image" Target="media/image275.png"/><Relationship Id="rId281" Type="http://schemas.openxmlformats.org/officeDocument/2006/relationships/image" Target="media/image276.png"/><Relationship Id="rId282" Type="http://schemas.openxmlformats.org/officeDocument/2006/relationships/image" Target="media/image277.png"/><Relationship Id="rId283" Type="http://schemas.openxmlformats.org/officeDocument/2006/relationships/image" Target="media/image278.png"/><Relationship Id="rId284" Type="http://schemas.openxmlformats.org/officeDocument/2006/relationships/image" Target="media/image279.png"/><Relationship Id="rId285" Type="http://schemas.openxmlformats.org/officeDocument/2006/relationships/image" Target="media/image280.png"/><Relationship Id="rId286" Type="http://schemas.openxmlformats.org/officeDocument/2006/relationships/image" Target="media/image281.png"/><Relationship Id="rId287" Type="http://schemas.openxmlformats.org/officeDocument/2006/relationships/image" Target="media/image282.png"/><Relationship Id="rId288" Type="http://schemas.openxmlformats.org/officeDocument/2006/relationships/image" Target="media/image283.png"/><Relationship Id="rId289" Type="http://schemas.openxmlformats.org/officeDocument/2006/relationships/image" Target="media/image284.png"/><Relationship Id="rId290" Type="http://schemas.openxmlformats.org/officeDocument/2006/relationships/image" Target="media/image285.png"/><Relationship Id="rId291" Type="http://schemas.openxmlformats.org/officeDocument/2006/relationships/image" Target="media/image286.png"/><Relationship Id="rId292" Type="http://schemas.openxmlformats.org/officeDocument/2006/relationships/image" Target="media/image287.png"/><Relationship Id="rId293" Type="http://schemas.openxmlformats.org/officeDocument/2006/relationships/image" Target="media/image288.png"/><Relationship Id="rId294" Type="http://schemas.openxmlformats.org/officeDocument/2006/relationships/image" Target="media/image289.png"/><Relationship Id="rId295" Type="http://schemas.openxmlformats.org/officeDocument/2006/relationships/image" Target="media/image290.png"/><Relationship Id="rId296" Type="http://schemas.openxmlformats.org/officeDocument/2006/relationships/image" Target="media/image291.png"/><Relationship Id="rId297" Type="http://schemas.openxmlformats.org/officeDocument/2006/relationships/image" Target="media/image292.png"/><Relationship Id="rId298" Type="http://schemas.openxmlformats.org/officeDocument/2006/relationships/image" Target="media/image293.png"/><Relationship Id="rId299" Type="http://schemas.openxmlformats.org/officeDocument/2006/relationships/image" Target="media/image294.png"/><Relationship Id="rId300" Type="http://schemas.openxmlformats.org/officeDocument/2006/relationships/image" Target="media/image295.png"/><Relationship Id="rId301" Type="http://schemas.openxmlformats.org/officeDocument/2006/relationships/image" Target="media/image296.png"/><Relationship Id="rId302" Type="http://schemas.openxmlformats.org/officeDocument/2006/relationships/image" Target="media/image297.png"/><Relationship Id="rId303" Type="http://schemas.openxmlformats.org/officeDocument/2006/relationships/image" Target="media/image298.png"/><Relationship Id="rId304" Type="http://schemas.openxmlformats.org/officeDocument/2006/relationships/image" Target="media/image299.png"/><Relationship Id="rId305" Type="http://schemas.openxmlformats.org/officeDocument/2006/relationships/image" Target="media/image300.png"/><Relationship Id="rId306" Type="http://schemas.openxmlformats.org/officeDocument/2006/relationships/image" Target="media/image301.png"/><Relationship Id="rId307" Type="http://schemas.openxmlformats.org/officeDocument/2006/relationships/image" Target="media/image302.png"/><Relationship Id="rId308" Type="http://schemas.openxmlformats.org/officeDocument/2006/relationships/image" Target="media/image303.png"/><Relationship Id="rId309" Type="http://schemas.openxmlformats.org/officeDocument/2006/relationships/image" Target="media/image304.png"/><Relationship Id="rId310" Type="http://schemas.openxmlformats.org/officeDocument/2006/relationships/image" Target="media/image305.png"/><Relationship Id="rId311" Type="http://schemas.openxmlformats.org/officeDocument/2006/relationships/image" Target="media/image306.png"/><Relationship Id="rId312" Type="http://schemas.openxmlformats.org/officeDocument/2006/relationships/image" Target="media/image307.png"/><Relationship Id="rId313" Type="http://schemas.openxmlformats.org/officeDocument/2006/relationships/image" Target="media/image308.png"/><Relationship Id="rId314" Type="http://schemas.openxmlformats.org/officeDocument/2006/relationships/image" Target="media/image309.png"/><Relationship Id="rId315" Type="http://schemas.openxmlformats.org/officeDocument/2006/relationships/image" Target="media/image310.png"/><Relationship Id="rId316" Type="http://schemas.openxmlformats.org/officeDocument/2006/relationships/image" Target="media/image311.png"/><Relationship Id="rId317" Type="http://schemas.openxmlformats.org/officeDocument/2006/relationships/image" Target="media/image312.png"/><Relationship Id="rId318" Type="http://schemas.openxmlformats.org/officeDocument/2006/relationships/image" Target="media/image313.png"/><Relationship Id="rId319" Type="http://schemas.openxmlformats.org/officeDocument/2006/relationships/image" Target="media/image314.png"/><Relationship Id="rId320" Type="http://schemas.openxmlformats.org/officeDocument/2006/relationships/image" Target="media/image315.png"/><Relationship Id="rId321" Type="http://schemas.openxmlformats.org/officeDocument/2006/relationships/image" Target="media/image316.png"/><Relationship Id="rId322" Type="http://schemas.openxmlformats.org/officeDocument/2006/relationships/image" Target="media/image317.png"/><Relationship Id="rId323" Type="http://schemas.openxmlformats.org/officeDocument/2006/relationships/image" Target="media/image318.png"/><Relationship Id="rId324" Type="http://schemas.openxmlformats.org/officeDocument/2006/relationships/image" Target="media/image319.png"/><Relationship Id="rId325" Type="http://schemas.openxmlformats.org/officeDocument/2006/relationships/image" Target="media/image320.png"/><Relationship Id="rId326" Type="http://schemas.openxmlformats.org/officeDocument/2006/relationships/image" Target="media/image321.png"/><Relationship Id="rId327" Type="http://schemas.openxmlformats.org/officeDocument/2006/relationships/image" Target="media/image322.png"/><Relationship Id="rId328" Type="http://schemas.openxmlformats.org/officeDocument/2006/relationships/image" Target="media/image323.png"/><Relationship Id="rId329" Type="http://schemas.openxmlformats.org/officeDocument/2006/relationships/image" Target="media/image324.png"/><Relationship Id="rId330" Type="http://schemas.openxmlformats.org/officeDocument/2006/relationships/image" Target="media/image325.png"/><Relationship Id="rId331" Type="http://schemas.openxmlformats.org/officeDocument/2006/relationships/image" Target="media/image326.png"/><Relationship Id="rId332" Type="http://schemas.openxmlformats.org/officeDocument/2006/relationships/image" Target="media/image327.png"/><Relationship Id="rId333" Type="http://schemas.openxmlformats.org/officeDocument/2006/relationships/image" Target="media/image328.png"/><Relationship Id="rId334" Type="http://schemas.openxmlformats.org/officeDocument/2006/relationships/image" Target="media/image329.png"/><Relationship Id="rId335" Type="http://schemas.openxmlformats.org/officeDocument/2006/relationships/image" Target="media/image330.png"/><Relationship Id="rId336" Type="http://schemas.openxmlformats.org/officeDocument/2006/relationships/image" Target="media/image331.png"/><Relationship Id="rId337" Type="http://schemas.openxmlformats.org/officeDocument/2006/relationships/image" Target="media/image332.png"/><Relationship Id="rId338" Type="http://schemas.openxmlformats.org/officeDocument/2006/relationships/image" Target="media/image333.png"/><Relationship Id="rId339" Type="http://schemas.openxmlformats.org/officeDocument/2006/relationships/image" Target="media/image334.png"/><Relationship Id="rId340" Type="http://schemas.openxmlformats.org/officeDocument/2006/relationships/image" Target="media/image335.png"/><Relationship Id="rId341" Type="http://schemas.openxmlformats.org/officeDocument/2006/relationships/image" Target="media/image336.png"/><Relationship Id="rId342" Type="http://schemas.openxmlformats.org/officeDocument/2006/relationships/image" Target="media/image337.png"/><Relationship Id="rId343" Type="http://schemas.openxmlformats.org/officeDocument/2006/relationships/image" Target="media/image338.png"/><Relationship Id="rId344" Type="http://schemas.openxmlformats.org/officeDocument/2006/relationships/image" Target="media/image339.png"/><Relationship Id="rId345" Type="http://schemas.openxmlformats.org/officeDocument/2006/relationships/image" Target="media/image340.png"/><Relationship Id="rId346" Type="http://schemas.openxmlformats.org/officeDocument/2006/relationships/image" Target="media/image341.png"/><Relationship Id="rId347" Type="http://schemas.openxmlformats.org/officeDocument/2006/relationships/image" Target="media/image342.png"/><Relationship Id="rId348" Type="http://schemas.openxmlformats.org/officeDocument/2006/relationships/image" Target="media/image343.png"/><Relationship Id="rId349" Type="http://schemas.openxmlformats.org/officeDocument/2006/relationships/image" Target="media/image344.png"/><Relationship Id="rId350" Type="http://schemas.openxmlformats.org/officeDocument/2006/relationships/image" Target="media/image345.png"/><Relationship Id="rId351" Type="http://schemas.openxmlformats.org/officeDocument/2006/relationships/image" Target="media/image346.png"/><Relationship Id="rId352" Type="http://schemas.openxmlformats.org/officeDocument/2006/relationships/image" Target="media/image347.png"/><Relationship Id="rId353" Type="http://schemas.openxmlformats.org/officeDocument/2006/relationships/image" Target="media/image348.png"/><Relationship Id="rId354" Type="http://schemas.openxmlformats.org/officeDocument/2006/relationships/image" Target="media/image349.png"/><Relationship Id="rId355" Type="http://schemas.openxmlformats.org/officeDocument/2006/relationships/image" Target="media/image350.png"/><Relationship Id="rId356" Type="http://schemas.openxmlformats.org/officeDocument/2006/relationships/image" Target="media/image351.png"/><Relationship Id="rId357" Type="http://schemas.openxmlformats.org/officeDocument/2006/relationships/image" Target="media/image352.png"/><Relationship Id="rId358" Type="http://schemas.openxmlformats.org/officeDocument/2006/relationships/image" Target="media/image353.png"/><Relationship Id="rId359" Type="http://schemas.openxmlformats.org/officeDocument/2006/relationships/image" Target="media/image354.png"/><Relationship Id="rId360" Type="http://schemas.openxmlformats.org/officeDocument/2006/relationships/image" Target="media/image355.png"/><Relationship Id="rId361" Type="http://schemas.openxmlformats.org/officeDocument/2006/relationships/image" Target="media/image356.png"/><Relationship Id="rId362" Type="http://schemas.openxmlformats.org/officeDocument/2006/relationships/image" Target="media/image357.png"/><Relationship Id="rId363" Type="http://schemas.openxmlformats.org/officeDocument/2006/relationships/image" Target="media/image358.png"/><Relationship Id="rId364" Type="http://schemas.openxmlformats.org/officeDocument/2006/relationships/image" Target="media/image359.png"/><Relationship Id="rId365" Type="http://schemas.openxmlformats.org/officeDocument/2006/relationships/image" Target="media/image360.png"/><Relationship Id="rId366" Type="http://schemas.openxmlformats.org/officeDocument/2006/relationships/image" Target="media/image361.png"/><Relationship Id="rId367" Type="http://schemas.openxmlformats.org/officeDocument/2006/relationships/image" Target="media/image362.png"/><Relationship Id="rId368" Type="http://schemas.openxmlformats.org/officeDocument/2006/relationships/image" Target="media/image363.png"/><Relationship Id="rId369" Type="http://schemas.openxmlformats.org/officeDocument/2006/relationships/image" Target="media/image364.png"/><Relationship Id="rId370" Type="http://schemas.openxmlformats.org/officeDocument/2006/relationships/image" Target="media/image365.png"/><Relationship Id="rId371" Type="http://schemas.openxmlformats.org/officeDocument/2006/relationships/image" Target="media/image366.png"/><Relationship Id="rId372" Type="http://schemas.openxmlformats.org/officeDocument/2006/relationships/image" Target="media/image367.png"/><Relationship Id="rId373" Type="http://schemas.openxmlformats.org/officeDocument/2006/relationships/image" Target="media/image368.png"/><Relationship Id="rId374" Type="http://schemas.openxmlformats.org/officeDocument/2006/relationships/image" Target="media/image369.png"/><Relationship Id="rId375" Type="http://schemas.openxmlformats.org/officeDocument/2006/relationships/image" Target="media/image370.png"/><Relationship Id="rId376" Type="http://schemas.openxmlformats.org/officeDocument/2006/relationships/image" Target="media/image371.png"/><Relationship Id="rId377" Type="http://schemas.openxmlformats.org/officeDocument/2006/relationships/image" Target="media/image372.png"/><Relationship Id="rId378" Type="http://schemas.openxmlformats.org/officeDocument/2006/relationships/image" Target="media/image373.png"/><Relationship Id="rId379" Type="http://schemas.openxmlformats.org/officeDocument/2006/relationships/image" Target="media/image374.png"/><Relationship Id="rId380" Type="http://schemas.openxmlformats.org/officeDocument/2006/relationships/image" Target="media/image375.png"/><Relationship Id="rId381" Type="http://schemas.openxmlformats.org/officeDocument/2006/relationships/image" Target="media/image376.png"/><Relationship Id="rId382" Type="http://schemas.openxmlformats.org/officeDocument/2006/relationships/image" Target="media/image377.png"/><Relationship Id="rId383" Type="http://schemas.openxmlformats.org/officeDocument/2006/relationships/image" Target="media/image378.png"/><Relationship Id="rId384" Type="http://schemas.openxmlformats.org/officeDocument/2006/relationships/image" Target="media/image379.png"/><Relationship Id="rId385" Type="http://schemas.openxmlformats.org/officeDocument/2006/relationships/image" Target="media/image380.png"/><Relationship Id="rId386" Type="http://schemas.openxmlformats.org/officeDocument/2006/relationships/image" Target="media/image381.png"/><Relationship Id="rId387" Type="http://schemas.openxmlformats.org/officeDocument/2006/relationships/image" Target="media/image382.png"/><Relationship Id="rId388" Type="http://schemas.openxmlformats.org/officeDocument/2006/relationships/image" Target="media/image383.png"/><Relationship Id="rId389" Type="http://schemas.openxmlformats.org/officeDocument/2006/relationships/image" Target="media/image384.png"/><Relationship Id="rId390" Type="http://schemas.openxmlformats.org/officeDocument/2006/relationships/image" Target="media/image385.png"/><Relationship Id="rId391" Type="http://schemas.openxmlformats.org/officeDocument/2006/relationships/image" Target="media/image386.png"/><Relationship Id="rId392" Type="http://schemas.openxmlformats.org/officeDocument/2006/relationships/image" Target="media/image387.png"/><Relationship Id="rId393" Type="http://schemas.openxmlformats.org/officeDocument/2006/relationships/image" Target="media/image388.png"/><Relationship Id="rId394" Type="http://schemas.openxmlformats.org/officeDocument/2006/relationships/image" Target="media/image389.png"/><Relationship Id="rId395" Type="http://schemas.openxmlformats.org/officeDocument/2006/relationships/image" Target="media/image390.png"/><Relationship Id="rId396" Type="http://schemas.openxmlformats.org/officeDocument/2006/relationships/image" Target="media/image391.png"/><Relationship Id="rId397" Type="http://schemas.openxmlformats.org/officeDocument/2006/relationships/image" Target="media/image392.png"/><Relationship Id="rId398" Type="http://schemas.openxmlformats.org/officeDocument/2006/relationships/image" Target="media/image393.png"/><Relationship Id="rId399" Type="http://schemas.openxmlformats.org/officeDocument/2006/relationships/image" Target="media/image394.png"/><Relationship Id="rId400" Type="http://schemas.openxmlformats.org/officeDocument/2006/relationships/image" Target="media/image395.png"/><Relationship Id="rId401" Type="http://schemas.openxmlformats.org/officeDocument/2006/relationships/image" Target="media/image396.png"/><Relationship Id="rId402" Type="http://schemas.openxmlformats.org/officeDocument/2006/relationships/image" Target="media/image397.png"/><Relationship Id="rId403" Type="http://schemas.openxmlformats.org/officeDocument/2006/relationships/image" Target="media/image398.png"/><Relationship Id="rId404" Type="http://schemas.openxmlformats.org/officeDocument/2006/relationships/image" Target="media/image399.png"/><Relationship Id="rId405" Type="http://schemas.openxmlformats.org/officeDocument/2006/relationships/image" Target="media/image400.png"/><Relationship Id="rId406" Type="http://schemas.openxmlformats.org/officeDocument/2006/relationships/image" Target="media/image401.png"/><Relationship Id="rId407" Type="http://schemas.openxmlformats.org/officeDocument/2006/relationships/image" Target="media/image402.png"/><Relationship Id="rId408" Type="http://schemas.openxmlformats.org/officeDocument/2006/relationships/image" Target="media/image403.png"/><Relationship Id="rId409" Type="http://schemas.openxmlformats.org/officeDocument/2006/relationships/image" Target="media/image404.png"/><Relationship Id="rId410" Type="http://schemas.openxmlformats.org/officeDocument/2006/relationships/image" Target="media/image405.png"/><Relationship Id="rId411" Type="http://schemas.openxmlformats.org/officeDocument/2006/relationships/image" Target="media/image406.png"/><Relationship Id="rId412" Type="http://schemas.openxmlformats.org/officeDocument/2006/relationships/image" Target="media/image407.png"/><Relationship Id="rId413" Type="http://schemas.openxmlformats.org/officeDocument/2006/relationships/image" Target="media/image408.png"/><Relationship Id="rId414" Type="http://schemas.openxmlformats.org/officeDocument/2006/relationships/image" Target="media/image409.png"/><Relationship Id="rId415" Type="http://schemas.openxmlformats.org/officeDocument/2006/relationships/image" Target="media/image410.png"/><Relationship Id="rId416" Type="http://schemas.openxmlformats.org/officeDocument/2006/relationships/image" Target="media/image411.png"/><Relationship Id="rId417" Type="http://schemas.openxmlformats.org/officeDocument/2006/relationships/image" Target="media/image412.png"/><Relationship Id="rId418" Type="http://schemas.openxmlformats.org/officeDocument/2006/relationships/image" Target="media/image413.png"/><Relationship Id="rId419" Type="http://schemas.openxmlformats.org/officeDocument/2006/relationships/image" Target="media/image414.png"/><Relationship Id="rId420" Type="http://schemas.openxmlformats.org/officeDocument/2006/relationships/image" Target="media/image415.png"/><Relationship Id="rId421" Type="http://schemas.openxmlformats.org/officeDocument/2006/relationships/image" Target="media/image416.png"/><Relationship Id="rId422" Type="http://schemas.openxmlformats.org/officeDocument/2006/relationships/image" Target="media/image417.png"/><Relationship Id="rId423" Type="http://schemas.openxmlformats.org/officeDocument/2006/relationships/image" Target="media/image418.png"/><Relationship Id="rId424" Type="http://schemas.openxmlformats.org/officeDocument/2006/relationships/image" Target="media/image419.png"/><Relationship Id="rId425" Type="http://schemas.openxmlformats.org/officeDocument/2006/relationships/image" Target="media/image420.png"/><Relationship Id="rId426" Type="http://schemas.openxmlformats.org/officeDocument/2006/relationships/image" Target="media/image421.png"/><Relationship Id="rId427" Type="http://schemas.openxmlformats.org/officeDocument/2006/relationships/image" Target="media/image422.png"/><Relationship Id="rId428" Type="http://schemas.openxmlformats.org/officeDocument/2006/relationships/image" Target="media/image423.png"/><Relationship Id="rId429" Type="http://schemas.openxmlformats.org/officeDocument/2006/relationships/image" Target="media/image424.png"/><Relationship Id="rId430" Type="http://schemas.openxmlformats.org/officeDocument/2006/relationships/image" Target="media/image425.png"/><Relationship Id="rId431" Type="http://schemas.openxmlformats.org/officeDocument/2006/relationships/image" Target="media/image426.png"/><Relationship Id="rId432" Type="http://schemas.openxmlformats.org/officeDocument/2006/relationships/image" Target="media/image427.png"/><Relationship Id="rId433" Type="http://schemas.openxmlformats.org/officeDocument/2006/relationships/image" Target="media/image428.png"/><Relationship Id="rId434" Type="http://schemas.openxmlformats.org/officeDocument/2006/relationships/image" Target="media/image429.png"/><Relationship Id="rId435" Type="http://schemas.openxmlformats.org/officeDocument/2006/relationships/image" Target="media/image430.png"/><Relationship Id="rId436" Type="http://schemas.openxmlformats.org/officeDocument/2006/relationships/image" Target="media/image431.png"/><Relationship Id="rId437" Type="http://schemas.openxmlformats.org/officeDocument/2006/relationships/image" Target="media/image432.png"/><Relationship Id="rId438" Type="http://schemas.openxmlformats.org/officeDocument/2006/relationships/image" Target="media/image433.png"/><Relationship Id="rId439" Type="http://schemas.openxmlformats.org/officeDocument/2006/relationships/image" Target="media/image434.png"/><Relationship Id="rId440" Type="http://schemas.openxmlformats.org/officeDocument/2006/relationships/image" Target="media/image435.png"/><Relationship Id="rId441" Type="http://schemas.openxmlformats.org/officeDocument/2006/relationships/image" Target="media/image436.png"/><Relationship Id="rId442" Type="http://schemas.openxmlformats.org/officeDocument/2006/relationships/image" Target="media/image437.png"/><Relationship Id="rId443" Type="http://schemas.openxmlformats.org/officeDocument/2006/relationships/image" Target="media/image438.png"/><Relationship Id="rId444" Type="http://schemas.openxmlformats.org/officeDocument/2006/relationships/image" Target="media/image439.png"/><Relationship Id="rId445" Type="http://schemas.openxmlformats.org/officeDocument/2006/relationships/image" Target="media/image440.png"/><Relationship Id="rId446" Type="http://schemas.openxmlformats.org/officeDocument/2006/relationships/image" Target="media/image441.png"/><Relationship Id="rId447" Type="http://schemas.openxmlformats.org/officeDocument/2006/relationships/image" Target="media/image442.png"/><Relationship Id="rId448" Type="http://schemas.openxmlformats.org/officeDocument/2006/relationships/image" Target="media/image443.png"/><Relationship Id="rId449" Type="http://schemas.openxmlformats.org/officeDocument/2006/relationships/image" Target="media/image444.png"/><Relationship Id="rId450" Type="http://schemas.openxmlformats.org/officeDocument/2006/relationships/image" Target="media/image445.png"/><Relationship Id="rId451" Type="http://schemas.openxmlformats.org/officeDocument/2006/relationships/image" Target="media/image446.png"/><Relationship Id="rId452" Type="http://schemas.openxmlformats.org/officeDocument/2006/relationships/image" Target="media/image447.png"/><Relationship Id="rId453" Type="http://schemas.openxmlformats.org/officeDocument/2006/relationships/image" Target="media/image448.png"/><Relationship Id="rId454" Type="http://schemas.openxmlformats.org/officeDocument/2006/relationships/image" Target="media/image449.png"/><Relationship Id="rId455" Type="http://schemas.openxmlformats.org/officeDocument/2006/relationships/image" Target="media/image450.png"/><Relationship Id="rId456" Type="http://schemas.openxmlformats.org/officeDocument/2006/relationships/image" Target="media/image451.png"/><Relationship Id="rId457" Type="http://schemas.openxmlformats.org/officeDocument/2006/relationships/image" Target="media/image452.png"/><Relationship Id="rId458" Type="http://schemas.openxmlformats.org/officeDocument/2006/relationships/image" Target="media/image453.png"/><Relationship Id="rId459" Type="http://schemas.openxmlformats.org/officeDocument/2006/relationships/image" Target="media/image454.png"/><Relationship Id="rId460" Type="http://schemas.openxmlformats.org/officeDocument/2006/relationships/image" Target="media/image455.png"/><Relationship Id="rId461" Type="http://schemas.openxmlformats.org/officeDocument/2006/relationships/image" Target="media/image456.png"/><Relationship Id="rId462" Type="http://schemas.openxmlformats.org/officeDocument/2006/relationships/image" Target="media/image457.png"/><Relationship Id="rId463" Type="http://schemas.openxmlformats.org/officeDocument/2006/relationships/image" Target="media/image458.png"/><Relationship Id="rId464" Type="http://schemas.openxmlformats.org/officeDocument/2006/relationships/image" Target="media/image459.png"/><Relationship Id="rId465" Type="http://schemas.openxmlformats.org/officeDocument/2006/relationships/image" Target="media/image460.png"/><Relationship Id="rId466" Type="http://schemas.openxmlformats.org/officeDocument/2006/relationships/image" Target="media/image461.png"/><Relationship Id="rId467" Type="http://schemas.openxmlformats.org/officeDocument/2006/relationships/image" Target="media/image462.png"/><Relationship Id="rId468" Type="http://schemas.openxmlformats.org/officeDocument/2006/relationships/image" Target="media/image463.png"/><Relationship Id="rId469" Type="http://schemas.openxmlformats.org/officeDocument/2006/relationships/image" Target="media/image464.png"/><Relationship Id="rId470" Type="http://schemas.openxmlformats.org/officeDocument/2006/relationships/image" Target="media/image465.png"/><Relationship Id="rId471" Type="http://schemas.openxmlformats.org/officeDocument/2006/relationships/image" Target="media/image466.png"/><Relationship Id="rId472" Type="http://schemas.openxmlformats.org/officeDocument/2006/relationships/image" Target="media/image467.png"/><Relationship Id="rId473" Type="http://schemas.openxmlformats.org/officeDocument/2006/relationships/image" Target="media/image468.png"/><Relationship Id="rId474" Type="http://schemas.openxmlformats.org/officeDocument/2006/relationships/image" Target="media/image469.png"/><Relationship Id="rId475" Type="http://schemas.openxmlformats.org/officeDocument/2006/relationships/image" Target="media/image470.png"/><Relationship Id="rId476" Type="http://schemas.openxmlformats.org/officeDocument/2006/relationships/image" Target="media/image471.png"/><Relationship Id="rId477" Type="http://schemas.openxmlformats.org/officeDocument/2006/relationships/image" Target="media/image472.png"/><Relationship Id="rId478" Type="http://schemas.openxmlformats.org/officeDocument/2006/relationships/image" Target="media/image473.png"/><Relationship Id="rId479" Type="http://schemas.openxmlformats.org/officeDocument/2006/relationships/image" Target="media/image474.png"/><Relationship Id="rId480" Type="http://schemas.openxmlformats.org/officeDocument/2006/relationships/image" Target="media/image475.png"/><Relationship Id="rId481" Type="http://schemas.openxmlformats.org/officeDocument/2006/relationships/image" Target="media/image476.png"/><Relationship Id="rId482" Type="http://schemas.openxmlformats.org/officeDocument/2006/relationships/image" Target="media/image477.png"/><Relationship Id="rId483" Type="http://schemas.openxmlformats.org/officeDocument/2006/relationships/image" Target="media/image478.png"/><Relationship Id="rId484" Type="http://schemas.openxmlformats.org/officeDocument/2006/relationships/image" Target="media/image479.png"/><Relationship Id="rId485" Type="http://schemas.openxmlformats.org/officeDocument/2006/relationships/image" Target="media/image480.png"/><Relationship Id="rId486" Type="http://schemas.openxmlformats.org/officeDocument/2006/relationships/image" Target="media/image481.png"/><Relationship Id="rId487" Type="http://schemas.openxmlformats.org/officeDocument/2006/relationships/image" Target="media/image482.png"/><Relationship Id="rId488" Type="http://schemas.openxmlformats.org/officeDocument/2006/relationships/image" Target="media/image483.png"/><Relationship Id="rId489" Type="http://schemas.openxmlformats.org/officeDocument/2006/relationships/image" Target="media/image484.png"/><Relationship Id="rId490" Type="http://schemas.openxmlformats.org/officeDocument/2006/relationships/image" Target="media/image485.png"/><Relationship Id="rId491" Type="http://schemas.openxmlformats.org/officeDocument/2006/relationships/image" Target="media/image486.png"/><Relationship Id="rId492" Type="http://schemas.openxmlformats.org/officeDocument/2006/relationships/image" Target="media/image487.png"/><Relationship Id="rId493" Type="http://schemas.openxmlformats.org/officeDocument/2006/relationships/image" Target="media/image488.png"/><Relationship Id="rId494" Type="http://schemas.openxmlformats.org/officeDocument/2006/relationships/image" Target="media/image489.png"/><Relationship Id="rId495" Type="http://schemas.openxmlformats.org/officeDocument/2006/relationships/image" Target="media/image490.png"/><Relationship Id="rId496" Type="http://schemas.openxmlformats.org/officeDocument/2006/relationships/image" Target="media/image491.png"/><Relationship Id="rId497" Type="http://schemas.openxmlformats.org/officeDocument/2006/relationships/image" Target="media/image492.png"/><Relationship Id="rId498" Type="http://schemas.openxmlformats.org/officeDocument/2006/relationships/image" Target="media/image493.png"/><Relationship Id="rId499" Type="http://schemas.openxmlformats.org/officeDocument/2006/relationships/image" Target="media/image494.png"/><Relationship Id="rId500" Type="http://schemas.openxmlformats.org/officeDocument/2006/relationships/image" Target="media/image495.png"/><Relationship Id="rId501" Type="http://schemas.openxmlformats.org/officeDocument/2006/relationships/image" Target="media/image496.png"/><Relationship Id="rId502" Type="http://schemas.openxmlformats.org/officeDocument/2006/relationships/image" Target="media/image497.png"/><Relationship Id="rId503" Type="http://schemas.openxmlformats.org/officeDocument/2006/relationships/image" Target="media/image498.png"/><Relationship Id="rId504" Type="http://schemas.openxmlformats.org/officeDocument/2006/relationships/image" Target="media/image499.png"/><Relationship Id="rId505" Type="http://schemas.openxmlformats.org/officeDocument/2006/relationships/image" Target="media/image500.png"/><Relationship Id="rId506" Type="http://schemas.openxmlformats.org/officeDocument/2006/relationships/image" Target="media/image501.png"/><Relationship Id="rId507" Type="http://schemas.openxmlformats.org/officeDocument/2006/relationships/image" Target="media/image502.png"/><Relationship Id="rId508" Type="http://schemas.openxmlformats.org/officeDocument/2006/relationships/image" Target="media/image503.png"/><Relationship Id="rId509" Type="http://schemas.openxmlformats.org/officeDocument/2006/relationships/image" Target="media/image504.png"/><Relationship Id="rId510" Type="http://schemas.openxmlformats.org/officeDocument/2006/relationships/image" Target="media/image505.png"/><Relationship Id="rId511" Type="http://schemas.openxmlformats.org/officeDocument/2006/relationships/image" Target="media/image506.png"/><Relationship Id="rId512" Type="http://schemas.openxmlformats.org/officeDocument/2006/relationships/image" Target="media/image507.png"/><Relationship Id="rId513" Type="http://schemas.openxmlformats.org/officeDocument/2006/relationships/image" Target="media/image508.png"/><Relationship Id="rId514" Type="http://schemas.openxmlformats.org/officeDocument/2006/relationships/image" Target="media/image509.png"/><Relationship Id="rId515" Type="http://schemas.openxmlformats.org/officeDocument/2006/relationships/image" Target="media/image510.png"/><Relationship Id="rId516" Type="http://schemas.openxmlformats.org/officeDocument/2006/relationships/image" Target="media/image511.png"/><Relationship Id="rId517" Type="http://schemas.openxmlformats.org/officeDocument/2006/relationships/image" Target="media/image512.png"/><Relationship Id="rId518" Type="http://schemas.openxmlformats.org/officeDocument/2006/relationships/image" Target="media/image513.png"/><Relationship Id="rId519" Type="http://schemas.openxmlformats.org/officeDocument/2006/relationships/image" Target="media/image514.png"/><Relationship Id="rId520" Type="http://schemas.openxmlformats.org/officeDocument/2006/relationships/image" Target="media/image515.png"/><Relationship Id="rId521" Type="http://schemas.openxmlformats.org/officeDocument/2006/relationships/image" Target="media/image516.png"/><Relationship Id="rId522" Type="http://schemas.openxmlformats.org/officeDocument/2006/relationships/image" Target="media/image517.png"/><Relationship Id="rId523" Type="http://schemas.openxmlformats.org/officeDocument/2006/relationships/image" Target="media/image518.png"/><Relationship Id="rId524" Type="http://schemas.openxmlformats.org/officeDocument/2006/relationships/image" Target="media/image519.png"/><Relationship Id="rId525" Type="http://schemas.openxmlformats.org/officeDocument/2006/relationships/image" Target="media/image520.png"/><Relationship Id="rId526" Type="http://schemas.openxmlformats.org/officeDocument/2006/relationships/image" Target="media/image521.png"/><Relationship Id="rId527" Type="http://schemas.openxmlformats.org/officeDocument/2006/relationships/image" Target="media/image522.png"/><Relationship Id="rId528" Type="http://schemas.openxmlformats.org/officeDocument/2006/relationships/image" Target="media/image523.png"/><Relationship Id="rId529" Type="http://schemas.openxmlformats.org/officeDocument/2006/relationships/image" Target="media/image524.png"/><Relationship Id="rId530" Type="http://schemas.openxmlformats.org/officeDocument/2006/relationships/image" Target="media/image525.png"/><Relationship Id="rId531" Type="http://schemas.openxmlformats.org/officeDocument/2006/relationships/image" Target="media/image526.png"/><Relationship Id="rId532" Type="http://schemas.openxmlformats.org/officeDocument/2006/relationships/image" Target="media/image527.png"/><Relationship Id="rId533" Type="http://schemas.openxmlformats.org/officeDocument/2006/relationships/image" Target="media/image528.png"/><Relationship Id="rId534" Type="http://schemas.openxmlformats.org/officeDocument/2006/relationships/image" Target="media/image529.png"/><Relationship Id="rId535" Type="http://schemas.openxmlformats.org/officeDocument/2006/relationships/image" Target="media/image530.png"/><Relationship Id="rId536" Type="http://schemas.openxmlformats.org/officeDocument/2006/relationships/image" Target="media/image531.png"/><Relationship Id="rId537" Type="http://schemas.openxmlformats.org/officeDocument/2006/relationships/image" Target="media/image532.png"/><Relationship Id="rId538" Type="http://schemas.openxmlformats.org/officeDocument/2006/relationships/image" Target="media/image533.png"/><Relationship Id="rId539" Type="http://schemas.openxmlformats.org/officeDocument/2006/relationships/image" Target="media/image534.png"/><Relationship Id="rId540" Type="http://schemas.openxmlformats.org/officeDocument/2006/relationships/image" Target="media/image535.png"/><Relationship Id="rId541" Type="http://schemas.openxmlformats.org/officeDocument/2006/relationships/image" Target="media/image536.png"/><Relationship Id="rId542" Type="http://schemas.openxmlformats.org/officeDocument/2006/relationships/image" Target="media/image537.png"/><Relationship Id="rId543" Type="http://schemas.openxmlformats.org/officeDocument/2006/relationships/image" Target="media/image538.png"/><Relationship Id="rId544" Type="http://schemas.openxmlformats.org/officeDocument/2006/relationships/image" Target="media/image539.png"/><Relationship Id="rId545" Type="http://schemas.openxmlformats.org/officeDocument/2006/relationships/image" Target="media/image540.png"/><Relationship Id="rId546" Type="http://schemas.openxmlformats.org/officeDocument/2006/relationships/image" Target="media/image541.png"/><Relationship Id="rId547" Type="http://schemas.openxmlformats.org/officeDocument/2006/relationships/image" Target="media/image542.png"/><Relationship Id="rId548" Type="http://schemas.openxmlformats.org/officeDocument/2006/relationships/image" Target="media/image543.png"/><Relationship Id="rId549" Type="http://schemas.openxmlformats.org/officeDocument/2006/relationships/image" Target="media/image544.png"/><Relationship Id="rId550" Type="http://schemas.openxmlformats.org/officeDocument/2006/relationships/image" Target="media/image545.png"/><Relationship Id="rId551" Type="http://schemas.openxmlformats.org/officeDocument/2006/relationships/image" Target="media/image546.png"/><Relationship Id="rId552" Type="http://schemas.openxmlformats.org/officeDocument/2006/relationships/image" Target="media/image547.png"/><Relationship Id="rId553" Type="http://schemas.openxmlformats.org/officeDocument/2006/relationships/image" Target="media/image548.png"/><Relationship Id="rId554" Type="http://schemas.openxmlformats.org/officeDocument/2006/relationships/image" Target="media/image549.png"/><Relationship Id="rId555" Type="http://schemas.openxmlformats.org/officeDocument/2006/relationships/image" Target="media/image550.png"/><Relationship Id="rId556" Type="http://schemas.openxmlformats.org/officeDocument/2006/relationships/image" Target="media/image551.png"/><Relationship Id="rId557" Type="http://schemas.openxmlformats.org/officeDocument/2006/relationships/image" Target="media/image552.png"/><Relationship Id="rId558" Type="http://schemas.openxmlformats.org/officeDocument/2006/relationships/image" Target="media/image553.png"/><Relationship Id="rId559" Type="http://schemas.openxmlformats.org/officeDocument/2006/relationships/image" Target="media/image554.png"/><Relationship Id="rId560" Type="http://schemas.openxmlformats.org/officeDocument/2006/relationships/image" Target="media/image555.png"/><Relationship Id="rId561" Type="http://schemas.openxmlformats.org/officeDocument/2006/relationships/image" Target="media/image556.png"/><Relationship Id="rId562" Type="http://schemas.openxmlformats.org/officeDocument/2006/relationships/image" Target="media/image557.png"/><Relationship Id="rId563" Type="http://schemas.openxmlformats.org/officeDocument/2006/relationships/image" Target="media/image558.png"/><Relationship Id="rId564" Type="http://schemas.openxmlformats.org/officeDocument/2006/relationships/image" Target="media/image559.png"/><Relationship Id="rId565" Type="http://schemas.openxmlformats.org/officeDocument/2006/relationships/image" Target="media/image560.png"/><Relationship Id="rId566" Type="http://schemas.openxmlformats.org/officeDocument/2006/relationships/image" Target="media/image561.png"/><Relationship Id="rId567" Type="http://schemas.openxmlformats.org/officeDocument/2006/relationships/image" Target="media/image562.png"/><Relationship Id="rId568" Type="http://schemas.openxmlformats.org/officeDocument/2006/relationships/image" Target="media/image563.png"/><Relationship Id="rId569" Type="http://schemas.openxmlformats.org/officeDocument/2006/relationships/image" Target="media/image564.png"/><Relationship Id="rId570" Type="http://schemas.openxmlformats.org/officeDocument/2006/relationships/image" Target="media/image565.png"/><Relationship Id="rId571" Type="http://schemas.openxmlformats.org/officeDocument/2006/relationships/image" Target="media/image566.png"/><Relationship Id="rId572" Type="http://schemas.openxmlformats.org/officeDocument/2006/relationships/image" Target="media/image567.png"/><Relationship Id="rId573" Type="http://schemas.openxmlformats.org/officeDocument/2006/relationships/image" Target="media/image568.png"/><Relationship Id="rId574" Type="http://schemas.openxmlformats.org/officeDocument/2006/relationships/image" Target="media/image569.png"/><Relationship Id="rId575" Type="http://schemas.openxmlformats.org/officeDocument/2006/relationships/image" Target="media/image570.png"/><Relationship Id="rId576" Type="http://schemas.openxmlformats.org/officeDocument/2006/relationships/image" Target="media/image571.png"/><Relationship Id="rId577" Type="http://schemas.openxmlformats.org/officeDocument/2006/relationships/image" Target="media/image572.png"/><Relationship Id="rId578" Type="http://schemas.openxmlformats.org/officeDocument/2006/relationships/image" Target="media/image573.png"/><Relationship Id="rId579" Type="http://schemas.openxmlformats.org/officeDocument/2006/relationships/image" Target="media/image574.png"/><Relationship Id="rId580" Type="http://schemas.openxmlformats.org/officeDocument/2006/relationships/image" Target="media/image575.png"/><Relationship Id="rId581" Type="http://schemas.openxmlformats.org/officeDocument/2006/relationships/image" Target="media/image576.png"/><Relationship Id="rId582" Type="http://schemas.openxmlformats.org/officeDocument/2006/relationships/image" Target="media/image577.png"/><Relationship Id="rId583" Type="http://schemas.openxmlformats.org/officeDocument/2006/relationships/image" Target="media/image578.png"/><Relationship Id="rId584" Type="http://schemas.openxmlformats.org/officeDocument/2006/relationships/image" Target="media/image579.png"/><Relationship Id="rId585" Type="http://schemas.openxmlformats.org/officeDocument/2006/relationships/image" Target="media/image580.png"/><Relationship Id="rId586" Type="http://schemas.openxmlformats.org/officeDocument/2006/relationships/image" Target="media/image581.png"/><Relationship Id="rId587" Type="http://schemas.openxmlformats.org/officeDocument/2006/relationships/image" Target="media/image582.png"/><Relationship Id="rId588" Type="http://schemas.openxmlformats.org/officeDocument/2006/relationships/image" Target="media/image583.png"/><Relationship Id="rId589" Type="http://schemas.openxmlformats.org/officeDocument/2006/relationships/image" Target="media/image584.png"/><Relationship Id="rId590" Type="http://schemas.openxmlformats.org/officeDocument/2006/relationships/image" Target="media/image585.png"/><Relationship Id="rId591" Type="http://schemas.openxmlformats.org/officeDocument/2006/relationships/image" Target="media/image586.png"/><Relationship Id="rId592" Type="http://schemas.openxmlformats.org/officeDocument/2006/relationships/image" Target="media/image587.png"/><Relationship Id="rId593" Type="http://schemas.openxmlformats.org/officeDocument/2006/relationships/image" Target="media/image588.png"/><Relationship Id="rId594" Type="http://schemas.openxmlformats.org/officeDocument/2006/relationships/image" Target="media/image589.png"/><Relationship Id="rId595" Type="http://schemas.openxmlformats.org/officeDocument/2006/relationships/image" Target="media/image590.png"/><Relationship Id="rId596" Type="http://schemas.openxmlformats.org/officeDocument/2006/relationships/image" Target="media/image591.png"/><Relationship Id="rId597" Type="http://schemas.openxmlformats.org/officeDocument/2006/relationships/image" Target="media/image592.png"/><Relationship Id="rId598" Type="http://schemas.openxmlformats.org/officeDocument/2006/relationships/image" Target="media/image593.png"/><Relationship Id="rId599" Type="http://schemas.openxmlformats.org/officeDocument/2006/relationships/image" Target="media/image594.png"/><Relationship Id="rId600" Type="http://schemas.openxmlformats.org/officeDocument/2006/relationships/image" Target="media/image595.png"/><Relationship Id="rId601" Type="http://schemas.openxmlformats.org/officeDocument/2006/relationships/image" Target="media/image596.png"/><Relationship Id="rId602" Type="http://schemas.openxmlformats.org/officeDocument/2006/relationships/image" Target="media/image597.png"/><Relationship Id="rId603" Type="http://schemas.openxmlformats.org/officeDocument/2006/relationships/image" Target="media/image598.png"/><Relationship Id="rId604" Type="http://schemas.openxmlformats.org/officeDocument/2006/relationships/image" Target="media/image599.png"/><Relationship Id="rId605" Type="http://schemas.openxmlformats.org/officeDocument/2006/relationships/image" Target="media/image600.png"/><Relationship Id="rId606" Type="http://schemas.openxmlformats.org/officeDocument/2006/relationships/image" Target="media/image601.png"/><Relationship Id="rId607" Type="http://schemas.openxmlformats.org/officeDocument/2006/relationships/image" Target="media/image602.png"/><Relationship Id="rId608" Type="http://schemas.openxmlformats.org/officeDocument/2006/relationships/image" Target="media/image603.png"/><Relationship Id="rId609" Type="http://schemas.openxmlformats.org/officeDocument/2006/relationships/image" Target="media/image604.png"/><Relationship Id="rId610" Type="http://schemas.openxmlformats.org/officeDocument/2006/relationships/image" Target="media/image605.png"/><Relationship Id="rId611" Type="http://schemas.openxmlformats.org/officeDocument/2006/relationships/image" Target="media/image606.png"/><Relationship Id="rId612" Type="http://schemas.openxmlformats.org/officeDocument/2006/relationships/image" Target="media/image607.png"/><Relationship Id="rId613" Type="http://schemas.openxmlformats.org/officeDocument/2006/relationships/image" Target="media/image608.png"/><Relationship Id="rId614" Type="http://schemas.openxmlformats.org/officeDocument/2006/relationships/image" Target="media/image609.png"/><Relationship Id="rId615" Type="http://schemas.openxmlformats.org/officeDocument/2006/relationships/image" Target="media/image610.png"/><Relationship Id="rId616" Type="http://schemas.openxmlformats.org/officeDocument/2006/relationships/image" Target="media/image611.png"/><Relationship Id="rId617" Type="http://schemas.openxmlformats.org/officeDocument/2006/relationships/image" Target="media/image612.png"/><Relationship Id="rId618" Type="http://schemas.openxmlformats.org/officeDocument/2006/relationships/image" Target="media/image613.png"/><Relationship Id="rId619" Type="http://schemas.openxmlformats.org/officeDocument/2006/relationships/image" Target="media/image614.png"/><Relationship Id="rId620" Type="http://schemas.openxmlformats.org/officeDocument/2006/relationships/image" Target="media/image615.png"/><Relationship Id="rId621" Type="http://schemas.openxmlformats.org/officeDocument/2006/relationships/image" Target="media/image616.png"/><Relationship Id="rId622" Type="http://schemas.openxmlformats.org/officeDocument/2006/relationships/image" Target="media/image617.png"/><Relationship Id="rId623" Type="http://schemas.openxmlformats.org/officeDocument/2006/relationships/image" Target="media/image618.png"/><Relationship Id="rId624" Type="http://schemas.openxmlformats.org/officeDocument/2006/relationships/image" Target="media/image619.png"/><Relationship Id="rId625" Type="http://schemas.openxmlformats.org/officeDocument/2006/relationships/image" Target="media/image620.png"/><Relationship Id="rId626" Type="http://schemas.openxmlformats.org/officeDocument/2006/relationships/image" Target="media/image621.png"/><Relationship Id="rId627" Type="http://schemas.openxmlformats.org/officeDocument/2006/relationships/image" Target="media/image622.png"/><Relationship Id="rId628" Type="http://schemas.openxmlformats.org/officeDocument/2006/relationships/image" Target="media/image623.png"/><Relationship Id="rId629" Type="http://schemas.openxmlformats.org/officeDocument/2006/relationships/image" Target="media/image624.png"/><Relationship Id="rId630" Type="http://schemas.openxmlformats.org/officeDocument/2006/relationships/image" Target="media/image625.png"/><Relationship Id="rId631" Type="http://schemas.openxmlformats.org/officeDocument/2006/relationships/image" Target="media/image626.png"/><Relationship Id="rId632" Type="http://schemas.openxmlformats.org/officeDocument/2006/relationships/image" Target="media/image627.png"/><Relationship Id="rId633" Type="http://schemas.openxmlformats.org/officeDocument/2006/relationships/image" Target="media/image628.png"/><Relationship Id="rId634" Type="http://schemas.openxmlformats.org/officeDocument/2006/relationships/image" Target="media/image629.png"/><Relationship Id="rId635" Type="http://schemas.openxmlformats.org/officeDocument/2006/relationships/image" Target="media/image630.png"/><Relationship Id="rId636" Type="http://schemas.openxmlformats.org/officeDocument/2006/relationships/image" Target="media/image631.png"/><Relationship Id="rId637" Type="http://schemas.openxmlformats.org/officeDocument/2006/relationships/image" Target="media/image632.png"/><Relationship Id="rId638" Type="http://schemas.openxmlformats.org/officeDocument/2006/relationships/image" Target="media/image633.png"/><Relationship Id="rId639" Type="http://schemas.openxmlformats.org/officeDocument/2006/relationships/image" Target="media/image634.png"/><Relationship Id="rId640" Type="http://schemas.openxmlformats.org/officeDocument/2006/relationships/image" Target="media/image635.png"/><Relationship Id="rId641" Type="http://schemas.openxmlformats.org/officeDocument/2006/relationships/image" Target="media/image636.png"/><Relationship Id="rId642" Type="http://schemas.openxmlformats.org/officeDocument/2006/relationships/image" Target="media/image637.png"/><Relationship Id="rId643" Type="http://schemas.openxmlformats.org/officeDocument/2006/relationships/image" Target="media/image638.png"/><Relationship Id="rId644" Type="http://schemas.openxmlformats.org/officeDocument/2006/relationships/image" Target="media/image639.png"/><Relationship Id="rId645" Type="http://schemas.openxmlformats.org/officeDocument/2006/relationships/image" Target="media/image640.png"/><Relationship Id="rId646" Type="http://schemas.openxmlformats.org/officeDocument/2006/relationships/image" Target="media/image641.png"/><Relationship Id="rId647" Type="http://schemas.openxmlformats.org/officeDocument/2006/relationships/image" Target="media/image642.png"/><Relationship Id="rId648" Type="http://schemas.openxmlformats.org/officeDocument/2006/relationships/image" Target="media/image643.png"/><Relationship Id="rId649" Type="http://schemas.openxmlformats.org/officeDocument/2006/relationships/image" Target="media/image644.png"/><Relationship Id="rId650" Type="http://schemas.openxmlformats.org/officeDocument/2006/relationships/image" Target="media/image645.png"/><Relationship Id="rId651" Type="http://schemas.openxmlformats.org/officeDocument/2006/relationships/image" Target="media/image646.png"/><Relationship Id="rId652" Type="http://schemas.openxmlformats.org/officeDocument/2006/relationships/image" Target="media/image647.png"/><Relationship Id="rId653" Type="http://schemas.openxmlformats.org/officeDocument/2006/relationships/image" Target="media/image648.png"/><Relationship Id="rId654" Type="http://schemas.openxmlformats.org/officeDocument/2006/relationships/image" Target="media/image649.png"/><Relationship Id="rId655" Type="http://schemas.openxmlformats.org/officeDocument/2006/relationships/image" Target="media/image650.png"/><Relationship Id="rId656" Type="http://schemas.openxmlformats.org/officeDocument/2006/relationships/image" Target="media/image651.png"/><Relationship Id="rId657" Type="http://schemas.openxmlformats.org/officeDocument/2006/relationships/image" Target="media/image652.png"/><Relationship Id="rId658" Type="http://schemas.openxmlformats.org/officeDocument/2006/relationships/image" Target="media/image653.png"/><Relationship Id="rId659" Type="http://schemas.openxmlformats.org/officeDocument/2006/relationships/image" Target="media/image654.png"/><Relationship Id="rId660" Type="http://schemas.openxmlformats.org/officeDocument/2006/relationships/image" Target="media/image655.png"/><Relationship Id="rId661" Type="http://schemas.openxmlformats.org/officeDocument/2006/relationships/image" Target="media/image656.png"/><Relationship Id="rId662" Type="http://schemas.openxmlformats.org/officeDocument/2006/relationships/image" Target="media/image657.png"/><Relationship Id="rId663" Type="http://schemas.openxmlformats.org/officeDocument/2006/relationships/image" Target="media/image658.png"/><Relationship Id="rId664" Type="http://schemas.openxmlformats.org/officeDocument/2006/relationships/image" Target="media/image659.png"/><Relationship Id="rId665" Type="http://schemas.openxmlformats.org/officeDocument/2006/relationships/image" Target="media/image660.png"/><Relationship Id="rId666" Type="http://schemas.openxmlformats.org/officeDocument/2006/relationships/image" Target="media/image661.png"/><Relationship Id="rId667" Type="http://schemas.openxmlformats.org/officeDocument/2006/relationships/image" Target="media/image662.png"/><Relationship Id="rId668" Type="http://schemas.openxmlformats.org/officeDocument/2006/relationships/image" Target="media/image663.png"/><Relationship Id="rId669" Type="http://schemas.openxmlformats.org/officeDocument/2006/relationships/image" Target="media/image664.png"/><Relationship Id="rId670" Type="http://schemas.openxmlformats.org/officeDocument/2006/relationships/image" Target="media/image665.png"/><Relationship Id="rId671" Type="http://schemas.openxmlformats.org/officeDocument/2006/relationships/image" Target="media/image666.png"/><Relationship Id="rId672" Type="http://schemas.openxmlformats.org/officeDocument/2006/relationships/image" Target="media/image667.png"/><Relationship Id="rId673" Type="http://schemas.openxmlformats.org/officeDocument/2006/relationships/image" Target="media/image668.png"/><Relationship Id="rId674" Type="http://schemas.openxmlformats.org/officeDocument/2006/relationships/image" Target="media/image669.png"/><Relationship Id="rId675" Type="http://schemas.openxmlformats.org/officeDocument/2006/relationships/image" Target="media/image670.png"/><Relationship Id="rId676" Type="http://schemas.openxmlformats.org/officeDocument/2006/relationships/image" Target="media/image671.png"/><Relationship Id="rId677" Type="http://schemas.openxmlformats.org/officeDocument/2006/relationships/image" Target="media/image672.png"/><Relationship Id="rId678" Type="http://schemas.openxmlformats.org/officeDocument/2006/relationships/image" Target="media/image673.png"/><Relationship Id="rId679" Type="http://schemas.openxmlformats.org/officeDocument/2006/relationships/image" Target="media/image674.png"/><Relationship Id="rId680" Type="http://schemas.openxmlformats.org/officeDocument/2006/relationships/image" Target="media/image675.png"/><Relationship Id="rId681" Type="http://schemas.openxmlformats.org/officeDocument/2006/relationships/image" Target="media/image676.png"/><Relationship Id="rId682" Type="http://schemas.openxmlformats.org/officeDocument/2006/relationships/image" Target="media/image677.png"/><Relationship Id="rId683" Type="http://schemas.openxmlformats.org/officeDocument/2006/relationships/image" Target="media/image678.png"/><Relationship Id="rId684" Type="http://schemas.openxmlformats.org/officeDocument/2006/relationships/image" Target="media/image679.png"/><Relationship Id="rId685" Type="http://schemas.openxmlformats.org/officeDocument/2006/relationships/image" Target="media/image680.png"/><Relationship Id="rId686" Type="http://schemas.openxmlformats.org/officeDocument/2006/relationships/image" Target="media/image681.png"/><Relationship Id="rId687" Type="http://schemas.openxmlformats.org/officeDocument/2006/relationships/image" Target="media/image682.png"/><Relationship Id="rId688" Type="http://schemas.openxmlformats.org/officeDocument/2006/relationships/image" Target="media/image683.png"/><Relationship Id="rId689" Type="http://schemas.openxmlformats.org/officeDocument/2006/relationships/image" Target="media/image68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xzl</dc:creator>
  <dc:title>PowerPoint Presentation</dc:title>
  <dcterms:created xsi:type="dcterms:W3CDTF">2014-08-22T13:34:30Z</dcterms:created>
  <dcterms:modified xsi:type="dcterms:W3CDTF">2014-08-22T13:34:30Z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2014-08-22T00:00:00Z</vt:filetime>
  </property>
  <property fmtid="{D5CDD505-2E9C-101B-9397-08002B2CF9AE}" pid="3" name="LastSaved">
    <vt:filetime>2014-08-22T00:00:00Z</vt:filetime>
  </property>
</Properties>
</file>