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C7" w:rsidRDefault="00D22C7E">
      <w:bookmarkStart w:id="0" w:name="_GoBack"/>
      <w:bookmarkEnd w:id="0"/>
      <w:r>
        <w:t>The Purdue University Libraries, Archives and Special Collections seeks a half-</w:t>
      </w:r>
      <w:r w:rsidR="00B03B33">
        <w:t xml:space="preserve">time (50.00 CUL) graduate assistant for Fall 2016 – Spring 2017. </w:t>
      </w:r>
      <w:r>
        <w:t xml:space="preserve"> </w:t>
      </w:r>
    </w:p>
    <w:p w:rsidR="00D22C7E" w:rsidRDefault="00D22C7E">
      <w:r>
        <w:t xml:space="preserve">Responsibilities: Work with the Digital Preservation and Electronic Archivist to develop, test, and implement digital processing workflows with digital forensic technology. The Graduate Assistant will conduct digital media inventories, test software, and </w:t>
      </w:r>
      <w:r w:rsidR="00B03B33">
        <w:t>process collections with digital media and/or records</w:t>
      </w:r>
      <w:r>
        <w:t xml:space="preserve">. </w:t>
      </w:r>
    </w:p>
    <w:p w:rsidR="00EE7349" w:rsidRDefault="00572134">
      <w:r>
        <w:t>Required Qualifications</w:t>
      </w:r>
      <w:r w:rsidR="00EE7349">
        <w:t>:</w:t>
      </w:r>
      <w:r>
        <w:t xml:space="preserve"> </w:t>
      </w:r>
      <w:r w:rsidR="00EE7349">
        <w:t xml:space="preserve"> Strong computer skills; interest in working with historically significant digital materials; </w:t>
      </w:r>
      <w:r w:rsidR="00541971">
        <w:t>experience with multiple operating systems</w:t>
      </w:r>
      <w:r w:rsidR="00B03B33">
        <w:t xml:space="preserve"> and programing languages</w:t>
      </w:r>
      <w:r w:rsidR="00541971">
        <w:t xml:space="preserve">; </w:t>
      </w:r>
      <w:r w:rsidR="00EE7349">
        <w:t>interest in working with digital forensics tools; commitment to accuracy and attention to detail; demonstrated ability to communicate effectively, both orally and in writing; ability to work independently and collaboratively; ability to work efficiently to meet project goals and deadlines.</w:t>
      </w:r>
    </w:p>
    <w:p w:rsidR="00EE7349" w:rsidRDefault="00EE7349">
      <w:r>
        <w:t>Preferred Qualifications: Experience with digital forensics theory and methodologies; experience working with metadata; experience working in special collections, archives, or libraries.</w:t>
      </w:r>
    </w:p>
    <w:p w:rsidR="00EE7349" w:rsidRDefault="00EE7349">
      <w:r>
        <w:t xml:space="preserve">To apply, please submit a cover letter and resume no later than </w:t>
      </w:r>
      <w:r w:rsidR="00B03B33">
        <w:t>August 26, 2016</w:t>
      </w:r>
      <w:r>
        <w:t xml:space="preserve">. Incomplete applications will not be considered. Submit application to: </w:t>
      </w:r>
    </w:p>
    <w:p w:rsidR="00EE7349" w:rsidRDefault="00EE7349" w:rsidP="00EE7349">
      <w:pPr>
        <w:spacing w:after="0"/>
      </w:pPr>
      <w:r>
        <w:t>Carly Dearborn, Digital Preservation and Electronic Records Archivist</w:t>
      </w:r>
    </w:p>
    <w:p w:rsidR="00EE7349" w:rsidRDefault="00EE7349" w:rsidP="00EE7349">
      <w:pPr>
        <w:spacing w:after="0"/>
      </w:pPr>
      <w:r>
        <w:t>cdearbor@purdue.edu</w:t>
      </w:r>
    </w:p>
    <w:sectPr w:rsidR="00EE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E"/>
    <w:rsid w:val="00541971"/>
    <w:rsid w:val="00572134"/>
    <w:rsid w:val="00741451"/>
    <w:rsid w:val="007529AE"/>
    <w:rsid w:val="007C0AC7"/>
    <w:rsid w:val="00B03B33"/>
    <w:rsid w:val="00D22C7E"/>
    <w:rsid w:val="00D85C12"/>
    <w:rsid w:val="00E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79C43-6833-4431-9C7E-9347827D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52336702</Template>
  <TotalTime>0</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Dearborn, Carly</dc:creator>
  <cp:lastModifiedBy>Golden, Matt</cp:lastModifiedBy>
  <cp:revision>2</cp:revision>
  <dcterms:created xsi:type="dcterms:W3CDTF">2016-08-16T20:09:00Z</dcterms:created>
  <dcterms:modified xsi:type="dcterms:W3CDTF">2016-08-16T20:09:00Z</dcterms:modified>
</cp:coreProperties>
</file>