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5"/>
        <w:ind w:right="10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iosci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(BB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iversi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resear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abora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gies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wle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imal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5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envi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resear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(B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S),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3"/>
        <w:jc w:val="both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Biosc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hyperlink r:id="rId5"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w</w:t>
        </w:r>
        <w:r>
          <w:rPr>
            <w:b w:val="0"/>
            <w:bCs w:val="0"/>
            <w:spacing w:val="-6"/>
            <w:w w:val="100"/>
          </w:rPr>
          <w:t>w</w:t>
        </w:r>
        <w:r>
          <w:rPr>
            <w:b w:val="0"/>
            <w:bCs w:val="0"/>
            <w:spacing w:val="-10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pur</w:t>
        </w:r>
        <w:r>
          <w:rPr>
            <w:b w:val="0"/>
            <w:bCs w:val="0"/>
            <w:spacing w:val="-2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ue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edu</w:t>
        </w:r>
        <w:r>
          <w:rPr>
            <w:b w:val="0"/>
            <w:bCs w:val="0"/>
            <w:spacing w:val="-1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bb</w:t>
        </w:r>
        <w:r>
          <w:rPr>
            <w:b w:val="0"/>
            <w:bCs w:val="0"/>
            <w:spacing w:val="0"/>
            <w:w w:val="100"/>
          </w:rPr>
          <w:t>c.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8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resear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egree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8"/>
          <w:w w:val="100"/>
        </w:rPr>
        <w:t>T</w:t>
      </w:r>
      <w:r>
        <w:rPr>
          <w:b w:val="0"/>
          <w:bCs w:val="0"/>
          <w:spacing w:val="-14"/>
          <w:w w:val="100"/>
        </w:rPr>
        <w:t>e</w:t>
      </w:r>
      <w:r>
        <w:rPr>
          <w:b w:val="0"/>
          <w:bCs w:val="0"/>
          <w:spacing w:val="0"/>
          <w:w w:val="100"/>
        </w:rPr>
        <w:t>chn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inee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ioin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osely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2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before="2"/>
        <w:ind w:left="116" w:right="0" w:firstLine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before="18"/>
        <w:ind w:left="836" w:right="0" w:hanging="36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grammi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before="20"/>
        <w:ind w:left="836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MyS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before="18"/>
        <w:ind w:left="836" w:right="0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lgo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ows</w:t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before="20"/>
        <w:ind w:left="836" w:right="0" w:hanging="360"/>
        <w:jc w:val="left"/>
      </w:pP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rsion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ersion</w:t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480" w:lineRule="auto" w:before="18"/>
        <w:ind w:left="116" w:right="228" w:firstLine="360"/>
        <w:jc w:val="left"/>
      </w:pP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oub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eshoo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resume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2"/>
          <w:w w:val="100"/>
        </w:rPr>
        <w:t>(</w:t>
      </w:r>
      <w:r>
        <w:rPr>
          <w:b w:val="0"/>
          <w:bCs w:val="0"/>
          <w:spacing w:val="0"/>
          <w:w w:val="100"/>
        </w:rPr>
        <w:t>sobr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ira@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urdue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06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urdue.edu/bbc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dcterms:created xsi:type="dcterms:W3CDTF">2015-05-15T10:00:46Z</dcterms:created>
  <dcterms:modified xsi:type="dcterms:W3CDTF">2015-05-15T10:00:46Z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2015-05-15T00:00:00Z</vt:filetime>
  </property>
</Properties>
</file>