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9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9.635632pt;height:43.807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2"/>
        <w:ind w:right="22"/>
        <w:jc w:val="center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Po</w:t>
      </w:r>
      <w:r>
        <w:rPr>
          <w:spacing w:val="0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do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l</w:t>
      </w:r>
      <w:r>
        <w:rPr>
          <w:spacing w:val="-19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e</w:t>
      </w:r>
      <w:r>
        <w:rPr>
          <w:spacing w:val="-18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Po</w:t>
      </w:r>
      <w:r>
        <w:rPr>
          <w:spacing w:val="0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n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99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  <w:u w:val="single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  <w:u w:val="single" w:color="0000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band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Po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  <w:u w:val="single" w:color="0000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  <w:u w:val="single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pl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  <w:u w:val="single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ode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ng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and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  <w:u w:val="single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  <w:u w:val="single" w:color="000000"/>
        </w:rPr>
        <w:t>gn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8" w:lineRule="exact" w:before="54"/>
        <w:ind w:right="120"/>
        <w:jc w:val="both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eeki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tandi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candidate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0"/>
          <w:w w:val="100"/>
        </w:rPr>
        <w:t>tdoctoral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epartment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Electrical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Compute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Engineeri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York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nive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avail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tarti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Marc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1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</w:rPr>
        <w:t>2016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</w:rPr>
        <w:t>must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</w:rPr>
        <w:t>fille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</w:rPr>
        <w:t>later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</w:rPr>
        <w:t>ay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11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</w:rPr>
        <w:t>2016.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candidate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ill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orki</w:t>
      </w:r>
      <w:r>
        <w:rPr>
          <w:b w:val="0"/>
          <w:bCs w:val="0"/>
          <w:spacing w:val="0"/>
          <w:w w:val="100"/>
          <w:position w:val="0"/>
        </w:rPr>
        <w:t>ng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earc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project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relate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device</w:t>
      </w:r>
      <w:r>
        <w:rPr>
          <w:b w:val="0"/>
          <w:bCs w:val="0"/>
          <w:spacing w:val="0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level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modeli</w:t>
      </w:r>
      <w:r>
        <w:rPr>
          <w:b w:val="0"/>
          <w:bCs w:val="0"/>
          <w:spacing w:val="0"/>
          <w:w w:val="100"/>
          <w:position w:val="0"/>
        </w:rPr>
        <w:t>ng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non-</w:t>
      </w:r>
      <w:r>
        <w:rPr>
          <w:b w:val="0"/>
          <w:bCs w:val="0"/>
          <w:spacing w:val="0"/>
          <w:w w:val="100"/>
          <w:position w:val="0"/>
        </w:rPr>
        <w:t>linearit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mem</w:t>
      </w:r>
      <w:r>
        <w:rPr>
          <w:b w:val="0"/>
          <w:bCs w:val="0"/>
          <w:spacing w:val="0"/>
          <w:w w:val="100"/>
          <w:position w:val="0"/>
        </w:rPr>
        <w:t>ory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ff</w:t>
      </w:r>
      <w:r>
        <w:rPr>
          <w:b w:val="0"/>
          <w:bCs w:val="0"/>
          <w:spacing w:val="0"/>
          <w:w w:val="100"/>
          <w:position w:val="0"/>
        </w:rPr>
        <w:t>ect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s,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gn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Ku-</w:t>
      </w:r>
      <w:r>
        <w:rPr>
          <w:b w:val="0"/>
          <w:bCs w:val="0"/>
          <w:spacing w:val="0"/>
          <w:w w:val="100"/>
          <w:position w:val="0"/>
        </w:rPr>
        <w:t>ba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ampli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ie</w:t>
      </w:r>
      <w:r>
        <w:rPr>
          <w:b w:val="0"/>
          <w:bCs w:val="0"/>
          <w:spacing w:val="0"/>
          <w:w w:val="100"/>
          <w:position w:val="0"/>
        </w:rPr>
        <w:t>rs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ADS,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developi</w:t>
      </w:r>
      <w:r>
        <w:rPr>
          <w:b w:val="0"/>
          <w:bCs w:val="0"/>
          <w:spacing w:val="0"/>
          <w:w w:val="100"/>
          <w:position w:val="0"/>
        </w:rPr>
        <w:t>ng</w:t>
      </w:r>
      <w:r>
        <w:rPr>
          <w:b w:val="0"/>
          <w:bCs w:val="0"/>
          <w:spacing w:val="4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ne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technique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linearizi</w:t>
      </w:r>
      <w:r>
        <w:rPr>
          <w:b w:val="0"/>
          <w:bCs w:val="0"/>
          <w:spacing w:val="0"/>
          <w:w w:val="100"/>
          <w:position w:val="0"/>
        </w:rPr>
        <w:t>ng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</w:t>
      </w:r>
      <w:r>
        <w:rPr>
          <w:b w:val="0"/>
          <w:bCs w:val="0"/>
          <w:spacing w:val="0"/>
          <w:w w:val="100"/>
          <w:position w:val="0"/>
        </w:rPr>
        <w:t>rf</w:t>
      </w:r>
      <w:r>
        <w:rPr>
          <w:b w:val="0"/>
          <w:bCs w:val="0"/>
          <w:spacing w:val="0"/>
          <w:w w:val="100"/>
          <w:position w:val="0"/>
        </w:rPr>
        <w:t>ormance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pow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ampli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ie</w:t>
      </w:r>
      <w:r>
        <w:rPr>
          <w:b w:val="0"/>
          <w:bCs w:val="0"/>
          <w:spacing w:val="0"/>
          <w:w w:val="100"/>
          <w:position w:val="0"/>
        </w:rPr>
        <w:t>rs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12-21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GH</w:t>
      </w:r>
      <w:r>
        <w:rPr>
          <w:b w:val="0"/>
          <w:bCs w:val="0"/>
          <w:spacing w:val="0"/>
          <w:w w:val="100"/>
          <w:position w:val="0"/>
        </w:rPr>
        <w:t>z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requenc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operati</w:t>
      </w:r>
      <w:r>
        <w:rPr>
          <w:b w:val="0"/>
          <w:bCs w:val="0"/>
          <w:spacing w:val="0"/>
          <w:w w:val="100"/>
          <w:position w:val="0"/>
        </w:rPr>
        <w:t>on.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work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ill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complemente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it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experimental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tudie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device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characterizati</w:t>
      </w:r>
      <w:r>
        <w:rPr>
          <w:b w:val="0"/>
          <w:bCs w:val="0"/>
          <w:spacing w:val="0"/>
          <w:w w:val="100"/>
          <w:position w:val="0"/>
        </w:rPr>
        <w:t>on.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8" w:lineRule="auto"/>
        <w:ind w:right="12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candidate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PhD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circuit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gn.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0"/>
          <w:w w:val="100"/>
        </w:rPr>
        <w:t>ledge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torti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algorithm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teracti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gilent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highl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amiliarit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device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modeli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experimental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characterizati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earche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interact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interdi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ciplina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e/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expecte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upervi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graduate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tudent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group.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3" w:lineRule="auto"/>
        <w:ind w:right="120"/>
        <w:jc w:val="both"/>
      </w:pPr>
      <w:r>
        <w:rPr>
          <w:b w:val="0"/>
          <w:bCs w:val="0"/>
          <w:spacing w:val="0"/>
          <w:w w:val="100"/>
        </w:rPr>
        <w:t>Intere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CV,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brie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tatement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intere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caree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goal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ormati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8" w:lineRule="auto"/>
        <w:ind w:right="7633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Rakheja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ssor</w:t>
      </w:r>
    </w:p>
    <w:p>
      <w:pPr>
        <w:pStyle w:val="BodyText"/>
        <w:spacing w:line="258" w:lineRule="auto" w:before="1"/>
        <w:ind w:right="5901"/>
        <w:jc w:val="left"/>
      </w:pPr>
      <w:r>
        <w:rPr>
          <w:b w:val="0"/>
          <w:bCs w:val="0"/>
          <w:spacing w:val="0"/>
          <w:w w:val="100"/>
        </w:rPr>
        <w:t>Electrical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Compute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Engineeri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nive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before="1"/>
        <w:ind w:right="7446"/>
        <w:jc w:val="both"/>
      </w:pP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0"/>
          <w:w w:val="100"/>
        </w:rPr>
        <w:t>okl</w:t>
      </w:r>
      <w:r>
        <w:rPr>
          <w:b w:val="0"/>
          <w:bCs w:val="0"/>
          <w:spacing w:val="0"/>
          <w:w w:val="100"/>
        </w:rPr>
        <w:t>yn,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11201</w:t>
      </w:r>
    </w:p>
    <w:p>
      <w:pPr>
        <w:pStyle w:val="BodyText"/>
        <w:spacing w:before="21"/>
        <w:ind w:right="6399"/>
        <w:jc w:val="both"/>
      </w:pPr>
      <w:r>
        <w:rPr>
          <w:b w:val="0"/>
          <w:bCs w:val="0"/>
          <w:spacing w:val="-1"/>
          <w:w w:val="100"/>
        </w:rPr>
        <w:t>Email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color w:val="0563C1"/>
          <w:spacing w:val="-27"/>
          <w:w w:val="100"/>
        </w:rPr>
      </w:r>
      <w:hyperlink r:id="rId6"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s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ha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l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oo.ra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khe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j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a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@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nyu.e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du</w:t>
        </w:r>
        <w:r>
          <w:rPr>
            <w:b w:val="0"/>
            <w:bCs w:val="0"/>
            <w:color w:val="0563C1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 w:before="69"/>
        <w:ind w:right="3115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ormati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color w:val="0563C1"/>
          <w:spacing w:val="0"/>
          <w:w w:val="99"/>
        </w:rPr>
      </w:r>
      <w:hyperlink r:id="rId7"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ht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t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p: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/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/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e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ngi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ne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e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ri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ng.nyu.e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du/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pe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opl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e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/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s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ha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l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oo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-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ra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k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he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j</w:t>
        </w:r>
        <w:r>
          <w:rPr>
            <w:b w:val="0"/>
            <w:bCs w:val="0"/>
            <w:color w:val="0563C1"/>
            <w:spacing w:val="0"/>
            <w:w w:val="100"/>
            <w:u w:val="single" w:color="0563C1"/>
          </w:rPr>
          <w:t>a</w:t>
        </w:r>
        <w:r>
          <w:rPr>
            <w:b w:val="0"/>
            <w:bCs w:val="0"/>
            <w:color w:val="0563C1"/>
            <w:spacing w:val="0"/>
            <w:w w:val="99"/>
            <w:u w:val="none"/>
          </w:rPr>
        </w:r>
      </w:hyperlink>
      <w:r>
        <w:rPr>
          <w:b w:val="0"/>
          <w:bCs w:val="0"/>
          <w:color w:val="0563C1"/>
          <w:spacing w:val="0"/>
          <w:w w:val="99"/>
          <w:u w:val="none"/>
        </w:rPr>
        <w:t> </w:t>
      </w:r>
      <w:hyperlink r:id="rId8">
        <w:r>
          <w:rPr>
            <w:b w:val="0"/>
            <w:bCs w:val="0"/>
            <w:color w:val="0563C1"/>
            <w:spacing w:val="0"/>
            <w:w w:val="99"/>
            <w:u w:val="none"/>
          </w:rPr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ht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t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p: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/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/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nyuw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i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re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l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e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s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s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.c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om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/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unc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a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t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e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gori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z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e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d/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ne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xt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-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ge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ne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ra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t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i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on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-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e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l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e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c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t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roni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c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s</w:t>
        </w:r>
        <w:r>
          <w:rPr>
            <w:b w:val="0"/>
            <w:bCs w:val="0"/>
            <w:color w:val="0563C1"/>
            <w:spacing w:val="0"/>
            <w:w w:val="95"/>
            <w:u w:val="single" w:color="0563C1"/>
          </w:rPr>
          <w:t>/</w:t>
        </w:r>
        <w:r>
          <w:rPr>
            <w:b w:val="0"/>
            <w:bCs w:val="0"/>
            <w:color w:val="0563C1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1" w:lineRule="auto" w:before="77"/>
        <w:ind w:left="100" w:right="116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Yo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cree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pare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isa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ver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racia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bac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vaca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els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sectPr>
      <w:type w:val="continuous"/>
      <w:pgSz w:w="12240" w:h="15840"/>
      <w:pgMar w:top="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haloo.rakheja@nyu.edu" TargetMode="External"/><Relationship Id="rId7" Type="http://schemas.openxmlformats.org/officeDocument/2006/relationships/hyperlink" Target="http://engineering.nyu.edu/people/shaloo-rakheja" TargetMode="External"/><Relationship Id="rId8" Type="http://schemas.openxmlformats.org/officeDocument/2006/relationships/hyperlink" Target="http://nyuwireless.com/uncategorized/next-generation-electronic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2016-01-21T16:30:46Z</dcterms:created>
  <dcterms:modified xsi:type="dcterms:W3CDTF">2016-01-21T16:30:46Z</dcterms:modified>
</cp:coreProperties>
</file>