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/>
        <w:ind w:left="993" w:right="0" w:firstLine="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b/>
          <w:bCs/>
          <w:i/>
          <w:color w:val="FFC000"/>
          <w:spacing w:val="0"/>
          <w:w w:val="100"/>
          <w:sz w:val="48"/>
          <w:szCs w:val="48"/>
        </w:rPr>
        <w:t>P</w:t>
      </w:r>
      <w:r>
        <w:rPr>
          <w:rFonts w:ascii="Calibri" w:hAnsi="Calibri" w:cs="Calibri" w:eastAsia="Calibri"/>
          <w:b/>
          <w:bCs/>
          <w:i/>
          <w:color w:val="FFC000"/>
          <w:spacing w:val="-3"/>
          <w:w w:val="100"/>
          <w:sz w:val="48"/>
          <w:szCs w:val="48"/>
        </w:rPr>
        <w:t>u</w:t>
      </w:r>
      <w:r>
        <w:rPr>
          <w:rFonts w:ascii="Calibri" w:hAnsi="Calibri" w:cs="Calibri" w:eastAsia="Calibri"/>
          <w:b/>
          <w:bCs/>
          <w:i/>
          <w:color w:val="FFC000"/>
          <w:spacing w:val="0"/>
          <w:w w:val="100"/>
          <w:sz w:val="48"/>
          <w:szCs w:val="48"/>
        </w:rPr>
        <w:t>rdue</w:t>
      </w:r>
      <w:r>
        <w:rPr>
          <w:rFonts w:ascii="Calibri" w:hAnsi="Calibri" w:cs="Calibri" w:eastAsia="Calibri"/>
          <w:b/>
          <w:bCs/>
          <w:i/>
          <w:color w:val="FFC000"/>
          <w:spacing w:val="-2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/>
          <w:bCs/>
          <w:i/>
          <w:color w:val="FFC000"/>
          <w:spacing w:val="0"/>
          <w:w w:val="100"/>
          <w:sz w:val="48"/>
          <w:szCs w:val="48"/>
        </w:rPr>
        <w:t>Language</w:t>
      </w:r>
      <w:r>
        <w:rPr>
          <w:rFonts w:ascii="Calibri" w:hAnsi="Calibri" w:cs="Calibri" w:eastAsia="Calibri"/>
          <w:b/>
          <w:bCs/>
          <w:i/>
          <w:color w:val="FFC000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/>
          <w:bCs/>
          <w:i/>
          <w:color w:val="FFC000"/>
          <w:spacing w:val="0"/>
          <w:w w:val="100"/>
          <w:sz w:val="48"/>
          <w:szCs w:val="48"/>
        </w:rPr>
        <w:t>and</w:t>
      </w:r>
      <w:r>
        <w:rPr>
          <w:rFonts w:ascii="Calibri" w:hAnsi="Calibri" w:cs="Calibri" w:eastAsia="Calibri"/>
          <w:b/>
          <w:bCs/>
          <w:i/>
          <w:color w:val="FFC000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/>
          <w:bCs/>
          <w:i/>
          <w:color w:val="FFC000"/>
          <w:spacing w:val="0"/>
          <w:w w:val="100"/>
          <w:sz w:val="48"/>
          <w:szCs w:val="48"/>
        </w:rPr>
        <w:t>C</w:t>
      </w:r>
      <w:r>
        <w:rPr>
          <w:rFonts w:ascii="Calibri" w:hAnsi="Calibri" w:cs="Calibri" w:eastAsia="Calibri"/>
          <w:b/>
          <w:bCs/>
          <w:i/>
          <w:color w:val="FFC000"/>
          <w:spacing w:val="-2"/>
          <w:w w:val="100"/>
          <w:sz w:val="48"/>
          <w:szCs w:val="48"/>
        </w:rPr>
        <w:t>u</w:t>
      </w:r>
      <w:r>
        <w:rPr>
          <w:rFonts w:ascii="Calibri" w:hAnsi="Calibri" w:cs="Calibri" w:eastAsia="Calibri"/>
          <w:b/>
          <w:bCs/>
          <w:i/>
          <w:color w:val="FFC000"/>
          <w:spacing w:val="0"/>
          <w:w w:val="100"/>
          <w:sz w:val="48"/>
          <w:szCs w:val="48"/>
        </w:rPr>
        <w:t>l</w:t>
      </w:r>
      <w:r>
        <w:rPr>
          <w:rFonts w:ascii="Calibri" w:hAnsi="Calibri" w:cs="Calibri" w:eastAsia="Calibri"/>
          <w:b/>
          <w:bCs/>
          <w:i/>
          <w:color w:val="FFC000"/>
          <w:spacing w:val="-2"/>
          <w:w w:val="100"/>
          <w:sz w:val="48"/>
          <w:szCs w:val="48"/>
        </w:rPr>
        <w:t>t</w:t>
      </w:r>
      <w:r>
        <w:rPr>
          <w:rFonts w:ascii="Calibri" w:hAnsi="Calibri" w:cs="Calibri" w:eastAsia="Calibri"/>
          <w:b/>
          <w:bCs/>
          <w:i/>
          <w:color w:val="FFC000"/>
          <w:spacing w:val="0"/>
          <w:w w:val="100"/>
          <w:sz w:val="48"/>
          <w:szCs w:val="48"/>
        </w:rPr>
        <w:t>ural</w:t>
      </w:r>
      <w:r>
        <w:rPr>
          <w:rFonts w:ascii="Calibri" w:hAnsi="Calibri" w:cs="Calibri" w:eastAsia="Calibri"/>
          <w:b/>
          <w:bCs/>
          <w:i/>
          <w:color w:val="FFC000"/>
          <w:spacing w:val="0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/>
          <w:bCs/>
          <w:i/>
          <w:color w:val="FFC000"/>
          <w:spacing w:val="0"/>
          <w:w w:val="100"/>
          <w:sz w:val="48"/>
          <w:szCs w:val="48"/>
        </w:rPr>
        <w:t>Exc</w:t>
      </w:r>
      <w:r>
        <w:rPr>
          <w:rFonts w:ascii="Calibri" w:hAnsi="Calibri" w:cs="Calibri" w:eastAsia="Calibri"/>
          <w:b/>
          <w:bCs/>
          <w:i/>
          <w:color w:val="FFC000"/>
          <w:spacing w:val="-3"/>
          <w:w w:val="100"/>
          <w:sz w:val="48"/>
          <w:szCs w:val="48"/>
        </w:rPr>
        <w:t>h</w:t>
      </w:r>
      <w:r>
        <w:rPr>
          <w:rFonts w:ascii="Calibri" w:hAnsi="Calibri" w:cs="Calibri" w:eastAsia="Calibri"/>
          <w:b/>
          <w:bCs/>
          <w:i/>
          <w:color w:val="FFC000"/>
          <w:spacing w:val="0"/>
          <w:w w:val="100"/>
          <w:sz w:val="48"/>
          <w:szCs w:val="48"/>
        </w:rPr>
        <w:t>ange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808" w:right="0"/>
        <w:jc w:val="left"/>
        <w:rPr>
          <w:b w:val="0"/>
          <w:bCs w:val="0"/>
        </w:rPr>
      </w:pPr>
      <w:r>
        <w:rPr>
          <w:spacing w:val="0"/>
          <w:w w:val="100"/>
        </w:rPr>
        <w:t>PLaC</w:t>
      </w:r>
      <w:r>
        <w:rPr>
          <w:spacing w:val="2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—</w:t>
      </w:r>
      <w:r>
        <w:rPr>
          <w:spacing w:val="0"/>
          <w:w w:val="100"/>
        </w:rPr>
        <w:t>La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age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ral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atio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Stu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 w:before="57"/>
        <w:ind w:left="107" w:right="351" w:firstLine="0"/>
        <w:jc w:val="left"/>
      </w:pP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learned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e”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U.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iversi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cred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07" w:right="116" w:firstLine="0"/>
        <w:jc w:val="left"/>
      </w:pP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iBT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Writi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left="3055" w:right="0"/>
        <w:jc w:val="left"/>
        <w:rPr>
          <w:b w:val="0"/>
          <w:bCs w:val="0"/>
        </w:rPr>
      </w:pPr>
      <w:r>
        <w:rPr>
          <w:spacing w:val="0"/>
          <w:w w:val="100"/>
        </w:rPr>
        <w:t>W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are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GS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GS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1?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15840"/>
          <w:pgMar w:top="880" w:bottom="280" w:left="1160" w:right="10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7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Bo</w:t>
      </w:r>
      <w:r>
        <w:rPr>
          <w:b w:val="0"/>
          <w:bCs w:val="0"/>
          <w:spacing w:val="0"/>
          <w:w w:val="100"/>
          <w:u w:val="single" w:color="000000"/>
        </w:rPr>
        <w:t>th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ican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Cul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Stud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880" w:bottom="280" w:left="1160" w:right="1060"/>
          <w:cols w:num="2" w:equalWidth="0">
            <w:col w:w="1326" w:space="420"/>
            <w:col w:w="8274"/>
          </w:cols>
        </w:sectPr>
      </w:pPr>
    </w:p>
    <w:p>
      <w:pPr>
        <w:pStyle w:val="BodyText"/>
        <w:numPr>
          <w:ilvl w:val="0"/>
          <w:numId w:val="1"/>
        </w:numPr>
        <w:tabs>
          <w:tab w:pos="969" w:val="left" w:leader="none"/>
        </w:tabs>
        <w:spacing w:line="240" w:lineRule="auto"/>
        <w:ind w:left="969" w:right="583" w:hanging="360"/>
        <w:jc w:val="left"/>
      </w:pPr>
      <w:r>
        <w:rPr/>
        <w:pict>
          <v:group style="position:absolute;margin-left:42.909981pt;margin-top:35.950001pt;width:532.16002pt;height:704.836pt;mso-position-horizontal-relative:page;mso-position-vertical-relative:page;z-index:-258" coordorigin="858,719" coordsize="10643,14097">
            <v:group style="position:absolute;left:874;top:730;width:10612;height:890" coordorigin="874,730" coordsize="10612,890">
              <v:shape style="position:absolute;left:874;top:730;width:10612;height:890" coordorigin="874,730" coordsize="10612,890" path="m874,1620l11486,1620,11486,730,874,730,874,1620xe" filled="t" fillcolor="#585858" stroked="f">
                <v:path arrowok="t"/>
                <v:fill type="solid"/>
              </v:shape>
            </v:group>
            <v:group style="position:absolute;left:977;top:847;width:10406;height:655" coordorigin="977,847" coordsize="10406,655">
              <v:shape style="position:absolute;left:977;top:847;width:10406;height:655" coordorigin="977,847" coordsize="10406,655" path="m977,1502l11383,1502,11383,847,977,847,977,1502xe" filled="t" fillcolor="#585858" stroked="f">
                <v:path arrowok="t"/>
                <v:fill type="solid"/>
              </v:shape>
              <v:shape style="position:absolute;left:1810;top:730;width:8978;height:890" type="#_x0000_t75">
                <v:imagedata r:id="rId5" o:title=""/>
              </v:shape>
            </v:group>
            <v:group style="position:absolute;left:864;top:725;width:10632;height:2" coordorigin="864,725" coordsize="10632,2">
              <v:shape style="position:absolute;left:864;top:725;width:10632;height:2" coordorigin="864,725" coordsize="10632,0" path="m864,725l11496,725e" filled="f" stroked="t" strokeweight=".580pt" strokecolor="#000000">
                <v:path arrowok="t"/>
              </v:shape>
            </v:group>
            <v:group style="position:absolute;left:869;top:730;width:2;height:14076" coordorigin="869,730" coordsize="2,14076">
              <v:shape style="position:absolute;left:869;top:730;width:2;height:14076" coordorigin="869,730" coordsize="0,14076" path="m869,730l869,14805e" filled="f" stroked="t" strokeweight=".580pt" strokecolor="#000000">
                <v:path arrowok="t"/>
              </v:shape>
            </v:group>
            <v:group style="position:absolute;left:11491;top:730;width:2;height:14076" coordorigin="11491,730" coordsize="2,14076">
              <v:shape style="position:absolute;left:11491;top:730;width:2;height:14076" coordorigin="11491,730" coordsize="0,14076" path="m11491,730l11491,14805e" filled="f" stroked="t" strokeweight=".579980pt" strokecolor="#000000">
                <v:path arrowok="t"/>
              </v:shape>
            </v:group>
            <v:group style="position:absolute;left:864;top:1625;width:10632;height:2" coordorigin="864,1625" coordsize="10632,2">
              <v:shape style="position:absolute;left:864;top:1625;width:10632;height:2" coordorigin="864,1625" coordsize="10632,0" path="m864,1625l11496,1625e" filled="f" stroked="t" strokeweight=".580pt" strokecolor="#000000">
                <v:path arrowok="t"/>
              </v:shape>
            </v:group>
            <v:group style="position:absolute;left:1159;top:1630;width:2;height:13176" coordorigin="1159,1630" coordsize="2,13176">
              <v:shape style="position:absolute;left:1159;top:1630;width:2;height:13176" coordorigin="1159,1630" coordsize="0,13176" path="m1159,1630l1159,14805e" filled="f" stroked="t" strokeweight=".580pt" strokecolor="#000000">
                <v:path arrowok="t"/>
              </v:shape>
            </v:group>
            <v:group style="position:absolute;left:11203;top:1630;width:2;height:13176" coordorigin="11203,1630" coordsize="2,13176">
              <v:shape style="position:absolute;left:11203;top:1630;width:2;height:13176" coordorigin="11203,1630" coordsize="0,13176" path="m11203,1630l11203,14805e" filled="f" stroked="t" strokeweight=".579980pt" strokecolor="#000000">
                <v:path arrowok="t"/>
              </v:shape>
            </v:group>
            <v:group style="position:absolute;left:1164;top:1911;width:10034;height:576" coordorigin="1164,1911" coordsize="10034,576">
              <v:shape style="position:absolute;left:1164;top:1911;width:10034;height:576" coordorigin="1164,1911" coordsize="10034,576" path="m1164,2487l11198,2487,11198,1911,1164,1911,1164,2487xe" filled="t" fillcolor="#FFC000" stroked="f">
                <v:path arrowok="t"/>
                <v:fill type="solid"/>
              </v:shape>
            </v:group>
            <v:group style="position:absolute;left:1238;top:2002;width:9885;height:391" coordorigin="1238,2002" coordsize="9885,391">
              <v:shape style="position:absolute;left:1238;top:2002;width:9885;height:391" coordorigin="1238,2002" coordsize="9885,391" path="m1238,2393l11124,2393,11124,2002,1238,2002,1238,2393xe" filled="t" fillcolor="#FFFFFF" stroked="f">
                <v:path arrowok="t"/>
                <v:fill type="solid"/>
              </v:shape>
            </v:group>
            <v:group style="position:absolute;left:1154;top:1904;width:10053;height:2" coordorigin="1154,1904" coordsize="10053,2">
              <v:shape style="position:absolute;left:1154;top:1904;width:10053;height:2" coordorigin="1154,1904" coordsize="10053,0" path="m1154,1904l11208,1904e" filled="f" stroked="t" strokeweight=".580pt" strokecolor="#000000">
                <v:path arrowok="t"/>
              </v:shape>
            </v:group>
            <v:group style="position:absolute;left:1154;top:2492;width:10053;height:2" coordorigin="1154,2492" coordsize="10053,2">
              <v:shape style="position:absolute;left:1154;top:2492;width:10053;height:2" coordorigin="1154,2492" coordsize="10053,0" path="m1154,2492l11208,2492e" filled="f" stroked="t" strokeweight=".580pt" strokecolor="#000000">
                <v:path arrowok="t"/>
              </v:shape>
            </v:group>
            <v:group style="position:absolute;left:1164;top:4753;width:10034;height:576" coordorigin="1164,4753" coordsize="10034,576">
              <v:shape style="position:absolute;left:1164;top:4753;width:10034;height:576" coordorigin="1164,4753" coordsize="10034,576" path="m1164,5329l11198,5329,11198,4753,1164,4753,1164,5329xe" filled="t" fillcolor="#FFC000" stroked="f">
                <v:path arrowok="t"/>
                <v:fill type="solid"/>
              </v:shape>
            </v:group>
            <v:group style="position:absolute;left:1238;top:4844;width:9885;height:392" coordorigin="1238,4844" coordsize="9885,392">
              <v:shape style="position:absolute;left:1238;top:4844;width:9885;height:392" coordorigin="1238,4844" coordsize="9885,392" path="m1238,5235l11124,5235,11124,4844,1238,4844,1238,5235xe" filled="t" fillcolor="#FFFFFF" stroked="f">
                <v:path arrowok="t"/>
                <v:fill type="solid"/>
              </v:shape>
            </v:group>
            <v:group style="position:absolute;left:1154;top:4748;width:10053;height:2" coordorigin="1154,4748" coordsize="10053,2">
              <v:shape style="position:absolute;left:1154;top:4748;width:10053;height:2" coordorigin="1154,4748" coordsize="10053,0" path="m1154,4748l11208,4748e" filled="f" stroked="t" strokeweight=".58001pt" strokecolor="#000000">
                <v:path arrowok="t"/>
              </v:shape>
            </v:group>
            <v:group style="position:absolute;left:1154;top:5334;width:10053;height:2" coordorigin="1154,5334" coordsize="10053,2">
              <v:shape style="position:absolute;left:1154;top:5334;width:10053;height:2" coordorigin="1154,5334" coordsize="10053,0" path="m1154,5334l11208,5334e" filled="f" stroked="t" strokeweight=".58001pt" strokecolor="#000000">
                <v:path arrowok="t"/>
              </v:shape>
            </v:group>
            <v:group style="position:absolute;left:1164;top:10715;width:10034;height:576" coordorigin="1164,10715" coordsize="10034,576">
              <v:shape style="position:absolute;left:1164;top:10715;width:10034;height:576" coordorigin="1164,10715" coordsize="10034,576" path="m1164,11291l11198,11291,11198,10715,1164,10715,1164,11291xe" filled="t" fillcolor="#FFC000" stroked="f">
                <v:path arrowok="t"/>
                <v:fill type="solid"/>
              </v:shape>
            </v:group>
            <v:group style="position:absolute;left:1238;top:10809;width:9885;height:389" coordorigin="1238,10809" coordsize="9885,389">
              <v:shape style="position:absolute;left:1238;top:10809;width:9885;height:389" coordorigin="1238,10809" coordsize="9885,389" path="m1238,11197l11124,11197,11124,10809,1238,10809,1238,11197xe" filled="t" fillcolor="#FFFFFF" stroked="f">
                <v:path arrowok="t"/>
                <v:fill type="solid"/>
              </v:shape>
            </v:group>
            <v:group style="position:absolute;left:1154;top:10710;width:10053;height:2" coordorigin="1154,10710" coordsize="10053,2">
              <v:shape style="position:absolute;left:1154;top:10710;width:10053;height:2" coordorigin="1154,10710" coordsize="10053,0" path="m1154,10710l11208,10710e" filled="f" stroked="t" strokeweight=".579980pt" strokecolor="#000000">
                <v:path arrowok="t"/>
              </v:shape>
            </v:group>
            <v:group style="position:absolute;left:1154;top:11296;width:10053;height:2" coordorigin="1154,11296" coordsize="10053,2">
              <v:shape style="position:absolute;left:1154;top:11296;width:10053;height:2" coordorigin="1154,11296" coordsize="10053,0" path="m1154,11296l11208,11296e" filled="f" stroked="t" strokeweight=".579980pt" strokecolor="#000000">
                <v:path arrowok="t"/>
              </v:shape>
            </v:group>
            <v:group style="position:absolute;left:864;top:14505;width:10632;height:2" coordorigin="864,14505" coordsize="10632,2">
              <v:shape style="position:absolute;left:864;top:14505;width:10632;height:2" coordorigin="864,14505" coordsize="10632,0" path="m864,14505l11496,14505e" filled="f" stroked="t" strokeweight=".58004pt" strokecolor="#000000">
                <v:path arrowok="t"/>
              </v:shape>
            </v:group>
            <v:group style="position:absolute;left:864;top:14810;width:10632;height:2" coordorigin="864,14810" coordsize="10632,2">
              <v:shape style="position:absolute;left:864;top:14810;width:10632;height:2" coordorigin="864,14810" coordsize="10632,0" path="m864,14810l11496,1481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speaking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y)</w:t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ind w:left="96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ents’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spacing w:line="278" w:lineRule="exact"/>
        <w:ind w:left="969" w:right="0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refl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ind w:left="969" w:right="0" w:hanging="360"/>
        <w:jc w:val="left"/>
      </w:pPr>
      <w:r>
        <w:rPr>
          <w:b w:val="0"/>
          <w:bCs w:val="0"/>
          <w:spacing w:val="0"/>
          <w:w w:val="100"/>
        </w:rPr>
        <w:t>Offer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practi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6)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473" w:firstLine="0"/>
        <w:jc w:val="center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GS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1</w:t>
      </w:r>
      <w:r>
        <w:rPr>
          <w:b w:val="0"/>
          <w:bCs w:val="0"/>
          <w:spacing w:val="-2"/>
          <w:w w:val="100"/>
          <w:u w:val="single" w:color="000000"/>
        </w:rPr>
        <w:t>0</w:t>
      </w:r>
      <w:r>
        <w:rPr>
          <w:b w:val="0"/>
          <w:bCs w:val="0"/>
          <w:spacing w:val="1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erican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Cu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ture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ern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al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St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3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ind w:left="969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ency</w:t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spacing w:line="278" w:lineRule="exact"/>
        <w:ind w:left="969" w:right="0" w:hanging="36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spacing w:before="1"/>
        <w:ind w:left="969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writi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7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GS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</w:t>
      </w:r>
      <w:r>
        <w:rPr>
          <w:b w:val="0"/>
          <w:bCs w:val="0"/>
          <w:spacing w:val="-2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1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erican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Cu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ture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ern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al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St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3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II: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spacing w:line="240" w:lineRule="auto"/>
        <w:ind w:left="969" w:right="65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spacing w:line="268" w:lineRule="exact" w:before="4"/>
        <w:ind w:left="969" w:right="750" w:hanging="36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strateg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Su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mer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148" w:val="left" w:leader="none"/>
        </w:tabs>
        <w:spacing w:before="63"/>
        <w:ind w:left="10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200012pt;margin-top:15.307349pt;width:184.15997pt;height:49.05199pt;mso-position-horizontal-relative:page;mso-position-vertical-relative:paragraph;z-index:-25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65" w:hRule="exact"/>
                    </w:trPr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  <w:shd w:val="clear" w:color="auto" w:fill="808080"/>
                      </w:tcPr>
                      <w:p>
                        <w:pPr>
                          <w:pStyle w:val="TableParagraph"/>
                          <w:spacing w:before="57"/>
                          <w:ind w:left="177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>
                        <w:pPr>
                          <w:pStyle w:val="TableParagraph"/>
                          <w:spacing w:before="57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>
                        <w:pPr>
                          <w:pStyle w:val="TableParagraph"/>
                          <w:spacing w:before="4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>
                        <w:pPr>
                          <w:pStyle w:val="TableParagraph"/>
                          <w:spacing w:before="4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GS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TWT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1:30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2:15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25763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GS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101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TWT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9:00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10:15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25767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Wee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16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–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Ju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10)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ar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Wee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mmer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Ju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st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5)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5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>
            <w:pPr>
              <w:pStyle w:val="TableParagraph"/>
              <w:spacing w:before="57"/>
              <w:ind w:left="1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ass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>
            <w:pPr>
              <w:pStyle w:val="TableParagraph"/>
              <w:spacing w:before="57"/>
              <w:ind w:left="4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ay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808080"/>
          </w:tcPr>
          <w:p>
            <w:pPr>
              <w:pStyle w:val="TableParagraph"/>
              <w:spacing w:before="47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808080"/>
          </w:tcPr>
          <w:p>
            <w:pPr>
              <w:pStyle w:val="TableParagraph"/>
              <w:spacing w:before="47"/>
              <w:ind w:left="1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GS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MTWT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7:30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9:40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17"/>
              <w:ind w:left="1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27327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GS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MTWT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1:00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3:10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17"/>
              <w:ind w:left="1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27326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5188" w:val="left" w:leader="none"/>
        </w:tabs>
        <w:spacing w:before="63"/>
        <w:ind w:left="10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326.760010pt;margin-top:16.829351pt;width:194.83997pt;height:48.93599pt;mso-position-horizontal-relative:page;mso-position-vertical-relative:paragraph;z-index:-25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62" w:hRule="exact"/>
                    </w:trPr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  <w:shd w:val="clear" w:color="auto" w:fill="808080"/>
                      </w:tcPr>
                      <w:p>
                        <w:pPr>
                          <w:pStyle w:val="TableParagraph"/>
                          <w:spacing w:before="55"/>
                          <w:ind w:left="177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>
                        <w:pPr>
                          <w:pStyle w:val="TableParagraph"/>
                          <w:spacing w:before="55"/>
                          <w:ind w:left="47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GS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MTWT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10:10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11:20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27330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GS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101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MTWT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10:10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11:20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27328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Wee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16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–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Ju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24)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Wee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Ju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–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5)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50" w:lineRule="exact" w:before="4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2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>
            <w:pPr>
              <w:pStyle w:val="TableParagraph"/>
              <w:spacing w:before="55"/>
              <w:ind w:left="1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ass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>
            <w:pPr>
              <w:pStyle w:val="TableParagraph"/>
              <w:spacing w:before="55"/>
              <w:ind w:left="4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ay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>
            <w:pPr>
              <w:pStyle w:val="TableParagraph"/>
              <w:spacing w:before="46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808080"/>
            </w:tcBorders>
            <w:shd w:val="clear" w:color="auto" w:fill="808080"/>
          </w:tcPr>
          <w:p>
            <w:pPr/>
          </w:p>
        </w:tc>
        <w:tc>
          <w:tcPr>
            <w:tcW w:w="110" w:type="dxa"/>
            <w:tcBorders>
              <w:top w:val="single" w:sz="5" w:space="0" w:color="000000"/>
              <w:left w:val="single" w:sz="3" w:space="0" w:color="80808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>
            <w:pPr/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808080"/>
          </w:tcPr>
          <w:p>
            <w:pPr>
              <w:pStyle w:val="TableParagraph"/>
              <w:spacing w:before="46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0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GS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MTWT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10:10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11:20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27329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581" w:right="0"/>
        <w:jc w:val="left"/>
        <w:rPr>
          <w:b w:val="0"/>
          <w:bCs w:val="0"/>
        </w:rPr>
      </w:pPr>
      <w:r>
        <w:rPr>
          <w:spacing w:val="0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fo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il</w:t>
      </w:r>
      <w:r>
        <w:rPr>
          <w:spacing w:val="-4"/>
          <w:w w:val="100"/>
        </w:rPr>
        <w:t> </w:t>
      </w:r>
      <w:hyperlink r:id="rId6">
        <w:r>
          <w:rPr>
            <w:spacing w:val="0"/>
            <w:w w:val="100"/>
          </w:rPr>
          <w:t>pl</w:t>
        </w:r>
        <w:r>
          <w:rPr>
            <w:spacing w:val="-1"/>
            <w:w w:val="100"/>
          </w:rPr>
          <w:t>a</w:t>
        </w:r>
        <w:r>
          <w:rPr>
            <w:spacing w:val="0"/>
            <w:w w:val="100"/>
          </w:rPr>
          <w:t>ce@</w:t>
        </w:r>
        <w:r>
          <w:rPr>
            <w:spacing w:val="-2"/>
            <w:w w:val="100"/>
          </w:rPr>
          <w:t>p</w:t>
        </w:r>
        <w:r>
          <w:rPr>
            <w:spacing w:val="0"/>
            <w:w w:val="100"/>
          </w:rPr>
          <w:t>u</w:t>
        </w:r>
        <w:r>
          <w:rPr>
            <w:spacing w:val="0"/>
            <w:w w:val="100"/>
          </w:rPr>
          <w:t>r</w:t>
        </w:r>
        <w:r>
          <w:rPr>
            <w:spacing w:val="-2"/>
            <w:w w:val="100"/>
          </w:rPr>
          <w:t>d</w:t>
        </w:r>
        <w:r>
          <w:rPr>
            <w:spacing w:val="0"/>
            <w:w w:val="100"/>
          </w:rPr>
          <w:t>u</w:t>
        </w:r>
        <w:r>
          <w:rPr>
            <w:spacing w:val="-1"/>
            <w:w w:val="100"/>
          </w:rPr>
          <w:t>e</w:t>
        </w:r>
        <w:r>
          <w:rPr>
            <w:spacing w:val="0"/>
            <w:w w:val="100"/>
          </w:rPr>
          <w:t>.</w:t>
        </w:r>
        <w:r>
          <w:rPr>
            <w:spacing w:val="-1"/>
            <w:w w:val="100"/>
          </w:rPr>
          <w:t>e</w:t>
        </w:r>
        <w:r>
          <w:rPr>
            <w:spacing w:val="0"/>
            <w:w w:val="100"/>
          </w:rPr>
          <w:t>du</w:t>
        </w:r>
        <w:r>
          <w:rPr>
            <w:spacing w:val="-7"/>
            <w:w w:val="100"/>
          </w:rPr>
          <w:t> </w:t>
        </w:r>
      </w:hyperlink>
      <w:r>
        <w:rPr>
          <w:spacing w:val="0"/>
          <w:w w:val="100"/>
        </w:rPr>
        <w:t>or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7</w:t>
      </w:r>
      <w:r>
        <w:rPr>
          <w:spacing w:val="0"/>
          <w:w w:val="100"/>
        </w:rPr>
        <w:t>6</w:t>
      </w:r>
      <w:r>
        <w:rPr>
          <w:spacing w:val="5"/>
          <w:w w:val="100"/>
        </w:rPr>
        <w:t>5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49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7</w:t>
      </w:r>
      <w:r>
        <w:rPr>
          <w:spacing w:val="0"/>
          <w:w w:val="100"/>
        </w:rPr>
        <w:t>43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880" w:bottom="280" w:left="11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9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4"/>
      <w:ind w:left="16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51"/>
      <w:ind w:left="107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lace@purdue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Matthew Clark</dc:creator>
  <dcterms:created xsi:type="dcterms:W3CDTF">2016-02-08T16:13:06Z</dcterms:created>
  <dcterms:modified xsi:type="dcterms:W3CDTF">2016-02-08T16:13:06Z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2016-02-08T00:00:00Z</vt:filetime>
  </property>
</Properties>
</file>