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7"/>
        <w:ind w:left="1801" w:right="0" w:firstLine="0"/>
        <w:jc w:val="center"/>
        <w:rPr>
          <w:rFonts w:ascii="Franklin Gothic Medium Cond" w:hAnsi="Franklin Gothic Medium Cond" w:cs="Franklin Gothic Medium Cond" w:eastAsia="Franklin Gothic Medium Cond"/>
          <w:sz w:val="20"/>
          <w:szCs w:val="20"/>
        </w:rPr>
      </w:pPr>
      <w:r>
        <w:rPr/>
        <w:pict>
          <v:shape style="position:absolute;margin-left:48pt;margin-top:-41.324974pt;width:162pt;height:61.45pt;mso-position-horizontal-relative:page;mso-position-vertical-relative:paragraph;z-index:-70" type="#_x0000_t75">
            <v:imagedata r:id="rId5" o:title=""/>
          </v:shape>
        </w:pic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20"/>
          <w:szCs w:val="2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550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42.950pt;height:27.36pt;mso-position-horizontal-relative:char;mso-position-vertical-relative:line" type="#_x0000_t75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56"/>
        <w:ind w:right="0"/>
        <w:jc w:val="left"/>
      </w:pP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vist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ista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ersi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11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Ab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</w:rPr>
        <w:t>Pos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</w:rPr>
        <w:t>n: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ersi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versi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seek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alf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istr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assista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0.00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L)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aid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escri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acces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sista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vist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escri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vesS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ivist,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clean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mentat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entry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roces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sition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restructu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eria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needed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ssistant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espo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cre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latfo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%).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right="181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Resp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si</w:t>
      </w:r>
      <w:r>
        <w:rPr>
          <w:rFonts w:ascii="Calibri" w:hAnsi="Calibri" w:cs="Calibri" w:eastAsia="Calibri"/>
          <w:b/>
          <w:bCs/>
          <w:spacing w:val="-1"/>
          <w:w w:val="100"/>
        </w:rPr>
        <w:t>b</w:t>
      </w:r>
      <w:r>
        <w:rPr>
          <w:rFonts w:ascii="Calibri" w:hAnsi="Calibri" w:cs="Calibri" w:eastAsia="Calibri"/>
          <w:b/>
          <w:bCs/>
          <w:spacing w:val="-2"/>
          <w:w w:val="100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</w:rPr>
        <w:t>li</w:t>
      </w:r>
      <w:r>
        <w:rPr>
          <w:rFonts w:ascii="Calibri" w:hAnsi="Calibri" w:cs="Calibri" w:eastAsia="Calibri"/>
          <w:b/>
          <w:bCs/>
          <w:spacing w:val="-3"/>
          <w:w w:val="1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</w:rPr>
        <w:t>s:</w:t>
      </w:r>
      <w:r>
        <w:rPr>
          <w:rFonts w:ascii="Calibri" w:hAnsi="Calibri" w:cs="Calibri" w:eastAsia="Calibri"/>
          <w:b/>
          <w:bCs/>
          <w:spacing w:val="0"/>
          <w:w w:val="100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ssista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scri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hival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cess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ival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cre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espo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tadata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effect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escri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ess.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ivi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actices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color w:val="944F71"/>
          <w:spacing w:val="0"/>
          <w:w w:val="100"/>
        </w:rPr>
      </w:r>
      <w:hyperlink r:id="rId7">
        <w:r>
          <w:rPr>
            <w:b w:val="0"/>
            <w:bCs w:val="0"/>
            <w:color w:val="944F71"/>
            <w:spacing w:val="-2"/>
            <w:w w:val="100"/>
            <w:u w:val="single" w:color="944F71"/>
          </w:rPr>
          <w:t>w</w:t>
        </w:r>
        <w:r>
          <w:rPr>
            <w:b w:val="0"/>
            <w:bCs w:val="0"/>
            <w:color w:val="944F71"/>
            <w:spacing w:val="0"/>
            <w:w w:val="100"/>
            <w:u w:val="single" w:color="944F71"/>
          </w:rPr>
          <w:t>ww</w:t>
        </w:r>
        <w:r>
          <w:rPr>
            <w:b w:val="0"/>
            <w:bCs w:val="0"/>
            <w:color w:val="944F71"/>
            <w:spacing w:val="-1"/>
            <w:w w:val="100"/>
            <w:u w:val="single" w:color="944F71"/>
          </w:rPr>
          <w:t>.</w:t>
        </w:r>
        <w:r>
          <w:rPr>
            <w:b w:val="0"/>
            <w:bCs w:val="0"/>
            <w:color w:val="944F71"/>
            <w:spacing w:val="0"/>
            <w:w w:val="100"/>
            <w:u w:val="single" w:color="944F71"/>
          </w:rPr>
          <w:t>a</w:t>
        </w:r>
        <w:r>
          <w:rPr>
            <w:b w:val="0"/>
            <w:bCs w:val="0"/>
            <w:color w:val="944F71"/>
            <w:spacing w:val="-3"/>
            <w:w w:val="100"/>
            <w:u w:val="single" w:color="944F71"/>
          </w:rPr>
          <w:t>r</w:t>
        </w:r>
        <w:r>
          <w:rPr>
            <w:b w:val="0"/>
            <w:bCs w:val="0"/>
            <w:color w:val="944F71"/>
            <w:spacing w:val="0"/>
            <w:w w:val="100"/>
            <w:u w:val="single" w:color="944F71"/>
          </w:rPr>
          <w:t>ch</w:t>
        </w:r>
        <w:r>
          <w:rPr>
            <w:b w:val="0"/>
            <w:bCs w:val="0"/>
            <w:color w:val="944F71"/>
            <w:spacing w:val="-1"/>
            <w:w w:val="100"/>
            <w:u w:val="single" w:color="944F71"/>
          </w:rPr>
          <w:t>i</w:t>
        </w:r>
        <w:r>
          <w:rPr>
            <w:b w:val="0"/>
            <w:bCs w:val="0"/>
            <w:color w:val="944F71"/>
            <w:spacing w:val="0"/>
            <w:w w:val="100"/>
            <w:u w:val="single" w:color="944F71"/>
          </w:rPr>
          <w:t>v</w:t>
        </w:r>
        <w:r>
          <w:rPr>
            <w:b w:val="0"/>
            <w:bCs w:val="0"/>
            <w:color w:val="944F71"/>
            <w:spacing w:val="-2"/>
            <w:w w:val="100"/>
            <w:u w:val="single" w:color="944F71"/>
          </w:rPr>
          <w:t>e</w:t>
        </w:r>
        <w:r>
          <w:rPr>
            <w:b w:val="0"/>
            <w:bCs w:val="0"/>
            <w:color w:val="944F71"/>
            <w:spacing w:val="0"/>
            <w:w w:val="100"/>
            <w:u w:val="single" w:color="944F71"/>
          </w:rPr>
          <w:t>ssp</w:t>
        </w:r>
        <w:r>
          <w:rPr>
            <w:b w:val="0"/>
            <w:bCs w:val="0"/>
            <w:color w:val="944F71"/>
            <w:spacing w:val="-1"/>
            <w:w w:val="100"/>
            <w:u w:val="single" w:color="944F71"/>
          </w:rPr>
          <w:t>a</w:t>
        </w:r>
        <w:r>
          <w:rPr>
            <w:b w:val="0"/>
            <w:bCs w:val="0"/>
            <w:color w:val="944F71"/>
            <w:spacing w:val="0"/>
            <w:w w:val="100"/>
            <w:u w:val="single" w:color="944F71"/>
          </w:rPr>
          <w:t>ce</w:t>
        </w:r>
        <w:r>
          <w:rPr>
            <w:b w:val="0"/>
            <w:bCs w:val="0"/>
            <w:color w:val="944F71"/>
            <w:spacing w:val="-3"/>
            <w:w w:val="100"/>
            <w:u w:val="single" w:color="944F71"/>
          </w:rPr>
          <w:t>.</w:t>
        </w:r>
        <w:r>
          <w:rPr>
            <w:b w:val="0"/>
            <w:bCs w:val="0"/>
            <w:color w:val="944F71"/>
            <w:spacing w:val="1"/>
            <w:w w:val="100"/>
            <w:u w:val="single" w:color="944F71"/>
          </w:rPr>
          <w:t>o</w:t>
        </w:r>
        <w:r>
          <w:rPr>
            <w:b w:val="0"/>
            <w:bCs w:val="0"/>
            <w:color w:val="944F71"/>
            <w:spacing w:val="0"/>
            <w:w w:val="100"/>
            <w:u w:val="single" w:color="944F71"/>
          </w:rPr>
          <w:t>r</w:t>
        </w:r>
        <w:r>
          <w:rPr>
            <w:b w:val="0"/>
            <w:bCs w:val="0"/>
            <w:color w:val="944F71"/>
            <w:spacing w:val="-1"/>
            <w:w w:val="100"/>
            <w:u w:val="single" w:color="944F71"/>
          </w:rPr>
          <w:t>g</w:t>
        </w:r>
        <w:r>
          <w:rPr>
            <w:b w:val="0"/>
            <w:bCs w:val="0"/>
            <w:color w:val="944F71"/>
            <w:spacing w:val="0"/>
            <w:w w:val="100"/>
            <w:u w:val="none"/>
          </w:rPr>
        </w:r>
      </w:hyperlink>
      <w:r>
        <w:rPr>
          <w:b w:val="0"/>
          <w:bCs w:val="0"/>
          <w:color w:val="000000"/>
          <w:spacing w:val="0"/>
          <w:w w:val="100"/>
          <w:u w:val="none"/>
        </w:rPr>
        <w:t>)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vi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f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rwar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4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sit</w:t>
      </w:r>
      <w:r>
        <w:rPr>
          <w:b w:val="0"/>
          <w:bCs w:val="0"/>
          <w:color w:val="000000"/>
          <w:spacing w:val="-3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wi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al</w:t>
      </w:r>
      <w:r>
        <w:rPr>
          <w:b w:val="0"/>
          <w:bCs w:val="0"/>
          <w:color w:val="000000"/>
          <w:spacing w:val="-3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inc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pl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te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for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p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sting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Arc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es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wi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ter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(@</w:t>
      </w:r>
      <w:r>
        <w:rPr>
          <w:b w:val="0"/>
          <w:bCs w:val="0"/>
          <w:color w:val="000000"/>
          <w:spacing w:val="-2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earch</w:t>
      </w:r>
      <w:r>
        <w:rPr>
          <w:b w:val="0"/>
          <w:bCs w:val="0"/>
          <w:color w:val="000000"/>
          <w:spacing w:val="-4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ves)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stag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am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(</w:t>
      </w:r>
      <w:r>
        <w:rPr>
          <w:b w:val="0"/>
          <w:bCs w:val="0"/>
          <w:color w:val="000000"/>
          <w:spacing w:val="0"/>
          <w:w w:val="100"/>
          <w:u w:val="none"/>
        </w:rPr>
        <w:t>@</w:t>
      </w:r>
      <w:r>
        <w:rPr>
          <w:b w:val="0"/>
          <w:bCs w:val="0"/>
          <w:color w:val="000000"/>
          <w:spacing w:val="-2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earch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es)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ts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ac</w:t>
      </w:r>
      <w:r>
        <w:rPr>
          <w:b w:val="0"/>
          <w:bCs w:val="0"/>
          <w:color w:val="000000"/>
          <w:spacing w:val="-3"/>
          <w:w w:val="100"/>
          <w:u w:val="none"/>
        </w:rPr>
        <w:t>c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ce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with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s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cial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med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trate</w:t>
      </w:r>
      <w:r>
        <w:rPr>
          <w:b w:val="0"/>
          <w:bCs w:val="0"/>
          <w:color w:val="000000"/>
          <w:spacing w:val="-1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ic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right="157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Q</w:t>
      </w:r>
      <w:r>
        <w:rPr>
          <w:rFonts w:ascii="Calibri" w:hAnsi="Calibri" w:cs="Calibri" w:eastAsia="Calibri"/>
          <w:b/>
          <w:bCs/>
          <w:spacing w:val="-2"/>
          <w:w w:val="100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</w:rPr>
        <w:t>lif</w:t>
      </w:r>
      <w:r>
        <w:rPr>
          <w:rFonts w:ascii="Calibri" w:hAnsi="Calibri" w:cs="Calibri" w:eastAsia="Calibri"/>
          <w:b/>
          <w:bCs/>
          <w:spacing w:val="-2"/>
          <w:w w:val="100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s:</w:t>
      </w:r>
      <w:r>
        <w:rPr>
          <w:rFonts w:ascii="Calibri" w:hAnsi="Calibri" w:cs="Calibri" w:eastAsia="Calibri"/>
          <w:b/>
          <w:bCs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erest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rki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ls;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descri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earn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xperie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Exce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effect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writi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ellent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skil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etai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sire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vic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epen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well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eff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cient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als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dead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lift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whi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spacing w:line="530" w:lineRule="atLeast" w:before="7"/>
        <w:ind w:right="3538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plea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mit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-2"/>
          <w:w w:val="100"/>
          <w:position w:val="8"/>
          <w:sz w:val="14"/>
          <w:szCs w:val="14"/>
        </w:rPr>
        <w:t>t</w:t>
      </w:r>
      <w:r>
        <w:rPr>
          <w:b w:val="0"/>
          <w:bCs w:val="0"/>
          <w:spacing w:val="-1"/>
          <w:w w:val="100"/>
          <w:position w:val="8"/>
          <w:sz w:val="14"/>
          <w:szCs w:val="14"/>
        </w:rPr>
        <w:t>h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2</w:t>
      </w:r>
      <w:r>
        <w:rPr>
          <w:b w:val="0"/>
          <w:bCs w:val="0"/>
          <w:spacing w:val="0"/>
          <w:w w:val="100"/>
          <w:position w:val="0"/>
        </w:rPr>
        <w:t>0</w:t>
      </w:r>
      <w:r>
        <w:rPr>
          <w:b w:val="0"/>
          <w:bCs w:val="0"/>
          <w:spacing w:val="-2"/>
          <w:w w:val="100"/>
          <w:position w:val="0"/>
        </w:rPr>
        <w:t>1</w:t>
      </w:r>
      <w:r>
        <w:rPr>
          <w:b w:val="0"/>
          <w:bCs w:val="0"/>
          <w:spacing w:val="0"/>
          <w:w w:val="100"/>
          <w:position w:val="0"/>
        </w:rPr>
        <w:t>5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: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eal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Ha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-2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y</w:t>
      </w:r>
      <w:r>
        <w:rPr>
          <w:b w:val="0"/>
          <w:bCs w:val="0"/>
          <w:spacing w:val="0"/>
          <w:w w:val="100"/>
          <w:position w:val="0"/>
        </w:rPr>
        <w:t>er,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Di</w:t>
      </w:r>
      <w:r>
        <w:rPr>
          <w:b w:val="0"/>
          <w:bCs w:val="0"/>
          <w:spacing w:val="-1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ital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ivist</w:t>
      </w:r>
    </w:p>
    <w:p>
      <w:pPr>
        <w:pStyle w:val="BodyText"/>
        <w:spacing w:line="240" w:lineRule="auto"/>
        <w:ind w:right="6635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et</w:t>
      </w:r>
    </w:p>
    <w:p>
      <w:pPr>
        <w:pStyle w:val="BodyText"/>
        <w:spacing w:line="266" w:lineRule="exact"/>
        <w:ind w:right="0"/>
        <w:jc w:val="left"/>
      </w:pPr>
      <w:r>
        <w:rPr>
          <w:b w:val="0"/>
          <w:bCs w:val="0"/>
          <w:spacing w:val="0"/>
          <w:w w:val="100"/>
        </w:rPr>
        <w:t>West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06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efer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ed):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color w:val="0000FF"/>
          <w:spacing w:val="1"/>
          <w:w w:val="100"/>
        </w:rPr>
      </w:r>
      <w:hyperlink r:id="rId8"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y</w:t>
        </w:r>
        <w:r>
          <w:rPr>
            <w:b w:val="0"/>
            <w:bCs w:val="0"/>
            <w:color w:val="0000FF"/>
            <w:spacing w:val="-4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@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e.edu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r>
        <w:rPr>
          <w:b w:val="0"/>
          <w:bCs w:val="0"/>
          <w:spacing w:val="0"/>
          <w:w w:val="100"/>
        </w:rPr>
        <w:t>Cam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SPEC,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TEW</w:t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4" w:lineRule="exact" w:before="82"/>
        <w:ind w:left="2140" w:right="2274" w:firstLine="0"/>
        <w:jc w:val="left"/>
        <w:rPr>
          <w:rFonts w:ascii="Franklin Gothic Medium Cond" w:hAnsi="Franklin Gothic Medium Cond" w:cs="Franklin Gothic Medium Cond" w:eastAsia="Franklin Gothic Medium Cond"/>
          <w:sz w:val="18"/>
          <w:szCs w:val="18"/>
        </w:rPr>
      </w:pPr>
      <w:r>
        <w:rPr/>
        <w:pict>
          <v:group style="position:absolute;margin-left:138.020004pt;margin-top:.794pt;width:402.000038pt;height:.1pt;mso-position-horizontal-relative:page;mso-position-vertical-relative:paragraph;z-index:-69" coordorigin="2760,16" coordsize="8040,2">
            <v:shape style="position:absolute;left:2760;top:16;width:8040;height:2" coordorigin="2760,16" coordsize="8040,0" path="m2760,16l10800,16e" filled="f" stroked="t" strokeweight=".756pt" strokecolor="#CE9C0C">
              <v:path arrowok="t"/>
            </v:shape>
            <w10:wrap type="none"/>
          </v:group>
        </w:pic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Pu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1"/>
          <w:w w:val="100"/>
          <w:sz w:val="18"/>
          <w:szCs w:val="18"/>
        </w:rPr>
        <w:t>r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1"/>
          <w:w w:val="100"/>
          <w:sz w:val="18"/>
          <w:szCs w:val="18"/>
        </w:rPr>
        <w:t>u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5"/>
          <w:w w:val="100"/>
          <w:sz w:val="18"/>
          <w:szCs w:val="18"/>
        </w:rPr>
        <w:t> 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U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2"/>
          <w:w w:val="100"/>
          <w:sz w:val="18"/>
          <w:szCs w:val="18"/>
        </w:rPr>
        <w:t>i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ve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2"/>
          <w:w w:val="100"/>
          <w:sz w:val="18"/>
          <w:szCs w:val="18"/>
        </w:rPr>
        <w:t>r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1"/>
          <w:w w:val="100"/>
          <w:sz w:val="18"/>
          <w:szCs w:val="18"/>
        </w:rPr>
        <w:t>t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Li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bra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1"/>
          <w:w w:val="100"/>
          <w:sz w:val="18"/>
          <w:szCs w:val="18"/>
        </w:rPr>
        <w:t>r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ies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PE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C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DYMO Symbols" w:hAnsi="DYMO Symbols" w:cs="DYMO Symbols" w:eastAsia="DYMO Symbols"/>
          <w:b w:val="0"/>
          <w:bCs w:val="0"/>
          <w:spacing w:val="0"/>
          <w:w w:val="100"/>
          <w:sz w:val="18"/>
          <w:szCs w:val="18"/>
        </w:rPr>
        <w:t></w:t>
      </w:r>
      <w:r>
        <w:rPr>
          <w:rFonts w:ascii="DYMO Symbols" w:hAnsi="DYMO Symbols" w:cs="DYMO Symbols" w:eastAsia="DYMO Symbols"/>
          <w:b w:val="0"/>
          <w:bCs w:val="0"/>
          <w:spacing w:val="-22"/>
          <w:w w:val="100"/>
          <w:sz w:val="18"/>
          <w:szCs w:val="18"/>
        </w:rPr>
        <w:t> 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1"/>
          <w:w w:val="100"/>
          <w:sz w:val="18"/>
          <w:szCs w:val="18"/>
        </w:rPr>
        <w:t>5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1"/>
          <w:w w:val="100"/>
          <w:sz w:val="18"/>
          <w:szCs w:val="18"/>
        </w:rPr>
        <w:t>0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4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1"/>
          <w:w w:val="100"/>
          <w:sz w:val="18"/>
          <w:szCs w:val="18"/>
        </w:rPr>
        <w:t>W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.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1"/>
          <w:w w:val="100"/>
          <w:sz w:val="18"/>
          <w:szCs w:val="18"/>
        </w:rPr>
        <w:t>S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1"/>
          <w:w w:val="100"/>
          <w:sz w:val="18"/>
          <w:szCs w:val="18"/>
        </w:rPr>
        <w:t>t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1"/>
          <w:w w:val="100"/>
          <w:sz w:val="18"/>
          <w:szCs w:val="18"/>
        </w:rPr>
        <w:t>t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5"/>
          <w:w w:val="100"/>
          <w:sz w:val="18"/>
          <w:szCs w:val="18"/>
        </w:rPr>
        <w:t> 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1"/>
          <w:w w:val="100"/>
          <w:sz w:val="18"/>
          <w:szCs w:val="18"/>
        </w:rPr>
        <w:t>S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1"/>
          <w:w w:val="100"/>
          <w:sz w:val="18"/>
          <w:szCs w:val="18"/>
        </w:rPr>
        <w:t>t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1"/>
          <w:w w:val="100"/>
          <w:sz w:val="18"/>
          <w:szCs w:val="18"/>
        </w:rPr>
        <w:t>r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1"/>
          <w:w w:val="100"/>
          <w:sz w:val="18"/>
          <w:szCs w:val="18"/>
        </w:rPr>
        <w:t>e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DYMO Symbols" w:hAnsi="DYMO Symbols" w:cs="DYMO Symbols" w:eastAsia="DYMO Symbols"/>
          <w:b w:val="0"/>
          <w:bCs w:val="0"/>
          <w:spacing w:val="0"/>
          <w:w w:val="100"/>
          <w:sz w:val="18"/>
          <w:szCs w:val="18"/>
        </w:rPr>
        <w:t></w:t>
      </w:r>
      <w:r>
        <w:rPr>
          <w:rFonts w:ascii="DYMO Symbols" w:hAnsi="DYMO Symbols" w:cs="DYMO Symbols" w:eastAsia="DYMO Symbols"/>
          <w:b w:val="0"/>
          <w:bCs w:val="0"/>
          <w:spacing w:val="-19"/>
          <w:w w:val="100"/>
          <w:sz w:val="18"/>
          <w:szCs w:val="18"/>
        </w:rPr>
        <w:t> 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1"/>
          <w:w w:val="100"/>
          <w:sz w:val="18"/>
          <w:szCs w:val="18"/>
        </w:rPr>
        <w:t>W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es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faye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1"/>
          <w:w w:val="100"/>
          <w:sz w:val="18"/>
          <w:szCs w:val="18"/>
        </w:rPr>
        <w:t>t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e,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IN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26"/>
          <w:w w:val="100"/>
          <w:sz w:val="18"/>
          <w:szCs w:val="18"/>
        </w:rPr>
        <w:t> 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1"/>
          <w:w w:val="100"/>
          <w:sz w:val="18"/>
          <w:szCs w:val="18"/>
        </w:rPr>
        <w:t>4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1"/>
          <w:w w:val="100"/>
          <w:sz w:val="18"/>
          <w:szCs w:val="18"/>
        </w:rPr>
        <w:t>7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1"/>
          <w:w w:val="100"/>
          <w:sz w:val="18"/>
          <w:szCs w:val="18"/>
        </w:rPr>
        <w:t>9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1"/>
          <w:w w:val="100"/>
          <w:sz w:val="18"/>
          <w:szCs w:val="18"/>
        </w:rPr>
        <w:t>0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7-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1"/>
          <w:w w:val="100"/>
          <w:sz w:val="18"/>
          <w:szCs w:val="18"/>
        </w:rPr>
        <w:t>2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1"/>
          <w:w w:val="100"/>
          <w:sz w:val="18"/>
          <w:szCs w:val="18"/>
        </w:rPr>
        <w:t>0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1"/>
          <w:w w:val="100"/>
          <w:sz w:val="18"/>
          <w:szCs w:val="18"/>
        </w:rPr>
        <w:t>5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8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Ph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e: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10"/>
          <w:w w:val="100"/>
          <w:sz w:val="18"/>
          <w:szCs w:val="18"/>
        </w:rPr>
        <w:t> 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2"/>
          <w:w w:val="100"/>
          <w:sz w:val="18"/>
          <w:szCs w:val="18"/>
        </w:rPr>
        <w:t>7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1"/>
          <w:w w:val="100"/>
          <w:sz w:val="18"/>
          <w:szCs w:val="18"/>
        </w:rPr>
        <w:t>6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1"/>
          <w:w w:val="100"/>
          <w:sz w:val="18"/>
          <w:szCs w:val="18"/>
        </w:rPr>
        <w:t>5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-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1"/>
          <w:w w:val="100"/>
          <w:sz w:val="18"/>
          <w:szCs w:val="18"/>
        </w:rPr>
        <w:t>494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1"/>
          <w:w w:val="100"/>
          <w:sz w:val="18"/>
          <w:szCs w:val="18"/>
        </w:rPr>
        <w:t>-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1"/>
          <w:w w:val="100"/>
          <w:sz w:val="18"/>
          <w:szCs w:val="18"/>
        </w:rPr>
        <w:t>283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9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9"/>
          <w:w w:val="100"/>
          <w:sz w:val="18"/>
          <w:szCs w:val="18"/>
        </w:rPr>
        <w:t> </w:t>
      </w:r>
      <w:r>
        <w:rPr>
          <w:rFonts w:ascii="DYMO Symbols" w:hAnsi="DYMO Symbols" w:cs="DYMO Symbols" w:eastAsia="DYMO Symbols"/>
          <w:b w:val="0"/>
          <w:bCs w:val="0"/>
          <w:spacing w:val="0"/>
          <w:w w:val="100"/>
          <w:sz w:val="18"/>
          <w:szCs w:val="18"/>
        </w:rPr>
        <w:t></w:t>
      </w:r>
      <w:r>
        <w:rPr>
          <w:rFonts w:ascii="DYMO Symbols" w:hAnsi="DYMO Symbols" w:cs="DYMO Symbols" w:eastAsia="DYMO Symbols"/>
          <w:b w:val="0"/>
          <w:bCs w:val="0"/>
          <w:spacing w:val="-26"/>
          <w:w w:val="100"/>
          <w:sz w:val="18"/>
          <w:szCs w:val="18"/>
        </w:rPr>
        <w:t> 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1"/>
          <w:w w:val="100"/>
          <w:sz w:val="18"/>
          <w:szCs w:val="18"/>
        </w:rPr>
        <w:t>a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x: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8"/>
          <w:w w:val="100"/>
          <w:sz w:val="18"/>
          <w:szCs w:val="18"/>
        </w:rPr>
        <w:t> 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1"/>
          <w:w w:val="100"/>
          <w:sz w:val="18"/>
          <w:szCs w:val="18"/>
        </w:rPr>
        <w:t>7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1"/>
          <w:w w:val="100"/>
          <w:sz w:val="18"/>
          <w:szCs w:val="18"/>
        </w:rPr>
        <w:t>6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1"/>
          <w:w w:val="100"/>
          <w:sz w:val="18"/>
          <w:szCs w:val="18"/>
        </w:rPr>
        <w:t>5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-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1"/>
          <w:w w:val="100"/>
          <w:sz w:val="18"/>
          <w:szCs w:val="18"/>
        </w:rPr>
        <w:t>4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1"/>
          <w:w w:val="100"/>
          <w:sz w:val="18"/>
          <w:szCs w:val="18"/>
        </w:rPr>
        <w:t>9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1"/>
          <w:w w:val="100"/>
          <w:sz w:val="18"/>
          <w:szCs w:val="18"/>
        </w:rPr>
        <w:t>4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-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1"/>
          <w:w w:val="100"/>
          <w:sz w:val="18"/>
          <w:szCs w:val="18"/>
        </w:rPr>
        <w:t>2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1"/>
          <w:w w:val="100"/>
          <w:sz w:val="18"/>
          <w:szCs w:val="18"/>
        </w:rPr>
        <w:t>8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1"/>
          <w:w w:val="100"/>
          <w:sz w:val="18"/>
          <w:szCs w:val="18"/>
        </w:rPr>
        <w:t>1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0"/>
          <w:w w:val="100"/>
          <w:sz w:val="18"/>
          <w:szCs w:val="18"/>
        </w:rPr>
        <w:t>0</w:t>
      </w:r>
      <w:r>
        <w:rPr>
          <w:rFonts w:ascii="Franklin Gothic Medium Cond" w:hAnsi="Franklin Gothic Medium Cond" w:cs="Franklin Gothic Medium Cond" w:eastAsia="Franklin Gothic Medium Cond"/>
          <w:b w:val="0"/>
          <w:bCs w:val="0"/>
          <w:spacing w:val="-10"/>
          <w:w w:val="100"/>
          <w:sz w:val="18"/>
          <w:szCs w:val="18"/>
        </w:rPr>
        <w:t> </w:t>
      </w:r>
      <w:r>
        <w:rPr>
          <w:rFonts w:ascii="DYMO Symbols" w:hAnsi="DYMO Symbols" w:cs="DYMO Symbols" w:eastAsia="DYMO Symbols"/>
          <w:b w:val="0"/>
          <w:bCs w:val="0"/>
          <w:spacing w:val="0"/>
          <w:w w:val="100"/>
          <w:sz w:val="18"/>
          <w:szCs w:val="18"/>
        </w:rPr>
        <w:t></w:t>
      </w:r>
      <w:r>
        <w:rPr>
          <w:rFonts w:ascii="DYMO Symbols" w:hAnsi="DYMO Symbols" w:cs="DYMO Symbols" w:eastAsia="DYMO Symbols"/>
          <w:b w:val="0"/>
          <w:bCs w:val="0"/>
          <w:spacing w:val="-26"/>
          <w:w w:val="100"/>
          <w:sz w:val="18"/>
          <w:szCs w:val="18"/>
        </w:rPr>
        <w:t> </w:t>
      </w:r>
      <w:hyperlink r:id="rId9">
        <w:r>
          <w:rPr>
            <w:rFonts w:ascii="Franklin Gothic Medium Cond" w:hAnsi="Franklin Gothic Medium Cond" w:cs="Franklin Gothic Medium Cond" w:eastAsia="Franklin Gothic Medium Cond"/>
            <w:b w:val="0"/>
            <w:bCs w:val="0"/>
            <w:spacing w:val="-1"/>
            <w:w w:val="100"/>
            <w:sz w:val="18"/>
            <w:szCs w:val="18"/>
          </w:rPr>
          <w:t>s</w:t>
        </w:r>
        <w:r>
          <w:rPr>
            <w:rFonts w:ascii="Franklin Gothic Medium Cond" w:hAnsi="Franklin Gothic Medium Cond" w:cs="Franklin Gothic Medium Cond" w:eastAsia="Franklin Gothic Medium Cond"/>
            <w:b w:val="0"/>
            <w:bCs w:val="0"/>
            <w:spacing w:val="0"/>
            <w:w w:val="100"/>
            <w:sz w:val="18"/>
            <w:szCs w:val="18"/>
          </w:rPr>
          <w:t>p</w:t>
        </w:r>
        <w:r>
          <w:rPr>
            <w:rFonts w:ascii="Franklin Gothic Medium Cond" w:hAnsi="Franklin Gothic Medium Cond" w:cs="Franklin Gothic Medium Cond" w:eastAsia="Franklin Gothic Medium Cond"/>
            <w:b w:val="0"/>
            <w:bCs w:val="0"/>
            <w:spacing w:val="1"/>
            <w:w w:val="100"/>
            <w:sz w:val="18"/>
            <w:szCs w:val="18"/>
          </w:rPr>
          <w:t>c</w:t>
        </w:r>
        <w:r>
          <w:rPr>
            <w:rFonts w:ascii="Franklin Gothic Medium Cond" w:hAnsi="Franklin Gothic Medium Cond" w:cs="Franklin Gothic Medium Cond" w:eastAsia="Franklin Gothic Medium Cond"/>
            <w:b w:val="0"/>
            <w:bCs w:val="0"/>
            <w:spacing w:val="1"/>
            <w:w w:val="100"/>
            <w:sz w:val="18"/>
            <w:szCs w:val="18"/>
          </w:rPr>
          <w:t>o</w:t>
        </w:r>
        <w:r>
          <w:rPr>
            <w:rFonts w:ascii="Franklin Gothic Medium Cond" w:hAnsi="Franklin Gothic Medium Cond" w:cs="Franklin Gothic Medium Cond" w:eastAsia="Franklin Gothic Medium Cond"/>
            <w:b w:val="0"/>
            <w:bCs w:val="0"/>
            <w:spacing w:val="0"/>
            <w:w w:val="100"/>
            <w:sz w:val="18"/>
            <w:szCs w:val="18"/>
          </w:rPr>
          <w:t>ll</w:t>
        </w:r>
        <w:r>
          <w:rPr>
            <w:rFonts w:ascii="Franklin Gothic Medium Cond" w:hAnsi="Franklin Gothic Medium Cond" w:cs="Franklin Gothic Medium Cond" w:eastAsia="Franklin Gothic Medium Cond"/>
            <w:b w:val="0"/>
            <w:bCs w:val="0"/>
            <w:spacing w:val="0"/>
            <w:w w:val="100"/>
            <w:sz w:val="18"/>
            <w:szCs w:val="18"/>
          </w:rPr>
          <w:t>@p</w:t>
        </w:r>
        <w:r>
          <w:rPr>
            <w:rFonts w:ascii="Franklin Gothic Medium Cond" w:hAnsi="Franklin Gothic Medium Cond" w:cs="Franklin Gothic Medium Cond" w:eastAsia="Franklin Gothic Medium Cond"/>
            <w:b w:val="0"/>
            <w:bCs w:val="0"/>
            <w:spacing w:val="1"/>
            <w:w w:val="100"/>
            <w:sz w:val="18"/>
            <w:szCs w:val="18"/>
          </w:rPr>
          <w:t>u</w:t>
        </w:r>
        <w:r>
          <w:rPr>
            <w:rFonts w:ascii="Franklin Gothic Medium Cond" w:hAnsi="Franklin Gothic Medium Cond" w:cs="Franklin Gothic Medium Cond" w:eastAsia="Franklin Gothic Medium Cond"/>
            <w:b w:val="0"/>
            <w:bCs w:val="0"/>
            <w:spacing w:val="-1"/>
            <w:w w:val="100"/>
            <w:sz w:val="18"/>
            <w:szCs w:val="18"/>
          </w:rPr>
          <w:t>r</w:t>
        </w:r>
        <w:r>
          <w:rPr>
            <w:rFonts w:ascii="Franklin Gothic Medium Cond" w:hAnsi="Franklin Gothic Medium Cond" w:cs="Franklin Gothic Medium Cond" w:eastAsia="Franklin Gothic Medium Cond"/>
            <w:b w:val="0"/>
            <w:bCs w:val="0"/>
            <w:spacing w:val="-2"/>
            <w:w w:val="100"/>
            <w:sz w:val="18"/>
            <w:szCs w:val="18"/>
          </w:rPr>
          <w:t>d</w:t>
        </w:r>
        <w:r>
          <w:rPr>
            <w:rFonts w:ascii="Franklin Gothic Medium Cond" w:hAnsi="Franklin Gothic Medium Cond" w:cs="Franklin Gothic Medium Cond" w:eastAsia="Franklin Gothic Medium Cond"/>
            <w:b w:val="0"/>
            <w:bCs w:val="0"/>
            <w:spacing w:val="1"/>
            <w:w w:val="100"/>
            <w:sz w:val="18"/>
            <w:szCs w:val="18"/>
          </w:rPr>
          <w:t>u</w:t>
        </w:r>
        <w:r>
          <w:rPr>
            <w:rFonts w:ascii="Franklin Gothic Medium Cond" w:hAnsi="Franklin Gothic Medium Cond" w:cs="Franklin Gothic Medium Cond" w:eastAsia="Franklin Gothic Medium Cond"/>
            <w:b w:val="0"/>
            <w:bCs w:val="0"/>
            <w:spacing w:val="0"/>
            <w:w w:val="100"/>
            <w:sz w:val="18"/>
            <w:szCs w:val="18"/>
          </w:rPr>
          <w:t>e.</w:t>
        </w:r>
        <w:r>
          <w:rPr>
            <w:rFonts w:ascii="Franklin Gothic Medium Cond" w:hAnsi="Franklin Gothic Medium Cond" w:cs="Franklin Gothic Medium Cond" w:eastAsia="Franklin Gothic Medium Cond"/>
            <w:b w:val="0"/>
            <w:bCs w:val="0"/>
            <w:spacing w:val="-1"/>
            <w:w w:val="100"/>
            <w:sz w:val="18"/>
            <w:szCs w:val="18"/>
          </w:rPr>
          <w:t>e</w:t>
        </w:r>
        <w:r>
          <w:rPr>
            <w:rFonts w:ascii="Franklin Gothic Medium Cond" w:hAnsi="Franklin Gothic Medium Cond" w:cs="Franklin Gothic Medium Cond" w:eastAsia="Franklin Gothic Medium Cond"/>
            <w:b w:val="0"/>
            <w:bCs w:val="0"/>
            <w:spacing w:val="0"/>
            <w:w w:val="100"/>
            <w:sz w:val="18"/>
            <w:szCs w:val="18"/>
          </w:rPr>
          <w:t>du</w:t>
        </w:r>
      </w:hyperlink>
    </w:p>
    <w:sectPr>
      <w:type w:val="continuous"/>
      <w:pgSz w:w="12240" w:h="15840"/>
      <w:pgMar w:top="800" w:bottom="280" w:left="6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Franklin Gothic Medium Cond">
    <w:altName w:val="Franklin Gothic Medium Cond"/>
    <w:charset w:val="0"/>
    <w:family w:val="swiss"/>
    <w:pitch w:val="variable"/>
  </w:font>
  <w:font w:name="DYMO Symbols">
    <w:altName w:val="DYMO Symbols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Calibri" w:hAnsi="Calibri" w:eastAsia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hyperlink" Target="http://www.archivesspace.org/" TargetMode="External"/><Relationship Id="rId8" Type="http://schemas.openxmlformats.org/officeDocument/2006/relationships/hyperlink" Target="mailto:harmeyna@purdue.edu" TargetMode="External"/><Relationship Id="rId9" Type="http://schemas.openxmlformats.org/officeDocument/2006/relationships/hyperlink" Target="mailto:spcoll@purdue.ed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Purvis</dc:creator>
  <dcterms:created xsi:type="dcterms:W3CDTF">2015-08-10T14:17:41Z</dcterms:created>
  <dcterms:modified xsi:type="dcterms:W3CDTF">2015-08-10T14:17:41Z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2015-08-10T00:00:00Z</vt:filetime>
  </property>
  <property fmtid="{D5CDD505-2E9C-101B-9397-08002B2CF9AE}" pid="3" name="LastSaved">
    <vt:filetime>2015-08-10T00:00:00Z</vt:filetime>
  </property>
</Properties>
</file>