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1"/>
        <w:ind w:left="26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color w:val="FFFFFF"/>
          <w:spacing w:val="4"/>
          <w:w w:val="80"/>
          <w:sz w:val="48"/>
          <w:szCs w:val="48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9"/>
          <w:w w:val="80"/>
          <w:sz w:val="48"/>
          <w:szCs w:val="48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48"/>
          <w:szCs w:val="48"/>
        </w:rPr>
        <w:t>w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8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80"/>
          <w:sz w:val="48"/>
          <w:szCs w:val="48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48"/>
          <w:szCs w:val="48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8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9"/>
          <w:w w:val="80"/>
          <w:sz w:val="48"/>
          <w:szCs w:val="4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80"/>
          <w:sz w:val="48"/>
          <w:szCs w:val="48"/>
        </w:rPr>
        <w:t>pply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280" w:left="1240" w:right="1480"/>
        </w:sectPr>
      </w:pPr>
    </w:p>
    <w:p>
      <w:pPr>
        <w:pStyle w:val="BodyText"/>
        <w:spacing w:before="81"/>
        <w:ind w:left="107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8ED8F8"/>
          <w:spacing w:val="1"/>
          <w:w w:val="100"/>
        </w:rPr>
        <w:t>APP</w:t>
      </w:r>
      <w:r>
        <w:rPr>
          <w:rFonts w:ascii="Arial" w:hAnsi="Arial" w:cs="Arial" w:eastAsia="Arial"/>
          <w:b w:val="0"/>
          <w:bCs w:val="0"/>
          <w:color w:val="8ED8F8"/>
          <w:spacing w:val="-16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8ED8F8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8ED8F8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ED8F8"/>
          <w:spacing w:val="1"/>
          <w:w w:val="100"/>
        </w:rPr>
        <w:t>FO</w:t>
      </w:r>
      <w:r>
        <w:rPr>
          <w:rFonts w:ascii="Arial" w:hAnsi="Arial" w:cs="Arial" w:eastAsia="Arial"/>
          <w:b w:val="0"/>
          <w:bCs w:val="0"/>
          <w:color w:val="8ED8F8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8ED8F8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ED8F8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8ED8F8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8ED8F8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ED8F8"/>
          <w:spacing w:val="1"/>
          <w:w w:val="100"/>
        </w:rPr>
        <w:t>ON-CAMPU</w:t>
      </w:r>
      <w:r>
        <w:rPr>
          <w:rFonts w:ascii="Arial" w:hAnsi="Arial" w:cs="Arial" w:eastAsia="Arial"/>
          <w:b w:val="0"/>
          <w:bCs w:val="0"/>
          <w:color w:val="8ED8F8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8ED8F8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ED8F8"/>
          <w:spacing w:val="1"/>
          <w:w w:val="100"/>
        </w:rPr>
        <w:t>INTE</w:t>
      </w:r>
      <w:r>
        <w:rPr>
          <w:rFonts w:ascii="Arial" w:hAnsi="Arial" w:cs="Arial" w:eastAsia="Arial"/>
          <w:b w:val="0"/>
          <w:bCs w:val="0"/>
          <w:color w:val="8ED8F8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8ED8F8"/>
          <w:spacing w:val="1"/>
          <w:w w:val="100"/>
        </w:rPr>
        <w:t>VIEW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27"/>
        <w:ind w:left="107" w:right="12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Pleas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visi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you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Ca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ee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Center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105"/>
        </w:rPr>
        <w:t>’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online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ecruitin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syste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AN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th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Laboratory</w:t>
      </w:r>
      <w:r>
        <w:rPr>
          <w:rFonts w:ascii="Arial" w:hAnsi="Arial" w:cs="Arial" w:eastAsia="Arial"/>
          <w:b w:val="0"/>
          <w:bCs w:val="0"/>
          <w:color w:val="FFFFFF"/>
          <w:spacing w:val="-10"/>
          <w:w w:val="105"/>
        </w:rPr>
        <w:t>’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website: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 </w:t>
      </w:r>
      <w:hyperlink r:id="rId5">
        <w:r>
          <w:rPr>
            <w:rFonts w:ascii="Arial" w:hAnsi="Arial" w:cs="Arial" w:eastAsia="Arial"/>
            <w:b w:val="0"/>
            <w:bCs w:val="0"/>
            <w:color w:val="FFFFFF"/>
            <w:spacing w:val="0"/>
            <w:w w:val="105"/>
          </w:rPr>
          <w:t>ww</w:t>
        </w:r>
        <w:r>
          <w:rPr>
            <w:rFonts w:ascii="Arial" w:hAnsi="Arial" w:cs="Arial" w:eastAsia="Arial"/>
            <w:b w:val="0"/>
            <w:bCs w:val="0"/>
            <w:color w:val="FFFFFF"/>
            <w:spacing w:val="-7"/>
            <w:w w:val="105"/>
          </w:rPr>
          <w:t>w</w:t>
        </w:r>
        <w:r>
          <w:rPr>
            <w:rFonts w:ascii="Arial" w:hAnsi="Arial" w:cs="Arial" w:eastAsia="Arial"/>
            <w:b w:val="0"/>
            <w:bCs w:val="0"/>
            <w:color w:val="FFFFFF"/>
            <w:spacing w:val="1"/>
            <w:w w:val="105"/>
          </w:rPr>
          <w:t>.ll.mit.edu/college/oncampus.html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spacing w:before="81"/>
        <w:ind w:left="107" w:right="0" w:firstLine="0"/>
        <w:jc w:val="left"/>
        <w:rPr>
          <w:rFonts w:ascii="Arial" w:hAnsi="Arial" w:cs="Arial" w:eastAsia="Arial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Follo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w</w:t>
      </w:r>
      <w:r>
        <w:rPr>
          <w:rFonts w:ascii="Arial" w:hAnsi="Arial" w:cs="Arial" w:eastAsia="Arial"/>
          <w:b w:val="0"/>
          <w:bCs w:val="0"/>
          <w:color w:val="FFFFFF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Facebook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LinkedIn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an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1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witter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480" w:bottom="280" w:left="1240" w:right="1480"/>
          <w:cols w:num="2" w:equalWidth="0">
            <w:col w:w="3519" w:space="713"/>
            <w:col w:w="5288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1480" w:bottom="280" w:left="1240" w:right="1480"/>
        </w:sectPr>
      </w:pPr>
    </w:p>
    <w:p>
      <w:pPr>
        <w:pStyle w:val="BodyText"/>
        <w:spacing w:before="81"/>
        <w:ind w:left="107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8ED8F8"/>
          <w:spacing w:val="1"/>
          <w:w w:val="100"/>
        </w:rPr>
        <w:t>SEARC</w:t>
      </w:r>
      <w:r>
        <w:rPr>
          <w:rFonts w:ascii="Arial" w:hAnsi="Arial" w:cs="Arial" w:eastAsia="Arial"/>
          <w:b w:val="0"/>
          <w:bCs w:val="0"/>
          <w:color w:val="8ED8F8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color w:val="8ED8F8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ED8F8"/>
          <w:spacing w:val="0"/>
          <w:w w:val="100"/>
        </w:rPr>
        <w:t>JO</w:t>
      </w:r>
      <w:r>
        <w:rPr>
          <w:rFonts w:ascii="Arial" w:hAnsi="Arial" w:cs="Arial" w:eastAsia="Arial"/>
          <w:b w:val="0"/>
          <w:bCs w:val="0"/>
          <w:color w:val="8ED8F8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8ED8F8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ED8F8"/>
          <w:spacing w:val="1"/>
          <w:w w:val="100"/>
        </w:rPr>
        <w:t>LISTINGS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107" w:right="0" w:firstLine="0"/>
        <w:jc w:val="left"/>
        <w:rPr>
          <w:rFonts w:ascii="Arial" w:hAnsi="Arial" w:cs="Arial" w:eastAsia="Arial"/>
        </w:rPr>
      </w:pPr>
      <w:hyperlink r:id="rId6">
        <w:r>
          <w:rPr>
            <w:rFonts w:ascii="Arial" w:hAnsi="Arial" w:cs="Arial" w:eastAsia="Arial"/>
            <w:b w:val="0"/>
            <w:bCs w:val="0"/>
            <w:color w:val="FFFFFF"/>
            <w:spacing w:val="-2"/>
            <w:w w:val="105"/>
          </w:rPr>
          <w:t>http://ww</w:t>
        </w:r>
        <w:r>
          <w:rPr>
            <w:rFonts w:ascii="Arial" w:hAnsi="Arial" w:cs="Arial" w:eastAsia="Arial"/>
            <w:b w:val="0"/>
            <w:bCs w:val="0"/>
            <w:color w:val="FFFFFF"/>
            <w:spacing w:val="-10"/>
            <w:w w:val="105"/>
          </w:rPr>
          <w:t>w</w:t>
        </w:r>
        <w:r>
          <w:rPr>
            <w:rFonts w:ascii="Arial" w:hAnsi="Arial" w:cs="Arial" w:eastAsia="Arial"/>
            <w:b w:val="0"/>
            <w:bCs w:val="0"/>
            <w:color w:val="FFFFFF"/>
            <w:spacing w:val="-2"/>
            <w:w w:val="105"/>
          </w:rPr>
          <w:t>.ll.mit.edu/employment/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8" w:lineRule="auto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Due</w:t>
      </w:r>
      <w:r>
        <w:rPr>
          <w:rFonts w:ascii="Arial" w:hAnsi="Arial" w:cs="Arial" w:eastAsia="Arial"/>
          <w:b w:val="0"/>
          <w:bCs w:val="0"/>
          <w:i/>
          <w:color w:val="8ED8F8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to</w:t>
      </w:r>
      <w:r>
        <w:rPr>
          <w:rFonts w:ascii="Arial" w:hAnsi="Arial" w:cs="Arial" w:eastAsia="Arial"/>
          <w:b w:val="0"/>
          <w:bCs w:val="0"/>
          <w:i/>
          <w:color w:val="8ED8F8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the</w:t>
      </w:r>
      <w:r>
        <w:rPr>
          <w:rFonts w:ascii="Arial" w:hAnsi="Arial" w:cs="Arial" w:eastAsia="Arial"/>
          <w:b w:val="0"/>
          <w:bCs w:val="0"/>
          <w:i/>
          <w:color w:val="8ED8F8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unique</w:t>
      </w:r>
      <w:r>
        <w:rPr>
          <w:rFonts w:ascii="Arial" w:hAnsi="Arial" w:cs="Arial" w:eastAsia="Arial"/>
          <w:b w:val="0"/>
          <w:bCs w:val="0"/>
          <w:i/>
          <w:color w:val="8ED8F8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nature</w:t>
      </w:r>
      <w:r>
        <w:rPr>
          <w:rFonts w:ascii="Arial" w:hAnsi="Arial" w:cs="Arial" w:eastAsia="Arial"/>
          <w:b w:val="0"/>
          <w:bCs w:val="0"/>
          <w:i/>
          <w:color w:val="8ED8F8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of</w:t>
      </w:r>
      <w:r>
        <w:rPr>
          <w:rFonts w:ascii="Arial" w:hAnsi="Arial" w:cs="Arial" w:eastAsia="Arial"/>
          <w:b w:val="0"/>
          <w:bCs w:val="0"/>
          <w:i/>
          <w:color w:val="8ED8F8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our</w:t>
      </w:r>
      <w:r>
        <w:rPr>
          <w:rFonts w:ascii="Arial" w:hAnsi="Arial" w:cs="Arial" w:eastAsia="Arial"/>
          <w:b w:val="0"/>
          <w:bCs w:val="0"/>
          <w:i/>
          <w:color w:val="8ED8F8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work,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we</w:t>
      </w:r>
      <w:r>
        <w:rPr>
          <w:rFonts w:ascii="Arial" w:hAnsi="Arial" w:cs="Arial" w:eastAsia="Arial"/>
          <w:b w:val="0"/>
          <w:bCs w:val="0"/>
          <w:i/>
          <w:color w:val="8ED8F8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require</w:t>
      </w:r>
      <w:r>
        <w:rPr>
          <w:rFonts w:ascii="Arial" w:hAnsi="Arial" w:cs="Arial" w:eastAsia="Arial"/>
          <w:b w:val="0"/>
          <w:bCs w:val="0"/>
          <w:i/>
          <w:color w:val="8ED8F8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U.S.</w:t>
      </w:r>
      <w:r>
        <w:rPr>
          <w:rFonts w:ascii="Arial" w:hAnsi="Arial" w:cs="Arial" w:eastAsia="Arial"/>
          <w:b w:val="0"/>
          <w:bCs w:val="0"/>
          <w:i/>
          <w:color w:val="8ED8F8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ED8F8"/>
          <w:spacing w:val="0"/>
          <w:w w:val="105"/>
          <w:sz w:val="15"/>
          <w:szCs w:val="15"/>
        </w:rPr>
        <w:t>citizenship.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line="278" w:lineRule="auto" w:before="81"/>
        <w:ind w:left="107" w:right="0" w:firstLine="0"/>
        <w:jc w:val="left"/>
        <w:rPr>
          <w:rFonts w:ascii="Arial" w:hAnsi="Arial" w:cs="Arial" w:eastAsia="Arial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MIT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Lincoln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Laboratory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105"/>
        </w:rPr>
        <w:t>’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fundamental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mission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is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to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1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apply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science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and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advanced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technology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to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critical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oblems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of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national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securit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5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.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MIT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Lincoln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Laboratory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is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an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Equal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Opportunity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Employer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and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does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not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discriminate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on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the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basis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of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race,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colo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eligion,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sex,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national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origin,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veteran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status,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or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disabilit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105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1"/>
          <w:w w:val="90"/>
          <w:sz w:val="9"/>
          <w:szCs w:val="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1"/>
          <w:w w:val="90"/>
          <w:sz w:val="9"/>
          <w:szCs w:val="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0"/>
          <w:w w:val="90"/>
          <w:sz w:val="9"/>
          <w:szCs w:val="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-2"/>
          <w:w w:val="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0"/>
          <w:w w:val="9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1"/>
          <w:w w:val="90"/>
          <w:sz w:val="9"/>
          <w:szCs w:val="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1"/>
          <w:w w:val="9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-2"/>
          <w:w w:val="90"/>
          <w:sz w:val="9"/>
          <w:szCs w:val="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-2"/>
          <w:w w:val="9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1"/>
          <w:w w:val="9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0"/>
          <w:w w:val="9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-2"/>
          <w:w w:val="9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2"/>
          <w:w w:val="9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0"/>
          <w:w w:val="9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-2"/>
          <w:w w:val="90"/>
          <w:sz w:val="9"/>
          <w:szCs w:val="9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0"/>
          <w:w w:val="9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-3"/>
          <w:w w:val="9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0"/>
          <w:w w:val="9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1"/>
          <w:w w:val="90"/>
          <w:sz w:val="9"/>
          <w:szCs w:val="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0"/>
          <w:w w:val="9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2"/>
          <w:w w:val="9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ED8F8"/>
          <w:spacing w:val="0"/>
          <w:w w:val="90"/>
          <w:sz w:val="9"/>
          <w:szCs w:val="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1480" w:bottom="280" w:left="1240" w:right="1480"/>
          <w:cols w:num="3" w:equalWidth="0">
            <w:col w:w="2698" w:space="1535"/>
            <w:col w:w="3833" w:space="265"/>
            <w:col w:w="1189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group style="position:absolute;margin-left:-.5pt;margin-top:17.5pt;width:613.0pt;height:757pt;mso-position-horizontal-relative:page;mso-position-vertical-relative:page;z-index:-722" coordorigin="-10,350" coordsize="12260,15140">
            <v:group style="position:absolute;left:360;top:360;width:2;height:480" coordorigin="360,360" coordsize="2,480">
              <v:shape style="position:absolute;left:360;top:360;width:2;height:480" coordorigin="360,360" coordsize="0,480" path="m360,840l360,360e" filled="t" fillcolor="#007DC3" stroked="f">
                <v:path arrowok="t"/>
                <v:fill type="solid"/>
              </v:shape>
            </v:group>
            <v:group style="position:absolute;left:360;top:2108;width:2;height:310" coordorigin="360,2108" coordsize="2,310">
              <v:shape style="position:absolute;left:360;top:2108;width:2;height:310" coordorigin="360,2108" coordsize="0,310" path="m360,2418l360,2108e" filled="t" fillcolor="#007DC3" stroked="f">
                <v:path arrowok="t"/>
                <v:fill type="solid"/>
              </v:shape>
            </v:group>
            <v:group style="position:absolute;left:360;top:5400;width:2;height:4987" coordorigin="360,5400" coordsize="2,4987">
              <v:shape style="position:absolute;left:360;top:5400;width:2;height:4987" coordorigin="360,5400" coordsize="0,4987" path="m360,10387l360,5400e" filled="t" fillcolor="#007DC3" stroked="f">
                <v:path arrowok="t"/>
                <v:fill type="solid"/>
              </v:shape>
            </v:group>
            <v:group style="position:absolute;left:360;top:15000;width:2;height:480" coordorigin="360,15000" coordsize="2,480">
              <v:shape style="position:absolute;left:360;top:15000;width:2;height:480" coordorigin="360,15000" coordsize="0,480" path="m360,15480l360,15000e" filled="t" fillcolor="#007DC3" stroked="f">
                <v:path arrowok="t"/>
                <v:fill type="solid"/>
              </v:shape>
              <v:shape style="position:absolute;left:360;top:360;width:11520;height:15120" type="#_x0000_t75">
                <v:imagedata r:id="rId7" o:title=""/>
              </v:shape>
            </v:group>
            <v:group style="position:absolute;left:360;top:360;width:11520;height:10027" coordorigin="360,360" coordsize="11520,10027">
              <v:shape style="position:absolute;left:360;top:360;width:11520;height:10027" coordorigin="360,360" coordsize="11520,10027" path="m11880,360l360,360,360,10387,11880,10387,11880,360xe" filled="t" fillcolor="#002F55" stroked="f">
                <v:path arrowok="t"/>
                <v:fill type="solid"/>
              </v:shape>
            </v:group>
            <v:group style="position:absolute;left:360;top:15000;width:11520;height:480" coordorigin="360,15000" coordsize="11520,480">
              <v:shape style="position:absolute;left:360;top:15000;width:11520;height:480" coordorigin="360,15000" coordsize="11520,480" path="m11880,15000l360,15000,360,15480,11880,15480,11880,15000xe" filled="t" fillcolor="#002F55" stroked="f">
                <v:path arrowok="t"/>
                <v:fill type="solid"/>
              </v:shape>
            </v:group>
            <v:group style="position:absolute;left:0;top:2418;width:5040;height:2982" coordorigin="0,2418" coordsize="5040,2982">
              <v:shape style="position:absolute;left:0;top:2418;width:5040;height:2982" coordorigin="0,2418" coordsize="5040,2982" path="m5040,2418l0,2418,0,5400,5040,5400,5040,2418xe" filled="t" fillcolor="#231F20" stroked="f">
                <v:path arrowok="t"/>
                <v:fill type="solid"/>
              </v:shape>
            </v:group>
            <v:group style="position:absolute;left:4946;top:5305;width:94;height:94" coordorigin="4946,5305" coordsize="94,94">
              <v:shape style="position:absolute;left:4946;top:5305;width:94;height:94" coordorigin="4946,5305" coordsize="94,94" path="m5040,5305l4946,5400e" filled="f" stroked="t" strokeweight=".5pt" strokecolor="#007DC3">
                <v:path arrowok="t"/>
              </v:shape>
            </v:group>
            <v:group style="position:absolute;left:4826;top:5185;width:214;height:214" coordorigin="4826,5185" coordsize="214,214">
              <v:shape style="position:absolute;left:4826;top:5185;width:214;height:214" coordorigin="4826,5185" coordsize="214,214" path="m5040,5185l4826,5400e" filled="f" stroked="t" strokeweight=".5pt" strokecolor="#007DC3">
                <v:path arrowok="t"/>
              </v:shape>
            </v:group>
            <v:group style="position:absolute;left:4706;top:5065;width:334;height:334" coordorigin="4706,5065" coordsize="334,334">
              <v:shape style="position:absolute;left:4706;top:5065;width:334;height:334" coordorigin="4706,5065" coordsize="334,334" path="m5040,5065l4706,5400e" filled="f" stroked="t" strokeweight=".5pt" strokecolor="#007DC3">
                <v:path arrowok="t"/>
              </v:shape>
            </v:group>
            <v:group style="position:absolute;left:4586;top:4945;width:454;height:454" coordorigin="4586,4945" coordsize="454,454">
              <v:shape style="position:absolute;left:4586;top:4945;width:454;height:454" coordorigin="4586,4945" coordsize="454,454" path="m5040,4945l4586,5400e" filled="f" stroked="t" strokeweight=".5pt" strokecolor="#007DC3">
                <v:path arrowok="t"/>
              </v:shape>
            </v:group>
            <v:group style="position:absolute;left:4466;top:4825;width:574;height:574" coordorigin="4466,4825" coordsize="574,574">
              <v:shape style="position:absolute;left:4466;top:4825;width:574;height:574" coordorigin="4466,4825" coordsize="574,574" path="m5040,4825l4466,5400e" filled="f" stroked="t" strokeweight=".5pt" strokecolor="#007DC3">
                <v:path arrowok="t"/>
              </v:shape>
            </v:group>
            <v:group style="position:absolute;left:4346;top:4705;width:694;height:694" coordorigin="4346,4705" coordsize="694,694">
              <v:shape style="position:absolute;left:4346;top:4705;width:694;height:694" coordorigin="4346,4705" coordsize="694,694" path="m5040,4705l4346,5400e" filled="f" stroked="t" strokeweight=".5pt" strokecolor="#007DC3">
                <v:path arrowok="t"/>
              </v:shape>
            </v:group>
            <v:group style="position:absolute;left:4226;top:4585;width:814;height:814" coordorigin="4226,4585" coordsize="814,814">
              <v:shape style="position:absolute;left:4226;top:4585;width:814;height:814" coordorigin="4226,4585" coordsize="814,814" path="m5040,4585l4226,5400e" filled="f" stroked="t" strokeweight=".5pt" strokecolor="#007DC3">
                <v:path arrowok="t"/>
              </v:shape>
            </v:group>
            <v:group style="position:absolute;left:4106;top:4465;width:934;height:934" coordorigin="4106,4465" coordsize="934,934">
              <v:shape style="position:absolute;left:4106;top:4465;width:934;height:934" coordorigin="4106,4465" coordsize="934,934" path="m5040,4465l4106,5400e" filled="f" stroked="t" strokeweight=".5pt" strokecolor="#007DC3">
                <v:path arrowok="t"/>
              </v:shape>
            </v:group>
            <v:group style="position:absolute;left:3986;top:4345;width:1054;height:1054" coordorigin="3986,4345" coordsize="1054,1054">
              <v:shape style="position:absolute;left:3986;top:4345;width:1054;height:1054" coordorigin="3986,4345" coordsize="1054,1054" path="m5040,4345l3986,5400e" filled="f" stroked="t" strokeweight=".5pt" strokecolor="#007DC3">
                <v:path arrowok="t"/>
              </v:shape>
            </v:group>
            <v:group style="position:absolute;left:3866;top:4225;width:1174;height:1174" coordorigin="3866,4225" coordsize="1174,1174">
              <v:shape style="position:absolute;left:3866;top:4225;width:1174;height:1174" coordorigin="3866,4225" coordsize="1174,1174" path="m5040,4225l3866,5400e" filled="f" stroked="t" strokeweight=".5pt" strokecolor="#007DC3">
                <v:path arrowok="t"/>
              </v:shape>
            </v:group>
            <v:group style="position:absolute;left:3746;top:4105;width:1294;height:1294" coordorigin="3746,4105" coordsize="1294,1294">
              <v:shape style="position:absolute;left:3746;top:4105;width:1294;height:1294" coordorigin="3746,4105" coordsize="1294,1294" path="m5040,4105l3746,5400e" filled="f" stroked="t" strokeweight=".5pt" strokecolor="#007DC3">
                <v:path arrowok="t"/>
              </v:shape>
            </v:group>
            <v:group style="position:absolute;left:3626;top:3985;width:1414;height:1414" coordorigin="3626,3985" coordsize="1414,1414">
              <v:shape style="position:absolute;left:3626;top:3985;width:1414;height:1414" coordorigin="3626,3985" coordsize="1414,1414" path="m5040,3985l3626,5400e" filled="f" stroked="t" strokeweight=".5pt" strokecolor="#007DC3">
                <v:path arrowok="t"/>
              </v:shape>
            </v:group>
            <v:group style="position:absolute;left:3506;top:3865;width:1534;height:1534" coordorigin="3506,3865" coordsize="1534,1534">
              <v:shape style="position:absolute;left:3506;top:3865;width:1534;height:1534" coordorigin="3506,3865" coordsize="1534,1534" path="m5040,3865l3506,5400e" filled="f" stroked="t" strokeweight=".5pt" strokecolor="#007DC3">
                <v:path arrowok="t"/>
              </v:shape>
            </v:group>
            <v:group style="position:absolute;left:3386;top:3745;width:1654;height:1654" coordorigin="3386,3745" coordsize="1654,1654">
              <v:shape style="position:absolute;left:3386;top:3745;width:1654;height:1654" coordorigin="3386,3745" coordsize="1654,1654" path="m5040,3745l3386,5400e" filled="f" stroked="t" strokeweight=".5pt" strokecolor="#007DC3">
                <v:path arrowok="t"/>
              </v:shape>
            </v:group>
            <v:group style="position:absolute;left:3266;top:3625;width:1774;height:1774" coordorigin="3266,3625" coordsize="1774,1774">
              <v:shape style="position:absolute;left:3266;top:3625;width:1774;height:1774" coordorigin="3266,3625" coordsize="1774,1774" path="m5040,3625l3266,5400e" filled="f" stroked="t" strokeweight=".5pt" strokecolor="#007DC3">
                <v:path arrowok="t"/>
              </v:shape>
            </v:group>
            <v:group style="position:absolute;left:3146;top:3505;width:1894;height:1894" coordorigin="3146,3505" coordsize="1894,1894">
              <v:shape style="position:absolute;left:3146;top:3505;width:1894;height:1894" coordorigin="3146,3505" coordsize="1894,1894" path="m5040,3505l3146,5400e" filled="f" stroked="t" strokeweight=".5pt" strokecolor="#007DC3">
                <v:path arrowok="t"/>
              </v:shape>
            </v:group>
            <v:group style="position:absolute;left:3026;top:3385;width:2014;height:2014" coordorigin="3026,3385" coordsize="2014,2014">
              <v:shape style="position:absolute;left:3026;top:3385;width:2014;height:2014" coordorigin="3026,3385" coordsize="2014,2014" path="m5040,3385l3026,5400e" filled="f" stroked="t" strokeweight=".5pt" strokecolor="#007DC3">
                <v:path arrowok="t"/>
              </v:shape>
            </v:group>
            <v:group style="position:absolute;left:2906;top:3265;width:2134;height:2134" coordorigin="2906,3265" coordsize="2134,2134">
              <v:shape style="position:absolute;left:2906;top:3265;width:2134;height:2134" coordorigin="2906,3265" coordsize="2134,2134" path="m5040,3265l2906,5400e" filled="f" stroked="t" strokeweight=".5pt" strokecolor="#007DC3">
                <v:path arrowok="t"/>
              </v:shape>
            </v:group>
            <v:group style="position:absolute;left:2786;top:3145;width:2254;height:2254" coordorigin="2786,3145" coordsize="2254,2254">
              <v:shape style="position:absolute;left:2786;top:3145;width:2254;height:2254" coordorigin="2786,3145" coordsize="2254,2254" path="m5040,3145l2786,5400e" filled="f" stroked="t" strokeweight=".5pt" strokecolor="#007DC3">
                <v:path arrowok="t"/>
              </v:shape>
            </v:group>
            <v:group style="position:absolute;left:2666;top:3025;width:2374;height:2374" coordorigin="2666,3025" coordsize="2374,2374">
              <v:shape style="position:absolute;left:2666;top:3025;width:2374;height:2374" coordorigin="2666,3025" coordsize="2374,2374" path="m5040,3025l2666,5400e" filled="f" stroked="t" strokeweight=".5pt" strokecolor="#007DC3">
                <v:path arrowok="t"/>
              </v:shape>
            </v:group>
            <v:group style="position:absolute;left:2546;top:2905;width:2494;height:2494" coordorigin="2546,2905" coordsize="2494,2494">
              <v:shape style="position:absolute;left:2546;top:2905;width:2494;height:2494" coordorigin="2546,2905" coordsize="2494,2494" path="m5040,2905l2546,5400e" filled="f" stroked="t" strokeweight=".5pt" strokecolor="#007DC3">
                <v:path arrowok="t"/>
              </v:shape>
            </v:group>
            <v:group style="position:absolute;left:2426;top:2785;width:2614;height:2614" coordorigin="2426,2785" coordsize="2614,2614">
              <v:shape style="position:absolute;left:2426;top:2785;width:2614;height:2614" coordorigin="2426,2785" coordsize="2614,2614" path="m5040,2785l2426,5400e" filled="f" stroked="t" strokeweight=".5pt" strokecolor="#007DC3">
                <v:path arrowok="t"/>
              </v:shape>
            </v:group>
            <v:group style="position:absolute;left:2306;top:2665;width:2734;height:2734" coordorigin="2306,2665" coordsize="2734,2734">
              <v:shape style="position:absolute;left:2306;top:2665;width:2734;height:2734" coordorigin="2306,2665" coordsize="2734,2734" path="m5040,2665l2306,5400e" filled="f" stroked="t" strokeweight=".5pt" strokecolor="#007DC3">
                <v:path arrowok="t"/>
              </v:shape>
            </v:group>
            <v:group style="position:absolute;left:2186;top:2545;width:2854;height:2854" coordorigin="2186,2545" coordsize="2854,2854">
              <v:shape style="position:absolute;left:2186;top:2545;width:2854;height:2854" coordorigin="2186,2545" coordsize="2854,2854" path="m5040,2545l2186,5400e" filled="f" stroked="t" strokeweight=".5pt" strokecolor="#007DC3">
                <v:path arrowok="t"/>
              </v:shape>
            </v:group>
            <v:group style="position:absolute;left:2066;top:2425;width:2974;height:2974" coordorigin="2066,2425" coordsize="2974,2974">
              <v:shape style="position:absolute;left:2066;top:2425;width:2974;height:2974" coordorigin="2066,2425" coordsize="2974,2974" path="m5040,2425l2066,5400e" filled="f" stroked="t" strokeweight=".5pt" strokecolor="#007DC3">
                <v:path arrowok="t"/>
              </v:shape>
            </v:group>
            <v:group style="position:absolute;left:1946;top:2418;width:2982;height:2982" coordorigin="1946,2418" coordsize="2982,2982">
              <v:shape style="position:absolute;left:1946;top:2418;width:2982;height:2982" coordorigin="1946,2418" coordsize="2982,2982" path="m4927,2418l1946,5400e" filled="f" stroked="t" strokeweight=".5pt" strokecolor="#007DC3">
                <v:path arrowok="t"/>
              </v:shape>
            </v:group>
            <v:group style="position:absolute;left:1826;top:2418;width:2982;height:2982" coordorigin="1826,2418" coordsize="2982,2982">
              <v:shape style="position:absolute;left:1826;top:2418;width:2982;height:2982" coordorigin="1826,2418" coordsize="2982,2982" path="m4807,2418l1826,5400e" filled="f" stroked="t" strokeweight=".5pt" strokecolor="#007DC3">
                <v:path arrowok="t"/>
              </v:shape>
            </v:group>
            <v:group style="position:absolute;left:1706;top:2418;width:2982;height:2982" coordorigin="1706,2418" coordsize="2982,2982">
              <v:shape style="position:absolute;left:1706;top:2418;width:2982;height:2982" coordorigin="1706,2418" coordsize="2982,2982" path="m4687,2418l1706,5400e" filled="f" stroked="t" strokeweight=".5pt" strokecolor="#007DC3">
                <v:path arrowok="t"/>
              </v:shape>
            </v:group>
            <v:group style="position:absolute;left:1586;top:2418;width:2982;height:2982" coordorigin="1586,2418" coordsize="2982,2982">
              <v:shape style="position:absolute;left:1586;top:2418;width:2982;height:2982" coordorigin="1586,2418" coordsize="2982,2982" path="m4567,2418l1586,5400e" filled="f" stroked="t" strokeweight=".5pt" strokecolor="#007DC3">
                <v:path arrowok="t"/>
              </v:shape>
            </v:group>
            <v:group style="position:absolute;left:1466;top:2418;width:2982;height:2982" coordorigin="1466,2418" coordsize="2982,2982">
              <v:shape style="position:absolute;left:1466;top:2418;width:2982;height:2982" coordorigin="1466,2418" coordsize="2982,2982" path="m4447,2418l1466,5400e" filled="f" stroked="t" strokeweight=".5pt" strokecolor="#007DC3">
                <v:path arrowok="t"/>
              </v:shape>
            </v:group>
            <v:group style="position:absolute;left:1346;top:2418;width:2982;height:2982" coordorigin="1346,2418" coordsize="2982,2982">
              <v:shape style="position:absolute;left:1346;top:2418;width:2982;height:2982" coordorigin="1346,2418" coordsize="2982,2982" path="m4327,2418l1346,5400e" filled="f" stroked="t" strokeweight=".5pt" strokecolor="#007DC3">
                <v:path arrowok="t"/>
              </v:shape>
            </v:group>
            <v:group style="position:absolute;left:1226;top:2418;width:2982;height:2982" coordorigin="1226,2418" coordsize="2982,2982">
              <v:shape style="position:absolute;left:1226;top:2418;width:2982;height:2982" coordorigin="1226,2418" coordsize="2982,2982" path="m4207,2418l1226,5400e" filled="f" stroked="t" strokeweight=".5pt" strokecolor="#007DC3">
                <v:path arrowok="t"/>
              </v:shape>
            </v:group>
            <v:group style="position:absolute;left:1106;top:2418;width:2982;height:2982" coordorigin="1106,2418" coordsize="2982,2982">
              <v:shape style="position:absolute;left:1106;top:2418;width:2982;height:2982" coordorigin="1106,2418" coordsize="2982,2982" path="m4087,2418l1106,5400e" filled="f" stroked="t" strokeweight=".5pt" strokecolor="#007DC3">
                <v:path arrowok="t"/>
              </v:shape>
            </v:group>
            <v:group style="position:absolute;left:986;top:2418;width:2982;height:2982" coordorigin="986,2418" coordsize="2982,2982">
              <v:shape style="position:absolute;left:986;top:2418;width:2982;height:2982" coordorigin="986,2418" coordsize="2982,2982" path="m3967,2418l986,5400e" filled="f" stroked="t" strokeweight=".5pt" strokecolor="#007DC3">
                <v:path arrowok="t"/>
              </v:shape>
            </v:group>
            <v:group style="position:absolute;left:866;top:2418;width:2982;height:2982" coordorigin="866,2418" coordsize="2982,2982">
              <v:shape style="position:absolute;left:866;top:2418;width:2982;height:2982" coordorigin="866,2418" coordsize="2982,2982" path="m3847,2418l866,5400e" filled="f" stroked="t" strokeweight=".5pt" strokecolor="#007DC3">
                <v:path arrowok="t"/>
              </v:shape>
            </v:group>
            <v:group style="position:absolute;left:746;top:2418;width:2982;height:2982" coordorigin="746,2418" coordsize="2982,2982">
              <v:shape style="position:absolute;left:746;top:2418;width:2982;height:2982" coordorigin="746,2418" coordsize="2982,2982" path="m3727,2418l746,5400e" filled="f" stroked="t" strokeweight=".5pt" strokecolor="#007DC3">
                <v:path arrowok="t"/>
              </v:shape>
            </v:group>
            <v:group style="position:absolute;left:626;top:2418;width:2982;height:2982" coordorigin="626,2418" coordsize="2982,2982">
              <v:shape style="position:absolute;left:626;top:2418;width:2982;height:2982" coordorigin="626,2418" coordsize="2982,2982" path="m3607,2418l626,5400e" filled="f" stroked="t" strokeweight=".5pt" strokecolor="#007DC3">
                <v:path arrowok="t"/>
              </v:shape>
            </v:group>
            <v:group style="position:absolute;left:506;top:2418;width:2982;height:2982" coordorigin="506,2418" coordsize="2982,2982">
              <v:shape style="position:absolute;left:506;top:2418;width:2982;height:2982" coordorigin="506,2418" coordsize="2982,2982" path="m3487,2418l506,5400e" filled="f" stroked="t" strokeweight=".5pt" strokecolor="#007DC3">
                <v:path arrowok="t"/>
              </v:shape>
            </v:group>
            <v:group style="position:absolute;left:386;top:2418;width:2982;height:2982" coordorigin="386,2418" coordsize="2982,2982">
              <v:shape style="position:absolute;left:386;top:2418;width:2982;height:2982" coordorigin="386,2418" coordsize="2982,2982" path="m3367,2418l386,5400e" filled="f" stroked="t" strokeweight=".5pt" strokecolor="#007DC3">
                <v:path arrowok="t"/>
              </v:shape>
            </v:group>
            <v:group style="position:absolute;left:266;top:2418;width:2982;height:2982" coordorigin="266,2418" coordsize="2982,2982">
              <v:shape style="position:absolute;left:266;top:2418;width:2982;height:2982" coordorigin="266,2418" coordsize="2982,2982" path="m3247,2418l266,5400e" filled="f" stroked="t" strokeweight=".5pt" strokecolor="#007DC3">
                <v:path arrowok="t"/>
              </v:shape>
            </v:group>
            <v:group style="position:absolute;left:146;top:2418;width:2982;height:2982" coordorigin="146,2418" coordsize="2982,2982">
              <v:shape style="position:absolute;left:146;top:2418;width:2982;height:2982" coordorigin="146,2418" coordsize="2982,2982" path="m3127,2418l146,5400e" filled="f" stroked="t" strokeweight=".5pt" strokecolor="#007DC3">
                <v:path arrowok="t"/>
              </v:shape>
            </v:group>
            <v:group style="position:absolute;left:26;top:2418;width:2982;height:2982" coordorigin="26,2418" coordsize="2982,2982">
              <v:shape style="position:absolute;left:26;top:2418;width:2982;height:2982" coordorigin="26,2418" coordsize="2982,2982" path="m3007,2418l26,5400e" filled="f" stroked="t" strokeweight=".5pt" strokecolor="#007DC3">
                <v:path arrowok="t"/>
              </v:shape>
            </v:group>
            <v:group style="position:absolute;left:0;top:2418;width:2887;height:2887" coordorigin="0,2418" coordsize="2887,2887">
              <v:shape style="position:absolute;left:0;top:2418;width:2887;height:2887" coordorigin="0,2418" coordsize="2887,2887" path="m2887,2418l0,5305e" filled="f" stroked="t" strokeweight=".5pt" strokecolor="#007DC3">
                <v:path arrowok="t"/>
              </v:shape>
            </v:group>
            <v:group style="position:absolute;left:0;top:2418;width:2767;height:2767" coordorigin="0,2418" coordsize="2767,2767">
              <v:shape style="position:absolute;left:0;top:2418;width:2767;height:2767" coordorigin="0,2418" coordsize="2767,2767" path="m2767,2418l0,5185e" filled="f" stroked="t" strokeweight=".5pt" strokecolor="#007DC3">
                <v:path arrowok="t"/>
              </v:shape>
            </v:group>
            <v:group style="position:absolute;left:0;top:2418;width:2647;height:2647" coordorigin="0,2418" coordsize="2647,2647">
              <v:shape style="position:absolute;left:0;top:2418;width:2647;height:2647" coordorigin="0,2418" coordsize="2647,2647" path="m2647,2418l0,5065e" filled="f" stroked="t" strokeweight=".5pt" strokecolor="#007DC3">
                <v:path arrowok="t"/>
              </v:shape>
            </v:group>
            <v:group style="position:absolute;left:0;top:2418;width:2527;height:2527" coordorigin="0,2418" coordsize="2527,2527">
              <v:shape style="position:absolute;left:0;top:2418;width:2527;height:2527" coordorigin="0,2418" coordsize="2527,2527" path="m2527,2418l0,4945e" filled="f" stroked="t" strokeweight=".5pt" strokecolor="#007DC3">
                <v:path arrowok="t"/>
              </v:shape>
            </v:group>
            <v:group style="position:absolute;left:0;top:2418;width:2407;height:2407" coordorigin="0,2418" coordsize="2407,2407">
              <v:shape style="position:absolute;left:0;top:2418;width:2407;height:2407" coordorigin="0,2418" coordsize="2407,2407" path="m2407,2418l0,4825e" filled="f" stroked="t" strokeweight=".5pt" strokecolor="#007DC3">
                <v:path arrowok="t"/>
              </v:shape>
            </v:group>
            <v:group style="position:absolute;left:0;top:2418;width:2287;height:2287" coordorigin="0,2418" coordsize="2287,2287">
              <v:shape style="position:absolute;left:0;top:2418;width:2287;height:2287" coordorigin="0,2418" coordsize="2287,2287" path="m2287,2418l0,4705e" filled="f" stroked="t" strokeweight=".5pt" strokecolor="#007DC3">
                <v:path arrowok="t"/>
              </v:shape>
            </v:group>
            <v:group style="position:absolute;left:0;top:2418;width:2167;height:2167" coordorigin="0,2418" coordsize="2167,2167">
              <v:shape style="position:absolute;left:0;top:2418;width:2167;height:2167" coordorigin="0,2418" coordsize="2167,2167" path="m2167,2418l0,4585e" filled="f" stroked="t" strokeweight=".5pt" strokecolor="#007DC3">
                <v:path arrowok="t"/>
              </v:shape>
            </v:group>
            <v:group style="position:absolute;left:0;top:2418;width:2047;height:2047" coordorigin="0,2418" coordsize="2047,2047">
              <v:shape style="position:absolute;left:0;top:2418;width:2047;height:2047" coordorigin="0,2418" coordsize="2047,2047" path="m2047,2418l0,4465e" filled="f" stroked="t" strokeweight=".5pt" strokecolor="#007DC3">
                <v:path arrowok="t"/>
              </v:shape>
            </v:group>
            <v:group style="position:absolute;left:0;top:2418;width:1927;height:1927" coordorigin="0,2418" coordsize="1927,1927">
              <v:shape style="position:absolute;left:0;top:2418;width:1927;height:1927" coordorigin="0,2418" coordsize="1927,1927" path="m1927,2418l0,4345e" filled="f" stroked="t" strokeweight=".5pt" strokecolor="#007DC3">
                <v:path arrowok="t"/>
              </v:shape>
            </v:group>
            <v:group style="position:absolute;left:0;top:2418;width:1807;height:1807" coordorigin="0,2418" coordsize="1807,1807">
              <v:shape style="position:absolute;left:0;top:2418;width:1807;height:1807" coordorigin="0,2418" coordsize="1807,1807" path="m1807,2418l0,4225e" filled="f" stroked="t" strokeweight=".5pt" strokecolor="#007DC3">
                <v:path arrowok="t"/>
              </v:shape>
            </v:group>
            <v:group style="position:absolute;left:0;top:2418;width:1687;height:1687" coordorigin="0,2418" coordsize="1687,1687">
              <v:shape style="position:absolute;left:0;top:2418;width:1687;height:1687" coordorigin="0,2418" coordsize="1687,1687" path="m1687,2418l0,4105e" filled="f" stroked="t" strokeweight=".5pt" strokecolor="#007DC3">
                <v:path arrowok="t"/>
              </v:shape>
            </v:group>
            <v:group style="position:absolute;left:0;top:2418;width:1567;height:1567" coordorigin="0,2418" coordsize="1567,1567">
              <v:shape style="position:absolute;left:0;top:2418;width:1567;height:1567" coordorigin="0,2418" coordsize="1567,1567" path="m1567,2418l0,3985e" filled="f" stroked="t" strokeweight=".5pt" strokecolor="#007DC3">
                <v:path arrowok="t"/>
              </v:shape>
            </v:group>
            <v:group style="position:absolute;left:0;top:2418;width:1447;height:1447" coordorigin="0,2418" coordsize="1447,1447">
              <v:shape style="position:absolute;left:0;top:2418;width:1447;height:1447" coordorigin="0,2418" coordsize="1447,1447" path="m1447,2418l0,3865e" filled="f" stroked="t" strokeweight=".5pt" strokecolor="#007DC3">
                <v:path arrowok="t"/>
              </v:shape>
            </v:group>
            <v:group style="position:absolute;left:0;top:2418;width:1327;height:1327" coordorigin="0,2418" coordsize="1327,1327">
              <v:shape style="position:absolute;left:0;top:2418;width:1327;height:1327" coordorigin="0,2418" coordsize="1327,1327" path="m1327,2418l0,3745e" filled="f" stroked="t" strokeweight=".5pt" strokecolor="#007DC3">
                <v:path arrowok="t"/>
              </v:shape>
            </v:group>
            <v:group style="position:absolute;left:0;top:2418;width:1207;height:1207" coordorigin="0,2418" coordsize="1207,1207">
              <v:shape style="position:absolute;left:0;top:2418;width:1207;height:1207" coordorigin="0,2418" coordsize="1207,1207" path="m1207,2418l0,3625e" filled="f" stroked="t" strokeweight=".5pt" strokecolor="#007DC3">
                <v:path arrowok="t"/>
              </v:shape>
            </v:group>
            <v:group style="position:absolute;left:0;top:2418;width:1087;height:1087" coordorigin="0,2418" coordsize="1087,1087">
              <v:shape style="position:absolute;left:0;top:2418;width:1087;height:1087" coordorigin="0,2418" coordsize="1087,1087" path="m1087,2418l0,3505e" filled="f" stroked="t" strokeweight=".5pt" strokecolor="#007DC3">
                <v:path arrowok="t"/>
              </v:shape>
            </v:group>
            <v:group style="position:absolute;left:0;top:2418;width:967;height:967" coordorigin="0,2418" coordsize="967,967">
              <v:shape style="position:absolute;left:0;top:2418;width:967;height:967" coordorigin="0,2418" coordsize="967,967" path="m967,2418l0,3385e" filled="f" stroked="t" strokeweight=".5pt" strokecolor="#007DC3">
                <v:path arrowok="t"/>
              </v:shape>
            </v:group>
            <v:group style="position:absolute;left:0;top:2418;width:847;height:847" coordorigin="0,2418" coordsize="847,847">
              <v:shape style="position:absolute;left:0;top:2418;width:847;height:847" coordorigin="0,2418" coordsize="847,847" path="m847,2418l0,3265e" filled="f" stroked="t" strokeweight=".5pt" strokecolor="#007DC3">
                <v:path arrowok="t"/>
              </v:shape>
            </v:group>
            <v:group style="position:absolute;left:0;top:2418;width:727;height:727" coordorigin="0,2418" coordsize="727,727">
              <v:shape style="position:absolute;left:0;top:2418;width:727;height:727" coordorigin="0,2418" coordsize="727,727" path="m727,2418l0,3145e" filled="f" stroked="t" strokeweight=".5pt" strokecolor="#007DC3">
                <v:path arrowok="t"/>
              </v:shape>
            </v:group>
            <v:group style="position:absolute;left:0;top:2418;width:607;height:607" coordorigin="0,2418" coordsize="607,607">
              <v:shape style="position:absolute;left:0;top:2418;width:607;height:607" coordorigin="0,2418" coordsize="607,607" path="m607,2418l0,3025e" filled="f" stroked="t" strokeweight=".5pt" strokecolor="#007DC3">
                <v:path arrowok="t"/>
              </v:shape>
            </v:group>
            <v:group style="position:absolute;left:0;top:2418;width:487;height:487" coordorigin="0,2418" coordsize="487,487">
              <v:shape style="position:absolute;left:0;top:2418;width:487;height:487" coordorigin="0,2418" coordsize="487,487" path="m487,2418l0,2905e" filled="f" stroked="t" strokeweight=".5pt" strokecolor="#007DC3">
                <v:path arrowok="t"/>
              </v:shape>
            </v:group>
            <v:group style="position:absolute;left:0;top:2418;width:367;height:367" coordorigin="0,2418" coordsize="367,367">
              <v:shape style="position:absolute;left:0;top:2418;width:367;height:367" coordorigin="0,2418" coordsize="367,367" path="m367,2418l0,2785e" filled="f" stroked="t" strokeweight=".5pt" strokecolor="#007DC3">
                <v:path arrowok="t"/>
              </v:shape>
            </v:group>
            <v:group style="position:absolute;left:0;top:2418;width:247;height:247" coordorigin="0,2418" coordsize="247,247">
              <v:shape style="position:absolute;left:0;top:2418;width:247;height:247" coordorigin="0,2418" coordsize="247,247" path="m247,2418l0,2665e" filled="f" stroked="t" strokeweight=".5pt" strokecolor="#007DC3">
                <v:path arrowok="t"/>
              </v:shape>
            </v:group>
            <v:group style="position:absolute;left:0;top:2418;width:127;height:127" coordorigin="0,2418" coordsize="127,127">
              <v:shape style="position:absolute;left:0;top:2418;width:127;height:127" coordorigin="0,2418" coordsize="127,127" path="m127,2418l0,2545e" filled="f" stroked="t" strokeweight=".5pt" strokecolor="#007DC3">
                <v:path arrowok="t"/>
              </v:shape>
            </v:group>
            <v:group style="position:absolute;left:0;top:2418;width:7;height:7" coordorigin="0,2418" coordsize="7,7">
              <v:shape style="position:absolute;left:0;top:2418;width:7;height:7" coordorigin="0,2418" coordsize="7,7" path="m7,2418l0,2425e" filled="f" stroked="t" strokeweight=".5pt" strokecolor="#007DC3">
                <v:path arrowok="t"/>
              </v:shape>
            </v:group>
            <v:group style="position:absolute;left:0;top:840;width:5040;height:1268" coordorigin="0,840" coordsize="5040,1268">
              <v:shape style="position:absolute;left:0;top:840;width:5040;height:1268" coordorigin="0,840" coordsize="5040,1268" path="m5040,840l0,840,0,2108,5040,2108,5040,840xe" filled="t" fillcolor="#231F20" stroked="f">
                <v:path arrowok="t"/>
                <v:fill type="solid"/>
              </v:shape>
            </v:group>
            <v:group style="position:absolute;left:4979;top:2047;width:61;height:61" coordorigin="4979,2047" coordsize="61,61">
              <v:shape style="position:absolute;left:4979;top:2047;width:61;height:61" coordorigin="4979,2047" coordsize="61,61" path="m5040,2047l4979,2108e" filled="f" stroked="t" strokeweight=".5pt" strokecolor="#007DC3">
                <v:path arrowok="t"/>
              </v:shape>
            </v:group>
            <v:group style="position:absolute;left:4859;top:1927;width:181;height:181" coordorigin="4859,1927" coordsize="181,181">
              <v:shape style="position:absolute;left:4859;top:1927;width:181;height:181" coordorigin="4859,1927" coordsize="181,181" path="m5040,1927l4859,2108e" filled="f" stroked="t" strokeweight=".5pt" strokecolor="#007DC3">
                <v:path arrowok="t"/>
              </v:shape>
            </v:group>
            <v:group style="position:absolute;left:4739;top:1807;width:301;height:301" coordorigin="4739,1807" coordsize="301,301">
              <v:shape style="position:absolute;left:4739;top:1807;width:301;height:301" coordorigin="4739,1807" coordsize="301,301" path="m5040,1807l4739,2108e" filled="f" stroked="t" strokeweight=".5pt" strokecolor="#007DC3">
                <v:path arrowok="t"/>
              </v:shape>
            </v:group>
            <v:group style="position:absolute;left:4619;top:1687;width:421;height:421" coordorigin="4619,1687" coordsize="421,421">
              <v:shape style="position:absolute;left:4619;top:1687;width:421;height:421" coordorigin="4619,1687" coordsize="421,421" path="m5040,1687l4619,2108e" filled="f" stroked="t" strokeweight=".5pt" strokecolor="#007DC3">
                <v:path arrowok="t"/>
              </v:shape>
            </v:group>
            <v:group style="position:absolute;left:4499;top:1567;width:541;height:541" coordorigin="4499,1567" coordsize="541,541">
              <v:shape style="position:absolute;left:4499;top:1567;width:541;height:541" coordorigin="4499,1567" coordsize="541,541" path="m5040,1567l4499,2108e" filled="f" stroked="t" strokeweight=".5pt" strokecolor="#007DC3">
                <v:path arrowok="t"/>
              </v:shape>
            </v:group>
            <v:group style="position:absolute;left:4379;top:1447;width:661;height:661" coordorigin="4379,1447" coordsize="661,661">
              <v:shape style="position:absolute;left:4379;top:1447;width:661;height:661" coordorigin="4379,1447" coordsize="661,661" path="m5040,1447l4379,2108e" filled="f" stroked="t" strokeweight=".5pt" strokecolor="#007DC3">
                <v:path arrowok="t"/>
              </v:shape>
            </v:group>
            <v:group style="position:absolute;left:4259;top:1327;width:781;height:781" coordorigin="4259,1327" coordsize="781,781">
              <v:shape style="position:absolute;left:4259;top:1327;width:781;height:781" coordorigin="4259,1327" coordsize="781,781" path="m5040,1327l4259,2108e" filled="f" stroked="t" strokeweight=".5pt" strokecolor="#007DC3">
                <v:path arrowok="t"/>
              </v:shape>
            </v:group>
            <v:group style="position:absolute;left:4139;top:1207;width:901;height:901" coordorigin="4139,1207" coordsize="901,901">
              <v:shape style="position:absolute;left:4139;top:1207;width:901;height:901" coordorigin="4139,1207" coordsize="901,901" path="m5040,1207l4139,2108e" filled="f" stroked="t" strokeweight=".5pt" strokecolor="#007DC3">
                <v:path arrowok="t"/>
              </v:shape>
            </v:group>
            <v:group style="position:absolute;left:4019;top:1087;width:1021;height:1021" coordorigin="4019,1087" coordsize="1021,1021">
              <v:shape style="position:absolute;left:4019;top:1087;width:1021;height:1021" coordorigin="4019,1087" coordsize="1021,1021" path="m5040,1087l4019,2108e" filled="f" stroked="t" strokeweight=".5pt" strokecolor="#007DC3">
                <v:path arrowok="t"/>
              </v:shape>
            </v:group>
            <v:group style="position:absolute;left:3899;top:967;width:1141;height:1141" coordorigin="3899,967" coordsize="1141,1141">
              <v:shape style="position:absolute;left:3899;top:967;width:1141;height:1141" coordorigin="3899,967" coordsize="1141,1141" path="m5040,967l3899,2108e" filled="f" stroked="t" strokeweight=".5pt" strokecolor="#007DC3">
                <v:path arrowok="t"/>
              </v:shape>
            </v:group>
            <v:group style="position:absolute;left:3779;top:847;width:1261;height:1261" coordorigin="3779,847" coordsize="1261,1261">
              <v:shape style="position:absolute;left:3779;top:847;width:1261;height:1261" coordorigin="3779,847" coordsize="1261,1261" path="m5040,847l3779,2108e" filled="f" stroked="t" strokeweight=".5pt" strokecolor="#007DC3">
                <v:path arrowok="t"/>
              </v:shape>
            </v:group>
            <v:group style="position:absolute;left:3659;top:840;width:1268;height:1268" coordorigin="3659,840" coordsize="1268,1268">
              <v:shape style="position:absolute;left:3659;top:840;width:1268;height:1268" coordorigin="3659,840" coordsize="1268,1268" path="m4927,840l3659,2108e" filled="f" stroked="t" strokeweight=".5pt" strokecolor="#007DC3">
                <v:path arrowok="t"/>
              </v:shape>
            </v:group>
            <v:group style="position:absolute;left:3539;top:840;width:1268;height:1268" coordorigin="3539,840" coordsize="1268,1268">
              <v:shape style="position:absolute;left:3539;top:840;width:1268;height:1268" coordorigin="3539,840" coordsize="1268,1268" path="m4807,840l3539,2108e" filled="f" stroked="t" strokeweight=".5pt" strokecolor="#007DC3">
                <v:path arrowok="t"/>
              </v:shape>
            </v:group>
            <v:group style="position:absolute;left:3419;top:840;width:1268;height:1268" coordorigin="3419,840" coordsize="1268,1268">
              <v:shape style="position:absolute;left:3419;top:840;width:1268;height:1268" coordorigin="3419,840" coordsize="1268,1268" path="m4687,840l3419,2108e" filled="f" stroked="t" strokeweight=".5pt" strokecolor="#007DC3">
                <v:path arrowok="t"/>
              </v:shape>
            </v:group>
            <v:group style="position:absolute;left:3299;top:840;width:1268;height:1268" coordorigin="3299,840" coordsize="1268,1268">
              <v:shape style="position:absolute;left:3299;top:840;width:1268;height:1268" coordorigin="3299,840" coordsize="1268,1268" path="m4567,840l3299,2108e" filled="f" stroked="t" strokeweight=".5pt" strokecolor="#007DC3">
                <v:path arrowok="t"/>
              </v:shape>
            </v:group>
            <v:group style="position:absolute;left:3179;top:840;width:1268;height:1268" coordorigin="3179,840" coordsize="1268,1268">
              <v:shape style="position:absolute;left:3179;top:840;width:1268;height:1268" coordorigin="3179,840" coordsize="1268,1268" path="m4447,840l3179,2108e" filled="f" stroked="t" strokeweight=".5pt" strokecolor="#007DC3">
                <v:path arrowok="t"/>
              </v:shape>
            </v:group>
            <v:group style="position:absolute;left:3059;top:840;width:1268;height:1268" coordorigin="3059,840" coordsize="1268,1268">
              <v:shape style="position:absolute;left:3059;top:840;width:1268;height:1268" coordorigin="3059,840" coordsize="1268,1268" path="m4327,840l3059,2108e" filled="f" stroked="t" strokeweight=".5pt" strokecolor="#007DC3">
                <v:path arrowok="t"/>
              </v:shape>
            </v:group>
            <v:group style="position:absolute;left:2939;top:840;width:1268;height:1268" coordorigin="2939,840" coordsize="1268,1268">
              <v:shape style="position:absolute;left:2939;top:840;width:1268;height:1268" coordorigin="2939,840" coordsize="1268,1268" path="m4207,840l2939,2108e" filled="f" stroked="t" strokeweight=".5pt" strokecolor="#007DC3">
                <v:path arrowok="t"/>
              </v:shape>
            </v:group>
            <v:group style="position:absolute;left:2819;top:840;width:1268;height:1268" coordorigin="2819,840" coordsize="1268,1268">
              <v:shape style="position:absolute;left:2819;top:840;width:1268;height:1268" coordorigin="2819,840" coordsize="1268,1268" path="m4087,840l2819,2108e" filled="f" stroked="t" strokeweight=".5pt" strokecolor="#007DC3">
                <v:path arrowok="t"/>
              </v:shape>
            </v:group>
            <v:group style="position:absolute;left:2699;top:840;width:1268;height:1268" coordorigin="2699,840" coordsize="1268,1268">
              <v:shape style="position:absolute;left:2699;top:840;width:1268;height:1268" coordorigin="2699,840" coordsize="1268,1268" path="m3967,840l2699,2108e" filled="f" stroked="t" strokeweight=".5pt" strokecolor="#007DC3">
                <v:path arrowok="t"/>
              </v:shape>
            </v:group>
            <v:group style="position:absolute;left:2579;top:840;width:1268;height:1268" coordorigin="2579,840" coordsize="1268,1268">
              <v:shape style="position:absolute;left:2579;top:840;width:1268;height:1268" coordorigin="2579,840" coordsize="1268,1268" path="m3847,840l2579,2108e" filled="f" stroked="t" strokeweight=".5pt" strokecolor="#007DC3">
                <v:path arrowok="t"/>
              </v:shape>
            </v:group>
            <v:group style="position:absolute;left:2459;top:840;width:1268;height:1268" coordorigin="2459,840" coordsize="1268,1268">
              <v:shape style="position:absolute;left:2459;top:840;width:1268;height:1268" coordorigin="2459,840" coordsize="1268,1268" path="m3727,840l2459,2108e" filled="f" stroked="t" strokeweight=".5pt" strokecolor="#007DC3">
                <v:path arrowok="t"/>
              </v:shape>
            </v:group>
            <v:group style="position:absolute;left:2339;top:840;width:1268;height:1268" coordorigin="2339,840" coordsize="1268,1268">
              <v:shape style="position:absolute;left:2339;top:840;width:1268;height:1268" coordorigin="2339,840" coordsize="1268,1268" path="m3607,840l2339,2108e" filled="f" stroked="t" strokeweight=".5pt" strokecolor="#007DC3">
                <v:path arrowok="t"/>
              </v:shape>
            </v:group>
            <v:group style="position:absolute;left:2219;top:840;width:1268;height:1268" coordorigin="2219,840" coordsize="1268,1268">
              <v:shape style="position:absolute;left:2219;top:840;width:1268;height:1268" coordorigin="2219,840" coordsize="1268,1268" path="m3487,840l2219,2108e" filled="f" stroked="t" strokeweight=".5pt" strokecolor="#007DC3">
                <v:path arrowok="t"/>
              </v:shape>
            </v:group>
            <v:group style="position:absolute;left:2099;top:840;width:1268;height:1268" coordorigin="2099,840" coordsize="1268,1268">
              <v:shape style="position:absolute;left:2099;top:840;width:1268;height:1268" coordorigin="2099,840" coordsize="1268,1268" path="m3367,840l2099,2108e" filled="f" stroked="t" strokeweight=".5pt" strokecolor="#007DC3">
                <v:path arrowok="t"/>
              </v:shape>
            </v:group>
            <v:group style="position:absolute;left:1979;top:840;width:1268;height:1268" coordorigin="1979,840" coordsize="1268,1268">
              <v:shape style="position:absolute;left:1979;top:840;width:1268;height:1268" coordorigin="1979,840" coordsize="1268,1268" path="m3247,840l1979,2108e" filled="f" stroked="t" strokeweight=".5pt" strokecolor="#007DC3">
                <v:path arrowok="t"/>
              </v:shape>
            </v:group>
            <v:group style="position:absolute;left:1859;top:840;width:1268;height:1268" coordorigin="1859,840" coordsize="1268,1268">
              <v:shape style="position:absolute;left:1859;top:840;width:1268;height:1268" coordorigin="1859,840" coordsize="1268,1268" path="m3127,840l1859,2108e" filled="f" stroked="t" strokeweight=".5pt" strokecolor="#007DC3">
                <v:path arrowok="t"/>
              </v:shape>
            </v:group>
            <v:group style="position:absolute;left:1739;top:840;width:1268;height:1268" coordorigin="1739,840" coordsize="1268,1268">
              <v:shape style="position:absolute;left:1739;top:840;width:1268;height:1268" coordorigin="1739,840" coordsize="1268,1268" path="m3007,840l1739,2108e" filled="f" stroked="t" strokeweight=".5pt" strokecolor="#007DC3">
                <v:path arrowok="t"/>
              </v:shape>
            </v:group>
            <v:group style="position:absolute;left:1619;top:840;width:1268;height:1268" coordorigin="1619,840" coordsize="1268,1268">
              <v:shape style="position:absolute;left:1619;top:840;width:1268;height:1268" coordorigin="1619,840" coordsize="1268,1268" path="m2887,840l1619,2108e" filled="f" stroked="t" strokeweight=".5pt" strokecolor="#007DC3">
                <v:path arrowok="t"/>
              </v:shape>
            </v:group>
            <v:group style="position:absolute;left:1499;top:840;width:1268;height:1268" coordorigin="1499,840" coordsize="1268,1268">
              <v:shape style="position:absolute;left:1499;top:840;width:1268;height:1268" coordorigin="1499,840" coordsize="1268,1268" path="m2767,840l1499,2108e" filled="f" stroked="t" strokeweight=".5pt" strokecolor="#007DC3">
                <v:path arrowok="t"/>
              </v:shape>
            </v:group>
            <v:group style="position:absolute;left:1379;top:840;width:1268;height:1268" coordorigin="1379,840" coordsize="1268,1268">
              <v:shape style="position:absolute;left:1379;top:840;width:1268;height:1268" coordorigin="1379,840" coordsize="1268,1268" path="m2647,840l1379,2108e" filled="f" stroked="t" strokeweight=".5pt" strokecolor="#007DC3">
                <v:path arrowok="t"/>
              </v:shape>
            </v:group>
            <v:group style="position:absolute;left:1259;top:840;width:1268;height:1268" coordorigin="1259,840" coordsize="1268,1268">
              <v:shape style="position:absolute;left:1259;top:840;width:1268;height:1268" coordorigin="1259,840" coordsize="1268,1268" path="m2527,840l1259,2108e" filled="f" stroked="t" strokeweight=".5pt" strokecolor="#007DC3">
                <v:path arrowok="t"/>
              </v:shape>
            </v:group>
            <v:group style="position:absolute;left:1139;top:840;width:1268;height:1268" coordorigin="1139,840" coordsize="1268,1268">
              <v:shape style="position:absolute;left:1139;top:840;width:1268;height:1268" coordorigin="1139,840" coordsize="1268,1268" path="m2407,840l1139,2108e" filled="f" stroked="t" strokeweight=".5pt" strokecolor="#007DC3">
                <v:path arrowok="t"/>
              </v:shape>
            </v:group>
            <v:group style="position:absolute;left:1019;top:840;width:1268;height:1268" coordorigin="1019,840" coordsize="1268,1268">
              <v:shape style="position:absolute;left:1019;top:840;width:1268;height:1268" coordorigin="1019,840" coordsize="1268,1268" path="m2287,840l1019,2108e" filled="f" stroked="t" strokeweight=".5pt" strokecolor="#007DC3">
                <v:path arrowok="t"/>
              </v:shape>
            </v:group>
            <v:group style="position:absolute;left:899;top:840;width:1268;height:1268" coordorigin="899,840" coordsize="1268,1268">
              <v:shape style="position:absolute;left:899;top:840;width:1268;height:1268" coordorigin="899,840" coordsize="1268,1268" path="m2167,840l899,2108e" filled="f" stroked="t" strokeweight=".5pt" strokecolor="#007DC3">
                <v:path arrowok="t"/>
              </v:shape>
            </v:group>
            <v:group style="position:absolute;left:779;top:840;width:1268;height:1268" coordorigin="779,840" coordsize="1268,1268">
              <v:shape style="position:absolute;left:779;top:840;width:1268;height:1268" coordorigin="779,840" coordsize="1268,1268" path="m2047,840l779,2108e" filled="f" stroked="t" strokeweight=".5pt" strokecolor="#007DC3">
                <v:path arrowok="t"/>
              </v:shape>
            </v:group>
            <v:group style="position:absolute;left:659;top:840;width:1268;height:1268" coordorigin="659,840" coordsize="1268,1268">
              <v:shape style="position:absolute;left:659;top:840;width:1268;height:1268" coordorigin="659,840" coordsize="1268,1268" path="m1927,840l659,2108e" filled="f" stroked="t" strokeweight=".5pt" strokecolor="#007DC3">
                <v:path arrowok="t"/>
              </v:shape>
            </v:group>
            <v:group style="position:absolute;left:539;top:840;width:1268;height:1268" coordorigin="539,840" coordsize="1268,1268">
              <v:shape style="position:absolute;left:539;top:840;width:1268;height:1268" coordorigin="539,840" coordsize="1268,1268" path="m1807,840l539,2108e" filled="f" stroked="t" strokeweight=".5pt" strokecolor="#007DC3">
                <v:path arrowok="t"/>
              </v:shape>
            </v:group>
            <v:group style="position:absolute;left:419;top:840;width:1268;height:1268" coordorigin="419,840" coordsize="1268,1268">
              <v:shape style="position:absolute;left:419;top:840;width:1268;height:1268" coordorigin="419,840" coordsize="1268,1268" path="m1687,840l419,2108e" filled="f" stroked="t" strokeweight=".5pt" strokecolor="#007DC3">
                <v:path arrowok="t"/>
              </v:shape>
            </v:group>
            <v:group style="position:absolute;left:299;top:840;width:1268;height:1268" coordorigin="299,840" coordsize="1268,1268">
              <v:shape style="position:absolute;left:299;top:840;width:1268;height:1268" coordorigin="299,840" coordsize="1268,1268" path="m1567,840l299,2108e" filled="f" stroked="t" strokeweight=".5pt" strokecolor="#007DC3">
                <v:path arrowok="t"/>
              </v:shape>
            </v:group>
            <v:group style="position:absolute;left:179;top:840;width:1268;height:1268" coordorigin="179,840" coordsize="1268,1268">
              <v:shape style="position:absolute;left:179;top:840;width:1268;height:1268" coordorigin="179,840" coordsize="1268,1268" path="m1447,840l179,2108e" filled="f" stroked="t" strokeweight=".5pt" strokecolor="#007DC3">
                <v:path arrowok="t"/>
              </v:shape>
            </v:group>
            <v:group style="position:absolute;left:59;top:840;width:1268;height:1268" coordorigin="59,840" coordsize="1268,1268">
              <v:shape style="position:absolute;left:59;top:840;width:1268;height:1268" coordorigin="59,840" coordsize="1268,1268" path="m1327,840l59,2108e" filled="f" stroked="t" strokeweight=".5pt" strokecolor="#007DC3">
                <v:path arrowok="t"/>
              </v:shape>
            </v:group>
            <v:group style="position:absolute;left:0;top:840;width:1207;height:1207" coordorigin="0,840" coordsize="1207,1207">
              <v:shape style="position:absolute;left:0;top:840;width:1207;height:1207" coordorigin="0,840" coordsize="1207,1207" path="m1207,840l0,2047e" filled="f" stroked="t" strokeweight=".5pt" strokecolor="#007DC3">
                <v:path arrowok="t"/>
              </v:shape>
            </v:group>
            <v:group style="position:absolute;left:0;top:840;width:1087;height:1087" coordorigin="0,840" coordsize="1087,1087">
              <v:shape style="position:absolute;left:0;top:840;width:1087;height:1087" coordorigin="0,840" coordsize="1087,1087" path="m1087,840l0,1927e" filled="f" stroked="t" strokeweight=".5pt" strokecolor="#007DC3">
                <v:path arrowok="t"/>
              </v:shape>
            </v:group>
            <v:group style="position:absolute;left:0;top:840;width:967;height:967" coordorigin="0,840" coordsize="967,967">
              <v:shape style="position:absolute;left:0;top:840;width:967;height:967" coordorigin="0,840" coordsize="967,967" path="m967,840l0,1807e" filled="f" stroked="t" strokeweight=".5pt" strokecolor="#007DC3">
                <v:path arrowok="t"/>
              </v:shape>
            </v:group>
            <v:group style="position:absolute;left:0;top:840;width:847;height:847" coordorigin="0,840" coordsize="847,847">
              <v:shape style="position:absolute;left:0;top:840;width:847;height:847" coordorigin="0,840" coordsize="847,847" path="m847,840l0,1687e" filled="f" stroked="t" strokeweight=".5pt" strokecolor="#007DC3">
                <v:path arrowok="t"/>
              </v:shape>
            </v:group>
            <v:group style="position:absolute;left:0;top:840;width:727;height:727" coordorigin="0,840" coordsize="727,727">
              <v:shape style="position:absolute;left:0;top:840;width:727;height:727" coordorigin="0,840" coordsize="727,727" path="m727,840l0,1567e" filled="f" stroked="t" strokeweight=".5pt" strokecolor="#007DC3">
                <v:path arrowok="t"/>
              </v:shape>
            </v:group>
            <v:group style="position:absolute;left:0;top:840;width:607;height:607" coordorigin="0,840" coordsize="607,607">
              <v:shape style="position:absolute;left:0;top:840;width:607;height:607" coordorigin="0,840" coordsize="607,607" path="m607,840l0,1447e" filled="f" stroked="t" strokeweight=".5pt" strokecolor="#007DC3">
                <v:path arrowok="t"/>
              </v:shape>
            </v:group>
            <v:group style="position:absolute;left:0;top:840;width:487;height:487" coordorigin="0,840" coordsize="487,487">
              <v:shape style="position:absolute;left:0;top:840;width:487;height:487" coordorigin="0,840" coordsize="487,487" path="m487,840l0,1327e" filled="f" stroked="t" strokeweight=".5pt" strokecolor="#007DC3">
                <v:path arrowok="t"/>
              </v:shape>
            </v:group>
            <v:group style="position:absolute;left:0;top:840;width:367;height:367" coordorigin="0,840" coordsize="367,367">
              <v:shape style="position:absolute;left:0;top:840;width:367;height:367" coordorigin="0,840" coordsize="367,367" path="m367,840l0,1207e" filled="f" stroked="t" strokeweight=".5pt" strokecolor="#007DC3">
                <v:path arrowok="t"/>
              </v:shape>
            </v:group>
            <v:group style="position:absolute;left:0;top:840;width:247;height:247" coordorigin="0,840" coordsize="247,247">
              <v:shape style="position:absolute;left:0;top:840;width:247;height:247" coordorigin="0,840" coordsize="247,247" path="m247,840l0,1087e" filled="f" stroked="t" strokeweight=".5pt" strokecolor="#007DC3">
                <v:path arrowok="t"/>
              </v:shape>
            </v:group>
            <v:group style="position:absolute;left:0;top:840;width:127;height:127" coordorigin="0,840" coordsize="127,127">
              <v:shape style="position:absolute;left:0;top:840;width:127;height:127" coordorigin="0,840" coordsize="127,127" path="m127,840l0,967e" filled="f" stroked="t" strokeweight=".5pt" strokecolor="#007DC3">
                <v:path arrowok="t"/>
              </v:shape>
            </v:group>
            <v:group style="position:absolute;left:0;top:840;width:7;height:7" coordorigin="0,840" coordsize="7,7">
              <v:shape style="position:absolute;left:0;top:840;width:7;height:7" coordorigin="0,840" coordsize="7,7" path="m7,840l0,847e" filled="f" stroked="t" strokeweight=".5pt" strokecolor="#007DC3">
                <v:path arrowok="t"/>
              </v:shape>
            </v:group>
            <v:group style="position:absolute;left:0;top:10387;width:12240;height:4613" coordorigin="0,10387" coordsize="12240,4613">
              <v:shape style="position:absolute;left:0;top:10387;width:12240;height:4613" coordorigin="0,10387" coordsize="12240,4613" path="m12240,15000l12240,10387,0,10387,0,15000,12240,15000xe" filled="t" fillcolor="#231F20" stroked="f">
                <v:path arrowok="t"/>
                <v:fill type="solid"/>
              </v:shape>
            </v:group>
            <v:group style="position:absolute;left:12194;top:14954;width:46;height:46" coordorigin="12194,14954" coordsize="46,46">
              <v:shape style="position:absolute;left:12194;top:14954;width:46;height:46" coordorigin="12194,14954" coordsize="46,46" path="m12240,14954l12194,15000e" filled="f" stroked="t" strokeweight=".5pt" strokecolor="#007DC3">
                <v:path arrowok="t"/>
              </v:shape>
            </v:group>
            <v:group style="position:absolute;left:12074;top:14834;width:166;height:166" coordorigin="12074,14834" coordsize="166,166">
              <v:shape style="position:absolute;left:12074;top:14834;width:166;height:166" coordorigin="12074,14834" coordsize="166,166" path="m12240,14834l12074,15000e" filled="f" stroked="t" strokeweight=".5pt" strokecolor="#007DC3">
                <v:path arrowok="t"/>
              </v:shape>
            </v:group>
            <v:group style="position:absolute;left:11954;top:14714;width:286;height:286" coordorigin="11954,14714" coordsize="286,286">
              <v:shape style="position:absolute;left:11954;top:14714;width:286;height:286" coordorigin="11954,14714" coordsize="286,286" path="m12240,14714l11954,15000e" filled="f" stroked="t" strokeweight=".5pt" strokecolor="#007DC3">
                <v:path arrowok="t"/>
              </v:shape>
            </v:group>
            <v:group style="position:absolute;left:11834;top:14594;width:406;height:406" coordorigin="11834,14594" coordsize="406,406">
              <v:shape style="position:absolute;left:11834;top:14594;width:406;height:406" coordorigin="11834,14594" coordsize="406,406" path="m12240,14594l11834,15000e" filled="f" stroked="t" strokeweight=".5pt" strokecolor="#007DC3">
                <v:path arrowok="t"/>
              </v:shape>
            </v:group>
            <v:group style="position:absolute;left:11714;top:14474;width:526;height:526" coordorigin="11714,14474" coordsize="526,526">
              <v:shape style="position:absolute;left:11714;top:14474;width:526;height:526" coordorigin="11714,14474" coordsize="526,526" path="m12240,14474l11714,15000e" filled="f" stroked="t" strokeweight=".5pt" strokecolor="#007DC3">
                <v:path arrowok="t"/>
              </v:shape>
            </v:group>
            <v:group style="position:absolute;left:11594;top:14354;width:646;height:646" coordorigin="11594,14354" coordsize="646,646">
              <v:shape style="position:absolute;left:11594;top:14354;width:646;height:646" coordorigin="11594,14354" coordsize="646,646" path="m12240,14354l11594,15000e" filled="f" stroked="t" strokeweight=".5pt" strokecolor="#007DC3">
                <v:path arrowok="t"/>
              </v:shape>
            </v:group>
            <v:group style="position:absolute;left:11474;top:14234;width:766;height:766" coordorigin="11474,14234" coordsize="766,766">
              <v:shape style="position:absolute;left:11474;top:14234;width:766;height:766" coordorigin="11474,14234" coordsize="766,766" path="m12240,14234l11474,15000e" filled="f" stroked="t" strokeweight=".5pt" strokecolor="#007DC3">
                <v:path arrowok="t"/>
              </v:shape>
            </v:group>
            <v:group style="position:absolute;left:11354;top:14114;width:886;height:886" coordorigin="11354,14114" coordsize="886,886">
              <v:shape style="position:absolute;left:11354;top:14114;width:886;height:886" coordorigin="11354,14114" coordsize="886,886" path="m12240,14114l11354,15000e" filled="f" stroked="t" strokeweight=".5pt" strokecolor="#007DC3">
                <v:path arrowok="t"/>
              </v:shape>
            </v:group>
            <v:group style="position:absolute;left:11234;top:13994;width:1006;height:1006" coordorigin="11234,13994" coordsize="1006,1006">
              <v:shape style="position:absolute;left:11234;top:13994;width:1006;height:1006" coordorigin="11234,13994" coordsize="1006,1006" path="m12240,13994l11234,15000e" filled="f" stroked="t" strokeweight=".5pt" strokecolor="#007DC3">
                <v:path arrowok="t"/>
              </v:shape>
            </v:group>
            <v:group style="position:absolute;left:11114;top:13874;width:1126;height:1126" coordorigin="11114,13874" coordsize="1126,1126">
              <v:shape style="position:absolute;left:11114;top:13874;width:1126;height:1126" coordorigin="11114,13874" coordsize="1126,1126" path="m12240,13874l11114,15000e" filled="f" stroked="t" strokeweight=".5pt" strokecolor="#007DC3">
                <v:path arrowok="t"/>
              </v:shape>
            </v:group>
            <v:group style="position:absolute;left:10994;top:13754;width:1246;height:1246" coordorigin="10994,13754" coordsize="1246,1246">
              <v:shape style="position:absolute;left:10994;top:13754;width:1246;height:1246" coordorigin="10994,13754" coordsize="1246,1246" path="m12240,13754l10994,15000e" filled="f" stroked="t" strokeweight=".5pt" strokecolor="#007DC3">
                <v:path arrowok="t"/>
              </v:shape>
            </v:group>
            <v:group style="position:absolute;left:10874;top:13634;width:1366;height:1366" coordorigin="10874,13634" coordsize="1366,1366">
              <v:shape style="position:absolute;left:10874;top:13634;width:1366;height:1366" coordorigin="10874,13634" coordsize="1366,1366" path="m12240,13634l10874,15000e" filled="f" stroked="t" strokeweight=".5pt" strokecolor="#007DC3">
                <v:path arrowok="t"/>
              </v:shape>
            </v:group>
            <v:group style="position:absolute;left:10754;top:13514;width:1486;height:1486" coordorigin="10754,13514" coordsize="1486,1486">
              <v:shape style="position:absolute;left:10754;top:13514;width:1486;height:1486" coordorigin="10754,13514" coordsize="1486,1486" path="m12240,13514l10754,15000e" filled="f" stroked="t" strokeweight=".5pt" strokecolor="#007DC3">
                <v:path arrowok="t"/>
              </v:shape>
            </v:group>
            <v:group style="position:absolute;left:10634;top:13394;width:1606;height:1606" coordorigin="10634,13394" coordsize="1606,1606">
              <v:shape style="position:absolute;left:10634;top:13394;width:1606;height:1606" coordorigin="10634,13394" coordsize="1606,1606" path="m12240,13394l10634,15000e" filled="f" stroked="t" strokeweight=".5pt" strokecolor="#007DC3">
                <v:path arrowok="t"/>
              </v:shape>
            </v:group>
            <v:group style="position:absolute;left:10514;top:13274;width:1726;height:1726" coordorigin="10514,13274" coordsize="1726,1726">
              <v:shape style="position:absolute;left:10514;top:13274;width:1726;height:1726" coordorigin="10514,13274" coordsize="1726,1726" path="m12240,13274l10514,15000e" filled="f" stroked="t" strokeweight=".5pt" strokecolor="#007DC3">
                <v:path arrowok="t"/>
              </v:shape>
            </v:group>
            <v:group style="position:absolute;left:10394;top:13154;width:1846;height:1846" coordorigin="10394,13154" coordsize="1846,1846">
              <v:shape style="position:absolute;left:10394;top:13154;width:1846;height:1846" coordorigin="10394,13154" coordsize="1846,1846" path="m12240,13154l10394,15000e" filled="f" stroked="t" strokeweight=".5pt" strokecolor="#007DC3">
                <v:path arrowok="t"/>
              </v:shape>
            </v:group>
            <v:group style="position:absolute;left:10274;top:13034;width:1966;height:1966" coordorigin="10274,13034" coordsize="1966,1966">
              <v:shape style="position:absolute;left:10274;top:13034;width:1966;height:1966" coordorigin="10274,13034" coordsize="1966,1966" path="m12240,13034l10274,15000e" filled="f" stroked="t" strokeweight=".5pt" strokecolor="#007DC3">
                <v:path arrowok="t"/>
              </v:shape>
            </v:group>
            <v:group style="position:absolute;left:10154;top:12914;width:2086;height:2086" coordorigin="10154,12914" coordsize="2086,2086">
              <v:shape style="position:absolute;left:10154;top:12914;width:2086;height:2086" coordorigin="10154,12914" coordsize="2086,2086" path="m12240,12914l10154,15000e" filled="f" stroked="t" strokeweight=".5pt" strokecolor="#007DC3">
                <v:path arrowok="t"/>
              </v:shape>
            </v:group>
            <v:group style="position:absolute;left:10034;top:12794;width:2206;height:2206" coordorigin="10034,12794" coordsize="2206,2206">
              <v:shape style="position:absolute;left:10034;top:12794;width:2206;height:2206" coordorigin="10034,12794" coordsize="2206,2206" path="m12240,12794l10034,15000e" filled="f" stroked="t" strokeweight=".5pt" strokecolor="#007DC3">
                <v:path arrowok="t"/>
              </v:shape>
            </v:group>
            <v:group style="position:absolute;left:9914;top:12674;width:2326;height:2326" coordorigin="9914,12674" coordsize="2326,2326">
              <v:shape style="position:absolute;left:9914;top:12674;width:2326;height:2326" coordorigin="9914,12674" coordsize="2326,2326" path="m12240,12674l9914,15000e" filled="f" stroked="t" strokeweight=".5pt" strokecolor="#007DC3">
                <v:path arrowok="t"/>
              </v:shape>
            </v:group>
            <v:group style="position:absolute;left:9794;top:12554;width:2446;height:2446" coordorigin="9794,12554" coordsize="2446,2446">
              <v:shape style="position:absolute;left:9794;top:12554;width:2446;height:2446" coordorigin="9794,12554" coordsize="2446,2446" path="m12240,12554l9794,15000e" filled="f" stroked="t" strokeweight=".5pt" strokecolor="#007DC3">
                <v:path arrowok="t"/>
              </v:shape>
            </v:group>
            <v:group style="position:absolute;left:9674;top:12434;width:2566;height:2566" coordorigin="9674,12434" coordsize="2566,2566">
              <v:shape style="position:absolute;left:9674;top:12434;width:2566;height:2566" coordorigin="9674,12434" coordsize="2566,2566" path="m12240,12434l9674,15000e" filled="f" stroked="t" strokeweight=".5pt" strokecolor="#007DC3">
                <v:path arrowok="t"/>
              </v:shape>
            </v:group>
            <v:group style="position:absolute;left:9554;top:12314;width:2686;height:2686" coordorigin="9554,12314" coordsize="2686,2686">
              <v:shape style="position:absolute;left:9554;top:12314;width:2686;height:2686" coordorigin="9554,12314" coordsize="2686,2686" path="m12240,12314l9554,15000e" filled="f" stroked="t" strokeweight=".5pt" strokecolor="#007DC3">
                <v:path arrowok="t"/>
              </v:shape>
            </v:group>
            <v:group style="position:absolute;left:9434;top:12194;width:2806;height:2806" coordorigin="9434,12194" coordsize="2806,2806">
              <v:shape style="position:absolute;left:9434;top:12194;width:2806;height:2806" coordorigin="9434,12194" coordsize="2806,2806" path="m12240,12194l9434,15000e" filled="f" stroked="t" strokeweight=".5pt" strokecolor="#007DC3">
                <v:path arrowok="t"/>
              </v:shape>
            </v:group>
            <v:group style="position:absolute;left:9314;top:12074;width:2926;height:2926" coordorigin="9314,12074" coordsize="2926,2926">
              <v:shape style="position:absolute;left:9314;top:12074;width:2926;height:2926" coordorigin="9314,12074" coordsize="2926,2926" path="m12240,12074l9314,15000e" filled="f" stroked="t" strokeweight=".5pt" strokecolor="#007DC3">
                <v:path arrowok="t"/>
              </v:shape>
            </v:group>
            <v:group style="position:absolute;left:9194;top:11954;width:3046;height:3046" coordorigin="9194,11954" coordsize="3046,3046">
              <v:shape style="position:absolute;left:9194;top:11954;width:3046;height:3046" coordorigin="9194,11954" coordsize="3046,3046" path="m12240,11954l9194,15000e" filled="f" stroked="t" strokeweight=".5pt" strokecolor="#007DC3">
                <v:path arrowok="t"/>
              </v:shape>
            </v:group>
            <v:group style="position:absolute;left:9074;top:11834;width:3166;height:3166" coordorigin="9074,11834" coordsize="3166,3166">
              <v:shape style="position:absolute;left:9074;top:11834;width:3166;height:3166" coordorigin="9074,11834" coordsize="3166,3166" path="m12240,11834l9074,15000e" filled="f" stroked="t" strokeweight=".5pt" strokecolor="#007DC3">
                <v:path arrowok="t"/>
              </v:shape>
            </v:group>
            <v:group style="position:absolute;left:8954;top:11714;width:3286;height:3286" coordorigin="8954,11714" coordsize="3286,3286">
              <v:shape style="position:absolute;left:8954;top:11714;width:3286;height:3286" coordorigin="8954,11714" coordsize="3286,3286" path="m12240,11714l8954,15000e" filled="f" stroked="t" strokeweight=".5pt" strokecolor="#007DC3">
                <v:path arrowok="t"/>
              </v:shape>
            </v:group>
            <v:group style="position:absolute;left:8834;top:11594;width:3406;height:3406" coordorigin="8834,11594" coordsize="3406,3406">
              <v:shape style="position:absolute;left:8834;top:11594;width:3406;height:3406" coordorigin="8834,11594" coordsize="3406,3406" path="m12240,11594l8834,15000e" filled="f" stroked="t" strokeweight=".5pt" strokecolor="#007DC3">
                <v:path arrowok="t"/>
              </v:shape>
            </v:group>
            <v:group style="position:absolute;left:8714;top:11474;width:3526;height:3526" coordorigin="8714,11474" coordsize="3526,3526">
              <v:shape style="position:absolute;left:8714;top:11474;width:3526;height:3526" coordorigin="8714,11474" coordsize="3526,3526" path="m12240,11474l8714,15000e" filled="f" stroked="t" strokeweight=".5pt" strokecolor="#007DC3">
                <v:path arrowok="t"/>
              </v:shape>
            </v:group>
            <v:group style="position:absolute;left:8594;top:11354;width:3646;height:3646" coordorigin="8594,11354" coordsize="3646,3646">
              <v:shape style="position:absolute;left:8594;top:11354;width:3646;height:3646" coordorigin="8594,11354" coordsize="3646,3646" path="m12240,11354l8594,15000e" filled="f" stroked="t" strokeweight=".5pt" strokecolor="#007DC3">
                <v:path arrowok="t"/>
              </v:shape>
            </v:group>
            <v:group style="position:absolute;left:8474;top:11234;width:3766;height:3766" coordorigin="8474,11234" coordsize="3766,3766">
              <v:shape style="position:absolute;left:8474;top:11234;width:3766;height:3766" coordorigin="8474,11234" coordsize="3766,3766" path="m12240,11234l8474,15000e" filled="f" stroked="t" strokeweight=".5pt" strokecolor="#007DC3">
                <v:path arrowok="t"/>
              </v:shape>
            </v:group>
            <v:group style="position:absolute;left:8354;top:11114;width:3886;height:3886" coordorigin="8354,11114" coordsize="3886,3886">
              <v:shape style="position:absolute;left:8354;top:11114;width:3886;height:3886" coordorigin="8354,11114" coordsize="3886,3886" path="m12240,11114l8354,15000e" filled="f" stroked="t" strokeweight=".5pt" strokecolor="#007DC3">
                <v:path arrowok="t"/>
              </v:shape>
            </v:group>
            <v:group style="position:absolute;left:8234;top:10994;width:4006;height:4006" coordorigin="8234,10994" coordsize="4006,4006">
              <v:shape style="position:absolute;left:8234;top:10994;width:4006;height:4006" coordorigin="8234,10994" coordsize="4006,4006" path="m12240,10994l8234,15000e" filled="f" stroked="t" strokeweight=".5pt" strokecolor="#007DC3">
                <v:path arrowok="t"/>
              </v:shape>
            </v:group>
            <v:group style="position:absolute;left:8114;top:10874;width:4126;height:4126" coordorigin="8114,10874" coordsize="4126,4126">
              <v:shape style="position:absolute;left:8114;top:10874;width:4126;height:4126" coordorigin="8114,10874" coordsize="4126,4126" path="m12240,10874l8114,15000e" filled="f" stroked="t" strokeweight=".5pt" strokecolor="#007DC3">
                <v:path arrowok="t"/>
              </v:shape>
            </v:group>
            <v:group style="position:absolute;left:7994;top:10754;width:4246;height:4246" coordorigin="7994,10754" coordsize="4246,4246">
              <v:shape style="position:absolute;left:7994;top:10754;width:4246;height:4246" coordorigin="7994,10754" coordsize="4246,4246" path="m12240,10754l7994,15000e" filled="f" stroked="t" strokeweight=".5pt" strokecolor="#007DC3">
                <v:path arrowok="t"/>
              </v:shape>
            </v:group>
            <v:group style="position:absolute;left:7874;top:10634;width:4366;height:4366" coordorigin="7874,10634" coordsize="4366,4366">
              <v:shape style="position:absolute;left:7874;top:10634;width:4366;height:4366" coordorigin="7874,10634" coordsize="4366,4366" path="m12240,10634l7874,15000e" filled="f" stroked="t" strokeweight=".5pt" strokecolor="#007DC3">
                <v:path arrowok="t"/>
              </v:shape>
            </v:group>
            <v:group style="position:absolute;left:7754;top:10514;width:4486;height:4486" coordorigin="7754,10514" coordsize="4486,4486">
              <v:shape style="position:absolute;left:7754;top:10514;width:4486;height:4486" coordorigin="7754,10514" coordsize="4486,4486" path="m12240,10514l7754,15000e" filled="f" stroked="t" strokeweight=".5pt" strokecolor="#007DC3">
                <v:path arrowok="t"/>
              </v:shape>
            </v:group>
            <v:group style="position:absolute;left:7634;top:10394;width:4606;height:4606" coordorigin="7634,10394" coordsize="4606,4606">
              <v:shape style="position:absolute;left:7634;top:10394;width:4606;height:4606" coordorigin="7634,10394" coordsize="4606,4606" path="m12240,10394l7634,15000e" filled="f" stroked="t" strokeweight=".5pt" strokecolor="#007DC3">
                <v:path arrowok="t"/>
              </v:shape>
            </v:group>
            <v:group style="position:absolute;left:7514;top:10387;width:4613;height:4613" coordorigin="7514,10387" coordsize="4613,4613">
              <v:shape style="position:absolute;left:7514;top:10387;width:4613;height:4613" coordorigin="7514,10387" coordsize="4613,4613" path="m12127,10387l7514,15000e" filled="f" stroked="t" strokeweight=".5pt" strokecolor="#007DC3">
                <v:path arrowok="t"/>
              </v:shape>
            </v:group>
            <v:group style="position:absolute;left:7394;top:10387;width:4613;height:4613" coordorigin="7394,10387" coordsize="4613,4613">
              <v:shape style="position:absolute;left:7394;top:10387;width:4613;height:4613" coordorigin="7394,10387" coordsize="4613,4613" path="m12007,10387l7394,15000e" filled="f" stroked="t" strokeweight=".5pt" strokecolor="#007DC3">
                <v:path arrowok="t"/>
              </v:shape>
            </v:group>
            <v:group style="position:absolute;left:7274;top:10387;width:4613;height:4613" coordorigin="7274,10387" coordsize="4613,4613">
              <v:shape style="position:absolute;left:7274;top:10387;width:4613;height:4613" coordorigin="7274,10387" coordsize="4613,4613" path="m11887,10387l7274,15000e" filled="f" stroked="t" strokeweight=".5pt" strokecolor="#007DC3">
                <v:path arrowok="t"/>
              </v:shape>
            </v:group>
            <v:group style="position:absolute;left:7154;top:10387;width:4613;height:4613" coordorigin="7154,10387" coordsize="4613,4613">
              <v:shape style="position:absolute;left:7154;top:10387;width:4613;height:4613" coordorigin="7154,10387" coordsize="4613,4613" path="m11767,10387l7154,15000e" filled="f" stroked="t" strokeweight=".5pt" strokecolor="#007DC3">
                <v:path arrowok="t"/>
              </v:shape>
            </v:group>
            <v:group style="position:absolute;left:7034;top:10387;width:4613;height:4613" coordorigin="7034,10387" coordsize="4613,4613">
              <v:shape style="position:absolute;left:7034;top:10387;width:4613;height:4613" coordorigin="7034,10387" coordsize="4613,4613" path="m11647,10387l7034,15000e" filled="f" stroked="t" strokeweight=".5pt" strokecolor="#007DC3">
                <v:path arrowok="t"/>
              </v:shape>
            </v:group>
            <v:group style="position:absolute;left:6914;top:10387;width:4613;height:4613" coordorigin="6914,10387" coordsize="4613,4613">
              <v:shape style="position:absolute;left:6914;top:10387;width:4613;height:4613" coordorigin="6914,10387" coordsize="4613,4613" path="m11527,10387l6914,15000e" filled="f" stroked="t" strokeweight=".5pt" strokecolor="#007DC3">
                <v:path arrowok="t"/>
              </v:shape>
            </v:group>
            <v:group style="position:absolute;left:6794;top:10387;width:4613;height:4613" coordorigin="6794,10387" coordsize="4613,4613">
              <v:shape style="position:absolute;left:6794;top:10387;width:4613;height:4613" coordorigin="6794,10387" coordsize="4613,4613" path="m11407,10387l6794,15000e" filled="f" stroked="t" strokeweight=".5pt" strokecolor="#007DC3">
                <v:path arrowok="t"/>
              </v:shape>
            </v:group>
            <v:group style="position:absolute;left:6674;top:10387;width:4613;height:4613" coordorigin="6674,10387" coordsize="4613,4613">
              <v:shape style="position:absolute;left:6674;top:10387;width:4613;height:4613" coordorigin="6674,10387" coordsize="4613,4613" path="m11287,10387l6674,15000e" filled="f" stroked="t" strokeweight=".5pt" strokecolor="#007DC3">
                <v:path arrowok="t"/>
              </v:shape>
            </v:group>
            <v:group style="position:absolute;left:6554;top:10387;width:4613;height:4613" coordorigin="6554,10387" coordsize="4613,4613">
              <v:shape style="position:absolute;left:6554;top:10387;width:4613;height:4613" coordorigin="6554,10387" coordsize="4613,4613" path="m11167,10387l6554,15000e" filled="f" stroked="t" strokeweight=".5pt" strokecolor="#007DC3">
                <v:path arrowok="t"/>
              </v:shape>
            </v:group>
            <v:group style="position:absolute;left:6434;top:10387;width:4613;height:4613" coordorigin="6434,10387" coordsize="4613,4613">
              <v:shape style="position:absolute;left:6434;top:10387;width:4613;height:4613" coordorigin="6434,10387" coordsize="4613,4613" path="m11047,10387l6434,15000e" filled="f" stroked="t" strokeweight=".5pt" strokecolor="#007DC3">
                <v:path arrowok="t"/>
              </v:shape>
            </v:group>
            <v:group style="position:absolute;left:6314;top:10387;width:4613;height:4613" coordorigin="6314,10387" coordsize="4613,4613">
              <v:shape style="position:absolute;left:6314;top:10387;width:4613;height:4613" coordorigin="6314,10387" coordsize="4613,4613" path="m10927,10387l6314,15000e" filled="f" stroked="t" strokeweight=".5pt" strokecolor="#007DC3">
                <v:path arrowok="t"/>
              </v:shape>
            </v:group>
            <v:group style="position:absolute;left:6194;top:10387;width:4613;height:4613" coordorigin="6194,10387" coordsize="4613,4613">
              <v:shape style="position:absolute;left:6194;top:10387;width:4613;height:4613" coordorigin="6194,10387" coordsize="4613,4613" path="m10807,10387l6194,15000e" filled="f" stroked="t" strokeweight=".5pt" strokecolor="#007DC3">
                <v:path arrowok="t"/>
              </v:shape>
            </v:group>
            <v:group style="position:absolute;left:6074;top:10387;width:4613;height:4613" coordorigin="6074,10387" coordsize="4613,4613">
              <v:shape style="position:absolute;left:6074;top:10387;width:4613;height:4613" coordorigin="6074,10387" coordsize="4613,4613" path="m10687,10387l6074,15000e" filled="f" stroked="t" strokeweight=".5pt" strokecolor="#007DC3">
                <v:path arrowok="t"/>
              </v:shape>
            </v:group>
            <v:group style="position:absolute;left:5954;top:10387;width:4613;height:4613" coordorigin="5954,10387" coordsize="4613,4613">
              <v:shape style="position:absolute;left:5954;top:10387;width:4613;height:4613" coordorigin="5954,10387" coordsize="4613,4613" path="m10567,10387l5954,15000e" filled="f" stroked="t" strokeweight=".5pt" strokecolor="#007DC3">
                <v:path arrowok="t"/>
              </v:shape>
            </v:group>
            <v:group style="position:absolute;left:5834;top:10387;width:4613;height:4613" coordorigin="5834,10387" coordsize="4613,4613">
              <v:shape style="position:absolute;left:5834;top:10387;width:4613;height:4613" coordorigin="5834,10387" coordsize="4613,4613" path="m10447,10387l5834,15000e" filled="f" stroked="t" strokeweight=".5pt" strokecolor="#007DC3">
                <v:path arrowok="t"/>
              </v:shape>
            </v:group>
            <v:group style="position:absolute;left:5714;top:10387;width:4613;height:4613" coordorigin="5714,10387" coordsize="4613,4613">
              <v:shape style="position:absolute;left:5714;top:10387;width:4613;height:4613" coordorigin="5714,10387" coordsize="4613,4613" path="m10327,10387l5714,15000e" filled="f" stroked="t" strokeweight=".5pt" strokecolor="#007DC3">
                <v:path arrowok="t"/>
              </v:shape>
            </v:group>
            <v:group style="position:absolute;left:5594;top:10387;width:4613;height:4613" coordorigin="5594,10387" coordsize="4613,4613">
              <v:shape style="position:absolute;left:5594;top:10387;width:4613;height:4613" coordorigin="5594,10387" coordsize="4613,4613" path="m10207,10387l5594,15000e" filled="f" stroked="t" strokeweight=".5pt" strokecolor="#007DC3">
                <v:path arrowok="t"/>
              </v:shape>
            </v:group>
            <v:group style="position:absolute;left:5474;top:10387;width:4613;height:4613" coordorigin="5474,10387" coordsize="4613,4613">
              <v:shape style="position:absolute;left:5474;top:10387;width:4613;height:4613" coordorigin="5474,10387" coordsize="4613,4613" path="m10087,10387l5474,15000e" filled="f" stroked="t" strokeweight=".5pt" strokecolor="#007DC3">
                <v:path arrowok="t"/>
              </v:shape>
            </v:group>
            <v:group style="position:absolute;left:5354;top:10387;width:4613;height:4613" coordorigin="5354,10387" coordsize="4613,4613">
              <v:shape style="position:absolute;left:5354;top:10387;width:4613;height:4613" coordorigin="5354,10387" coordsize="4613,4613" path="m9967,10387l5354,15000e" filled="f" stroked="t" strokeweight=".5pt" strokecolor="#007DC3">
                <v:path arrowok="t"/>
              </v:shape>
            </v:group>
            <v:group style="position:absolute;left:5234;top:10387;width:4613;height:4613" coordorigin="5234,10387" coordsize="4613,4613">
              <v:shape style="position:absolute;left:5234;top:10387;width:4613;height:4613" coordorigin="5234,10387" coordsize="4613,4613" path="m9847,10387l5234,15000e" filled="f" stroked="t" strokeweight=".5pt" strokecolor="#007DC3">
                <v:path arrowok="t"/>
              </v:shape>
            </v:group>
            <v:group style="position:absolute;left:5114;top:10387;width:4613;height:4613" coordorigin="5114,10387" coordsize="4613,4613">
              <v:shape style="position:absolute;left:5114;top:10387;width:4613;height:4613" coordorigin="5114,10387" coordsize="4613,4613" path="m9727,10387l5114,15000e" filled="f" stroked="t" strokeweight=".5pt" strokecolor="#007DC3">
                <v:path arrowok="t"/>
              </v:shape>
            </v:group>
            <v:group style="position:absolute;left:4994;top:10387;width:4613;height:4613" coordorigin="4994,10387" coordsize="4613,4613">
              <v:shape style="position:absolute;left:4994;top:10387;width:4613;height:4613" coordorigin="4994,10387" coordsize="4613,4613" path="m9607,10387l4994,15000e" filled="f" stroked="t" strokeweight=".5pt" strokecolor="#007DC3">
                <v:path arrowok="t"/>
              </v:shape>
            </v:group>
            <v:group style="position:absolute;left:4874;top:10387;width:4613;height:4613" coordorigin="4874,10387" coordsize="4613,4613">
              <v:shape style="position:absolute;left:4874;top:10387;width:4613;height:4613" coordorigin="4874,10387" coordsize="4613,4613" path="m9487,10387l4874,15000e" filled="f" stroked="t" strokeweight=".5pt" strokecolor="#007DC3">
                <v:path arrowok="t"/>
              </v:shape>
            </v:group>
            <v:group style="position:absolute;left:4754;top:10387;width:4613;height:4613" coordorigin="4754,10387" coordsize="4613,4613">
              <v:shape style="position:absolute;left:4754;top:10387;width:4613;height:4613" coordorigin="4754,10387" coordsize="4613,4613" path="m9367,10387l4754,15000e" filled="f" stroked="t" strokeweight=".5pt" strokecolor="#007DC3">
                <v:path arrowok="t"/>
              </v:shape>
            </v:group>
            <v:group style="position:absolute;left:4634;top:10387;width:4613;height:4613" coordorigin="4634,10387" coordsize="4613,4613">
              <v:shape style="position:absolute;left:4634;top:10387;width:4613;height:4613" coordorigin="4634,10387" coordsize="4613,4613" path="m9247,10387l4634,15000e" filled="f" stroked="t" strokeweight=".5pt" strokecolor="#007DC3">
                <v:path arrowok="t"/>
              </v:shape>
            </v:group>
            <v:group style="position:absolute;left:4514;top:10387;width:4613;height:4613" coordorigin="4514,10387" coordsize="4613,4613">
              <v:shape style="position:absolute;left:4514;top:10387;width:4613;height:4613" coordorigin="4514,10387" coordsize="4613,4613" path="m9127,10387l4514,15000e" filled="f" stroked="t" strokeweight=".5pt" strokecolor="#007DC3">
                <v:path arrowok="t"/>
              </v:shape>
            </v:group>
            <v:group style="position:absolute;left:4394;top:10387;width:4613;height:4613" coordorigin="4394,10387" coordsize="4613,4613">
              <v:shape style="position:absolute;left:4394;top:10387;width:4613;height:4613" coordorigin="4394,10387" coordsize="4613,4613" path="m9007,10387l4394,15000e" filled="f" stroked="t" strokeweight=".5pt" strokecolor="#007DC3">
                <v:path arrowok="t"/>
              </v:shape>
            </v:group>
            <v:group style="position:absolute;left:4274;top:10387;width:4613;height:4613" coordorigin="4274,10387" coordsize="4613,4613">
              <v:shape style="position:absolute;left:4274;top:10387;width:4613;height:4613" coordorigin="4274,10387" coordsize="4613,4613" path="m8887,10387l4274,15000e" filled="f" stroked="t" strokeweight=".5pt" strokecolor="#007DC3">
                <v:path arrowok="t"/>
              </v:shape>
            </v:group>
            <v:group style="position:absolute;left:4154;top:10387;width:4613;height:4613" coordorigin="4154,10387" coordsize="4613,4613">
              <v:shape style="position:absolute;left:4154;top:10387;width:4613;height:4613" coordorigin="4154,10387" coordsize="4613,4613" path="m8767,10387l4154,15000e" filled="f" stroked="t" strokeweight=".5pt" strokecolor="#007DC3">
                <v:path arrowok="t"/>
              </v:shape>
            </v:group>
            <v:group style="position:absolute;left:4034;top:10387;width:4613;height:4613" coordorigin="4034,10387" coordsize="4613,4613">
              <v:shape style="position:absolute;left:4034;top:10387;width:4613;height:4613" coordorigin="4034,10387" coordsize="4613,4613" path="m8647,10387l4034,15000e" filled="f" stroked="t" strokeweight=".5pt" strokecolor="#007DC3">
                <v:path arrowok="t"/>
              </v:shape>
            </v:group>
            <v:group style="position:absolute;left:3914;top:10387;width:4613;height:4613" coordorigin="3914,10387" coordsize="4613,4613">
              <v:shape style="position:absolute;left:3914;top:10387;width:4613;height:4613" coordorigin="3914,10387" coordsize="4613,4613" path="m8527,10387l3914,15000e" filled="f" stroked="t" strokeweight=".5pt" strokecolor="#007DC3">
                <v:path arrowok="t"/>
              </v:shape>
            </v:group>
            <v:group style="position:absolute;left:3794;top:10387;width:4613;height:4613" coordorigin="3794,10387" coordsize="4613,4613">
              <v:shape style="position:absolute;left:3794;top:10387;width:4613;height:4613" coordorigin="3794,10387" coordsize="4613,4613" path="m8407,10387l3794,15000e" filled="f" stroked="t" strokeweight=".5pt" strokecolor="#007DC3">
                <v:path arrowok="t"/>
              </v:shape>
            </v:group>
            <v:group style="position:absolute;left:3674;top:10387;width:4613;height:4613" coordorigin="3674,10387" coordsize="4613,4613">
              <v:shape style="position:absolute;left:3674;top:10387;width:4613;height:4613" coordorigin="3674,10387" coordsize="4613,4613" path="m8287,10387l3674,15000e" filled="f" stroked="t" strokeweight=".5pt" strokecolor="#007DC3">
                <v:path arrowok="t"/>
              </v:shape>
            </v:group>
            <v:group style="position:absolute;left:3554;top:10387;width:4613;height:4613" coordorigin="3554,10387" coordsize="4613,4613">
              <v:shape style="position:absolute;left:3554;top:10387;width:4613;height:4613" coordorigin="3554,10387" coordsize="4613,4613" path="m8167,10387l3554,15000e" filled="f" stroked="t" strokeweight=".5pt" strokecolor="#007DC3">
                <v:path arrowok="t"/>
              </v:shape>
            </v:group>
            <v:group style="position:absolute;left:3434;top:10387;width:4613;height:4613" coordorigin="3434,10387" coordsize="4613,4613">
              <v:shape style="position:absolute;left:3434;top:10387;width:4613;height:4613" coordorigin="3434,10387" coordsize="4613,4613" path="m8047,10387l3434,15000e" filled="f" stroked="t" strokeweight=".5pt" strokecolor="#007DC3">
                <v:path arrowok="t"/>
              </v:shape>
            </v:group>
            <v:group style="position:absolute;left:3314;top:10387;width:4613;height:4613" coordorigin="3314,10387" coordsize="4613,4613">
              <v:shape style="position:absolute;left:3314;top:10387;width:4613;height:4613" coordorigin="3314,10387" coordsize="4613,4613" path="m7927,10387l3314,15000e" filled="f" stroked="t" strokeweight=".5pt" strokecolor="#007DC3">
                <v:path arrowok="t"/>
              </v:shape>
            </v:group>
            <v:group style="position:absolute;left:3194;top:10387;width:4613;height:4613" coordorigin="3194,10387" coordsize="4613,4613">
              <v:shape style="position:absolute;left:3194;top:10387;width:4613;height:4613" coordorigin="3194,10387" coordsize="4613,4613" path="m7807,10387l3194,15000e" filled="f" stroked="t" strokeweight=".5pt" strokecolor="#007DC3">
                <v:path arrowok="t"/>
              </v:shape>
            </v:group>
            <v:group style="position:absolute;left:3074;top:10387;width:4613;height:4613" coordorigin="3074,10387" coordsize="4613,4613">
              <v:shape style="position:absolute;left:3074;top:10387;width:4613;height:4613" coordorigin="3074,10387" coordsize="4613,4613" path="m7687,10387l3074,15000e" filled="f" stroked="t" strokeweight=".5pt" strokecolor="#007DC3">
                <v:path arrowok="t"/>
              </v:shape>
            </v:group>
            <v:group style="position:absolute;left:2954;top:10387;width:4613;height:4613" coordorigin="2954,10387" coordsize="4613,4613">
              <v:shape style="position:absolute;left:2954;top:10387;width:4613;height:4613" coordorigin="2954,10387" coordsize="4613,4613" path="m7567,10387l2954,15000e" filled="f" stroked="t" strokeweight=".5pt" strokecolor="#007DC3">
                <v:path arrowok="t"/>
              </v:shape>
            </v:group>
            <v:group style="position:absolute;left:2834;top:10387;width:4613;height:4613" coordorigin="2834,10387" coordsize="4613,4613">
              <v:shape style="position:absolute;left:2834;top:10387;width:4613;height:4613" coordorigin="2834,10387" coordsize="4613,4613" path="m7447,10387l2834,15000e" filled="f" stroked="t" strokeweight=".5pt" strokecolor="#007DC3">
                <v:path arrowok="t"/>
              </v:shape>
            </v:group>
            <v:group style="position:absolute;left:2714;top:10387;width:4613;height:4613" coordorigin="2714,10387" coordsize="4613,4613">
              <v:shape style="position:absolute;left:2714;top:10387;width:4613;height:4613" coordorigin="2714,10387" coordsize="4613,4613" path="m7327,10387l2714,15000e" filled="f" stroked="t" strokeweight=".5pt" strokecolor="#007DC3">
                <v:path arrowok="t"/>
              </v:shape>
            </v:group>
            <v:group style="position:absolute;left:2594;top:10387;width:4613;height:4613" coordorigin="2594,10387" coordsize="4613,4613">
              <v:shape style="position:absolute;left:2594;top:10387;width:4613;height:4613" coordorigin="2594,10387" coordsize="4613,4613" path="m7207,10387l2594,15000e" filled="f" stroked="t" strokeweight=".5pt" strokecolor="#007DC3">
                <v:path arrowok="t"/>
              </v:shape>
            </v:group>
            <v:group style="position:absolute;left:2474;top:10387;width:4613;height:4613" coordorigin="2474,10387" coordsize="4613,4613">
              <v:shape style="position:absolute;left:2474;top:10387;width:4613;height:4613" coordorigin="2474,10387" coordsize="4613,4613" path="m7087,10387l2474,15000e" filled="f" stroked="t" strokeweight=".5pt" strokecolor="#007DC3">
                <v:path arrowok="t"/>
              </v:shape>
            </v:group>
            <v:group style="position:absolute;left:2354;top:10387;width:4613;height:4613" coordorigin="2354,10387" coordsize="4613,4613">
              <v:shape style="position:absolute;left:2354;top:10387;width:4613;height:4613" coordorigin="2354,10387" coordsize="4613,4613" path="m6967,10387l2354,15000e" filled="f" stroked="t" strokeweight=".5pt" strokecolor="#007DC3">
                <v:path arrowok="t"/>
              </v:shape>
            </v:group>
            <v:group style="position:absolute;left:2234;top:10387;width:4613;height:4613" coordorigin="2234,10387" coordsize="4613,4613">
              <v:shape style="position:absolute;left:2234;top:10387;width:4613;height:4613" coordorigin="2234,10387" coordsize="4613,4613" path="m6847,10387l2234,15000e" filled="f" stroked="t" strokeweight=".5pt" strokecolor="#007DC3">
                <v:path arrowok="t"/>
              </v:shape>
            </v:group>
            <v:group style="position:absolute;left:2114;top:10387;width:4613;height:4613" coordorigin="2114,10387" coordsize="4613,4613">
              <v:shape style="position:absolute;left:2114;top:10387;width:4613;height:4613" coordorigin="2114,10387" coordsize="4613,4613" path="m6727,10387l2114,15000e" filled="f" stroked="t" strokeweight=".5pt" strokecolor="#007DC3">
                <v:path arrowok="t"/>
              </v:shape>
            </v:group>
            <v:group style="position:absolute;left:1994;top:10387;width:4613;height:4613" coordorigin="1994,10387" coordsize="4613,4613">
              <v:shape style="position:absolute;left:1994;top:10387;width:4613;height:4613" coordorigin="1994,10387" coordsize="4613,4613" path="m6607,10387l1994,15000e" filled="f" stroked="t" strokeweight=".5pt" strokecolor="#007DC3">
                <v:path arrowok="t"/>
              </v:shape>
            </v:group>
            <v:group style="position:absolute;left:1874;top:10387;width:4613;height:4613" coordorigin="1874,10387" coordsize="4613,4613">
              <v:shape style="position:absolute;left:1874;top:10387;width:4613;height:4613" coordorigin="1874,10387" coordsize="4613,4613" path="m6487,10387l1874,15000e" filled="f" stroked="t" strokeweight=".5pt" strokecolor="#007DC3">
                <v:path arrowok="t"/>
              </v:shape>
            </v:group>
            <v:group style="position:absolute;left:1754;top:10387;width:4613;height:4613" coordorigin="1754,10387" coordsize="4613,4613">
              <v:shape style="position:absolute;left:1754;top:10387;width:4613;height:4613" coordorigin="1754,10387" coordsize="4613,4613" path="m6367,10387l1754,15000e" filled="f" stroked="t" strokeweight=".5pt" strokecolor="#007DC3">
                <v:path arrowok="t"/>
              </v:shape>
            </v:group>
            <v:group style="position:absolute;left:1634;top:10387;width:4613;height:4613" coordorigin="1634,10387" coordsize="4613,4613">
              <v:shape style="position:absolute;left:1634;top:10387;width:4613;height:4613" coordorigin="1634,10387" coordsize="4613,4613" path="m6247,10387l1634,15000e" filled="f" stroked="t" strokeweight=".5pt" strokecolor="#007DC3">
                <v:path arrowok="t"/>
              </v:shape>
            </v:group>
            <v:group style="position:absolute;left:1514;top:10387;width:4613;height:4613" coordorigin="1514,10387" coordsize="4613,4613">
              <v:shape style="position:absolute;left:1514;top:10387;width:4613;height:4613" coordorigin="1514,10387" coordsize="4613,4613" path="m6127,10387l1514,15000e" filled="f" stroked="t" strokeweight=".5pt" strokecolor="#007DC3">
                <v:path arrowok="t"/>
              </v:shape>
            </v:group>
            <v:group style="position:absolute;left:1394;top:10387;width:4613;height:4613" coordorigin="1394,10387" coordsize="4613,4613">
              <v:shape style="position:absolute;left:1394;top:10387;width:4613;height:4613" coordorigin="1394,10387" coordsize="4613,4613" path="m6007,10387l1394,15000e" filled="f" stroked="t" strokeweight=".5pt" strokecolor="#007DC3">
                <v:path arrowok="t"/>
              </v:shape>
            </v:group>
            <v:group style="position:absolute;left:1274;top:10387;width:4613;height:4613" coordorigin="1274,10387" coordsize="4613,4613">
              <v:shape style="position:absolute;left:1274;top:10387;width:4613;height:4613" coordorigin="1274,10387" coordsize="4613,4613" path="m5887,10387l1274,15000e" filled="f" stroked="t" strokeweight=".5pt" strokecolor="#007DC3">
                <v:path arrowok="t"/>
              </v:shape>
            </v:group>
            <v:group style="position:absolute;left:1154;top:10387;width:4613;height:4613" coordorigin="1154,10387" coordsize="4613,4613">
              <v:shape style="position:absolute;left:1154;top:10387;width:4613;height:4613" coordorigin="1154,10387" coordsize="4613,4613" path="m5767,10387l1154,15000e" filled="f" stroked="t" strokeweight=".5pt" strokecolor="#007DC3">
                <v:path arrowok="t"/>
              </v:shape>
            </v:group>
            <v:group style="position:absolute;left:1034;top:10387;width:4613;height:4613" coordorigin="1034,10387" coordsize="4613,4613">
              <v:shape style="position:absolute;left:1034;top:10387;width:4613;height:4613" coordorigin="1034,10387" coordsize="4613,4613" path="m5647,10387l1034,15000e" filled="f" stroked="t" strokeweight=".5pt" strokecolor="#007DC3">
                <v:path arrowok="t"/>
              </v:shape>
            </v:group>
            <v:group style="position:absolute;left:914;top:10387;width:4613;height:4613" coordorigin="914,10387" coordsize="4613,4613">
              <v:shape style="position:absolute;left:914;top:10387;width:4613;height:4613" coordorigin="914,10387" coordsize="4613,4613" path="m5527,10387l914,15000e" filled="f" stroked="t" strokeweight=".5pt" strokecolor="#007DC3">
                <v:path arrowok="t"/>
              </v:shape>
            </v:group>
            <v:group style="position:absolute;left:794;top:10387;width:4613;height:4613" coordorigin="794,10387" coordsize="4613,4613">
              <v:shape style="position:absolute;left:794;top:10387;width:4613;height:4613" coordorigin="794,10387" coordsize="4613,4613" path="m5407,10387l794,15000e" filled="f" stroked="t" strokeweight=".5pt" strokecolor="#007DC3">
                <v:path arrowok="t"/>
              </v:shape>
            </v:group>
            <v:group style="position:absolute;left:674;top:10387;width:4613;height:4613" coordorigin="674,10387" coordsize="4613,4613">
              <v:shape style="position:absolute;left:674;top:10387;width:4613;height:4613" coordorigin="674,10387" coordsize="4613,4613" path="m5287,10387l674,15000e" filled="f" stroked="t" strokeweight=".5pt" strokecolor="#007DC3">
                <v:path arrowok="t"/>
              </v:shape>
            </v:group>
            <v:group style="position:absolute;left:554;top:10387;width:4613;height:4613" coordorigin="554,10387" coordsize="4613,4613">
              <v:shape style="position:absolute;left:554;top:10387;width:4613;height:4613" coordorigin="554,10387" coordsize="4613,4613" path="m5167,10387l554,15000e" filled="f" stroked="t" strokeweight=".5pt" strokecolor="#007DC3">
                <v:path arrowok="t"/>
              </v:shape>
            </v:group>
            <v:group style="position:absolute;left:434;top:10387;width:4613;height:4613" coordorigin="434,10387" coordsize="4613,4613">
              <v:shape style="position:absolute;left:434;top:10387;width:4613;height:4613" coordorigin="434,10387" coordsize="4613,4613" path="m5047,10387l434,15000e" filled="f" stroked="t" strokeweight=".5pt" strokecolor="#007DC3">
                <v:path arrowok="t"/>
              </v:shape>
            </v:group>
            <v:group style="position:absolute;left:314;top:10387;width:4613;height:4613" coordorigin="314,10387" coordsize="4613,4613">
              <v:shape style="position:absolute;left:314;top:10387;width:4613;height:4613" coordorigin="314,10387" coordsize="4613,4613" path="m4927,10387l314,15000e" filled="f" stroked="t" strokeweight=".5pt" strokecolor="#007DC3">
                <v:path arrowok="t"/>
              </v:shape>
            </v:group>
            <v:group style="position:absolute;left:194;top:10387;width:4613;height:4613" coordorigin="194,10387" coordsize="4613,4613">
              <v:shape style="position:absolute;left:194;top:10387;width:4613;height:4613" coordorigin="194,10387" coordsize="4613,4613" path="m4807,10387l194,15000e" filled="f" stroked="t" strokeweight=".5pt" strokecolor="#007DC3">
                <v:path arrowok="t"/>
              </v:shape>
            </v:group>
            <v:group style="position:absolute;left:74;top:10387;width:4613;height:4613" coordorigin="74,10387" coordsize="4613,4613">
              <v:shape style="position:absolute;left:74;top:10387;width:4613;height:4613" coordorigin="74,10387" coordsize="4613,4613" path="m4687,10387l74,15000e" filled="f" stroked="t" strokeweight=".5pt" strokecolor="#007DC3">
                <v:path arrowok="t"/>
              </v:shape>
            </v:group>
            <v:group style="position:absolute;left:0;top:10387;width:4567;height:4567" coordorigin="0,10387" coordsize="4567,4567">
              <v:shape style="position:absolute;left:0;top:10387;width:4567;height:4567" coordorigin="0,10387" coordsize="4567,4567" path="m4567,10387l0,14954e" filled="f" stroked="t" strokeweight=".5pt" strokecolor="#007DC3">
                <v:path arrowok="t"/>
              </v:shape>
            </v:group>
            <v:group style="position:absolute;left:0;top:10387;width:4447;height:4447" coordorigin="0,10387" coordsize="4447,4447">
              <v:shape style="position:absolute;left:0;top:10387;width:4447;height:4447" coordorigin="0,10387" coordsize="4447,4447" path="m4447,10387l0,14834e" filled="f" stroked="t" strokeweight=".5pt" strokecolor="#007DC3">
                <v:path arrowok="t"/>
              </v:shape>
            </v:group>
            <v:group style="position:absolute;left:0;top:10387;width:4327;height:4327" coordorigin="0,10387" coordsize="4327,4327">
              <v:shape style="position:absolute;left:0;top:10387;width:4327;height:4327" coordorigin="0,10387" coordsize="4327,4327" path="m4327,10387l0,14714e" filled="f" stroked="t" strokeweight=".5pt" strokecolor="#007DC3">
                <v:path arrowok="t"/>
              </v:shape>
            </v:group>
            <v:group style="position:absolute;left:0;top:10387;width:4207;height:4207" coordorigin="0,10387" coordsize="4207,4207">
              <v:shape style="position:absolute;left:0;top:10387;width:4207;height:4207" coordorigin="0,10387" coordsize="4207,4207" path="m4207,10387l0,14594e" filled="f" stroked="t" strokeweight=".5pt" strokecolor="#007DC3">
                <v:path arrowok="t"/>
              </v:shape>
            </v:group>
            <v:group style="position:absolute;left:0;top:10387;width:4087;height:4087" coordorigin="0,10387" coordsize="4087,4087">
              <v:shape style="position:absolute;left:0;top:10387;width:4087;height:4087" coordorigin="0,10387" coordsize="4087,4087" path="m4087,10387l0,14474e" filled="f" stroked="t" strokeweight=".5pt" strokecolor="#007DC3">
                <v:path arrowok="t"/>
              </v:shape>
            </v:group>
            <v:group style="position:absolute;left:0;top:10387;width:3967;height:3967" coordorigin="0,10387" coordsize="3967,3967">
              <v:shape style="position:absolute;left:0;top:10387;width:3967;height:3967" coordorigin="0,10387" coordsize="3967,3967" path="m3967,10387l0,14354e" filled="f" stroked="t" strokeweight=".5pt" strokecolor="#007DC3">
                <v:path arrowok="t"/>
              </v:shape>
            </v:group>
            <v:group style="position:absolute;left:0;top:10387;width:3847;height:3847" coordorigin="0,10387" coordsize="3847,3847">
              <v:shape style="position:absolute;left:0;top:10387;width:3847;height:3847" coordorigin="0,10387" coordsize="3847,3847" path="m3847,10387l0,14234e" filled="f" stroked="t" strokeweight=".5pt" strokecolor="#007DC3">
                <v:path arrowok="t"/>
              </v:shape>
            </v:group>
            <v:group style="position:absolute;left:0;top:10387;width:3727;height:3727" coordorigin="0,10387" coordsize="3727,3727">
              <v:shape style="position:absolute;left:0;top:10387;width:3727;height:3727" coordorigin="0,10387" coordsize="3727,3727" path="m3727,10387l0,14114e" filled="f" stroked="t" strokeweight=".5pt" strokecolor="#007DC3">
                <v:path arrowok="t"/>
              </v:shape>
            </v:group>
            <v:group style="position:absolute;left:0;top:10387;width:3607;height:3607" coordorigin="0,10387" coordsize="3607,3607">
              <v:shape style="position:absolute;left:0;top:10387;width:3607;height:3607" coordorigin="0,10387" coordsize="3607,3607" path="m3607,10387l0,13994e" filled="f" stroked="t" strokeweight=".5pt" strokecolor="#007DC3">
                <v:path arrowok="t"/>
              </v:shape>
            </v:group>
            <v:group style="position:absolute;left:0;top:10387;width:3487;height:3487" coordorigin="0,10387" coordsize="3487,3487">
              <v:shape style="position:absolute;left:0;top:10387;width:3487;height:3487" coordorigin="0,10387" coordsize="3487,3487" path="m3487,10387l0,13874e" filled="f" stroked="t" strokeweight=".5pt" strokecolor="#007DC3">
                <v:path arrowok="t"/>
              </v:shape>
            </v:group>
            <v:group style="position:absolute;left:0;top:10387;width:3367;height:3367" coordorigin="0,10387" coordsize="3367,3367">
              <v:shape style="position:absolute;left:0;top:10387;width:3367;height:3367" coordorigin="0,10387" coordsize="3367,3367" path="m3367,10387l0,13754e" filled="f" stroked="t" strokeweight=".5pt" strokecolor="#007DC3">
                <v:path arrowok="t"/>
              </v:shape>
            </v:group>
            <v:group style="position:absolute;left:0;top:10387;width:3247;height:3247" coordorigin="0,10387" coordsize="3247,3247">
              <v:shape style="position:absolute;left:0;top:10387;width:3247;height:3247" coordorigin="0,10387" coordsize="3247,3247" path="m3247,10387l0,13634e" filled="f" stroked="t" strokeweight=".5pt" strokecolor="#007DC3">
                <v:path arrowok="t"/>
              </v:shape>
            </v:group>
            <v:group style="position:absolute;left:0;top:10387;width:3127;height:3127" coordorigin="0,10387" coordsize="3127,3127">
              <v:shape style="position:absolute;left:0;top:10387;width:3127;height:3127" coordorigin="0,10387" coordsize="3127,3127" path="m3127,10387l0,13514e" filled="f" stroked="t" strokeweight=".5pt" strokecolor="#007DC3">
                <v:path arrowok="t"/>
              </v:shape>
            </v:group>
            <v:group style="position:absolute;left:0;top:10387;width:3007;height:3007" coordorigin="0,10387" coordsize="3007,3007">
              <v:shape style="position:absolute;left:0;top:10387;width:3007;height:3007" coordorigin="0,10387" coordsize="3007,3007" path="m3007,10387l0,13394e" filled="f" stroked="t" strokeweight=".5pt" strokecolor="#007DC3">
                <v:path arrowok="t"/>
              </v:shape>
            </v:group>
            <v:group style="position:absolute;left:0;top:10387;width:2887;height:2887" coordorigin="0,10387" coordsize="2887,2887">
              <v:shape style="position:absolute;left:0;top:10387;width:2887;height:2887" coordorigin="0,10387" coordsize="2887,2887" path="m2887,10387l0,13274e" filled="f" stroked="t" strokeweight=".5pt" strokecolor="#007DC3">
                <v:path arrowok="t"/>
              </v:shape>
            </v:group>
            <v:group style="position:absolute;left:0;top:10387;width:2767;height:2767" coordorigin="0,10387" coordsize="2767,2767">
              <v:shape style="position:absolute;left:0;top:10387;width:2767;height:2767" coordorigin="0,10387" coordsize="2767,2767" path="m2767,10387l0,13154e" filled="f" stroked="t" strokeweight=".5pt" strokecolor="#007DC3">
                <v:path arrowok="t"/>
              </v:shape>
            </v:group>
            <v:group style="position:absolute;left:0;top:10387;width:2647;height:2647" coordorigin="0,10387" coordsize="2647,2647">
              <v:shape style="position:absolute;left:0;top:10387;width:2647;height:2647" coordorigin="0,10387" coordsize="2647,2647" path="m2647,10387l0,13034e" filled="f" stroked="t" strokeweight=".5pt" strokecolor="#007DC3">
                <v:path arrowok="t"/>
              </v:shape>
            </v:group>
            <v:group style="position:absolute;left:0;top:10387;width:2527;height:2527" coordorigin="0,10387" coordsize="2527,2527">
              <v:shape style="position:absolute;left:0;top:10387;width:2527;height:2527" coordorigin="0,10387" coordsize="2527,2527" path="m2527,10387l0,12914e" filled="f" stroked="t" strokeweight=".5pt" strokecolor="#007DC3">
                <v:path arrowok="t"/>
              </v:shape>
            </v:group>
            <v:group style="position:absolute;left:0;top:10387;width:2407;height:2407" coordorigin="0,10387" coordsize="2407,2407">
              <v:shape style="position:absolute;left:0;top:10387;width:2407;height:2407" coordorigin="0,10387" coordsize="2407,2407" path="m2407,10387l0,12794e" filled="f" stroked="t" strokeweight=".5pt" strokecolor="#007DC3">
                <v:path arrowok="t"/>
              </v:shape>
            </v:group>
            <v:group style="position:absolute;left:0;top:10387;width:2287;height:2287" coordorigin="0,10387" coordsize="2287,2287">
              <v:shape style="position:absolute;left:0;top:10387;width:2287;height:2287" coordorigin="0,10387" coordsize="2287,2287" path="m2287,10387l0,12674e" filled="f" stroked="t" strokeweight=".5pt" strokecolor="#007DC3">
                <v:path arrowok="t"/>
              </v:shape>
            </v:group>
            <v:group style="position:absolute;left:0;top:10387;width:2167;height:2167" coordorigin="0,10387" coordsize="2167,2167">
              <v:shape style="position:absolute;left:0;top:10387;width:2167;height:2167" coordorigin="0,10387" coordsize="2167,2167" path="m2167,10387l0,12554e" filled="f" stroked="t" strokeweight=".5pt" strokecolor="#007DC3">
                <v:path arrowok="t"/>
              </v:shape>
            </v:group>
            <v:group style="position:absolute;left:0;top:10387;width:2047;height:2047" coordorigin="0,10387" coordsize="2047,2047">
              <v:shape style="position:absolute;left:0;top:10387;width:2047;height:2047" coordorigin="0,10387" coordsize="2047,2047" path="m2047,10387l0,12434e" filled="f" stroked="t" strokeweight=".5pt" strokecolor="#007DC3">
                <v:path arrowok="t"/>
              </v:shape>
            </v:group>
            <v:group style="position:absolute;left:0;top:10387;width:1927;height:1927" coordorigin="0,10387" coordsize="1927,1927">
              <v:shape style="position:absolute;left:0;top:10387;width:1927;height:1927" coordorigin="0,10387" coordsize="1927,1927" path="m1927,10387l0,12314e" filled="f" stroked="t" strokeweight=".5pt" strokecolor="#007DC3">
                <v:path arrowok="t"/>
              </v:shape>
            </v:group>
            <v:group style="position:absolute;left:0;top:10387;width:1807;height:1807" coordorigin="0,10387" coordsize="1807,1807">
              <v:shape style="position:absolute;left:0;top:10387;width:1807;height:1807" coordorigin="0,10387" coordsize="1807,1807" path="m1807,10387l0,12194e" filled="f" stroked="t" strokeweight=".5pt" strokecolor="#007DC3">
                <v:path arrowok="t"/>
              </v:shape>
            </v:group>
            <v:group style="position:absolute;left:0;top:10387;width:1687;height:1687" coordorigin="0,10387" coordsize="1687,1687">
              <v:shape style="position:absolute;left:0;top:10387;width:1687;height:1687" coordorigin="0,10387" coordsize="1687,1687" path="m1687,10387l0,12074e" filled="f" stroked="t" strokeweight=".5pt" strokecolor="#007DC3">
                <v:path arrowok="t"/>
              </v:shape>
            </v:group>
            <v:group style="position:absolute;left:0;top:10387;width:1567;height:1567" coordorigin="0,10387" coordsize="1567,1567">
              <v:shape style="position:absolute;left:0;top:10387;width:1567;height:1567" coordorigin="0,10387" coordsize="1567,1567" path="m1567,10387l0,11954e" filled="f" stroked="t" strokeweight=".5pt" strokecolor="#007DC3">
                <v:path arrowok="t"/>
              </v:shape>
            </v:group>
            <v:group style="position:absolute;left:0;top:10387;width:1447;height:1447" coordorigin="0,10387" coordsize="1447,1447">
              <v:shape style="position:absolute;left:0;top:10387;width:1447;height:1447" coordorigin="0,10387" coordsize="1447,1447" path="m1447,10387l0,11834e" filled="f" stroked="t" strokeweight=".5pt" strokecolor="#007DC3">
                <v:path arrowok="t"/>
              </v:shape>
            </v:group>
            <v:group style="position:absolute;left:0;top:10387;width:1327;height:1327" coordorigin="0,10387" coordsize="1327,1327">
              <v:shape style="position:absolute;left:0;top:10387;width:1327;height:1327" coordorigin="0,10387" coordsize="1327,1327" path="m1327,10387l0,11714e" filled="f" stroked="t" strokeweight=".5pt" strokecolor="#007DC3">
                <v:path arrowok="t"/>
              </v:shape>
            </v:group>
            <v:group style="position:absolute;left:0;top:10387;width:1207;height:1207" coordorigin="0,10387" coordsize="1207,1207">
              <v:shape style="position:absolute;left:0;top:10387;width:1207;height:1207" coordorigin="0,10387" coordsize="1207,1207" path="m1207,10387l0,11594e" filled="f" stroked="t" strokeweight=".5pt" strokecolor="#007DC3">
                <v:path arrowok="t"/>
              </v:shape>
            </v:group>
            <v:group style="position:absolute;left:0;top:10387;width:1087;height:1087" coordorigin="0,10387" coordsize="1087,1087">
              <v:shape style="position:absolute;left:0;top:10387;width:1087;height:1087" coordorigin="0,10387" coordsize="1087,1087" path="m1087,10387l0,11474e" filled="f" stroked="t" strokeweight=".5pt" strokecolor="#007DC3">
                <v:path arrowok="t"/>
              </v:shape>
            </v:group>
            <v:group style="position:absolute;left:0;top:10387;width:967;height:967" coordorigin="0,10387" coordsize="967,967">
              <v:shape style="position:absolute;left:0;top:10387;width:967;height:967" coordorigin="0,10387" coordsize="967,967" path="m967,10387l0,11354e" filled="f" stroked="t" strokeweight=".5pt" strokecolor="#007DC3">
                <v:path arrowok="t"/>
              </v:shape>
            </v:group>
            <v:group style="position:absolute;left:0;top:10387;width:847;height:847" coordorigin="0,10387" coordsize="847,847">
              <v:shape style="position:absolute;left:0;top:10387;width:847;height:847" coordorigin="0,10387" coordsize="847,847" path="m847,10387l0,11234e" filled="f" stroked="t" strokeweight=".5pt" strokecolor="#007DC3">
                <v:path arrowok="t"/>
              </v:shape>
            </v:group>
            <v:group style="position:absolute;left:0;top:10387;width:727;height:727" coordorigin="0,10387" coordsize="727,727">
              <v:shape style="position:absolute;left:0;top:10387;width:727;height:727" coordorigin="0,10387" coordsize="727,727" path="m727,10387l0,11114e" filled="f" stroked="t" strokeweight=".5pt" strokecolor="#007DC3">
                <v:path arrowok="t"/>
              </v:shape>
            </v:group>
            <v:group style="position:absolute;left:0;top:10387;width:607;height:607" coordorigin="0,10387" coordsize="607,607">
              <v:shape style="position:absolute;left:0;top:10387;width:607;height:607" coordorigin="0,10387" coordsize="607,607" path="m607,10387l0,10994e" filled="f" stroked="t" strokeweight=".5pt" strokecolor="#007DC3">
                <v:path arrowok="t"/>
              </v:shape>
            </v:group>
            <v:group style="position:absolute;left:0;top:10387;width:487;height:487" coordorigin="0,10387" coordsize="487,487">
              <v:shape style="position:absolute;left:0;top:10387;width:487;height:487" coordorigin="0,10387" coordsize="487,487" path="m487,10387l0,10874e" filled="f" stroked="t" strokeweight=".5pt" strokecolor="#007DC3">
                <v:path arrowok="t"/>
              </v:shape>
            </v:group>
            <v:group style="position:absolute;left:0;top:10387;width:367;height:367" coordorigin="0,10387" coordsize="367,367">
              <v:shape style="position:absolute;left:0;top:10387;width:367;height:367" coordorigin="0,10387" coordsize="367,367" path="m367,10387l0,10754e" filled="f" stroked="t" strokeweight=".5pt" strokecolor="#007DC3">
                <v:path arrowok="t"/>
              </v:shape>
            </v:group>
            <v:group style="position:absolute;left:0;top:10387;width:247;height:247" coordorigin="0,10387" coordsize="247,247">
              <v:shape style="position:absolute;left:0;top:10387;width:247;height:247" coordorigin="0,10387" coordsize="247,247" path="m247,10387l0,10634e" filled="f" stroked="t" strokeweight=".5pt" strokecolor="#007DC3">
                <v:path arrowok="t"/>
              </v:shape>
            </v:group>
            <v:group style="position:absolute;left:0;top:10387;width:127;height:127" coordorigin="0,10387" coordsize="127,127">
              <v:shape style="position:absolute;left:0;top:10387;width:127;height:127" coordorigin="0,10387" coordsize="127,127" path="m127,10387l0,10514e" filled="f" stroked="t" strokeweight=".5pt" strokecolor="#007DC3">
                <v:path arrowok="t"/>
              </v:shape>
            </v:group>
            <v:group style="position:absolute;left:0;top:10387;width:7;height:7" coordorigin="0,10387" coordsize="7,7">
              <v:shape style="position:absolute;left:0;top:10387;width:7;height:7" coordorigin="0,10387" coordsize="7,7" path="m7,10387l0,10394e" filled="f" stroked="t" strokeweight=".5pt" strokecolor="#007DC3">
                <v:path arrowok="t"/>
              </v:shape>
              <v:shape style="position:absolute;left:5366;top:840;width:6514;height:6191" type="#_x0000_t75">
                <v:imagedata r:id="rId8" o:title=""/>
              </v:shape>
              <v:shape style="position:absolute;left:987;top:10890;width:338;height:289" type="#_x0000_t75">
                <v:imagedata r:id="rId9" o:title=""/>
              </v:shape>
              <v:shape style="position:absolute;left:6108;top:11828;width:422;height:352" type="#_x0000_t75">
                <v:imagedata r:id="rId10" o:title=""/>
              </v:shape>
            </v:group>
            <v:group style="position:absolute;left:5636;top:11828;width:352;height:352" coordorigin="5636,11828" coordsize="352,352">
              <v:shape style="position:absolute;left:5636;top:11828;width:352;height:352" coordorigin="5636,11828" coordsize="352,352" path="m5645,12180l5979,12180,5988,12171,5988,11837,5979,11828,5645,11828,5636,11837,5636,12171,5645,12180xe" filled="t" fillcolor="#3C5A99" stroked="f">
                <v:path arrowok="t"/>
                <v:fill type="solid"/>
              </v:shape>
            </v:group>
            <v:group style="position:absolute;left:5661;top:12130;width:302;height:2" coordorigin="5661,12130" coordsize="302,2">
              <v:shape style="position:absolute;left:5661;top:12130;width:302;height:2" coordorigin="5661,12130" coordsize="302,0" path="m5963,12130l5661,12130e" filled="f" stroked="t" strokeweight="2.615pt" strokecolor="#6D84B3">
                <v:path arrowok="t"/>
              </v:shape>
            </v:group>
            <v:group style="position:absolute;left:5803;top:11880;width:133;height:275" coordorigin="5803,11880" coordsize="133,275">
              <v:shape style="position:absolute;left:5803;top:11880;width:133;height:275" coordorigin="5803,11880" coordsize="133,275" path="m5936,11924l5936,11881,5922,11880,5890,11880,5866,11888,5850,11901,5840,11919,5839,11924,5889,11924,5936,11924xe" filled="t" fillcolor="#FFFFFF" stroked="f">
                <v:path arrowok="t"/>
                <v:fill type="solid"/>
              </v:shape>
              <v:shape style="position:absolute;left:5803;top:11880;width:133;height:275" coordorigin="5803,11880" coordsize="133,275" path="m5837,11979l5886,11979,5886,11932,5889,11924,5839,11924,5837,11939,5837,11979xe" filled="t" fillcolor="#FFFFFF" stroked="f">
                <v:path arrowok="t"/>
                <v:fill type="solid"/>
              </v:shape>
              <v:shape style="position:absolute;left:5803;top:11880;width:133;height:275" coordorigin="5803,11880" coordsize="133,275" path="m5803,12025l5935,12025,5937,11979,5803,11979,5803,12025xe" filled="t" fillcolor="#FFFFFF" stroked="f">
                <v:path arrowok="t"/>
                <v:fill type="solid"/>
              </v:shape>
              <v:shape style="position:absolute;left:5803;top:11880;width:133;height:275" coordorigin="5803,11880" coordsize="133,275" path="m5837,12155l5886,12155,5886,12025,5837,12025,5837,12155xe" filled="t" fillcolor="#FFFFFF" stroked="f">
                <v:path arrowok="t"/>
                <v:fill type="solid"/>
              </v:shape>
            </v:group>
            <v:group style="position:absolute;left:6610;top:11882;width:310;height:293" coordorigin="6610,11882" coordsize="310,293">
              <v:shape style="position:absolute;left:6610;top:11882;width:310;height:293" coordorigin="6610,11882" coordsize="310,293" path="m6809,11905l6920,11905,6902,11894,6884,11886,6864,11882,6841,11886,6820,11895,6809,11905xe" filled="t" fillcolor="#FFFFFF" stroked="f">
                <v:path arrowok="t"/>
                <v:fill type="solid"/>
              </v:shape>
              <v:shape style="position:absolute;left:6610;top:11882;width:310;height:293" coordorigin="6610,11882" coordsize="310,293" path="m6792,11928l6934,11928,6947,11915,6958,11897,6941,11899,6920,11905,6809,11905,6804,11909,6793,11927,6792,11928xe" filled="t" fillcolor="#FFFFFF" stroked="f">
                <v:path arrowok="t"/>
                <v:fill type="solid"/>
              </v:shape>
              <v:shape style="position:absolute;left:6610;top:11882;width:310;height:293" coordorigin="6610,11882" coordsize="310,293" path="m6637,11974l6788,11974,6767,11971,6746,11967,6690,11943,6643,11905,6629,11907,6625,11919,6625,11933,6628,11955,6637,11973,6637,11974xe" filled="t" fillcolor="#FFFFFF" stroked="f">
                <v:path arrowok="t"/>
                <v:fill type="solid"/>
              </v:shape>
              <v:shape style="position:absolute;left:6610;top:11882;width:310;height:293" coordorigin="6610,11882" coordsize="310,293" path="m6704,12176l6785,12165,6848,12134,6894,12089,6923,12035,6935,11968,6935,11961,6935,11956,6950,11943,6964,11928,6972,11917,6953,11924,6934,11928,6792,11928,6787,11948,6786,11963,6787,11968,6788,11974,6637,11974,6650,11989,6646,11995,6626,11995,6628,12009,6637,12028,6651,12044,6669,12055,6678,12061,6671,12062,6651,12062,6660,12080,6674,12095,6692,12106,6713,12112,6699,12124,6682,12134,6662,12140,6640,12144,6622,12144,6612,12144,6627,12153,6645,12161,6664,12168,6684,12173,6704,12176xe" filled="t" fillcolor="#FFFFFF" stroked="f">
                <v:path arrowok="t"/>
                <v:fill type="solid"/>
              </v:shape>
              <v:shape style="position:absolute;left:6610;top:11882;width:310;height:293" coordorigin="6610,11882" coordsize="310,293" path="m6626,11995l6646,11995,6634,11991,6624,11986,6624,11987,6626,11995xe" filled="t" fillcolor="#FFFFFF" stroked="f">
                <v:path arrowok="t"/>
                <v:fill type="solid"/>
              </v:shape>
              <v:shape style="position:absolute;left:6610;top:11882;width:310;height:293" coordorigin="6610,11882" coordsize="310,293" path="m6651,12062l6660,12062,6655,12062,6650,12061,6651,12062xe" filled="t" fillcolor="#FFFFFF" stroked="f">
                <v:path arrowok="t"/>
                <v:fill type="solid"/>
              </v:shape>
              <v:shape style="position:absolute;left:6610;top:11882;width:310;height:293" coordorigin="6610,11882" coordsize="310,293" path="m6612,12144l6622,12144,6616,12144,6610,12143,6612,12144xe" filled="t" fillcolor="#FFFFFF" stroked="f">
                <v:path arrowok="t"/>
                <v:fill type="solid"/>
              </v:shape>
              <v:shape style="position:absolute;left:1342;top:14013;width:3271;height:347" type="#_x0000_t75">
                <v:imagedata r:id="rId11" o:title=""/>
              </v:shape>
              <v:shape style="position:absolute;left:4421;top:1520;width:259;height:221" type="#_x0000_t75">
                <v:imagedata r:id="rId12" o:title=""/>
              </v:shape>
            </v:group>
            <v:group style="position:absolute;left:0;top:3104;width:4599;height:2" coordorigin="0,3104" coordsize="4599,2">
              <v:shape style="position:absolute;left:0;top:3104;width:4599;height:2" coordorigin="0,3104" coordsize="4599,0" path="m4599,3104l0,3104e" filled="f" stroked="t" strokeweight="1pt" strokecolor="#00AEEF">
                <v:path arrowok="t"/>
                <v:stroke dashstyle="dash"/>
              </v:shape>
              <v:shape style="position:absolute;left:9668;top:12527;width:1755;height:471" type="#_x0000_t75">
                <v:imagedata r:id="rId13" o:title=""/>
              </v:shape>
            </v:group>
            <w10:wrap type="none"/>
          </v:group>
        </w:pict>
      </w:r>
      <w:r>
        <w:rPr/>
        <w:pict>
          <v:shape style="position:absolute;margin-left:63.569992pt;margin-top:223.03952pt;width:170.430008pt;height:30pt;mso-position-horizontal-relative:page;mso-position-vertical-relative:page;z-index:-721;rotation:180" type="#_x0000_t136" fillcolor="#00AEEF" stroked="f">
            <o:extrusion v:ext="view" autorotationcenter="t"/>
            <v:textpath style="font-family:&amp;quot;Arial&amp;quot;;font-size:30pt;v-text-kern:t;mso-text-shadow:auto;font-weight:bold" string="MIT Lincoln"/>
            <w10:wrap type="none"/>
          </v:shape>
        </w:pict>
      </w:r>
      <w:r>
        <w:rPr/>
        <w:pict>
          <v:shape style="position:absolute;margin-left:74.30999pt;margin-top:194.03952pt;width:159.690007pt;height:30pt;mso-position-horizontal-relative:page;mso-position-vertical-relative:page;z-index:-720;rotation:180" type="#_x0000_t136" fillcolor="#00AEEF" stroked="f">
            <o:extrusion v:ext="view" autorotationcenter="t"/>
            <v:textpath style="font-family:&amp;quot;Arial&amp;quot;;font-size:30pt;v-text-kern:t;mso-text-shadow:auto;font-weight:bold" string="Laboratory"/>
            <w10:wrap type="none"/>
          </v:shape>
        </w:pict>
      </w:r>
      <w:r>
        <w:rPr/>
        <w:pict>
          <v:shape style="position:absolute;margin-left:77.92099pt;margin-top:175.589035pt;width:156.079007pt;height:11pt;mso-position-horizontal-relative:page;mso-position-vertical-relative:page;z-index:-719;rotation:180" type="#_x0000_t136" fillcolor="#DCF2FD" stroked="f">
            <o:extrusion v:ext="view" autorotationcenter="t"/>
            <v:textpath style="font-family:&amp;quot;Arial&amp;quot;;font-size:11pt;v-text-kern:t;mso-text-shadow:auto" string="TECHNOLOGY IN SUPPORT"/>
            <w10:wrap type="none"/>
          </v:shape>
        </w:pict>
      </w:r>
      <w:r>
        <w:rPr/>
        <w:pict>
          <v:shape style="position:absolute;margin-left:93.804993pt;margin-top:161.586029pt;width:140.195006pt;height:11pt;mso-position-horizontal-relative:page;mso-position-vertical-relative:page;z-index:-718;rotation:180" type="#_x0000_t136" fillcolor="#DCF2FD" stroked="f">
            <o:extrusion v:ext="view" autorotationcenter="t"/>
            <v:textpath style="font-family:&amp;quot;Arial&amp;quot;;font-size:11pt;v-text-kern:t;mso-text-shadow:auto" string="OF NATIONAL SECURITY"/>
            <w10:wrap type="none"/>
          </v:shape>
        </w:pict>
      </w:r>
      <w:r>
        <w:rPr/>
        <w:pict>
          <v:shape style="position:absolute;margin-left:144.199997pt;margin-top:137.080460pt;width:89.800004pt;height:10pt;mso-position-horizontal-relative:page;mso-position-vertical-relative:page;z-index:-717;rotation:180" type="#_x0000_t136" fillcolor="#FFFFFF" stroked="f">
            <o:extrusion v:ext="view" autorotationcenter="t"/>
            <v:textpath style="font-family:&amp;quot;Arial&amp;quot;;font-size:10pt;v-text-kern:t;mso-text-shadow:auto" string="WWW.LL.MIT.EDU"/>
            <w10:wrap type="none"/>
          </v:shape>
        </w:pict>
      </w:r>
      <w:r>
        <w:rPr/>
        <w:pict>
          <v:shape style="position:absolute;margin-left:32.11311pt;margin-top:73.340431pt;width:177.892892pt;height:14.5599pt;mso-position-horizontal-relative:page;mso-position-vertical-relative:page;z-index:-716;rotation:180" type="#_x0000_t136" fillcolor="#00AEEF" stroked="f">
            <o:extrusion v:ext="view" autorotationcenter="t"/>
            <v:textpath style="font-family:&amp;quot;Arial&amp;quot;;font-size:14pt;v-text-kern:t;mso-text-shadow:auto;font-weight:bold" string="Technical Seminar Series"/>
            <w10:wrap type="none"/>
          </v:shape>
        </w:pict>
      </w:r>
      <w:r>
        <w:rPr/>
        <w:pict>
          <v:shape style="position:absolute;margin-left:136.652618pt;margin-top:57.340431pt;width:73.352781pt;height:14.5599pt;mso-position-horizontal-relative:page;mso-position-vertical-relative:page;z-index:-715;rotation:180" type="#_x0000_t136" fillcolor="#00AEEF" stroked="f">
            <o:extrusion v:ext="view" autorotationcenter="t"/>
            <v:textpath style="font-family:&amp;quot;Arial&amp;quot;;font-size:14pt;v-text-kern:t;mso-text-shadow:auto;font-weight:bold" string="2014–2015"/>
            <w10:wrap type="none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87"/>
        <w:ind w:left="3682" w:right="115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This</w:t>
      </w:r>
      <w:r>
        <w:rPr>
          <w:rFonts w:ascii="Arial" w:hAnsi="Arial" w:cs="Arial" w:eastAsia="Arial"/>
          <w:b w:val="0"/>
          <w:bCs w:val="0"/>
          <w:color w:val="8C8E9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work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is</w:t>
      </w:r>
      <w:r>
        <w:rPr>
          <w:rFonts w:ascii="Arial" w:hAnsi="Arial" w:cs="Arial" w:eastAsia="Arial"/>
          <w:b w:val="0"/>
          <w:bCs w:val="0"/>
          <w:color w:val="8C8E9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sponso</w:t>
      </w:r>
      <w:r>
        <w:rPr>
          <w:rFonts w:ascii="Arial" w:hAnsi="Arial" w:cs="Arial" w:eastAsia="Arial"/>
          <w:b w:val="0"/>
          <w:bCs w:val="0"/>
          <w:color w:val="8C8E90"/>
          <w:spacing w:val="-2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ed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by</w:t>
      </w:r>
      <w:r>
        <w:rPr>
          <w:rFonts w:ascii="Arial" w:hAnsi="Arial" w:cs="Arial" w:eastAsia="Arial"/>
          <w:b w:val="0"/>
          <w:bCs w:val="0"/>
          <w:color w:val="8C8E9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the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Air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Fo</w:t>
      </w:r>
      <w:r>
        <w:rPr>
          <w:rFonts w:ascii="Arial" w:hAnsi="Arial" w:cs="Arial" w:eastAsia="Arial"/>
          <w:b w:val="0"/>
          <w:bCs w:val="0"/>
          <w:color w:val="8C8E90"/>
          <w:spacing w:val="-3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ce</w:t>
      </w:r>
      <w:r>
        <w:rPr>
          <w:rFonts w:ascii="Arial" w:hAnsi="Arial" w:cs="Arial" w:eastAsia="Arial"/>
          <w:b w:val="0"/>
          <w:bCs w:val="0"/>
          <w:color w:val="8C8E9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under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Air</w:t>
      </w:r>
      <w:r>
        <w:rPr>
          <w:rFonts w:ascii="Arial" w:hAnsi="Arial" w:cs="Arial" w:eastAsia="Arial"/>
          <w:b w:val="0"/>
          <w:bCs w:val="0"/>
          <w:color w:val="8C8E9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Fo</w:t>
      </w:r>
      <w:r>
        <w:rPr>
          <w:rFonts w:ascii="Arial" w:hAnsi="Arial" w:cs="Arial" w:eastAsia="Arial"/>
          <w:b w:val="0"/>
          <w:bCs w:val="0"/>
          <w:color w:val="8C8E90"/>
          <w:spacing w:val="-3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ce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Contract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-7"/>
          <w:w w:val="105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A8721-05-C-0002.</w:t>
      </w:r>
      <w:r>
        <w:rPr>
          <w:rFonts w:ascii="Arial" w:hAnsi="Arial" w:cs="Arial" w:eastAsia="Arial"/>
          <w:b w:val="0"/>
          <w:bCs w:val="0"/>
          <w:color w:val="8C8E9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Opinions,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interp</w:t>
      </w:r>
      <w:r>
        <w:rPr>
          <w:rFonts w:ascii="Arial" w:hAnsi="Arial" w:cs="Arial" w:eastAsia="Arial"/>
          <w:b w:val="0"/>
          <w:bCs w:val="0"/>
          <w:color w:val="8C8E90"/>
          <w:spacing w:val="-2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etations,</w:t>
      </w:r>
      <w:r>
        <w:rPr>
          <w:rFonts w:ascii="Arial" w:hAnsi="Arial" w:cs="Arial" w:eastAsia="Arial"/>
          <w:b w:val="0"/>
          <w:bCs w:val="0"/>
          <w:color w:val="8C8E90"/>
          <w:spacing w:val="-5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conclusions,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and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-2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ecommendations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color w:val="8C8E90"/>
          <w:spacing w:val="-3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color w:val="8C8E90"/>
          <w:spacing w:val="-3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those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of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the</w:t>
      </w:r>
      <w:r>
        <w:rPr>
          <w:rFonts w:ascii="Arial" w:hAnsi="Arial" w:cs="Arial" w:eastAsia="Arial"/>
          <w:b w:val="0"/>
          <w:bCs w:val="0"/>
          <w:color w:val="8C8E90"/>
          <w:spacing w:val="-3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author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and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color w:val="8C8E90"/>
          <w:spacing w:val="-3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color w:val="8C8E90"/>
          <w:spacing w:val="-3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not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necessarily</w:t>
      </w:r>
      <w:r>
        <w:rPr>
          <w:rFonts w:ascii="Arial" w:hAnsi="Arial" w:cs="Arial" w:eastAsia="Arial"/>
          <w:b w:val="0"/>
          <w:bCs w:val="0"/>
          <w:color w:val="8C8E90"/>
          <w:spacing w:val="-3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endorsed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by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the</w:t>
      </w:r>
      <w:r>
        <w:rPr>
          <w:rFonts w:ascii="Arial" w:hAnsi="Arial" w:cs="Arial" w:eastAsia="Arial"/>
          <w:b w:val="0"/>
          <w:bCs w:val="0"/>
          <w:color w:val="8C8E90"/>
          <w:spacing w:val="-3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United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States</w:t>
      </w:r>
      <w:r>
        <w:rPr>
          <w:rFonts w:ascii="Arial" w:hAnsi="Arial" w:cs="Arial" w:eastAsia="Arial"/>
          <w:b w:val="0"/>
          <w:bCs w:val="0"/>
          <w:color w:val="8C8E90"/>
          <w:spacing w:val="-4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Gove</w:t>
      </w:r>
      <w:r>
        <w:rPr>
          <w:rFonts w:ascii="Arial" w:hAnsi="Arial" w:cs="Arial" w:eastAsia="Arial"/>
          <w:b w:val="0"/>
          <w:bCs w:val="0"/>
          <w:color w:val="8C8E90"/>
          <w:spacing w:val="1"/>
          <w:w w:val="105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10"/>
          <w:szCs w:val="10"/>
        </w:rPr>
        <w:t>nment.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1480" w:bottom="280" w:left="1240" w:right="1480"/>
        </w:sectPr>
      </w:pP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FFFFFF"/>
          <w:spacing w:val="4"/>
          <w:w w:val="75"/>
        </w:rPr>
        <w:t>ABOU</w:t>
      </w:r>
      <w:r>
        <w:rPr>
          <w:b w:val="0"/>
          <w:bCs w:val="0"/>
          <w:color w:val="FFFFFF"/>
          <w:spacing w:val="0"/>
          <w:w w:val="75"/>
        </w:rPr>
        <w:t>T</w:t>
      </w:r>
      <w:r>
        <w:rPr>
          <w:b w:val="0"/>
          <w:bCs w:val="0"/>
          <w:color w:val="FFFFFF"/>
          <w:spacing w:val="7"/>
          <w:w w:val="75"/>
        </w:rPr>
        <w:t> </w:t>
      </w:r>
      <w:r>
        <w:rPr>
          <w:b w:val="0"/>
          <w:bCs w:val="0"/>
          <w:color w:val="FFFFFF"/>
          <w:spacing w:val="4"/>
          <w:w w:val="75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1"/>
        <w:ind w:left="107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C41230"/>
          <w:spacing w:val="-40"/>
          <w:w w:val="70"/>
          <w:sz w:val="46"/>
          <w:szCs w:val="46"/>
        </w:rPr>
        <w:t>T</w:t>
      </w:r>
      <w:r>
        <w:rPr>
          <w:rFonts w:ascii="Arial" w:hAnsi="Arial" w:cs="Arial" w:eastAsia="Arial"/>
          <w:b w:val="0"/>
          <w:bCs w:val="0"/>
          <w:color w:val="C41230"/>
          <w:spacing w:val="0"/>
          <w:w w:val="70"/>
          <w:sz w:val="46"/>
          <w:szCs w:val="46"/>
        </w:rPr>
        <w:t>echnical</w:t>
      </w:r>
      <w:r>
        <w:rPr>
          <w:rFonts w:ascii="Arial" w:hAnsi="Arial" w:cs="Arial" w:eastAsia="Arial"/>
          <w:b w:val="0"/>
          <w:bCs w:val="0"/>
          <w:color w:val="C41230"/>
          <w:spacing w:val="31"/>
          <w:w w:val="70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color w:val="C41230"/>
          <w:spacing w:val="0"/>
          <w:w w:val="70"/>
          <w:sz w:val="46"/>
          <w:szCs w:val="46"/>
        </w:rPr>
        <w:t>Seminars</w:t>
      </w:r>
      <w:r>
        <w:rPr>
          <w:rFonts w:ascii="Arial" w:hAnsi="Arial" w:cs="Arial" w:eastAsia="Arial"/>
          <w:b w:val="0"/>
          <w:bCs w:val="0"/>
          <w:color w:val="C41230"/>
          <w:spacing w:val="8"/>
          <w:w w:val="70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color w:val="C41230"/>
          <w:spacing w:val="-9"/>
          <w:w w:val="70"/>
          <w:sz w:val="46"/>
          <w:szCs w:val="46"/>
        </w:rPr>
        <w:t>A</w:t>
      </w:r>
      <w:r>
        <w:rPr>
          <w:rFonts w:ascii="Arial" w:hAnsi="Arial" w:cs="Arial" w:eastAsia="Arial"/>
          <w:b w:val="0"/>
          <w:bCs w:val="0"/>
          <w:color w:val="C41230"/>
          <w:spacing w:val="0"/>
          <w:w w:val="70"/>
          <w:sz w:val="46"/>
          <w:szCs w:val="46"/>
        </w:rPr>
        <w:t>vailable</w:t>
      </w:r>
      <w:r>
        <w:rPr>
          <w:rFonts w:ascii="Arial" w:hAnsi="Arial" w:cs="Arial" w:eastAsia="Arial"/>
          <w:b w:val="0"/>
          <w:bCs w:val="0"/>
          <w:color w:val="C41230"/>
          <w:spacing w:val="31"/>
          <w:w w:val="70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color w:val="C41230"/>
          <w:spacing w:val="0"/>
          <w:w w:val="70"/>
          <w:sz w:val="46"/>
          <w:szCs w:val="46"/>
        </w:rPr>
        <w:t>to</w:t>
      </w:r>
      <w:r>
        <w:rPr>
          <w:rFonts w:ascii="Arial" w:hAnsi="Arial" w:cs="Arial" w:eastAsia="Arial"/>
          <w:b w:val="0"/>
          <w:bCs w:val="0"/>
          <w:color w:val="C41230"/>
          <w:spacing w:val="32"/>
          <w:w w:val="70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color w:val="C41230"/>
          <w:spacing w:val="0"/>
          <w:w w:val="70"/>
          <w:sz w:val="46"/>
          <w:szCs w:val="46"/>
        </w:rPr>
        <w:t>University</w:t>
      </w:r>
      <w:r>
        <w:rPr>
          <w:rFonts w:ascii="Arial" w:hAnsi="Arial" w:cs="Arial" w:eastAsia="Arial"/>
          <w:b w:val="0"/>
          <w:bCs w:val="0"/>
          <w:color w:val="C41230"/>
          <w:spacing w:val="31"/>
          <w:w w:val="70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color w:val="C41230"/>
          <w:spacing w:val="0"/>
          <w:w w:val="70"/>
          <w:sz w:val="46"/>
          <w:szCs w:val="46"/>
        </w:rPr>
        <w:t>Groups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after="0"/>
        <w:jc w:val="left"/>
        <w:rPr>
          <w:rFonts w:ascii="Arial" w:hAnsi="Arial" w:cs="Arial" w:eastAsia="Arial"/>
          <w:sz w:val="46"/>
          <w:szCs w:val="46"/>
        </w:rPr>
        <w:sectPr>
          <w:pgSz w:w="12240" w:h="15840"/>
          <w:pgMar w:top="620" w:bottom="280" w:left="520" w:right="500"/>
          <w:cols w:num="2" w:equalWidth="0">
            <w:col w:w="1187" w:space="1596"/>
            <w:col w:w="8437"/>
          </w:cols>
        </w:sectPr>
      </w:pPr>
    </w:p>
    <w:p>
      <w:pPr>
        <w:pStyle w:val="Heading1"/>
        <w:tabs>
          <w:tab w:pos="2429" w:val="left" w:leader="none"/>
          <w:tab w:pos="10969" w:val="left" w:leader="none"/>
        </w:tabs>
        <w:spacing w:before="14"/>
        <w:ind w:right="0"/>
        <w:jc w:val="left"/>
      </w:pPr>
      <w:r>
        <w:rPr>
          <w:b w:val="0"/>
          <w:bCs w:val="0"/>
          <w:color w:val="FFFFFF"/>
          <w:spacing w:val="3"/>
          <w:w w:val="75"/>
        </w:rPr>
        <w:t>LABOR</w:t>
      </w:r>
      <w:r>
        <w:rPr>
          <w:b w:val="0"/>
          <w:bCs w:val="0"/>
          <w:color w:val="FFFFFF"/>
          <w:spacing w:val="-9"/>
          <w:w w:val="75"/>
        </w:rPr>
        <w:t>A</w:t>
      </w:r>
      <w:r>
        <w:rPr>
          <w:b w:val="0"/>
          <w:bCs w:val="0"/>
          <w:color w:val="FFFFFF"/>
          <w:spacing w:val="-3"/>
          <w:w w:val="75"/>
        </w:rPr>
        <w:t>T</w:t>
      </w:r>
      <w:r>
        <w:rPr>
          <w:b w:val="0"/>
          <w:bCs w:val="0"/>
          <w:color w:val="FFFFFF"/>
          <w:spacing w:val="4"/>
          <w:w w:val="75"/>
        </w:rPr>
        <w:t>O</w:t>
      </w:r>
      <w:r>
        <w:rPr>
          <w:b w:val="0"/>
          <w:bCs w:val="0"/>
          <w:color w:val="FFFFFF"/>
          <w:spacing w:val="0"/>
          <w:w w:val="75"/>
        </w:rPr>
        <w:t>RY</w:t>
      </w:r>
      <w:r>
        <w:rPr>
          <w:b w:val="0"/>
          <w:bCs w:val="0"/>
          <w:color w:val="FFFFFF"/>
          <w:spacing w:val="0"/>
          <w:w w:val="100"/>
        </w:rPr>
        <w:tab/>
      </w:r>
      <w:r>
        <w:rPr>
          <w:b w:val="0"/>
          <w:bCs w:val="0"/>
          <w:color w:val="FFFFFF"/>
          <w:spacing w:val="0"/>
          <w:w w:val="86"/>
        </w:rPr>
        <w:t> </w:t>
      </w:r>
      <w:r>
        <w:rPr>
          <w:b w:val="0"/>
          <w:bCs w:val="0"/>
          <w:color w:val="FFFFFF"/>
          <w:spacing w:val="0"/>
          <w:w w:val="100"/>
        </w:rPr>
        <w:tab/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1480" w:bottom="280" w:left="520" w:right="500"/>
        </w:sectPr>
      </w:pP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5" w:lineRule="auto"/>
        <w:ind w:right="0"/>
        <w:jc w:val="left"/>
      </w:pPr>
      <w:r>
        <w:rPr>
          <w:b w:val="0"/>
          <w:bCs w:val="0"/>
          <w:color w:val="FFFFFF"/>
          <w:spacing w:val="-2"/>
          <w:w w:val="85"/>
        </w:rPr>
        <w:t>MI</w:t>
      </w:r>
      <w:r>
        <w:rPr>
          <w:b w:val="0"/>
          <w:bCs w:val="0"/>
          <w:color w:val="FFFFFF"/>
          <w:spacing w:val="0"/>
          <w:w w:val="85"/>
        </w:rPr>
        <w:t>T</w:t>
      </w:r>
      <w:r>
        <w:rPr>
          <w:b w:val="0"/>
          <w:bCs w:val="0"/>
          <w:color w:val="FFFFFF"/>
          <w:spacing w:val="-23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Lincol</w:t>
      </w:r>
      <w:r>
        <w:rPr>
          <w:b w:val="0"/>
          <w:bCs w:val="0"/>
          <w:color w:val="FFFFFF"/>
          <w:spacing w:val="0"/>
          <w:w w:val="85"/>
        </w:rPr>
        <w:t>n</w:t>
      </w:r>
      <w:r>
        <w:rPr>
          <w:b w:val="0"/>
          <w:bCs w:val="0"/>
          <w:color w:val="FFFFFF"/>
          <w:spacing w:val="-23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Labor</w:t>
      </w:r>
      <w:r>
        <w:rPr>
          <w:b w:val="0"/>
          <w:bCs w:val="0"/>
          <w:color w:val="FFFFFF"/>
          <w:spacing w:val="0"/>
          <w:w w:val="85"/>
        </w:rPr>
        <w:t>a</w:t>
      </w:r>
      <w:r>
        <w:rPr>
          <w:b w:val="0"/>
          <w:bCs w:val="0"/>
          <w:color w:val="FFFFFF"/>
          <w:spacing w:val="-1"/>
          <w:w w:val="85"/>
        </w:rPr>
        <w:t>to</w:t>
      </w:r>
      <w:r>
        <w:rPr>
          <w:b w:val="0"/>
          <w:bCs w:val="0"/>
          <w:color w:val="FFFFFF"/>
          <w:spacing w:val="2"/>
          <w:w w:val="85"/>
        </w:rPr>
        <w:t>r</w:t>
      </w:r>
      <w:r>
        <w:rPr>
          <w:b w:val="0"/>
          <w:bCs w:val="0"/>
          <w:color w:val="FFFFFF"/>
          <w:spacing w:val="0"/>
          <w:w w:val="85"/>
        </w:rPr>
        <w:t>y</w:t>
      </w:r>
      <w:r>
        <w:rPr>
          <w:b w:val="0"/>
          <w:bCs w:val="0"/>
          <w:color w:val="FFFFFF"/>
          <w:spacing w:val="0"/>
          <w:w w:val="81"/>
        </w:rPr>
        <w:t> </w:t>
      </w:r>
      <w:r>
        <w:rPr>
          <w:b w:val="0"/>
          <w:bCs w:val="0"/>
          <w:color w:val="FFFFFF"/>
          <w:spacing w:val="0"/>
          <w:w w:val="80"/>
        </w:rPr>
        <w:t>a</w:t>
      </w:r>
      <w:r>
        <w:rPr>
          <w:b w:val="0"/>
          <w:bCs w:val="0"/>
          <w:color w:val="FFFFFF"/>
          <w:spacing w:val="-1"/>
          <w:w w:val="80"/>
        </w:rPr>
        <w:t>pplie</w:t>
      </w:r>
      <w:r>
        <w:rPr>
          <w:b w:val="0"/>
          <w:bCs w:val="0"/>
          <w:color w:val="FFFFFF"/>
          <w:spacing w:val="0"/>
          <w:w w:val="80"/>
        </w:rPr>
        <w:t>s</w:t>
      </w:r>
      <w:r>
        <w:rPr>
          <w:b w:val="0"/>
          <w:bCs w:val="0"/>
          <w:color w:val="FFFFFF"/>
          <w:spacing w:val="21"/>
          <w:w w:val="80"/>
        </w:rPr>
        <w:t> </w:t>
      </w:r>
      <w:r>
        <w:rPr>
          <w:b w:val="0"/>
          <w:bCs w:val="0"/>
          <w:color w:val="FFFFFF"/>
          <w:spacing w:val="-1"/>
          <w:w w:val="80"/>
        </w:rPr>
        <w:t>advanced</w:t>
      </w:r>
      <w:r>
        <w:rPr>
          <w:b w:val="0"/>
          <w:bCs w:val="0"/>
          <w:color w:val="FFFFFF"/>
          <w:spacing w:val="-1"/>
          <w:w w:val="81"/>
        </w:rPr>
        <w:t> </w:t>
      </w:r>
      <w:r>
        <w:rPr>
          <w:b w:val="0"/>
          <w:bCs w:val="0"/>
          <w:color w:val="FFFFFF"/>
          <w:spacing w:val="-2"/>
          <w:w w:val="85"/>
        </w:rPr>
        <w:t>technolo</w:t>
      </w:r>
      <w:r>
        <w:rPr>
          <w:b w:val="0"/>
          <w:bCs w:val="0"/>
          <w:color w:val="FFFFFF"/>
          <w:spacing w:val="0"/>
          <w:w w:val="85"/>
        </w:rPr>
        <w:t>g</w:t>
      </w:r>
      <w:r>
        <w:rPr>
          <w:b w:val="0"/>
          <w:bCs w:val="0"/>
          <w:color w:val="FFFFFF"/>
          <w:spacing w:val="0"/>
          <w:w w:val="85"/>
        </w:rPr>
        <w:t>y</w:t>
      </w:r>
      <w:r>
        <w:rPr>
          <w:b w:val="0"/>
          <w:bCs w:val="0"/>
          <w:color w:val="FFFFFF"/>
          <w:spacing w:val="-12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t</w:t>
      </w:r>
      <w:r>
        <w:rPr>
          <w:b w:val="0"/>
          <w:bCs w:val="0"/>
          <w:color w:val="FFFFFF"/>
          <w:spacing w:val="0"/>
          <w:w w:val="85"/>
        </w:rPr>
        <w:t>o</w:t>
      </w:r>
      <w:r>
        <w:rPr>
          <w:b w:val="0"/>
          <w:bCs w:val="0"/>
          <w:color w:val="FFFFFF"/>
          <w:spacing w:val="-11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problems</w:t>
      </w:r>
      <w:r>
        <w:rPr>
          <w:b w:val="0"/>
          <w:bCs w:val="0"/>
          <w:color w:val="FFFFFF"/>
          <w:spacing w:val="-1"/>
          <w:w w:val="83"/>
        </w:rPr>
        <w:t> </w:t>
      </w:r>
      <w:r>
        <w:rPr>
          <w:b w:val="0"/>
          <w:bCs w:val="0"/>
          <w:color w:val="FFFFFF"/>
          <w:spacing w:val="-1"/>
          <w:w w:val="85"/>
        </w:rPr>
        <w:t>critica</w:t>
      </w:r>
      <w:r>
        <w:rPr>
          <w:b w:val="0"/>
          <w:bCs w:val="0"/>
          <w:color w:val="FFFFFF"/>
          <w:spacing w:val="0"/>
          <w:w w:val="85"/>
        </w:rPr>
        <w:t>l</w:t>
      </w:r>
      <w:r>
        <w:rPr>
          <w:b w:val="0"/>
          <w:bCs w:val="0"/>
          <w:color w:val="FFFFFF"/>
          <w:spacing w:val="-3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t</w:t>
      </w:r>
      <w:r>
        <w:rPr>
          <w:b w:val="0"/>
          <w:bCs w:val="0"/>
          <w:color w:val="FFFFFF"/>
          <w:spacing w:val="0"/>
          <w:w w:val="85"/>
        </w:rPr>
        <w:t>o</w:t>
      </w:r>
      <w:r>
        <w:rPr>
          <w:b w:val="0"/>
          <w:bCs w:val="0"/>
          <w:color w:val="FFFFFF"/>
          <w:spacing w:val="-3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n</w:t>
      </w:r>
      <w:r>
        <w:rPr>
          <w:b w:val="0"/>
          <w:bCs w:val="0"/>
          <w:color w:val="FFFFFF"/>
          <w:spacing w:val="0"/>
          <w:w w:val="85"/>
        </w:rPr>
        <w:t>a</w:t>
      </w:r>
      <w:r>
        <w:rPr>
          <w:b w:val="0"/>
          <w:bCs w:val="0"/>
          <w:color w:val="FFFFFF"/>
          <w:spacing w:val="-1"/>
          <w:w w:val="85"/>
        </w:rPr>
        <w:t>tiona</w:t>
      </w:r>
      <w:r>
        <w:rPr>
          <w:b w:val="0"/>
          <w:bCs w:val="0"/>
          <w:color w:val="FFFFFF"/>
          <w:spacing w:val="0"/>
          <w:w w:val="85"/>
        </w:rPr>
        <w:t>l</w:t>
      </w:r>
      <w:r>
        <w:rPr>
          <w:b w:val="0"/>
          <w:bCs w:val="0"/>
          <w:color w:val="FFFFFF"/>
          <w:spacing w:val="-2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secu</w:t>
      </w:r>
      <w:r>
        <w:rPr>
          <w:b w:val="0"/>
          <w:bCs w:val="0"/>
          <w:color w:val="FFFFFF"/>
          <w:spacing w:val="0"/>
          <w:w w:val="85"/>
        </w:rPr>
        <w:t>-</w:t>
      </w:r>
      <w:r>
        <w:rPr>
          <w:b w:val="0"/>
          <w:bCs w:val="0"/>
          <w:color w:val="FFFFFF"/>
          <w:spacing w:val="0"/>
          <w:w w:val="105"/>
        </w:rPr>
        <w:t> </w:t>
      </w:r>
      <w:r>
        <w:rPr>
          <w:b w:val="0"/>
          <w:bCs w:val="0"/>
          <w:color w:val="FFFFFF"/>
          <w:spacing w:val="-1"/>
          <w:w w:val="85"/>
        </w:rPr>
        <w:t>rit</w:t>
      </w:r>
      <w:r>
        <w:rPr>
          <w:b w:val="0"/>
          <w:bCs w:val="0"/>
          <w:color w:val="FFFFFF"/>
          <w:spacing w:val="-11"/>
          <w:w w:val="85"/>
        </w:rPr>
        <w:t>y</w:t>
      </w:r>
      <w:r>
        <w:rPr>
          <w:b w:val="0"/>
          <w:bCs w:val="0"/>
          <w:color w:val="FFFFFF"/>
          <w:spacing w:val="0"/>
          <w:w w:val="85"/>
        </w:rPr>
        <w:t>.</w:t>
      </w:r>
      <w:r>
        <w:rPr>
          <w:b w:val="0"/>
          <w:bCs w:val="0"/>
          <w:color w:val="FFFFFF"/>
          <w:spacing w:val="-13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Behin</w:t>
      </w:r>
      <w:r>
        <w:rPr>
          <w:b w:val="0"/>
          <w:bCs w:val="0"/>
          <w:color w:val="FFFFFF"/>
          <w:spacing w:val="0"/>
          <w:w w:val="85"/>
        </w:rPr>
        <w:t>d</w:t>
      </w:r>
      <w:r>
        <w:rPr>
          <w:b w:val="0"/>
          <w:bCs w:val="0"/>
          <w:color w:val="FFFFFF"/>
          <w:spacing w:val="-7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th</w:t>
      </w:r>
      <w:r>
        <w:rPr>
          <w:b w:val="0"/>
          <w:bCs w:val="0"/>
          <w:color w:val="FFFFFF"/>
          <w:spacing w:val="0"/>
          <w:w w:val="85"/>
        </w:rPr>
        <w:t>e</w:t>
      </w:r>
      <w:r>
        <w:rPr>
          <w:b w:val="0"/>
          <w:bCs w:val="0"/>
          <w:color w:val="FFFFFF"/>
          <w:spacing w:val="-7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solutions</w:t>
      </w:r>
      <w:r>
        <w:rPr>
          <w:b w:val="0"/>
          <w:bCs w:val="0"/>
          <w:color w:val="FFFFFF"/>
          <w:spacing w:val="-1"/>
          <w:w w:val="83"/>
        </w:rPr>
        <w:t> </w:t>
      </w:r>
      <w:r>
        <w:rPr>
          <w:b w:val="0"/>
          <w:bCs w:val="0"/>
          <w:color w:val="FFFFFF"/>
          <w:spacing w:val="-2"/>
          <w:w w:val="85"/>
        </w:rPr>
        <w:t>ar</w:t>
      </w:r>
      <w:r>
        <w:rPr>
          <w:b w:val="0"/>
          <w:bCs w:val="0"/>
          <w:color w:val="FFFFFF"/>
          <w:spacing w:val="0"/>
          <w:w w:val="85"/>
        </w:rPr>
        <w:t>e</w:t>
      </w:r>
      <w:r>
        <w:rPr>
          <w:b w:val="0"/>
          <w:bCs w:val="0"/>
          <w:color w:val="FFFFFF"/>
          <w:spacing w:val="-11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researcher</w:t>
      </w:r>
      <w:r>
        <w:rPr>
          <w:b w:val="0"/>
          <w:bCs w:val="0"/>
          <w:color w:val="FFFFFF"/>
          <w:spacing w:val="0"/>
          <w:w w:val="85"/>
        </w:rPr>
        <w:t>s</w:t>
      </w:r>
      <w:r>
        <w:rPr>
          <w:b w:val="0"/>
          <w:bCs w:val="0"/>
          <w:color w:val="FFFFFF"/>
          <w:spacing w:val="-10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with</w:t>
      </w:r>
      <w:r>
        <w:rPr>
          <w:b w:val="0"/>
          <w:bCs w:val="0"/>
          <w:color w:val="FFFFFF"/>
          <w:spacing w:val="-1"/>
          <w:w w:val="88"/>
        </w:rPr>
        <w:t> </w:t>
      </w:r>
      <w:r>
        <w:rPr>
          <w:b w:val="0"/>
          <w:bCs w:val="0"/>
          <w:color w:val="FFFFFF"/>
          <w:spacing w:val="-2"/>
          <w:w w:val="85"/>
        </w:rPr>
        <w:t>exceptiona</w:t>
      </w:r>
      <w:r>
        <w:rPr>
          <w:b w:val="0"/>
          <w:bCs w:val="0"/>
          <w:color w:val="FFFFFF"/>
          <w:spacing w:val="0"/>
          <w:w w:val="85"/>
        </w:rPr>
        <w:t>l</w:t>
      </w:r>
      <w:r>
        <w:rPr>
          <w:b w:val="0"/>
          <w:bCs w:val="0"/>
          <w:color w:val="FFFFFF"/>
          <w:spacing w:val="-17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technical</w:t>
      </w:r>
      <w:r>
        <w:rPr>
          <w:b w:val="0"/>
          <w:bCs w:val="0"/>
          <w:color w:val="FFFFFF"/>
          <w:spacing w:val="-1"/>
          <w:w w:val="84"/>
        </w:rPr>
        <w:t> </w:t>
      </w:r>
      <w:r>
        <w:rPr>
          <w:b w:val="0"/>
          <w:bCs w:val="0"/>
          <w:color w:val="FFFFFF"/>
          <w:spacing w:val="-1"/>
          <w:w w:val="85"/>
        </w:rPr>
        <w:t>abilitie</w:t>
      </w:r>
      <w:r>
        <w:rPr>
          <w:b w:val="0"/>
          <w:bCs w:val="0"/>
          <w:color w:val="FFFFFF"/>
          <w:spacing w:val="0"/>
          <w:w w:val="85"/>
        </w:rPr>
        <w:t>s</w:t>
      </w:r>
      <w:r>
        <w:rPr>
          <w:b w:val="0"/>
          <w:bCs w:val="0"/>
          <w:color w:val="FFFFFF"/>
          <w:spacing w:val="-10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an</w:t>
      </w:r>
      <w:r>
        <w:rPr>
          <w:b w:val="0"/>
          <w:bCs w:val="0"/>
          <w:color w:val="FFFFFF"/>
          <w:spacing w:val="0"/>
          <w:w w:val="85"/>
        </w:rPr>
        <w:t>d</w:t>
      </w:r>
      <w:r>
        <w:rPr>
          <w:b w:val="0"/>
          <w:bCs w:val="0"/>
          <w:color w:val="FFFFFF"/>
          <w:spacing w:val="-10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cre</w:t>
      </w:r>
      <w:r>
        <w:rPr>
          <w:b w:val="0"/>
          <w:bCs w:val="0"/>
          <w:color w:val="FFFFFF"/>
          <w:spacing w:val="0"/>
          <w:w w:val="85"/>
        </w:rPr>
        <w:t>a</w:t>
      </w:r>
      <w:r>
        <w:rPr>
          <w:b w:val="0"/>
          <w:bCs w:val="0"/>
          <w:color w:val="FFFFFF"/>
          <w:spacing w:val="-1"/>
          <w:w w:val="85"/>
        </w:rPr>
        <w:t>tivity</w:t>
      </w:r>
      <w:r>
        <w:rPr>
          <w:b w:val="0"/>
          <w:bCs w:val="0"/>
          <w:color w:val="FFFFFF"/>
          <w:spacing w:val="-1"/>
          <w:w w:val="86"/>
        </w:rPr>
        <w:t> </w:t>
      </w:r>
      <w:r>
        <w:rPr>
          <w:b w:val="0"/>
          <w:bCs w:val="0"/>
          <w:color w:val="FFFFFF"/>
          <w:spacing w:val="-1"/>
          <w:w w:val="85"/>
        </w:rPr>
        <w:t>workin</w:t>
      </w:r>
      <w:r>
        <w:rPr>
          <w:b w:val="0"/>
          <w:bCs w:val="0"/>
          <w:color w:val="FFFFFF"/>
          <w:spacing w:val="0"/>
          <w:w w:val="85"/>
        </w:rPr>
        <w:t>g</w:t>
      </w:r>
      <w:r>
        <w:rPr>
          <w:b w:val="0"/>
          <w:bCs w:val="0"/>
          <w:color w:val="FFFFFF"/>
          <w:spacing w:val="-2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i</w:t>
      </w:r>
      <w:r>
        <w:rPr>
          <w:b w:val="0"/>
          <w:bCs w:val="0"/>
          <w:color w:val="FFFFFF"/>
          <w:spacing w:val="0"/>
          <w:w w:val="85"/>
        </w:rPr>
        <w:t>n</w:t>
      </w:r>
      <w:r>
        <w:rPr>
          <w:b w:val="0"/>
          <w:bCs w:val="0"/>
          <w:color w:val="FFFFFF"/>
          <w:spacing w:val="-1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cross-</w:t>
      </w:r>
      <w:r>
        <w:rPr>
          <w:b w:val="0"/>
          <w:bCs w:val="0"/>
          <w:color w:val="FFFFFF"/>
          <w:spacing w:val="-1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disciplina</w:t>
      </w:r>
      <w:r>
        <w:rPr>
          <w:b w:val="0"/>
          <w:bCs w:val="0"/>
          <w:color w:val="FFFFFF"/>
          <w:spacing w:val="2"/>
          <w:w w:val="85"/>
        </w:rPr>
        <w:t>r</w:t>
      </w:r>
      <w:r>
        <w:rPr>
          <w:b w:val="0"/>
          <w:bCs w:val="0"/>
          <w:color w:val="FFFFFF"/>
          <w:spacing w:val="0"/>
          <w:w w:val="85"/>
        </w:rPr>
        <w:t>y</w:t>
      </w:r>
      <w:r>
        <w:rPr>
          <w:b w:val="0"/>
          <w:bCs w:val="0"/>
          <w:color w:val="FFFFFF"/>
          <w:spacing w:val="-7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collabora</w:t>
      </w:r>
      <w:r>
        <w:rPr>
          <w:b w:val="0"/>
          <w:bCs w:val="0"/>
          <w:color w:val="FFFFFF"/>
          <w:spacing w:val="0"/>
          <w:w w:val="85"/>
        </w:rPr>
        <w:t>-</w:t>
      </w:r>
      <w:r>
        <w:rPr>
          <w:b w:val="0"/>
          <w:bCs w:val="0"/>
          <w:color w:val="FFFFFF"/>
          <w:spacing w:val="0"/>
          <w:w w:val="105"/>
        </w:rPr>
        <w:t> </w:t>
      </w:r>
      <w:r>
        <w:rPr>
          <w:b w:val="0"/>
          <w:bCs w:val="0"/>
          <w:color w:val="FFFFFF"/>
          <w:spacing w:val="-1"/>
          <w:w w:val="85"/>
        </w:rPr>
        <w:t>tion</w:t>
      </w:r>
      <w:r>
        <w:rPr>
          <w:b w:val="0"/>
          <w:bCs w:val="0"/>
          <w:color w:val="FFFFFF"/>
          <w:spacing w:val="0"/>
          <w:w w:val="85"/>
        </w:rPr>
        <w:t>s</w:t>
      </w:r>
      <w:r>
        <w:rPr>
          <w:b w:val="0"/>
          <w:bCs w:val="0"/>
          <w:color w:val="FFFFFF"/>
          <w:spacing w:val="-12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t</w:t>
      </w:r>
      <w:r>
        <w:rPr>
          <w:b w:val="0"/>
          <w:bCs w:val="0"/>
          <w:color w:val="FFFFFF"/>
          <w:spacing w:val="0"/>
          <w:w w:val="85"/>
        </w:rPr>
        <w:t>o</w:t>
      </w:r>
      <w:r>
        <w:rPr>
          <w:b w:val="0"/>
          <w:bCs w:val="0"/>
          <w:color w:val="FFFFFF"/>
          <w:spacing w:val="-12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develo</w:t>
      </w:r>
      <w:r>
        <w:rPr>
          <w:b w:val="0"/>
          <w:bCs w:val="0"/>
          <w:color w:val="FFFFFF"/>
          <w:spacing w:val="0"/>
          <w:w w:val="85"/>
        </w:rPr>
        <w:t>p</w:t>
      </w:r>
      <w:r>
        <w:rPr>
          <w:b w:val="0"/>
          <w:bCs w:val="0"/>
          <w:color w:val="FFFFFF"/>
          <w:spacing w:val="-12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systems</w:t>
      </w:r>
      <w:r>
        <w:rPr>
          <w:b w:val="0"/>
          <w:bCs w:val="0"/>
          <w:color w:val="FFFFFF"/>
          <w:spacing w:val="-1"/>
          <w:w w:val="83"/>
        </w:rPr>
        <w:t> </w:t>
      </w:r>
      <w:r>
        <w:rPr>
          <w:b w:val="0"/>
          <w:bCs w:val="0"/>
          <w:color w:val="FFFFFF"/>
          <w:spacing w:val="-1"/>
          <w:w w:val="85"/>
        </w:rPr>
        <w:t>fro</w:t>
      </w:r>
      <w:r>
        <w:rPr>
          <w:b w:val="0"/>
          <w:bCs w:val="0"/>
          <w:color w:val="FFFFFF"/>
          <w:spacing w:val="0"/>
          <w:w w:val="85"/>
        </w:rPr>
        <w:t>m</w:t>
      </w:r>
      <w:r>
        <w:rPr>
          <w:b w:val="0"/>
          <w:bCs w:val="0"/>
          <w:color w:val="FFFFFF"/>
          <w:spacing w:val="-1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th</w:t>
      </w:r>
      <w:r>
        <w:rPr>
          <w:b w:val="0"/>
          <w:bCs w:val="0"/>
          <w:color w:val="FFFFFF"/>
          <w:spacing w:val="0"/>
          <w:w w:val="85"/>
        </w:rPr>
        <w:t>e</w:t>
      </w:r>
      <w:r>
        <w:rPr>
          <w:b w:val="0"/>
          <w:bCs w:val="0"/>
          <w:color w:val="FFFFFF"/>
          <w:spacing w:val="0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initia</w:t>
      </w:r>
      <w:r>
        <w:rPr>
          <w:b w:val="0"/>
          <w:bCs w:val="0"/>
          <w:color w:val="FFFFFF"/>
          <w:spacing w:val="0"/>
          <w:w w:val="85"/>
        </w:rPr>
        <w:t>l</w:t>
      </w:r>
      <w:r>
        <w:rPr>
          <w:b w:val="0"/>
          <w:bCs w:val="0"/>
          <w:color w:val="FFFFFF"/>
          <w:spacing w:val="-1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concept,</w:t>
      </w:r>
      <w:r>
        <w:rPr>
          <w:b w:val="0"/>
          <w:bCs w:val="0"/>
          <w:color w:val="FFFFFF"/>
          <w:spacing w:val="-1"/>
          <w:w w:val="83"/>
        </w:rPr>
        <w:t> </w:t>
      </w:r>
      <w:r>
        <w:rPr>
          <w:b w:val="0"/>
          <w:bCs w:val="0"/>
          <w:color w:val="FFFFFF"/>
          <w:spacing w:val="-1"/>
          <w:w w:val="85"/>
        </w:rPr>
        <w:t>throug</w:t>
      </w:r>
      <w:r>
        <w:rPr>
          <w:b w:val="0"/>
          <w:bCs w:val="0"/>
          <w:color w:val="FFFFFF"/>
          <w:spacing w:val="0"/>
          <w:w w:val="85"/>
        </w:rPr>
        <w:t>h</w:t>
      </w:r>
      <w:r>
        <w:rPr>
          <w:b w:val="0"/>
          <w:bCs w:val="0"/>
          <w:color w:val="FFFFFF"/>
          <w:spacing w:val="-15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researc</w:t>
      </w:r>
      <w:r>
        <w:rPr>
          <w:b w:val="0"/>
          <w:bCs w:val="0"/>
          <w:color w:val="FFFFFF"/>
          <w:spacing w:val="0"/>
          <w:w w:val="85"/>
        </w:rPr>
        <w:t>h</w:t>
      </w:r>
      <w:r>
        <w:rPr>
          <w:b w:val="0"/>
          <w:bCs w:val="0"/>
          <w:color w:val="FFFFFF"/>
          <w:spacing w:val="-15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and</w:t>
      </w:r>
      <w:r>
        <w:rPr>
          <w:b w:val="0"/>
          <w:bCs w:val="0"/>
          <w:color w:val="FFFFFF"/>
          <w:spacing w:val="-1"/>
          <w:w w:val="82"/>
        </w:rPr>
        <w:t> </w:t>
      </w:r>
      <w:r>
        <w:rPr>
          <w:b w:val="0"/>
          <w:bCs w:val="0"/>
          <w:color w:val="FFFFFF"/>
          <w:spacing w:val="-2"/>
          <w:w w:val="85"/>
        </w:rPr>
        <w:t>analysis</w:t>
      </w:r>
      <w:r>
        <w:rPr>
          <w:b w:val="0"/>
          <w:bCs w:val="0"/>
          <w:color w:val="FFFFFF"/>
          <w:spacing w:val="0"/>
          <w:w w:val="85"/>
        </w:rPr>
        <w:t>,</w:t>
      </w:r>
      <w:r>
        <w:rPr>
          <w:b w:val="0"/>
          <w:bCs w:val="0"/>
          <w:color w:val="FFFFFF"/>
          <w:spacing w:val="-18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t</w:t>
      </w:r>
      <w:r>
        <w:rPr>
          <w:b w:val="0"/>
          <w:bCs w:val="0"/>
          <w:color w:val="FFFFFF"/>
          <w:spacing w:val="0"/>
          <w:w w:val="85"/>
        </w:rPr>
        <w:t>o</w:t>
      </w:r>
      <w:r>
        <w:rPr>
          <w:b w:val="0"/>
          <w:bCs w:val="0"/>
          <w:color w:val="FFFFFF"/>
          <w:spacing w:val="-13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desig</w:t>
      </w:r>
      <w:r>
        <w:rPr>
          <w:b w:val="0"/>
          <w:bCs w:val="0"/>
          <w:color w:val="FFFFFF"/>
          <w:spacing w:val="0"/>
          <w:w w:val="85"/>
        </w:rPr>
        <w:t>n</w:t>
      </w:r>
      <w:r>
        <w:rPr>
          <w:b w:val="0"/>
          <w:bCs w:val="0"/>
          <w:color w:val="FFFFFF"/>
          <w:spacing w:val="-12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and</w:t>
      </w:r>
      <w:r>
        <w:rPr>
          <w:b w:val="0"/>
          <w:bCs w:val="0"/>
          <w:color w:val="FFFFFF"/>
          <w:spacing w:val="-1"/>
          <w:w w:val="82"/>
        </w:rPr>
        <w:t> </w:t>
      </w:r>
      <w:r>
        <w:rPr>
          <w:b w:val="0"/>
          <w:bCs w:val="0"/>
          <w:color w:val="FFFFFF"/>
          <w:spacing w:val="-1"/>
          <w:w w:val="85"/>
        </w:rPr>
        <w:t>prototyping</w:t>
      </w:r>
      <w:r>
        <w:rPr>
          <w:b w:val="0"/>
          <w:bCs w:val="0"/>
          <w:color w:val="FFFFFF"/>
          <w:spacing w:val="0"/>
          <w:w w:val="85"/>
        </w:rPr>
        <w:t>,</w:t>
      </w:r>
      <w:r>
        <w:rPr>
          <w:b w:val="0"/>
          <w:bCs w:val="0"/>
          <w:color w:val="FFFFFF"/>
          <w:spacing w:val="-14"/>
          <w:w w:val="85"/>
        </w:rPr>
        <w:t> </w:t>
      </w:r>
      <w:r>
        <w:rPr>
          <w:b w:val="0"/>
          <w:bCs w:val="0"/>
          <w:color w:val="FFFFFF"/>
          <w:spacing w:val="-2"/>
          <w:w w:val="85"/>
        </w:rPr>
        <w:t>an</w:t>
      </w:r>
      <w:r>
        <w:rPr>
          <w:b w:val="0"/>
          <w:bCs w:val="0"/>
          <w:color w:val="FFFFFF"/>
          <w:spacing w:val="0"/>
          <w:w w:val="85"/>
        </w:rPr>
        <w:t>d</w:t>
      </w:r>
      <w:r>
        <w:rPr>
          <w:b w:val="0"/>
          <w:bCs w:val="0"/>
          <w:color w:val="FFFFFF"/>
          <w:spacing w:val="-8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finall</w:t>
      </w:r>
      <w:r>
        <w:rPr>
          <w:b w:val="0"/>
          <w:bCs w:val="0"/>
          <w:color w:val="FFFFFF"/>
          <w:spacing w:val="0"/>
          <w:w w:val="85"/>
        </w:rPr>
        <w:t>y</w:t>
      </w:r>
      <w:r>
        <w:rPr>
          <w:b w:val="0"/>
          <w:bCs w:val="0"/>
          <w:color w:val="FFFFFF"/>
          <w:spacing w:val="-8"/>
          <w:w w:val="85"/>
        </w:rPr>
        <w:t> </w:t>
      </w:r>
      <w:r>
        <w:rPr>
          <w:b w:val="0"/>
          <w:bCs w:val="0"/>
          <w:color w:val="FFFFFF"/>
          <w:spacing w:val="-1"/>
          <w:w w:val="85"/>
        </w:rPr>
        <w:t>to</w:t>
      </w:r>
      <w:r>
        <w:rPr>
          <w:b w:val="0"/>
          <w:bCs w:val="0"/>
          <w:color w:val="FFFFFF"/>
          <w:spacing w:val="-1"/>
          <w:w w:val="84"/>
        </w:rPr>
        <w:t> </w:t>
      </w:r>
      <w:r>
        <w:rPr>
          <w:b w:val="0"/>
          <w:bCs w:val="0"/>
          <w:color w:val="FFFFFF"/>
          <w:spacing w:val="-1"/>
          <w:w w:val="85"/>
        </w:rPr>
        <w:t>real-worl</w:t>
      </w:r>
      <w:r>
        <w:rPr>
          <w:b w:val="0"/>
          <w:bCs w:val="0"/>
          <w:color w:val="FFFFFF"/>
          <w:spacing w:val="0"/>
          <w:w w:val="85"/>
        </w:rPr>
        <w:t>d</w:t>
      </w:r>
      <w:r>
        <w:rPr>
          <w:b w:val="0"/>
          <w:bCs w:val="0"/>
          <w:color w:val="FFFFFF"/>
          <w:spacing w:val="-9"/>
          <w:w w:val="85"/>
        </w:rPr>
        <w:t> </w:t>
      </w:r>
      <w:r>
        <w:rPr>
          <w:b w:val="0"/>
          <w:bCs w:val="0"/>
          <w:color w:val="FFFFFF"/>
          <w:spacing w:val="0"/>
          <w:w w:val="85"/>
        </w:rPr>
        <w:t>a</w:t>
      </w:r>
      <w:r>
        <w:rPr>
          <w:b w:val="0"/>
          <w:bCs w:val="0"/>
          <w:color w:val="FFFFFF"/>
          <w:spacing w:val="-1"/>
          <w:w w:val="85"/>
        </w:rPr>
        <w:t>pplic</w:t>
      </w:r>
      <w:r>
        <w:rPr>
          <w:b w:val="0"/>
          <w:bCs w:val="0"/>
          <w:color w:val="FFFFFF"/>
          <w:spacing w:val="0"/>
          <w:w w:val="85"/>
        </w:rPr>
        <w:t>a</w:t>
      </w:r>
      <w:r>
        <w:rPr>
          <w:b w:val="0"/>
          <w:bCs w:val="0"/>
          <w:color w:val="FFFFFF"/>
          <w:spacing w:val="-1"/>
          <w:w w:val="85"/>
        </w:rPr>
        <w:t>tions.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07" w:right="5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Lincoln</w:t>
      </w:r>
      <w:r>
        <w:rPr>
          <w:rFonts w:ascii="Arial" w:hAnsi="Arial" w:cs="Arial" w:eastAsia="Arial"/>
          <w:b w:val="0"/>
          <w:bCs w:val="0"/>
          <w:color w:val="FFFFFF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Labor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distinguished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its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pabilities</w:t>
      </w:r>
      <w:r>
        <w:rPr>
          <w:rFonts w:ascii="Arial" w:hAnsi="Arial" w:cs="Arial" w:eastAsia="Arial"/>
          <w:b w:val="0"/>
          <w:bCs w:val="0"/>
          <w:color w:val="FFFFFF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FFFFFF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pid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18"/>
          <w:szCs w:val="18"/>
        </w:rPr>
        <w:t>prototyping,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7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18"/>
          <w:szCs w:val="18"/>
        </w:rPr>
        <w:t>supported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color w:val="FFFFFF"/>
          <w:spacing w:val="-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unique</w:t>
      </w:r>
      <w:r>
        <w:rPr>
          <w:rFonts w:ascii="Arial" w:hAnsi="Arial" w:cs="Arial" w:eastAsia="Arial"/>
          <w:b w:val="0"/>
          <w:bCs w:val="0"/>
          <w:color w:val="FFFFFF"/>
          <w:spacing w:val="-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facilities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such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FFFFFF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its</w:t>
      </w:r>
      <w:r>
        <w:rPr>
          <w:rFonts w:ascii="Arial" w:hAnsi="Arial" w:cs="Arial" w:eastAsia="Arial"/>
          <w:b w:val="0"/>
          <w:bCs w:val="0"/>
          <w:color w:val="FFFFFF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st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te-of-the-art,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70,000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sq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ft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semico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ductor</w:t>
      </w:r>
      <w:r>
        <w:rPr>
          <w:rFonts w:ascii="Arial" w:hAnsi="Arial" w:cs="Arial" w:eastAsia="Arial"/>
          <w:b w:val="0"/>
          <w:bCs w:val="0"/>
          <w:color w:val="FFFFFF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research</w:t>
      </w:r>
      <w:r>
        <w:rPr>
          <w:rFonts w:ascii="Arial" w:hAnsi="Arial" w:cs="Arial" w:eastAsia="Arial"/>
          <w:b w:val="0"/>
          <w:bCs w:val="0"/>
          <w:color w:val="FFFFFF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fabric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tion</w:t>
      </w:r>
      <w:r>
        <w:rPr>
          <w:rFonts w:ascii="Arial" w:hAnsi="Arial" w:cs="Arial" w:eastAsia="Arial"/>
          <w:b w:val="0"/>
          <w:bCs w:val="0"/>
          <w:color w:val="FFFFFF"/>
          <w:spacing w:val="-2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labor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1"/>
          <w:w w:val="8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auto" w:before="80"/>
        <w:ind w:left="107" w:right="46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Members</w:t>
      </w:r>
      <w:r>
        <w:rPr>
          <w:rFonts w:ascii="Arial" w:hAnsi="Arial" w:cs="Arial" w:eastAsia="Arial"/>
          <w:b w:val="0"/>
          <w:bCs w:val="0"/>
          <w:i/>
          <w:color w:val="007DC3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technical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staff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MIT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Lincoln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Laborato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007DC3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ar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color w:val="007DC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pleased</w:t>
      </w:r>
      <w:r>
        <w:rPr>
          <w:rFonts w:ascii="Arial" w:hAnsi="Arial" w:cs="Arial" w:eastAsia="Arial"/>
          <w:b w:val="0"/>
          <w:bCs w:val="0"/>
          <w:i/>
          <w:color w:val="007DC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i/>
          <w:color w:val="007DC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pr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esent</w:t>
      </w:r>
      <w:r>
        <w:rPr>
          <w:rFonts w:ascii="Arial" w:hAnsi="Arial" w:cs="Arial" w:eastAsia="Arial"/>
          <w:b w:val="0"/>
          <w:bCs w:val="0"/>
          <w:i/>
          <w:color w:val="007DC3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these</w:t>
      </w:r>
      <w:r>
        <w:rPr>
          <w:rFonts w:ascii="Arial" w:hAnsi="Arial" w:cs="Arial" w:eastAsia="Arial"/>
          <w:b w:val="0"/>
          <w:bCs w:val="0"/>
          <w:i/>
          <w:color w:val="007DC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technical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seminars</w:t>
      </w:r>
      <w:r>
        <w:rPr>
          <w:rFonts w:ascii="Arial" w:hAnsi="Arial" w:cs="Arial" w:eastAsia="Arial"/>
          <w:b w:val="0"/>
          <w:bCs w:val="0"/>
          <w:i/>
          <w:color w:val="007DC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interested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college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i/>
          <w:color w:val="007DC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university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groups.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Costs</w:t>
      </w:r>
      <w:r>
        <w:rPr>
          <w:rFonts w:ascii="Arial" w:hAnsi="Arial" w:cs="Arial" w:eastAsia="Arial"/>
          <w:b w:val="0"/>
          <w:bCs w:val="0"/>
          <w:i/>
          <w:color w:val="007DC3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elated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staff</w:t>
      </w:r>
      <w:r>
        <w:rPr>
          <w:rFonts w:ascii="Arial" w:hAnsi="Arial" w:cs="Arial" w:eastAsia="Arial"/>
          <w:b w:val="0"/>
          <w:bCs w:val="0"/>
          <w:i/>
          <w:color w:val="007DC3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member</w:t>
      </w:r>
      <w:r>
        <w:rPr>
          <w:rFonts w:ascii="Arial" w:hAnsi="Arial" w:cs="Arial" w:eastAsia="Arial"/>
          <w:b w:val="0"/>
          <w:bCs w:val="0"/>
          <w:i/>
          <w:color w:val="007DC3"/>
          <w:spacing w:val="-9"/>
          <w:w w:val="100"/>
          <w:sz w:val="16"/>
          <w:szCs w:val="16"/>
        </w:rPr>
        <w:t>’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visit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these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seminars</w:t>
      </w:r>
      <w:r>
        <w:rPr>
          <w:rFonts w:ascii="Arial" w:hAnsi="Arial" w:cs="Arial" w:eastAsia="Arial"/>
          <w:b w:val="0"/>
          <w:bCs w:val="0"/>
          <w:i/>
          <w:color w:val="007DC3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will</w:t>
      </w:r>
      <w:r>
        <w:rPr>
          <w:rFonts w:ascii="Arial" w:hAnsi="Arial" w:cs="Arial" w:eastAsia="Arial"/>
          <w:b w:val="0"/>
          <w:bCs w:val="0"/>
          <w:i/>
          <w:color w:val="007DC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/>
          <w:color w:val="007DC3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assumed</w:t>
      </w:r>
      <w:r>
        <w:rPr>
          <w:rFonts w:ascii="Arial" w:hAnsi="Arial" w:cs="Arial" w:eastAsia="Arial"/>
          <w:b w:val="0"/>
          <w:bCs w:val="0"/>
          <w:i/>
          <w:color w:val="007DC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/>
          <w:color w:val="007DC3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Lincoln</w:t>
      </w:r>
      <w:r>
        <w:rPr>
          <w:rFonts w:ascii="Arial" w:hAnsi="Arial" w:cs="Arial" w:eastAsia="Arial"/>
          <w:b w:val="0"/>
          <w:bCs w:val="0"/>
          <w:i/>
          <w:color w:val="007DC3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Laborato</w:t>
      </w:r>
      <w:r>
        <w:rPr>
          <w:rFonts w:ascii="Arial" w:hAnsi="Arial" w:cs="Arial" w:eastAsia="Arial"/>
          <w:b w:val="0"/>
          <w:bCs w:val="0"/>
          <w:i/>
          <w:color w:val="007DC3"/>
          <w:spacing w:val="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007DC3"/>
          <w:spacing w:val="-16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007DC3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C41230"/>
          <w:spacing w:val="0"/>
          <w:w w:val="100"/>
        </w:rPr>
        <w:t>AIR</w:t>
      </w:r>
      <w:r>
        <w:rPr>
          <w:b w:val="0"/>
          <w:bCs w:val="0"/>
          <w:color w:val="C41230"/>
          <w:spacing w:val="-18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TRAFFIC</w:t>
      </w:r>
      <w:r>
        <w:rPr>
          <w:b w:val="0"/>
          <w:bCs w:val="0"/>
          <w:color w:val="C41230"/>
          <w:spacing w:val="-17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CONTROL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15"/>
        <w:ind w:right="261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Experiences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om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Modeling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Exploiting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Data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Air</w:t>
      </w:r>
      <w:r>
        <w:rPr>
          <w:b w:val="0"/>
          <w:bCs w:val="0"/>
          <w:color w:val="231F20"/>
          <w:spacing w:val="0"/>
          <w:w w:val="102"/>
          <w:position w:val="0"/>
        </w:rPr>
        <w:t> </w:t>
      </w:r>
      <w:r>
        <w:rPr>
          <w:b w:val="0"/>
          <w:bCs w:val="0"/>
          <w:color w:val="231F20"/>
          <w:spacing w:val="-17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raffic</w:t>
      </w:r>
      <w:r>
        <w:rPr>
          <w:b w:val="0"/>
          <w:bCs w:val="0"/>
          <w:color w:val="231F20"/>
          <w:spacing w:val="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Cont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192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Integrating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Unmanned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Ai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craft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Systems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Safely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into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the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National</w:t>
      </w:r>
      <w:r>
        <w:rPr>
          <w:b w:val="0"/>
          <w:bCs w:val="0"/>
          <w:color w:val="231F20"/>
          <w:spacing w:val="-1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Airspace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System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    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Radar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Detection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of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-3"/>
          <w:w w:val="100"/>
          <w:position w:val="0"/>
        </w:rPr>
        <w:t>A</w:t>
      </w:r>
      <w:r>
        <w:rPr>
          <w:b w:val="0"/>
          <w:bCs w:val="0"/>
          <w:color w:val="231F20"/>
          <w:spacing w:val="0"/>
          <w:w w:val="100"/>
          <w:position w:val="0"/>
        </w:rPr>
        <w:t>viation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-9"/>
          <w:w w:val="100"/>
          <w:position w:val="0"/>
        </w:rPr>
        <w:t>W</w:t>
      </w:r>
      <w:r>
        <w:rPr>
          <w:b w:val="0"/>
          <w:bCs w:val="0"/>
          <w:color w:val="231F20"/>
          <w:spacing w:val="0"/>
          <w:w w:val="100"/>
          <w:position w:val="0"/>
        </w:rPr>
        <w:t>eather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Haza</w:t>
      </w:r>
      <w:r>
        <w:rPr>
          <w:b w:val="0"/>
          <w:bCs w:val="0"/>
          <w:color w:val="231F20"/>
          <w:spacing w:val="-3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ds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Syste</w:t>
      </w:r>
      <w:r>
        <w:rPr>
          <w:b w:val="0"/>
          <w:bCs w:val="0"/>
          <w:color w:val="231F20"/>
          <w:spacing w:val="0"/>
          <w:w w:val="105"/>
          <w:position w:val="0"/>
        </w:rPr>
        <w:t>m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Desig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2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Uncertai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11"/>
          <w:w w:val="105"/>
          <w:position w:val="0"/>
        </w:rPr>
        <w:t>W</w:t>
      </w:r>
      <w:r>
        <w:rPr>
          <w:b w:val="0"/>
          <w:bCs w:val="0"/>
          <w:color w:val="231F20"/>
          <w:spacing w:val="-1"/>
          <w:w w:val="105"/>
          <w:position w:val="0"/>
        </w:rPr>
        <w:t>orld</w:t>
      </w:r>
      <w:r>
        <w:rPr>
          <w:b w:val="0"/>
          <w:bCs w:val="0"/>
          <w:color w:val="231F20"/>
          <w:spacing w:val="0"/>
          <w:w w:val="105"/>
          <w:position w:val="0"/>
        </w:rPr>
        <w:t>: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Decisio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Support</w:t>
      </w:r>
      <w:r>
        <w:rPr>
          <w:b w:val="0"/>
          <w:bCs w:val="0"/>
          <w:color w:val="231F20"/>
          <w:spacing w:val="-1"/>
          <w:w w:val="107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fo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Mitigatin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Thunderstor</w:t>
      </w:r>
      <w:r>
        <w:rPr>
          <w:b w:val="0"/>
          <w:bCs w:val="0"/>
          <w:color w:val="231F20"/>
          <w:spacing w:val="0"/>
          <w:w w:val="105"/>
          <w:position w:val="0"/>
        </w:rPr>
        <w:t>m</w:t>
      </w:r>
      <w:r>
        <w:rPr>
          <w:b w:val="0"/>
          <w:bCs w:val="0"/>
          <w:color w:val="231F20"/>
          <w:spacing w:val="-1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Impact</w:t>
      </w:r>
      <w:r>
        <w:rPr>
          <w:b w:val="0"/>
          <w:bCs w:val="0"/>
          <w:color w:val="231F20"/>
          <w:spacing w:val="0"/>
          <w:w w:val="105"/>
          <w:position w:val="0"/>
        </w:rPr>
        <w:t>s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o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 </w:t>
      </w:r>
      <w:r>
        <w:rPr>
          <w:b w:val="0"/>
          <w:bCs w:val="0"/>
          <w:color w:val="231F20"/>
          <w:spacing w:val="-2"/>
          <w:w w:val="105"/>
          <w:position w:val="0"/>
        </w:rPr>
        <w:t>Ai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-18"/>
          <w:w w:val="105"/>
          <w:position w:val="0"/>
        </w:rPr>
        <w:t>T</w:t>
      </w:r>
      <w:r>
        <w:rPr>
          <w:b w:val="0"/>
          <w:bCs w:val="0"/>
          <w:color w:val="231F20"/>
          <w:spacing w:val="-1"/>
          <w:w w:val="105"/>
          <w:position w:val="0"/>
        </w:rPr>
        <w:t>raffi</w:t>
      </w:r>
      <w:r>
        <w:rPr>
          <w:b w:val="0"/>
          <w:bCs w:val="0"/>
          <w:color w:val="231F20"/>
          <w:spacing w:val="0"/>
          <w:w w:val="105"/>
          <w:position w:val="0"/>
        </w:rPr>
        <w:t>c</w:t>
      </w:r>
      <w:r>
        <w:rPr>
          <w:b w:val="0"/>
          <w:bCs w:val="0"/>
          <w:color w:val="231F20"/>
          <w:spacing w:val="-1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Cont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ol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C41230"/>
          <w:spacing w:val="0"/>
          <w:w w:val="100"/>
        </w:rPr>
        <w:t>COMMUNIC</w:t>
      </w:r>
      <w:r>
        <w:rPr>
          <w:b w:val="0"/>
          <w:bCs w:val="0"/>
          <w:color w:val="C41230"/>
          <w:spacing w:val="-15"/>
          <w:w w:val="100"/>
        </w:rPr>
        <w:t>A</w:t>
      </w:r>
      <w:r>
        <w:rPr>
          <w:b w:val="0"/>
          <w:bCs w:val="0"/>
          <w:color w:val="C41230"/>
          <w:spacing w:val="0"/>
          <w:w w:val="100"/>
        </w:rPr>
        <w:t>TION</w:t>
      </w:r>
      <w:r>
        <w:rPr>
          <w:b w:val="0"/>
          <w:bCs w:val="0"/>
          <w:color w:val="C41230"/>
          <w:spacing w:val="-13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SYSTEMS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15"/>
        <w:ind w:right="41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Building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High-Capability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Inte</w:t>
      </w:r>
      <w:r>
        <w:rPr>
          <w:b w:val="0"/>
          <w:bCs w:val="0"/>
          <w:color w:val="231F20"/>
          <w:spacing w:val="2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net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otocol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Airbo</w:t>
      </w:r>
      <w:r>
        <w:rPr>
          <w:b w:val="0"/>
          <w:bCs w:val="0"/>
          <w:color w:val="231F20"/>
          <w:spacing w:val="2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ne</w:t>
      </w:r>
      <w:r>
        <w:rPr>
          <w:b w:val="0"/>
          <w:bCs w:val="0"/>
          <w:color w:val="231F20"/>
          <w:spacing w:val="0"/>
          <w:w w:val="102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Backbone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with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Disparate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Radio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echnologies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71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4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Cooperative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Communication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Hete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ogeneous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eless</w:t>
      </w:r>
      <w:r>
        <w:rPr>
          <w:b w:val="0"/>
          <w:bCs w:val="0"/>
          <w:color w:val="231F20"/>
          <w:spacing w:val="0"/>
          <w:w w:val="102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Networks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70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Diversity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Ai</w:t>
      </w:r>
      <w:r>
        <w:rPr>
          <w:b w:val="0"/>
          <w:bCs w:val="0"/>
          <w:color w:val="231F20"/>
          <w:spacing w:val="-10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-to-G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ound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Lase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com: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The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Focal</w:t>
      </w:r>
      <w:r>
        <w:rPr>
          <w:b w:val="0"/>
          <w:bCs w:val="0"/>
          <w:color w:val="231F20"/>
          <w:spacing w:val="0"/>
          <w:w w:val="103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Demonstration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Dynamic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Link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Adaptation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Satellite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Communications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7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Futu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Di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ections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Communication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Systems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7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High-Rate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Laser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Communications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to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the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Moon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Back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18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Implementation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Considerations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Wideband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eless</w:t>
      </w:r>
      <w:r>
        <w:rPr>
          <w:b w:val="0"/>
          <w:bCs w:val="0"/>
          <w:color w:val="231F20"/>
          <w:spacing w:val="0"/>
          <w:w w:val="102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Communications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41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oviding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Information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Security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with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Quantum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Physics—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-1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Practical</w:t>
      </w:r>
      <w:r>
        <w:rPr>
          <w:b w:val="0"/>
          <w:bCs w:val="0"/>
          <w:color w:val="231F20"/>
          <w:spacing w:val="-1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Engineering</w:t>
      </w:r>
      <w:r>
        <w:rPr>
          <w:b w:val="0"/>
          <w:bCs w:val="0"/>
          <w:color w:val="231F20"/>
          <w:spacing w:val="-1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Perspective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432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     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Real-Time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Modeling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of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Wi</w:t>
      </w:r>
      <w:r>
        <w:rPr>
          <w:b w:val="0"/>
          <w:bCs w:val="0"/>
          <w:color w:val="231F20"/>
          <w:spacing w:val="-3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eless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Networks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</w:t>
      </w:r>
      <w:r>
        <w:rPr>
          <w:b w:val="0"/>
          <w:bCs w:val="0"/>
          <w:color w:val="231F20"/>
          <w:spacing w:val="-3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ough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Emulation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1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Heading2"/>
        <w:spacing w:line="255" w:lineRule="auto"/>
        <w:ind w:left="445" w:right="57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Seminar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abstracts</w:t>
      </w:r>
      <w:r>
        <w:rPr>
          <w:rFonts w:ascii="Arial" w:hAnsi="Arial" w:cs="Arial" w:eastAsia="Arial"/>
          <w:b w:val="0"/>
          <w:bCs w:val="0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instructions</w:t>
      </w:r>
      <w:r>
        <w:rPr>
          <w:rFonts w:ascii="Arial" w:hAnsi="Arial" w:cs="Arial" w:eastAsia="Arial"/>
          <w:b w:val="0"/>
          <w:bCs w:val="0"/>
          <w:color w:val="FFFFFF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for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arranging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seminar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can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found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online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</w:rPr>
        <w:t> </w:t>
      </w:r>
      <w:hyperlink r:id="rId14">
        <w:r>
          <w:rPr>
            <w:rFonts w:ascii="Arial" w:hAnsi="Arial" w:cs="Arial" w:eastAsia="Arial"/>
            <w:b w:val="0"/>
            <w:bCs w:val="0"/>
            <w:color w:val="FFFFFF"/>
            <w:spacing w:val="0"/>
            <w:w w:val="100"/>
          </w:rPr>
          <w:t>ww</w:t>
        </w:r>
        <w:r>
          <w:rPr>
            <w:rFonts w:ascii="Arial" w:hAnsi="Arial" w:cs="Arial" w:eastAsia="Arial"/>
            <w:b w:val="0"/>
            <w:bCs w:val="0"/>
            <w:color w:val="FFFFFF"/>
            <w:spacing w:val="-10"/>
            <w:w w:val="100"/>
          </w:rPr>
          <w:t>w</w:t>
        </w:r>
        <w:r>
          <w:rPr>
            <w:rFonts w:ascii="Arial" w:hAnsi="Arial" w:cs="Arial" w:eastAsia="Arial"/>
            <w:b w:val="0"/>
            <w:bCs w:val="0"/>
            <w:color w:val="FFFFFF"/>
            <w:spacing w:val="0"/>
            <w:w w:val="100"/>
          </w:rPr>
          <w:t>.ll.mit.edu/college/techseminars.html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C41230"/>
          <w:spacing w:val="0"/>
          <w:w w:val="95"/>
        </w:rPr>
        <w:t>CYBER</w:t>
      </w:r>
      <w:r>
        <w:rPr>
          <w:b w:val="0"/>
          <w:bCs w:val="0"/>
          <w:color w:val="C41230"/>
          <w:spacing w:val="34"/>
          <w:w w:val="95"/>
        </w:rPr>
        <w:t> </w:t>
      </w:r>
      <w:r>
        <w:rPr>
          <w:b w:val="0"/>
          <w:bCs w:val="0"/>
          <w:color w:val="C41230"/>
          <w:spacing w:val="0"/>
          <w:w w:val="95"/>
        </w:rPr>
        <w:t>SECURITY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15"/>
        <w:ind w:right="79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Add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essing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Challenges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of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Big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Data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ough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Innovative</w:t>
      </w:r>
      <w:r>
        <w:rPr>
          <w:b w:val="0"/>
          <w:bCs w:val="0"/>
          <w:color w:val="231F20"/>
          <w:spacing w:val="-21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echnologies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5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Content-Centric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Networking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Mobile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Devices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7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oss-Language</w:t>
      </w:r>
      <w:r>
        <w:rPr>
          <w:b w:val="0"/>
          <w:bCs w:val="0"/>
          <w:color w:val="231F20"/>
          <w:spacing w:val="-1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Illness</w:t>
      </w:r>
      <w:r>
        <w:rPr>
          <w:b w:val="0"/>
          <w:bCs w:val="0"/>
          <w:color w:val="231F20"/>
          <w:spacing w:val="-10"/>
          <w:w w:val="105"/>
          <w:position w:val="0"/>
        </w:rPr>
        <w:t> </w:t>
      </w:r>
      <w:r>
        <w:rPr>
          <w:b w:val="0"/>
          <w:bCs w:val="0"/>
          <w:color w:val="231F20"/>
          <w:spacing w:val="-17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racking</w:t>
      </w:r>
      <w:r>
        <w:rPr>
          <w:b w:val="0"/>
          <w:bCs w:val="0"/>
          <w:color w:val="231F20"/>
          <w:spacing w:val="-1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via</w:t>
      </w:r>
      <w:r>
        <w:rPr>
          <w:b w:val="0"/>
          <w:bCs w:val="0"/>
          <w:color w:val="231F20"/>
          <w:spacing w:val="-10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weets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47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position w:val="2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0"/>
          <w:sz w:val="15"/>
          <w:szCs w:val="15"/>
        </w:rPr>
        <w:t>Cyber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0"/>
          <w:sz w:val="15"/>
          <w:szCs w:val="15"/>
        </w:rPr>
        <w:t>Security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0"/>
          <w:sz w:val="15"/>
          <w:szCs w:val="15"/>
        </w:rPr>
        <w:t>Metrics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pStyle w:val="BodyText"/>
        <w:spacing w:line="264" w:lineRule="auto" w:before="47"/>
        <w:ind w:right="132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Developing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Evaluating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Link-P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ediction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Algorithms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0"/>
          <w:w w:val="107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Speaker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Content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Graphs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15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Efficient,</w:t>
      </w:r>
      <w:r>
        <w:rPr>
          <w:b w:val="0"/>
          <w:bCs w:val="0"/>
          <w:color w:val="231F20"/>
          <w:spacing w:val="-1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Privacy-P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eserving</w:t>
      </w:r>
      <w:r>
        <w:rPr>
          <w:b w:val="0"/>
          <w:bCs w:val="0"/>
          <w:color w:val="231F20"/>
          <w:spacing w:val="-1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Data</w:t>
      </w:r>
      <w:r>
        <w:rPr>
          <w:b w:val="0"/>
          <w:bCs w:val="0"/>
          <w:color w:val="231F20"/>
          <w:spacing w:val="-1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Sharing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117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3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EMBER: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Global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Perspective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on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Ext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eme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Malicious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Behavior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3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Evaluating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Cyber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Moving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-6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get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echniques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612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5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Experiences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Cyber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Security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Education: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The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MIT</w:t>
      </w:r>
      <w:r>
        <w:rPr>
          <w:b w:val="0"/>
          <w:bCs w:val="0"/>
          <w:color w:val="231F20"/>
          <w:spacing w:val="0"/>
          <w:w w:val="102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Lincoln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Laboratory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Captu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e-the-Flag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Exe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cise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275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Multico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ogramming</w:t>
      </w:r>
      <w:r>
        <w:rPr>
          <w:b w:val="0"/>
          <w:bCs w:val="0"/>
          <w:color w:val="231F20"/>
          <w:spacing w:val="-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pMatlab</w:t>
      </w:r>
      <w:r>
        <w:rPr>
          <w:b w:val="0"/>
          <w:bCs w:val="0"/>
          <w:color w:val="231F20"/>
          <w:spacing w:val="-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®</w:t>
      </w:r>
      <w:r>
        <w:rPr>
          <w:b w:val="0"/>
          <w:bCs w:val="0"/>
          <w:color w:val="231F20"/>
          <w:spacing w:val="-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Using</w:t>
      </w:r>
      <w:r>
        <w:rPr>
          <w:b w:val="0"/>
          <w:bCs w:val="0"/>
          <w:color w:val="231F20"/>
          <w:spacing w:val="-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Distributed</w:t>
      </w:r>
      <w:r>
        <w:rPr>
          <w:b w:val="0"/>
          <w:bCs w:val="0"/>
          <w:color w:val="231F20"/>
          <w:spacing w:val="0"/>
          <w:w w:val="106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Arrays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14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Natural</w:t>
      </w:r>
      <w:r>
        <w:rPr>
          <w:b w:val="0"/>
          <w:bCs w:val="0"/>
          <w:color w:val="231F20"/>
          <w:spacing w:val="-1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Language</w:t>
      </w:r>
      <w:r>
        <w:rPr>
          <w:b w:val="0"/>
          <w:bCs w:val="0"/>
          <w:color w:val="231F20"/>
          <w:spacing w:val="-1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Lea</w:t>
      </w:r>
      <w:r>
        <w:rPr>
          <w:b w:val="0"/>
          <w:bCs w:val="0"/>
          <w:color w:val="231F20"/>
          <w:spacing w:val="2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ning</w:t>
      </w:r>
      <w:r>
        <w:rPr>
          <w:b w:val="0"/>
          <w:bCs w:val="0"/>
          <w:color w:val="231F20"/>
          <w:spacing w:val="-1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Resea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ch</w:t>
      </w:r>
      <w:r>
        <w:rPr>
          <w:b w:val="0"/>
          <w:bCs w:val="0"/>
          <w:color w:val="231F20"/>
          <w:spacing w:val="-1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1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Development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New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App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oaches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Automatic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Speaker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Recognition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ensic</w:t>
      </w:r>
      <w:r>
        <w:rPr>
          <w:b w:val="0"/>
          <w:bCs w:val="0"/>
          <w:color w:val="231F20"/>
          <w:spacing w:val="-1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Considerations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141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Securing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Data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at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Rest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with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Optical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Physically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Unclonable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Functions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39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Signal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ocessing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the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Measu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ement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of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Characteristic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-10"/>
          <w:w w:val="105"/>
          <w:position w:val="0"/>
        </w:rPr>
        <w:t>V</w:t>
      </w:r>
      <w:r>
        <w:rPr>
          <w:b w:val="0"/>
          <w:bCs w:val="0"/>
          <w:color w:val="231F20"/>
          <w:spacing w:val="0"/>
          <w:w w:val="105"/>
          <w:position w:val="0"/>
        </w:rPr>
        <w:t>oice</w:t>
      </w:r>
      <w:r>
        <w:rPr>
          <w:b w:val="0"/>
          <w:bCs w:val="0"/>
          <w:color w:val="231F20"/>
          <w:spacing w:val="-1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Quality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    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The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</w:t>
      </w:r>
      <w:r>
        <w:rPr>
          <w:b w:val="0"/>
          <w:bCs w:val="0"/>
          <w:color w:val="231F20"/>
          <w:spacing w:val="-3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obabilistic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</w:t>
      </w:r>
      <w:r>
        <w:rPr>
          <w:b w:val="0"/>
          <w:bCs w:val="0"/>
          <w:color w:val="231F20"/>
          <w:spacing w:val="-3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ovenance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Graph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520" w:right="500"/>
          <w:cols w:num="3" w:equalWidth="0">
            <w:col w:w="1767" w:space="485"/>
            <w:col w:w="4320" w:space="192"/>
            <w:col w:w="4456"/>
          </w:cols>
        </w:sectPr>
      </w:pPr>
    </w:p>
    <w:p>
      <w:pPr>
        <w:pStyle w:val="BodyText"/>
        <w:spacing w:line="110" w:lineRule="exact"/>
        <w:ind w:left="2360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Robust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Multi-user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eless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Communications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Heading3"/>
        <w:spacing w:line="60" w:lineRule="exact" w:before="81"/>
        <w:ind w:left="112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C41230"/>
          <w:spacing w:val="0"/>
          <w:w w:val="100"/>
        </w:rPr>
        <w:t>SOLID-S</w:t>
      </w:r>
      <w:r>
        <w:rPr>
          <w:b w:val="0"/>
          <w:bCs w:val="0"/>
          <w:color w:val="C41230"/>
          <w:spacing w:val="-15"/>
          <w:w w:val="100"/>
        </w:rPr>
        <w:t>T</w:t>
      </w:r>
      <w:r>
        <w:rPr>
          <w:b w:val="0"/>
          <w:bCs w:val="0"/>
          <w:color w:val="C41230"/>
          <w:spacing w:val="-15"/>
          <w:w w:val="100"/>
        </w:rPr>
        <w:t>A</w:t>
      </w:r>
      <w:r>
        <w:rPr>
          <w:b w:val="0"/>
          <w:bCs w:val="0"/>
          <w:color w:val="C41230"/>
          <w:spacing w:val="0"/>
          <w:w w:val="100"/>
        </w:rPr>
        <w:t>TE</w:t>
      </w:r>
      <w:r>
        <w:rPr>
          <w:b w:val="0"/>
          <w:bCs w:val="0"/>
          <w:color w:val="C41230"/>
          <w:spacing w:val="-20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DEVICES,</w:t>
      </w:r>
      <w:r>
        <w:rPr>
          <w:b w:val="0"/>
          <w:bCs w:val="0"/>
          <w:color w:val="C41230"/>
          <w:spacing w:val="-19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M</w:t>
      </w:r>
      <w:r>
        <w:rPr>
          <w:b w:val="0"/>
          <w:bCs w:val="0"/>
          <w:color w:val="C41230"/>
          <w:spacing w:val="-15"/>
          <w:w w:val="100"/>
        </w:rPr>
        <w:t>A</w:t>
      </w:r>
      <w:r>
        <w:rPr>
          <w:b w:val="0"/>
          <w:bCs w:val="0"/>
          <w:color w:val="C41230"/>
          <w:spacing w:val="0"/>
          <w:w w:val="100"/>
        </w:rPr>
        <w:t>TERIALS,</w:t>
      </w:r>
      <w:r>
        <w:rPr>
          <w:b w:val="0"/>
          <w:bCs w:val="0"/>
          <w:color w:val="C41230"/>
          <w:spacing w:val="-19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AND</w:t>
      </w:r>
      <w:r>
        <w:rPr>
          <w:b w:val="0"/>
          <w:bCs w:val="0"/>
          <w:color w:val="C41230"/>
          <w:spacing w:val="-19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60" w:lineRule="exact"/>
        <w:jc w:val="left"/>
        <w:sectPr>
          <w:type w:val="continuous"/>
          <w:pgSz w:w="12240" w:h="15840"/>
          <w:pgMar w:top="1480" w:bottom="280" w:left="520" w:right="500"/>
          <w:cols w:num="2" w:equalWidth="0">
            <w:col w:w="5704" w:space="40"/>
            <w:col w:w="5476"/>
          </w:cols>
        </w:sectPr>
      </w:pPr>
    </w:p>
    <w:p>
      <w:pPr>
        <w:spacing w:line="246" w:lineRule="exact"/>
        <w:ind w:left="10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FFFFFF"/>
          <w:spacing w:val="4"/>
          <w:w w:val="75"/>
          <w:sz w:val="24"/>
          <w:szCs w:val="24"/>
        </w:rPr>
        <w:t>QUIC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75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FFFFFF"/>
          <w:spacing w:val="9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7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75"/>
          <w:sz w:val="24"/>
          <w:szCs w:val="24"/>
        </w:rPr>
        <w:t>ACTS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MIT</w:t>
      </w:r>
      <w:r>
        <w:rPr>
          <w:rFonts w:ascii="Arial" w:hAnsi="Arial" w:cs="Arial" w:eastAsia="Arial"/>
          <w:b w:val="0"/>
          <w:bCs w:val="0"/>
          <w:color w:val="FFFFFF"/>
          <w:spacing w:val="-2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Lincoln</w:t>
      </w:r>
      <w:r>
        <w:rPr>
          <w:rFonts w:ascii="Arial" w:hAnsi="Arial" w:cs="Arial" w:eastAsia="Arial"/>
          <w:b w:val="0"/>
          <w:bCs w:val="0"/>
          <w:color w:val="FFFFFF"/>
          <w:spacing w:val="-2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Labor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FFFFFF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Department</w:t>
      </w:r>
      <w:r>
        <w:rPr>
          <w:rFonts w:ascii="Arial" w:hAnsi="Arial" w:cs="Arial" w:eastAsia="Arial"/>
          <w:b w:val="0"/>
          <w:bCs w:val="0"/>
          <w:color w:val="FFFFFF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18"/>
          <w:szCs w:val="18"/>
        </w:rPr>
        <w:t>Defense</w:t>
      </w:r>
      <w:r>
        <w:rPr>
          <w:rFonts w:ascii="Arial" w:hAnsi="Arial" w:cs="Arial" w:eastAsia="Arial"/>
          <w:b w:val="0"/>
          <w:bCs w:val="0"/>
          <w:color w:val="FFFFFF"/>
          <w:spacing w:val="3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18"/>
          <w:szCs w:val="18"/>
        </w:rPr>
        <w:t>federally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funded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research</w:t>
      </w:r>
      <w:r>
        <w:rPr>
          <w:rFonts w:ascii="Arial" w:hAnsi="Arial" w:cs="Arial" w:eastAsia="Arial"/>
          <w:b w:val="0"/>
          <w:bCs w:val="0"/>
          <w:color w:val="FFFFFF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18"/>
          <w:szCs w:val="18"/>
        </w:rPr>
        <w:t>development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1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18"/>
          <w:szCs w:val="18"/>
        </w:rPr>
        <w:t>cente</w:t>
      </w:r>
      <w:r>
        <w:rPr>
          <w:rFonts w:ascii="Arial" w:hAnsi="Arial" w:cs="Arial" w:eastAsia="Arial"/>
          <w:b w:val="0"/>
          <w:bCs w:val="0"/>
          <w:color w:val="FFFFFF"/>
          <w:spacing w:val="-14"/>
          <w:w w:val="8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established</w:t>
      </w:r>
      <w:r>
        <w:rPr>
          <w:rFonts w:ascii="Arial" w:hAnsi="Arial" w:cs="Arial" w:eastAsia="Arial"/>
          <w:b w:val="0"/>
          <w:bCs w:val="0"/>
          <w:color w:val="FFFFFF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1951.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-7"/>
          <w:w w:val="105"/>
          <w:position w:val="0"/>
        </w:rPr>
        <w:t>W</w:t>
      </w:r>
      <w:r>
        <w:rPr>
          <w:b w:val="0"/>
          <w:bCs w:val="0"/>
          <w:color w:val="231F20"/>
          <w:spacing w:val="0"/>
          <w:w w:val="105"/>
          <w:position w:val="0"/>
        </w:rPr>
        <w:t>aveform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Design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Airbo</w:t>
      </w:r>
      <w:r>
        <w:rPr>
          <w:b w:val="0"/>
          <w:bCs w:val="0"/>
          <w:color w:val="231F20"/>
          <w:spacing w:val="2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ne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Networks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8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-10"/>
          <w:w w:val="105"/>
          <w:position w:val="0"/>
        </w:rPr>
        <w:t>W</w:t>
      </w:r>
      <w:r>
        <w:rPr>
          <w:b w:val="0"/>
          <w:bCs w:val="0"/>
          <w:color w:val="231F20"/>
          <w:spacing w:val="0"/>
          <w:w w:val="105"/>
          <w:position w:val="0"/>
        </w:rPr>
        <w:t>orth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Thousand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Bits: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4"/>
          <w:w w:val="105"/>
          <w:position w:val="0"/>
        </w:rPr>
        <w:t>V</w:t>
      </w:r>
      <w:r>
        <w:rPr>
          <w:b w:val="0"/>
          <w:bCs w:val="0"/>
          <w:color w:val="231F20"/>
          <w:spacing w:val="0"/>
          <w:w w:val="105"/>
          <w:position w:val="0"/>
        </w:rPr>
        <w:t>isualization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of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Communication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Network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Data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C41230"/>
          <w:spacing w:val="0"/>
          <w:w w:val="100"/>
        </w:rPr>
        <w:t>HOMELAND</w:t>
      </w:r>
      <w:r>
        <w:rPr>
          <w:b w:val="0"/>
          <w:bCs w:val="0"/>
          <w:color w:val="C41230"/>
          <w:spacing w:val="-21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PROTECTION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15"/>
        <w:ind w:right="193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Disease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Modeling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to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Assess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Outb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eak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Detection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Response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C41230"/>
          <w:spacing w:val="0"/>
          <w:w w:val="100"/>
        </w:rPr>
        <w:t>OPTICAL</w:t>
      </w:r>
      <w:r>
        <w:rPr>
          <w:b w:val="0"/>
          <w:bCs w:val="0"/>
          <w:color w:val="C41230"/>
          <w:spacing w:val="-16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PRO</w:t>
      </w:r>
      <w:r>
        <w:rPr>
          <w:b w:val="0"/>
          <w:bCs w:val="0"/>
          <w:color w:val="C41230"/>
          <w:spacing w:val="-13"/>
          <w:w w:val="100"/>
        </w:rPr>
        <w:t>P</w:t>
      </w:r>
      <w:r>
        <w:rPr>
          <w:b w:val="0"/>
          <w:bCs w:val="0"/>
          <w:color w:val="C41230"/>
          <w:spacing w:val="0"/>
          <w:w w:val="100"/>
        </w:rPr>
        <w:t>AG</w:t>
      </w:r>
      <w:r>
        <w:rPr>
          <w:b w:val="0"/>
          <w:bCs w:val="0"/>
          <w:color w:val="C41230"/>
          <w:spacing w:val="-16"/>
          <w:w w:val="100"/>
        </w:rPr>
        <w:t>A</w:t>
      </w:r>
      <w:r>
        <w:rPr>
          <w:b w:val="0"/>
          <w:bCs w:val="0"/>
          <w:color w:val="C41230"/>
          <w:spacing w:val="0"/>
          <w:w w:val="100"/>
        </w:rPr>
        <w:t>TION</w:t>
      </w:r>
      <w:r>
        <w:rPr>
          <w:b w:val="0"/>
          <w:bCs w:val="0"/>
          <w:color w:val="C41230"/>
          <w:spacing w:val="-16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AND</w:t>
      </w:r>
      <w:r>
        <w:rPr>
          <w:b w:val="0"/>
          <w:bCs w:val="0"/>
          <w:color w:val="C41230"/>
          <w:spacing w:val="-16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TECHNOLOGY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spacing w:line="264" w:lineRule="auto"/>
        <w:ind w:right="43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5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Chemical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Ae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osol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Characterization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by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Single-Particle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Infra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ed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Elastic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Scattering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458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Dynamic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Photoacoustic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Spect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oscopy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-17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race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Gas</w:t>
      </w:r>
      <w:r>
        <w:rPr>
          <w:b w:val="0"/>
          <w:bCs w:val="0"/>
          <w:color w:val="231F20"/>
          <w:spacing w:val="0"/>
          <w:w w:val="101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Detection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117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Fully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Depleted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Silicon-on-Insulator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ocess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echnology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Subth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eshold-Operation</w:t>
      </w:r>
      <w:r>
        <w:rPr>
          <w:b w:val="0"/>
          <w:bCs w:val="0"/>
          <w:color w:val="231F20"/>
          <w:spacing w:val="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Ultra-Low-Power</w:t>
      </w:r>
      <w:r>
        <w:rPr>
          <w:b w:val="0"/>
          <w:bCs w:val="0"/>
          <w:color w:val="231F20"/>
          <w:spacing w:val="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Elect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onics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39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Geige</w:t>
      </w:r>
      <w:r>
        <w:rPr>
          <w:b w:val="0"/>
          <w:bCs w:val="0"/>
          <w:color w:val="231F20"/>
          <w:spacing w:val="-10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-Mode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4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valanche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Photodiode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Arrays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Imaging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1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Sensing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64" w:lineRule="auto"/>
        <w:jc w:val="left"/>
        <w:sectPr>
          <w:type w:val="continuous"/>
          <w:pgSz w:w="12240" w:h="15840"/>
          <w:pgMar w:top="1480" w:bottom="280" w:left="520" w:right="500"/>
          <w:cols w:num="3" w:equalWidth="0">
            <w:col w:w="1632" w:space="620"/>
            <w:col w:w="4214" w:space="298"/>
            <w:col w:w="4456"/>
          </w:cols>
        </w:sectPr>
      </w:pPr>
    </w:p>
    <w:p>
      <w:pPr>
        <w:pStyle w:val="BodyText"/>
        <w:spacing w:line="156" w:lineRule="exact"/>
        <w:ind w:left="2360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     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Mechanical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Systems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Engineering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of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Optical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Sensors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46" w:lineRule="exact"/>
        <w:ind w:left="591" w:right="0" w:firstLine="0"/>
        <w:jc w:val="left"/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8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Ha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dwa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Phenomenological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4"/>
          <w:w w:val="105"/>
          <w:position w:val="0"/>
        </w:rPr>
        <w:t>f</w:t>
      </w:r>
      <w:r>
        <w:rPr>
          <w:b w:val="0"/>
          <w:bCs w:val="0"/>
          <w:color w:val="231F20"/>
          <w:spacing w:val="0"/>
          <w:w w:val="105"/>
          <w:position w:val="0"/>
        </w:rPr>
        <w:t>fects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on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Co-Channel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Full-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7"/>
        <w:ind w:left="831" w:right="0" w:firstLine="0"/>
        <w:jc w:val="left"/>
      </w:pPr>
      <w:r>
        <w:rPr>
          <w:b w:val="0"/>
          <w:bCs w:val="0"/>
          <w:color w:val="231F20"/>
          <w:spacing w:val="0"/>
          <w:w w:val="105"/>
        </w:rPr>
        <w:t>Duplex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MIMO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Relay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Performance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520" w:right="500"/>
          <w:cols w:num="2" w:equalWidth="0">
            <w:col w:w="6241" w:space="40"/>
            <w:col w:w="4939"/>
          </w:cols>
        </w:sectPr>
      </w:pPr>
    </w:p>
    <w:p>
      <w:pPr>
        <w:pStyle w:val="Heading3"/>
        <w:spacing w:before="23"/>
        <w:ind w:right="0"/>
        <w:jc w:val="left"/>
      </w:pPr>
      <w:r>
        <w:rPr/>
        <w:pict>
          <v:group style="position:absolute;margin-left:0pt;margin-top:0pt;width:612pt;height:792pt;mso-position-horizontal-relative:page;mso-position-vertical-relative:page;z-index:-714" coordorigin="0,0" coordsize="12240,15840">
            <v:shape style="position:absolute;left:0;top:0;width:12240;height:15840" coordorigin="0,0" coordsize="12240,15840" path="m0,15840l12240,15840,12240,0,0,0,0,15840xe" filled="t" fillcolor="#CDDAF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.5pt;margin-top:17.5pt;width:595pt;height:757pt;mso-position-horizontal-relative:page;mso-position-vertical-relative:page;z-index:-713" coordorigin="350,350" coordsize="11900,15140">
            <v:group style="position:absolute;left:2544;top:360;width:9336;height:15120" coordorigin="2544,360" coordsize="9336,15120">
              <v:shape style="position:absolute;left:2544;top:360;width:9336;height:15120" coordorigin="2544,360" coordsize="9336,15120" path="m2544,15480l11880,15480,11880,360,2544,360,2544,15480xe" filled="t" fillcolor="#FFFFFF" stroked="f">
                <v:path arrowok="t"/>
                <v:fill type="solid"/>
              </v:shape>
            </v:group>
            <v:group style="position:absolute;left:360;top:360;width:3;height:15120" coordorigin="360,360" coordsize="3,15120">
              <v:shape style="position:absolute;left:360;top:360;width:3;height:15120" coordorigin="360,360" coordsize="3,15120" path="m360,15480l363,15480,363,360,360,360,360,15480xe" filled="t" fillcolor="#FFFFFF" stroked="f">
                <v:path arrowok="t"/>
                <v:fill type="solid"/>
              </v:shape>
            </v:group>
            <v:group style="position:absolute;left:363;top:360;width:2181;height:15120" coordorigin="363,360" coordsize="2181,15120">
              <v:shape style="position:absolute;left:363;top:360;width:2181;height:15120" coordorigin="363,360" coordsize="2181,15120" path="m363,15480l2544,15480,2544,360,363,360,363,15480xe" filled="t" fillcolor="#002F55" stroked="f">
                <v:path arrowok="t"/>
                <v:fill type="solid"/>
              </v:shape>
            </v:group>
            <v:group style="position:absolute;left:363;top:382;width:114;height:114" coordorigin="363,382" coordsize="114,114">
              <v:shape style="position:absolute;left:363;top:382;width:114;height:114" coordorigin="363,382" coordsize="114,114" path="m363,496l477,382e" filled="f" stroked="t" strokeweight=".601pt" strokecolor="#007DC3">
                <v:path arrowok="t"/>
              </v:shape>
            </v:group>
            <v:group style="position:absolute;left:363;top:382;width:258;height:258" coordorigin="363,382" coordsize="258,258">
              <v:shape style="position:absolute;left:363;top:382;width:258;height:258" coordorigin="363,382" coordsize="258,258" path="m363,640l621,382e" filled="f" stroked="t" strokeweight=".601pt" strokecolor="#007DC3">
                <v:path arrowok="t"/>
              </v:shape>
            </v:group>
            <v:group style="position:absolute;left:363;top:382;width:402;height:402" coordorigin="363,382" coordsize="402,402">
              <v:shape style="position:absolute;left:363;top:382;width:402;height:402" coordorigin="363,382" coordsize="402,402" path="m363,784l765,382e" filled="f" stroked="t" strokeweight=".601pt" strokecolor="#007DC3">
                <v:path arrowok="t"/>
              </v:shape>
            </v:group>
            <v:group style="position:absolute;left:363;top:382;width:547;height:547" coordorigin="363,382" coordsize="547,547">
              <v:shape style="position:absolute;left:363;top:382;width:547;height:547" coordorigin="363,382" coordsize="547,547" path="m363,928l910,382e" filled="f" stroked="t" strokeweight=".601pt" strokecolor="#007DC3">
                <v:path arrowok="t"/>
              </v:shape>
            </v:group>
            <v:group style="position:absolute;left:363;top:382;width:691;height:691" coordorigin="363,382" coordsize="691,691">
              <v:shape style="position:absolute;left:363;top:382;width:691;height:691" coordorigin="363,382" coordsize="691,691" path="m363,1072l1054,382e" filled="f" stroked="t" strokeweight=".601pt" strokecolor="#007DC3">
                <v:path arrowok="t"/>
              </v:shape>
            </v:group>
            <v:group style="position:absolute;left:363;top:382;width:835;height:835" coordorigin="363,382" coordsize="835,835">
              <v:shape style="position:absolute;left:363;top:382;width:835;height:835" coordorigin="363,382" coordsize="835,835" path="m363,1217l1198,382e" filled="f" stroked="t" strokeweight=".601pt" strokecolor="#007DC3">
                <v:path arrowok="t"/>
              </v:shape>
            </v:group>
            <v:group style="position:absolute;left:363;top:382;width:979;height:979" coordorigin="363,382" coordsize="979,979">
              <v:shape style="position:absolute;left:363;top:382;width:979;height:979" coordorigin="363,382" coordsize="979,979" path="m363,1361l1342,382e" filled="f" stroked="t" strokeweight=".601pt" strokecolor="#007DC3">
                <v:path arrowok="t"/>
              </v:shape>
            </v:group>
            <v:group style="position:absolute;left:363;top:382;width:1123;height:1123" coordorigin="363,382" coordsize="1123,1123">
              <v:shape style="position:absolute;left:363;top:382;width:1123;height:1123" coordorigin="363,382" coordsize="1123,1123" path="m363,1505l1486,382e" filled="f" stroked="t" strokeweight=".601pt" strokecolor="#007DC3">
                <v:path arrowok="t"/>
              </v:shape>
            </v:group>
            <v:group style="position:absolute;left:363;top:382;width:1268;height:1268" coordorigin="363,382" coordsize="1268,1268">
              <v:shape style="position:absolute;left:363;top:382;width:1268;height:1268" coordorigin="363,382" coordsize="1268,1268" path="m363,1649l1631,382e" filled="f" stroked="t" strokeweight=".601pt" strokecolor="#007DC3">
                <v:path arrowok="t"/>
              </v:shape>
            </v:group>
            <v:group style="position:absolute;left:363;top:382;width:1412;height:1412" coordorigin="363,382" coordsize="1412,1412">
              <v:shape style="position:absolute;left:363;top:382;width:1412;height:1412" coordorigin="363,382" coordsize="1412,1412" path="m363,1793l1775,382e" filled="f" stroked="t" strokeweight=".601pt" strokecolor="#007DC3">
                <v:path arrowok="t"/>
              </v:shape>
            </v:group>
            <v:group style="position:absolute;left:363;top:382;width:1556;height:1556" coordorigin="363,382" coordsize="1556,1556">
              <v:shape style="position:absolute;left:363;top:382;width:1556;height:1556" coordorigin="363,382" coordsize="1556,1556" path="m363,1938l1919,382e" filled="f" stroked="t" strokeweight=".601pt" strokecolor="#007DC3">
                <v:path arrowok="t"/>
              </v:shape>
            </v:group>
            <v:group style="position:absolute;left:363;top:382;width:1700;height:1700" coordorigin="363,382" coordsize="1700,1700">
              <v:shape style="position:absolute;left:363;top:382;width:1700;height:1700" coordorigin="363,382" coordsize="1700,1700" path="m363,2082l2063,382e" filled="f" stroked="t" strokeweight=".601pt" strokecolor="#007DC3">
                <v:path arrowok="t"/>
              </v:shape>
            </v:group>
            <v:group style="position:absolute;left:363;top:382;width:1844;height:1844" coordorigin="363,382" coordsize="1844,1844">
              <v:shape style="position:absolute;left:363;top:382;width:1844;height:1844" coordorigin="363,382" coordsize="1844,1844" path="m363,2226l2207,382e" filled="f" stroked="t" strokeweight=".601pt" strokecolor="#007DC3">
                <v:path arrowok="t"/>
              </v:shape>
            </v:group>
            <v:group style="position:absolute;left:363;top:382;width:1989;height:1989" coordorigin="363,382" coordsize="1989,1989">
              <v:shape style="position:absolute;left:363;top:382;width:1989;height:1989" coordorigin="363,382" coordsize="1989,1989" path="m363,2370l2352,382e" filled="f" stroked="t" strokeweight=".601pt" strokecolor="#007DC3">
                <v:path arrowok="t"/>
              </v:shape>
            </v:group>
            <v:group style="position:absolute;left:363;top:382;width:2133;height:2133" coordorigin="363,382" coordsize="2133,2133">
              <v:shape style="position:absolute;left:363;top:382;width:2133;height:2133" coordorigin="363,382" coordsize="2133,2133" path="m363,2514l2496,382e" filled="f" stroked="t" strokeweight=".601pt" strokecolor="#007DC3">
                <v:path arrowok="t"/>
              </v:shape>
            </v:group>
            <v:group style="position:absolute;left:363;top:478;width:2181;height:2181" coordorigin="363,478" coordsize="2181,2181">
              <v:shape style="position:absolute;left:363;top:478;width:2181;height:2181" coordorigin="363,478" coordsize="2181,2181" path="m363,2659l2544,478e" filled="f" stroked="t" strokeweight=".601pt" strokecolor="#007DC3">
                <v:path arrowok="t"/>
              </v:shape>
            </v:group>
            <v:group style="position:absolute;left:363;top:622;width:2181;height:2181" coordorigin="363,622" coordsize="2181,2181">
              <v:shape style="position:absolute;left:363;top:622;width:2181;height:2181" coordorigin="363,622" coordsize="2181,2181" path="m363,2803l2544,622e" filled="f" stroked="t" strokeweight=".601pt" strokecolor="#007DC3">
                <v:path arrowok="t"/>
              </v:shape>
            </v:group>
            <v:group style="position:absolute;left:363;top:766;width:2181;height:2181" coordorigin="363,766" coordsize="2181,2181">
              <v:shape style="position:absolute;left:363;top:766;width:2181;height:2181" coordorigin="363,766" coordsize="2181,2181" path="m363,2947l2544,766e" filled="f" stroked="t" strokeweight=".601pt" strokecolor="#007DC3">
                <v:path arrowok="t"/>
              </v:shape>
            </v:group>
            <v:group style="position:absolute;left:363;top:910;width:2181;height:2181" coordorigin="363,910" coordsize="2181,2181">
              <v:shape style="position:absolute;left:363;top:910;width:2181;height:2181" coordorigin="363,910" coordsize="2181,2181" path="m363,3091l2544,910e" filled="f" stroked="t" strokeweight=".601pt" strokecolor="#007DC3">
                <v:path arrowok="t"/>
              </v:shape>
            </v:group>
            <v:group style="position:absolute;left:363;top:1054;width:2181;height:2181" coordorigin="363,1054" coordsize="2181,2181">
              <v:shape style="position:absolute;left:363;top:1054;width:2181;height:2181" coordorigin="363,1054" coordsize="2181,2181" path="m363,3235l2544,1054e" filled="f" stroked="t" strokeweight=".601pt" strokecolor="#007DC3">
                <v:path arrowok="t"/>
              </v:shape>
            </v:group>
            <v:group style="position:absolute;left:363;top:1199;width:2181;height:2181" coordorigin="363,1199" coordsize="2181,2181">
              <v:shape style="position:absolute;left:363;top:1199;width:2181;height:2181" coordorigin="363,1199" coordsize="2181,2181" path="m363,3380l2544,1199e" filled="f" stroked="t" strokeweight=".601pt" strokecolor="#007DC3">
                <v:path arrowok="t"/>
              </v:shape>
            </v:group>
            <v:group style="position:absolute;left:363;top:1343;width:2181;height:2181" coordorigin="363,1343" coordsize="2181,2181">
              <v:shape style="position:absolute;left:363;top:1343;width:2181;height:2181" coordorigin="363,1343" coordsize="2181,2181" path="m363,3524l2544,1343e" filled="f" stroked="t" strokeweight=".601pt" strokecolor="#007DC3">
                <v:path arrowok="t"/>
              </v:shape>
            </v:group>
            <v:group style="position:absolute;left:363;top:1487;width:2181;height:2181" coordorigin="363,1487" coordsize="2181,2181">
              <v:shape style="position:absolute;left:363;top:1487;width:2181;height:2181" coordorigin="363,1487" coordsize="2181,2181" path="m363,3668l2544,1487e" filled="f" stroked="t" strokeweight=".601pt" strokecolor="#007DC3">
                <v:path arrowok="t"/>
              </v:shape>
            </v:group>
            <v:group style="position:absolute;left:363;top:1631;width:2181;height:2181" coordorigin="363,1631" coordsize="2181,2181">
              <v:shape style="position:absolute;left:363;top:1631;width:2181;height:2181" coordorigin="363,1631" coordsize="2181,2181" path="m363,3812l2544,1631e" filled="f" stroked="t" strokeweight=".601pt" strokecolor="#007DC3">
                <v:path arrowok="t"/>
              </v:shape>
            </v:group>
            <v:group style="position:absolute;left:363;top:1775;width:2181;height:2181" coordorigin="363,1775" coordsize="2181,2181">
              <v:shape style="position:absolute;left:363;top:1775;width:2181;height:2181" coordorigin="363,1775" coordsize="2181,2181" path="m363,3956l2544,1775e" filled="f" stroked="t" strokeweight=".601pt" strokecolor="#007DC3">
                <v:path arrowok="t"/>
              </v:shape>
            </v:group>
            <v:group style="position:absolute;left:363;top:1920;width:2181;height:2181" coordorigin="363,1920" coordsize="2181,2181">
              <v:shape style="position:absolute;left:363;top:1920;width:2181;height:2181" coordorigin="363,1920" coordsize="2181,2181" path="m363,4101l2544,1920e" filled="f" stroked="t" strokeweight=".601pt" strokecolor="#007DC3">
                <v:path arrowok="t"/>
              </v:shape>
            </v:group>
            <v:group style="position:absolute;left:363;top:2064;width:2181;height:2181" coordorigin="363,2064" coordsize="2181,2181">
              <v:shape style="position:absolute;left:363;top:2064;width:2181;height:2181" coordorigin="363,2064" coordsize="2181,2181" path="m363,4245l2544,2064e" filled="f" stroked="t" strokeweight=".601pt" strokecolor="#007DC3">
                <v:path arrowok="t"/>
              </v:shape>
            </v:group>
            <v:group style="position:absolute;left:363;top:2208;width:2181;height:2181" coordorigin="363,2208" coordsize="2181,2181">
              <v:shape style="position:absolute;left:363;top:2208;width:2181;height:2181" coordorigin="363,2208" coordsize="2181,2181" path="m363,4389l2544,2208e" filled="f" stroked="t" strokeweight=".601pt" strokecolor="#007DC3">
                <v:path arrowok="t"/>
              </v:shape>
            </v:group>
            <v:group style="position:absolute;left:363;top:2352;width:2181;height:2181" coordorigin="363,2352" coordsize="2181,2181">
              <v:shape style="position:absolute;left:363;top:2352;width:2181;height:2181" coordorigin="363,2352" coordsize="2181,2181" path="m363,4533l2544,2352e" filled="f" stroked="t" strokeweight=".601pt" strokecolor="#007DC3">
                <v:path arrowok="t"/>
              </v:shape>
            </v:group>
            <v:group style="position:absolute;left:363;top:2496;width:2181;height:2181" coordorigin="363,2496" coordsize="2181,2181">
              <v:shape style="position:absolute;left:363;top:2496;width:2181;height:2181" coordorigin="363,2496" coordsize="2181,2181" path="m363,4677l2544,2496e" filled="f" stroked="t" strokeweight=".601pt" strokecolor="#007DC3">
                <v:path arrowok="t"/>
              </v:shape>
            </v:group>
            <v:group style="position:absolute;left:363;top:2641;width:2181;height:2181" coordorigin="363,2641" coordsize="2181,2181">
              <v:shape style="position:absolute;left:363;top:2641;width:2181;height:2181" coordorigin="363,2641" coordsize="2181,2181" path="m363,4822l2544,2641e" filled="f" stroked="t" strokeweight=".601pt" strokecolor="#007DC3">
                <v:path arrowok="t"/>
              </v:shape>
            </v:group>
            <v:group style="position:absolute;left:363;top:2785;width:2181;height:2181" coordorigin="363,2785" coordsize="2181,2181">
              <v:shape style="position:absolute;left:363;top:2785;width:2181;height:2181" coordorigin="363,2785" coordsize="2181,2181" path="m363,4966l2544,2785e" filled="f" stroked="t" strokeweight=".601pt" strokecolor="#007DC3">
                <v:path arrowok="t"/>
              </v:shape>
            </v:group>
            <v:group style="position:absolute;left:363;top:2929;width:2181;height:2181" coordorigin="363,2929" coordsize="2181,2181">
              <v:shape style="position:absolute;left:363;top:2929;width:2181;height:2181" coordorigin="363,2929" coordsize="2181,2181" path="m363,5110l2544,2929e" filled="f" stroked="t" strokeweight=".601pt" strokecolor="#007DC3">
                <v:path arrowok="t"/>
              </v:shape>
            </v:group>
            <v:group style="position:absolute;left:363;top:3073;width:2181;height:2181" coordorigin="363,3073" coordsize="2181,2181">
              <v:shape style="position:absolute;left:363;top:3073;width:2181;height:2181" coordorigin="363,3073" coordsize="2181,2181" path="m363,5254l2544,3073e" filled="f" stroked="t" strokeweight=".601pt" strokecolor="#007DC3">
                <v:path arrowok="t"/>
              </v:shape>
            </v:group>
            <v:group style="position:absolute;left:363;top:3217;width:2181;height:2181" coordorigin="363,3217" coordsize="2181,2181">
              <v:shape style="position:absolute;left:363;top:3217;width:2181;height:2181" coordorigin="363,3217" coordsize="2181,2181" path="m363,5398l2544,3217e" filled="f" stroked="t" strokeweight=".601pt" strokecolor="#007DC3">
                <v:path arrowok="t"/>
              </v:shape>
            </v:group>
            <v:group style="position:absolute;left:363;top:3362;width:2181;height:2181" coordorigin="363,3362" coordsize="2181,2181">
              <v:shape style="position:absolute;left:363;top:3362;width:2181;height:2181" coordorigin="363,3362" coordsize="2181,2181" path="m363,5543l2544,3362e" filled="f" stroked="t" strokeweight=".601pt" strokecolor="#007DC3">
                <v:path arrowok="t"/>
              </v:shape>
            </v:group>
            <v:group style="position:absolute;left:363;top:3506;width:2181;height:2181" coordorigin="363,3506" coordsize="2181,2181">
              <v:shape style="position:absolute;left:363;top:3506;width:2181;height:2181" coordorigin="363,3506" coordsize="2181,2181" path="m363,5687l2544,3506e" filled="f" stroked="t" strokeweight=".601pt" strokecolor="#007DC3">
                <v:path arrowok="t"/>
              </v:shape>
            </v:group>
            <v:group style="position:absolute;left:363;top:3650;width:2181;height:2181" coordorigin="363,3650" coordsize="2181,2181">
              <v:shape style="position:absolute;left:363;top:3650;width:2181;height:2181" coordorigin="363,3650" coordsize="2181,2181" path="m363,5831l2544,3650e" filled="f" stroked="t" strokeweight=".601pt" strokecolor="#007DC3">
                <v:path arrowok="t"/>
              </v:shape>
            </v:group>
            <v:group style="position:absolute;left:363;top:3794;width:2181;height:2181" coordorigin="363,3794" coordsize="2181,2181">
              <v:shape style="position:absolute;left:363;top:3794;width:2181;height:2181" coordorigin="363,3794" coordsize="2181,2181" path="m363,5975l2544,3794e" filled="f" stroked="t" strokeweight=".601pt" strokecolor="#007DC3">
                <v:path arrowok="t"/>
              </v:shape>
            </v:group>
            <v:group style="position:absolute;left:363;top:3938;width:2181;height:2181" coordorigin="363,3938" coordsize="2181,2181">
              <v:shape style="position:absolute;left:363;top:3938;width:2181;height:2181" coordorigin="363,3938" coordsize="2181,2181" path="m363,6119l2544,3938e" filled="f" stroked="t" strokeweight=".601pt" strokecolor="#007DC3">
                <v:path arrowok="t"/>
              </v:shape>
            </v:group>
            <v:group style="position:absolute;left:363;top:4083;width:2181;height:2181" coordorigin="363,4083" coordsize="2181,2181">
              <v:shape style="position:absolute;left:363;top:4083;width:2181;height:2181" coordorigin="363,4083" coordsize="2181,2181" path="m363,6264l2544,4083e" filled="f" stroked="t" strokeweight=".601pt" strokecolor="#007DC3">
                <v:path arrowok="t"/>
              </v:shape>
            </v:group>
            <v:group style="position:absolute;left:363;top:4227;width:2181;height:2181" coordorigin="363,4227" coordsize="2181,2181">
              <v:shape style="position:absolute;left:363;top:4227;width:2181;height:2181" coordorigin="363,4227" coordsize="2181,2181" path="m363,6408l2544,4227e" filled="f" stroked="t" strokeweight=".601pt" strokecolor="#007DC3">
                <v:path arrowok="t"/>
              </v:shape>
            </v:group>
            <v:group style="position:absolute;left:363;top:4371;width:2181;height:2181" coordorigin="363,4371" coordsize="2181,2181">
              <v:shape style="position:absolute;left:363;top:4371;width:2181;height:2181" coordorigin="363,4371" coordsize="2181,2181" path="m363,6552l2544,4371e" filled="f" stroked="t" strokeweight=".601pt" strokecolor="#007DC3">
                <v:path arrowok="t"/>
              </v:shape>
            </v:group>
            <v:group style="position:absolute;left:363;top:4515;width:2181;height:2181" coordorigin="363,4515" coordsize="2181,2181">
              <v:shape style="position:absolute;left:363;top:4515;width:2181;height:2181" coordorigin="363,4515" coordsize="2181,2181" path="m363,6696l2544,4515e" filled="f" stroked="t" strokeweight=".601pt" strokecolor="#007DC3">
                <v:path arrowok="t"/>
              </v:shape>
            </v:group>
            <v:group style="position:absolute;left:363;top:4659;width:2181;height:2181" coordorigin="363,4659" coordsize="2181,2181">
              <v:shape style="position:absolute;left:363;top:4659;width:2181;height:2181" coordorigin="363,4659" coordsize="2181,2181" path="m363,6840l2544,4659e" filled="f" stroked="t" strokeweight=".601pt" strokecolor="#007DC3">
                <v:path arrowok="t"/>
              </v:shape>
            </v:group>
            <v:group style="position:absolute;left:363;top:4804;width:2181;height:2181" coordorigin="363,4804" coordsize="2181,2181">
              <v:shape style="position:absolute;left:363;top:4804;width:2181;height:2181" coordorigin="363,4804" coordsize="2181,2181" path="m363,6985l2544,4804e" filled="f" stroked="t" strokeweight=".601pt" strokecolor="#007DC3">
                <v:path arrowok="t"/>
              </v:shape>
            </v:group>
            <v:group style="position:absolute;left:363;top:4948;width:2181;height:2181" coordorigin="363,4948" coordsize="2181,2181">
              <v:shape style="position:absolute;left:363;top:4948;width:2181;height:2181" coordorigin="363,4948" coordsize="2181,2181" path="m363,7129l2544,4948e" filled="f" stroked="t" strokeweight=".601pt" strokecolor="#007DC3">
                <v:path arrowok="t"/>
              </v:shape>
            </v:group>
            <v:group style="position:absolute;left:363;top:5092;width:2181;height:2181" coordorigin="363,5092" coordsize="2181,2181">
              <v:shape style="position:absolute;left:363;top:5092;width:2181;height:2181" coordorigin="363,5092" coordsize="2181,2181" path="m363,7273l2544,5092e" filled="f" stroked="t" strokeweight=".601pt" strokecolor="#007DC3">
                <v:path arrowok="t"/>
              </v:shape>
            </v:group>
            <v:group style="position:absolute;left:363;top:5236;width:2181;height:2181" coordorigin="363,5236" coordsize="2181,2181">
              <v:shape style="position:absolute;left:363;top:5236;width:2181;height:2181" coordorigin="363,5236" coordsize="2181,2181" path="m363,7417l2544,5236e" filled="f" stroked="t" strokeweight=".601pt" strokecolor="#007DC3">
                <v:path arrowok="t"/>
              </v:shape>
            </v:group>
            <v:group style="position:absolute;left:363;top:5380;width:2181;height:2181" coordorigin="363,5380" coordsize="2181,2181">
              <v:shape style="position:absolute;left:363;top:5380;width:2181;height:2181" coordorigin="363,5380" coordsize="2181,2181" path="m363,7561l2544,5380e" filled="f" stroked="t" strokeweight=".601pt" strokecolor="#007DC3">
                <v:path arrowok="t"/>
              </v:shape>
            </v:group>
            <v:group style="position:absolute;left:363;top:5524;width:2181;height:2181" coordorigin="363,5524" coordsize="2181,2181">
              <v:shape style="position:absolute;left:363;top:5524;width:2181;height:2181" coordorigin="363,5524" coordsize="2181,2181" path="m363,7705l2544,5524e" filled="f" stroked="t" strokeweight=".601pt" strokecolor="#007DC3">
                <v:path arrowok="t"/>
              </v:shape>
            </v:group>
            <v:group style="position:absolute;left:363;top:5669;width:2181;height:2181" coordorigin="363,5669" coordsize="2181,2181">
              <v:shape style="position:absolute;left:363;top:5669;width:2181;height:2181" coordorigin="363,5669" coordsize="2181,2181" path="m363,7850l2544,5669e" filled="f" stroked="t" strokeweight=".601pt" strokecolor="#007DC3">
                <v:path arrowok="t"/>
              </v:shape>
            </v:group>
            <v:group style="position:absolute;left:363;top:5813;width:2181;height:2181" coordorigin="363,5813" coordsize="2181,2181">
              <v:shape style="position:absolute;left:363;top:5813;width:2181;height:2181" coordorigin="363,5813" coordsize="2181,2181" path="m363,7994l2544,5813e" filled="f" stroked="t" strokeweight=".601pt" strokecolor="#007DC3">
                <v:path arrowok="t"/>
              </v:shape>
            </v:group>
            <v:group style="position:absolute;left:363;top:5957;width:2181;height:2181" coordorigin="363,5957" coordsize="2181,2181">
              <v:shape style="position:absolute;left:363;top:5957;width:2181;height:2181" coordorigin="363,5957" coordsize="2181,2181" path="m363,8138l2544,5957e" filled="f" stroked="t" strokeweight=".601pt" strokecolor="#007DC3">
                <v:path arrowok="t"/>
              </v:shape>
            </v:group>
            <v:group style="position:absolute;left:363;top:6101;width:2181;height:2181" coordorigin="363,6101" coordsize="2181,2181">
              <v:shape style="position:absolute;left:363;top:6101;width:2181;height:2181" coordorigin="363,6101" coordsize="2181,2181" path="m363,8282l2544,6101e" filled="f" stroked="t" strokeweight=".601pt" strokecolor="#007DC3">
                <v:path arrowok="t"/>
              </v:shape>
            </v:group>
            <v:group style="position:absolute;left:363;top:6245;width:2181;height:2181" coordorigin="363,6245" coordsize="2181,2181">
              <v:shape style="position:absolute;left:363;top:6245;width:2181;height:2181" coordorigin="363,6245" coordsize="2181,2181" path="m363,8426l2544,6245e" filled="f" stroked="t" strokeweight=".601pt" strokecolor="#007DC3">
                <v:path arrowok="t"/>
              </v:shape>
            </v:group>
            <v:group style="position:absolute;left:363;top:6390;width:2181;height:2181" coordorigin="363,6390" coordsize="2181,2181">
              <v:shape style="position:absolute;left:363;top:6390;width:2181;height:2181" coordorigin="363,6390" coordsize="2181,2181" path="m363,8571l2544,6390e" filled="f" stroked="t" strokeweight=".601pt" strokecolor="#007DC3">
                <v:path arrowok="t"/>
              </v:shape>
            </v:group>
            <v:group style="position:absolute;left:363;top:6534;width:2181;height:2181" coordorigin="363,6534" coordsize="2181,2181">
              <v:shape style="position:absolute;left:363;top:6534;width:2181;height:2181" coordorigin="363,6534" coordsize="2181,2181" path="m363,8715l2544,6534e" filled="f" stroked="t" strokeweight=".601pt" strokecolor="#007DC3">
                <v:path arrowok="t"/>
              </v:shape>
            </v:group>
            <v:group style="position:absolute;left:363;top:6678;width:2181;height:2181" coordorigin="363,6678" coordsize="2181,2181">
              <v:shape style="position:absolute;left:363;top:6678;width:2181;height:2181" coordorigin="363,6678" coordsize="2181,2181" path="m363,8859l2544,6678e" filled="f" stroked="t" strokeweight=".601pt" strokecolor="#007DC3">
                <v:path arrowok="t"/>
              </v:shape>
            </v:group>
            <v:group style="position:absolute;left:363;top:6822;width:2181;height:2181" coordorigin="363,6822" coordsize="2181,2181">
              <v:shape style="position:absolute;left:363;top:6822;width:2181;height:2181" coordorigin="363,6822" coordsize="2181,2181" path="m363,9003l2544,6822e" filled="f" stroked="t" strokeweight=".601pt" strokecolor="#007DC3">
                <v:path arrowok="t"/>
              </v:shape>
            </v:group>
            <v:group style="position:absolute;left:363;top:6966;width:2181;height:2181" coordorigin="363,6966" coordsize="2181,2181">
              <v:shape style="position:absolute;left:363;top:6966;width:2181;height:2181" coordorigin="363,6966" coordsize="2181,2181" path="m363,9147l2544,6966e" filled="f" stroked="t" strokeweight=".601pt" strokecolor="#007DC3">
                <v:path arrowok="t"/>
              </v:shape>
            </v:group>
            <v:group style="position:absolute;left:363;top:7111;width:2181;height:2181" coordorigin="363,7111" coordsize="2181,2181">
              <v:shape style="position:absolute;left:363;top:7111;width:2181;height:2181" coordorigin="363,7111" coordsize="2181,2181" path="m363,9292l2544,7111e" filled="f" stroked="t" strokeweight=".601pt" strokecolor="#007DC3">
                <v:path arrowok="t"/>
              </v:shape>
            </v:group>
            <v:group style="position:absolute;left:363;top:7255;width:2181;height:2181" coordorigin="363,7255" coordsize="2181,2181">
              <v:shape style="position:absolute;left:363;top:7255;width:2181;height:2181" coordorigin="363,7255" coordsize="2181,2181" path="m363,9436l2544,7255e" filled="f" stroked="t" strokeweight=".601pt" strokecolor="#007DC3">
                <v:path arrowok="t"/>
              </v:shape>
            </v:group>
            <v:group style="position:absolute;left:363;top:7399;width:2181;height:2181" coordorigin="363,7399" coordsize="2181,2181">
              <v:shape style="position:absolute;left:363;top:7399;width:2181;height:2181" coordorigin="363,7399" coordsize="2181,2181" path="m363,9580l2544,7399e" filled="f" stroked="t" strokeweight=".601pt" strokecolor="#007DC3">
                <v:path arrowok="t"/>
              </v:shape>
            </v:group>
            <v:group style="position:absolute;left:363;top:7543;width:2181;height:2181" coordorigin="363,7543" coordsize="2181,2181">
              <v:shape style="position:absolute;left:363;top:7543;width:2181;height:2181" coordorigin="363,7543" coordsize="2181,2181" path="m363,9724l2544,7543e" filled="f" stroked="t" strokeweight=".601pt" strokecolor="#007DC3">
                <v:path arrowok="t"/>
              </v:shape>
            </v:group>
            <v:group style="position:absolute;left:363;top:7687;width:2181;height:2181" coordorigin="363,7687" coordsize="2181,2181">
              <v:shape style="position:absolute;left:363;top:7687;width:2181;height:2181" coordorigin="363,7687" coordsize="2181,2181" path="m363,9868l2544,7687e" filled="f" stroked="t" strokeweight=".601pt" strokecolor="#007DC3">
                <v:path arrowok="t"/>
              </v:shape>
            </v:group>
            <v:group style="position:absolute;left:363;top:7832;width:2181;height:2181" coordorigin="363,7832" coordsize="2181,2181">
              <v:shape style="position:absolute;left:363;top:7832;width:2181;height:2181" coordorigin="363,7832" coordsize="2181,2181" path="m363,10013l2544,7832e" filled="f" stroked="t" strokeweight=".601pt" strokecolor="#007DC3">
                <v:path arrowok="t"/>
              </v:shape>
            </v:group>
            <v:group style="position:absolute;left:363;top:7976;width:2181;height:2181" coordorigin="363,7976" coordsize="2181,2181">
              <v:shape style="position:absolute;left:363;top:7976;width:2181;height:2181" coordorigin="363,7976" coordsize="2181,2181" path="m363,10157l2544,7976e" filled="f" stroked="t" strokeweight=".601pt" strokecolor="#007DC3">
                <v:path arrowok="t"/>
              </v:shape>
            </v:group>
            <v:group style="position:absolute;left:363;top:8120;width:2181;height:2181" coordorigin="363,8120" coordsize="2181,2181">
              <v:shape style="position:absolute;left:363;top:8120;width:2181;height:2181" coordorigin="363,8120" coordsize="2181,2181" path="m363,10301l2544,8120e" filled="f" stroked="t" strokeweight=".601pt" strokecolor="#007DC3">
                <v:path arrowok="t"/>
              </v:shape>
            </v:group>
            <v:group style="position:absolute;left:363;top:8264;width:2181;height:2181" coordorigin="363,8264" coordsize="2181,2181">
              <v:shape style="position:absolute;left:363;top:8264;width:2181;height:2181" coordorigin="363,8264" coordsize="2181,2181" path="m363,10445l2544,8264e" filled="f" stroked="t" strokeweight=".601pt" strokecolor="#007DC3">
                <v:path arrowok="t"/>
              </v:shape>
            </v:group>
            <v:group style="position:absolute;left:363;top:8408;width:2181;height:2181" coordorigin="363,8408" coordsize="2181,2181">
              <v:shape style="position:absolute;left:363;top:8408;width:2181;height:2181" coordorigin="363,8408" coordsize="2181,2181" path="m363,10589l2544,8408e" filled="f" stroked="t" strokeweight=".601pt" strokecolor="#007DC3">
                <v:path arrowok="t"/>
              </v:shape>
            </v:group>
            <v:group style="position:absolute;left:363;top:8553;width:2181;height:2181" coordorigin="363,8553" coordsize="2181,2181">
              <v:shape style="position:absolute;left:363;top:8553;width:2181;height:2181" coordorigin="363,8553" coordsize="2181,2181" path="m363,10734l2544,8553e" filled="f" stroked="t" strokeweight=".601pt" strokecolor="#007DC3">
                <v:path arrowok="t"/>
              </v:shape>
            </v:group>
            <v:group style="position:absolute;left:363;top:8697;width:2181;height:2181" coordorigin="363,8697" coordsize="2181,2181">
              <v:shape style="position:absolute;left:363;top:8697;width:2181;height:2181" coordorigin="363,8697" coordsize="2181,2181" path="m363,10878l2544,8697e" filled="f" stroked="t" strokeweight=".601pt" strokecolor="#007DC3">
                <v:path arrowok="t"/>
              </v:shape>
            </v:group>
            <v:group style="position:absolute;left:363;top:8841;width:2181;height:2181" coordorigin="363,8841" coordsize="2181,2181">
              <v:shape style="position:absolute;left:363;top:8841;width:2181;height:2181" coordorigin="363,8841" coordsize="2181,2181" path="m363,11022l2544,8841e" filled="f" stroked="t" strokeweight=".601pt" strokecolor="#007DC3">
                <v:path arrowok="t"/>
              </v:shape>
            </v:group>
            <v:group style="position:absolute;left:363;top:8985;width:2181;height:2181" coordorigin="363,8985" coordsize="2181,2181">
              <v:shape style="position:absolute;left:363;top:8985;width:2181;height:2181" coordorigin="363,8985" coordsize="2181,2181" path="m363,11166l2544,8985e" filled="f" stroked="t" strokeweight=".601pt" strokecolor="#007DC3">
                <v:path arrowok="t"/>
              </v:shape>
            </v:group>
            <v:group style="position:absolute;left:363;top:9129;width:2181;height:2181" coordorigin="363,9129" coordsize="2181,2181">
              <v:shape style="position:absolute;left:363;top:9129;width:2181;height:2181" coordorigin="363,9129" coordsize="2181,2181" path="m363,11310l2544,9129e" filled="f" stroked="t" strokeweight=".601pt" strokecolor="#007DC3">
                <v:path arrowok="t"/>
              </v:shape>
            </v:group>
            <v:group style="position:absolute;left:363;top:9274;width:2181;height:2181" coordorigin="363,9274" coordsize="2181,2181">
              <v:shape style="position:absolute;left:363;top:9274;width:2181;height:2181" coordorigin="363,9274" coordsize="2181,2181" path="m363,11455l2544,9274e" filled="f" stroked="t" strokeweight=".601pt" strokecolor="#007DC3">
                <v:path arrowok="t"/>
              </v:shape>
            </v:group>
            <v:group style="position:absolute;left:363;top:9418;width:2181;height:2181" coordorigin="363,9418" coordsize="2181,2181">
              <v:shape style="position:absolute;left:363;top:9418;width:2181;height:2181" coordorigin="363,9418" coordsize="2181,2181" path="m363,11599l2544,9418e" filled="f" stroked="t" strokeweight=".601pt" strokecolor="#007DC3">
                <v:path arrowok="t"/>
              </v:shape>
            </v:group>
            <v:group style="position:absolute;left:363;top:9562;width:2181;height:2181" coordorigin="363,9562" coordsize="2181,2181">
              <v:shape style="position:absolute;left:363;top:9562;width:2181;height:2181" coordorigin="363,9562" coordsize="2181,2181" path="m363,11743l2544,9562e" filled="f" stroked="t" strokeweight=".601pt" strokecolor="#007DC3">
                <v:path arrowok="t"/>
              </v:shape>
            </v:group>
            <v:group style="position:absolute;left:363;top:9706;width:2181;height:2181" coordorigin="363,9706" coordsize="2181,2181">
              <v:shape style="position:absolute;left:363;top:9706;width:2181;height:2181" coordorigin="363,9706" coordsize="2181,2181" path="m363,11887l2544,9706e" filled="f" stroked="t" strokeweight=".601pt" strokecolor="#007DC3">
                <v:path arrowok="t"/>
              </v:shape>
            </v:group>
            <v:group style="position:absolute;left:363;top:9850;width:2181;height:2181" coordorigin="363,9850" coordsize="2181,2181">
              <v:shape style="position:absolute;left:363;top:9850;width:2181;height:2181" coordorigin="363,9850" coordsize="2181,2181" path="m363,12031l2544,9850e" filled="f" stroked="t" strokeweight=".601pt" strokecolor="#007DC3">
                <v:path arrowok="t"/>
              </v:shape>
            </v:group>
            <v:group style="position:absolute;left:363;top:9995;width:2181;height:2181" coordorigin="363,9995" coordsize="2181,2181">
              <v:shape style="position:absolute;left:363;top:9995;width:2181;height:2181" coordorigin="363,9995" coordsize="2181,2181" path="m363,12176l2544,9995e" filled="f" stroked="t" strokeweight=".601pt" strokecolor="#007DC3">
                <v:path arrowok="t"/>
              </v:shape>
            </v:group>
            <v:group style="position:absolute;left:363;top:10139;width:2181;height:2181" coordorigin="363,10139" coordsize="2181,2181">
              <v:shape style="position:absolute;left:363;top:10139;width:2181;height:2181" coordorigin="363,10139" coordsize="2181,2181" path="m363,12320l2544,10139e" filled="f" stroked="t" strokeweight=".601pt" strokecolor="#007DC3">
                <v:path arrowok="t"/>
              </v:shape>
            </v:group>
            <v:group style="position:absolute;left:363;top:10283;width:2181;height:2181" coordorigin="363,10283" coordsize="2181,2181">
              <v:shape style="position:absolute;left:363;top:10283;width:2181;height:2181" coordorigin="363,10283" coordsize="2181,2181" path="m363,12464l2544,10283e" filled="f" stroked="t" strokeweight=".601pt" strokecolor="#007DC3">
                <v:path arrowok="t"/>
              </v:shape>
            </v:group>
            <v:group style="position:absolute;left:363;top:10427;width:2181;height:2181" coordorigin="363,10427" coordsize="2181,2181">
              <v:shape style="position:absolute;left:363;top:10427;width:2181;height:2181" coordorigin="363,10427" coordsize="2181,2181" path="m363,12608l2544,10427e" filled="f" stroked="t" strokeweight=".601pt" strokecolor="#007DC3">
                <v:path arrowok="t"/>
              </v:shape>
            </v:group>
            <v:group style="position:absolute;left:363;top:10571;width:2181;height:2181" coordorigin="363,10571" coordsize="2181,2181">
              <v:shape style="position:absolute;left:363;top:10571;width:2181;height:2181" coordorigin="363,10571" coordsize="2181,2181" path="m363,12752l2544,10571e" filled="f" stroked="t" strokeweight=".601pt" strokecolor="#007DC3">
                <v:path arrowok="t"/>
              </v:shape>
            </v:group>
            <v:group style="position:absolute;left:363;top:10716;width:2181;height:2181" coordorigin="363,10716" coordsize="2181,2181">
              <v:shape style="position:absolute;left:363;top:10716;width:2181;height:2181" coordorigin="363,10716" coordsize="2181,2181" path="m363,12897l2544,10716e" filled="f" stroked="t" strokeweight=".601pt" strokecolor="#007DC3">
                <v:path arrowok="t"/>
              </v:shape>
            </v:group>
            <v:group style="position:absolute;left:363;top:10860;width:2181;height:2181" coordorigin="363,10860" coordsize="2181,2181">
              <v:shape style="position:absolute;left:363;top:10860;width:2181;height:2181" coordorigin="363,10860" coordsize="2181,2181" path="m363,13041l2544,10860e" filled="f" stroked="t" strokeweight=".601pt" strokecolor="#007DC3">
                <v:path arrowok="t"/>
              </v:shape>
            </v:group>
            <v:group style="position:absolute;left:363;top:11004;width:2181;height:2181" coordorigin="363,11004" coordsize="2181,2181">
              <v:shape style="position:absolute;left:363;top:11004;width:2181;height:2181" coordorigin="363,11004" coordsize="2181,2181" path="m363,13185l2544,11004e" filled="f" stroked="t" strokeweight=".601pt" strokecolor="#007DC3">
                <v:path arrowok="t"/>
              </v:shape>
            </v:group>
            <v:group style="position:absolute;left:363;top:11148;width:2181;height:2181" coordorigin="363,11148" coordsize="2181,2181">
              <v:shape style="position:absolute;left:363;top:11148;width:2181;height:2181" coordorigin="363,11148" coordsize="2181,2181" path="m363,13329l2544,11148e" filled="f" stroked="t" strokeweight=".601pt" strokecolor="#007DC3">
                <v:path arrowok="t"/>
              </v:shape>
            </v:group>
            <v:group style="position:absolute;left:363;top:11292;width:2181;height:2181" coordorigin="363,11292" coordsize="2181,2181">
              <v:shape style="position:absolute;left:363;top:11292;width:2181;height:2181" coordorigin="363,11292" coordsize="2181,2181" path="m363,13473l2544,11292e" filled="f" stroked="t" strokeweight=".601pt" strokecolor="#007DC3">
                <v:path arrowok="t"/>
              </v:shape>
            </v:group>
            <v:group style="position:absolute;left:363;top:11437;width:2181;height:2181" coordorigin="363,11437" coordsize="2181,2181">
              <v:shape style="position:absolute;left:363;top:11437;width:2181;height:2181" coordorigin="363,11437" coordsize="2181,2181" path="m363,13618l2544,11437e" filled="f" stroked="t" strokeweight=".601pt" strokecolor="#007DC3">
                <v:path arrowok="t"/>
              </v:shape>
            </v:group>
            <v:group style="position:absolute;left:363;top:11581;width:2181;height:2181" coordorigin="363,11581" coordsize="2181,2181">
              <v:shape style="position:absolute;left:363;top:11581;width:2181;height:2181" coordorigin="363,11581" coordsize="2181,2181" path="m363,13762l2544,11581e" filled="f" stroked="t" strokeweight=".601pt" strokecolor="#007DC3">
                <v:path arrowok="t"/>
              </v:shape>
            </v:group>
            <v:group style="position:absolute;left:363;top:11725;width:2181;height:2181" coordorigin="363,11725" coordsize="2181,2181">
              <v:shape style="position:absolute;left:363;top:11725;width:2181;height:2181" coordorigin="363,11725" coordsize="2181,2181" path="m363,13906l2544,11725e" filled="f" stroked="t" strokeweight=".601pt" strokecolor="#007DC3">
                <v:path arrowok="t"/>
              </v:shape>
            </v:group>
            <v:group style="position:absolute;left:363;top:11869;width:2181;height:2181" coordorigin="363,11869" coordsize="2181,2181">
              <v:shape style="position:absolute;left:363;top:11869;width:2181;height:2181" coordorigin="363,11869" coordsize="2181,2181" path="m363,14050l2544,11869e" filled="f" stroked="t" strokeweight=".601pt" strokecolor="#007DC3">
                <v:path arrowok="t"/>
              </v:shape>
            </v:group>
            <v:group style="position:absolute;left:363;top:12013;width:2181;height:2181" coordorigin="363,12013" coordsize="2181,2181">
              <v:shape style="position:absolute;left:363;top:12013;width:2181;height:2181" coordorigin="363,12013" coordsize="2181,2181" path="m363,14194l2544,12013e" filled="f" stroked="t" strokeweight=".601pt" strokecolor="#007DC3">
                <v:path arrowok="t"/>
              </v:shape>
            </v:group>
            <v:group style="position:absolute;left:363;top:12158;width:2181;height:2181" coordorigin="363,12158" coordsize="2181,2181">
              <v:shape style="position:absolute;left:363;top:12158;width:2181;height:2181" coordorigin="363,12158" coordsize="2181,2181" path="m363,14339l2544,12158e" filled="f" stroked="t" strokeweight=".601pt" strokecolor="#007DC3">
                <v:path arrowok="t"/>
              </v:shape>
            </v:group>
            <v:group style="position:absolute;left:363;top:12302;width:2181;height:2181" coordorigin="363,12302" coordsize="2181,2181">
              <v:shape style="position:absolute;left:363;top:12302;width:2181;height:2181" coordorigin="363,12302" coordsize="2181,2181" path="m363,14483l2544,12302e" filled="f" stroked="t" strokeweight=".601pt" strokecolor="#007DC3">
                <v:path arrowok="t"/>
              </v:shape>
            </v:group>
            <v:group style="position:absolute;left:363;top:12446;width:2181;height:2181" coordorigin="363,12446" coordsize="2181,2181">
              <v:shape style="position:absolute;left:363;top:12446;width:2181;height:2181" coordorigin="363,12446" coordsize="2181,2181" path="m363,14627l2544,12446e" filled="f" stroked="t" strokeweight=".601pt" strokecolor="#007DC3">
                <v:path arrowok="t"/>
              </v:shape>
            </v:group>
            <v:group style="position:absolute;left:363;top:12590;width:2181;height:2181" coordorigin="363,12590" coordsize="2181,2181">
              <v:shape style="position:absolute;left:363;top:12590;width:2181;height:2181" coordorigin="363,12590" coordsize="2181,2181" path="m363,14771l2544,12590e" filled="f" stroked="t" strokeweight=".601pt" strokecolor="#007DC3">
                <v:path arrowok="t"/>
              </v:shape>
            </v:group>
            <v:group style="position:absolute;left:363;top:12734;width:2181;height:2181" coordorigin="363,12734" coordsize="2181,2181">
              <v:shape style="position:absolute;left:363;top:12734;width:2181;height:2181" coordorigin="363,12734" coordsize="2181,2181" path="m363,14915l2544,12734e" filled="f" stroked="t" strokeweight=".601pt" strokecolor="#007DC3">
                <v:path arrowok="t"/>
              </v:shape>
            </v:group>
            <v:group style="position:absolute;left:363;top:12878;width:2181;height:2181" coordorigin="363,12878" coordsize="2181,2181">
              <v:shape style="position:absolute;left:363;top:12878;width:2181;height:2181" coordorigin="363,12878" coordsize="2181,2181" path="m363,15059l2544,12878e" filled="f" stroked="t" strokeweight=".601pt" strokecolor="#007DC3">
                <v:path arrowok="t"/>
              </v:shape>
            </v:group>
            <v:group style="position:absolute;left:363;top:13023;width:2181;height:2181" coordorigin="363,13023" coordsize="2181,2181">
              <v:shape style="position:absolute;left:363;top:13023;width:2181;height:2181" coordorigin="363,13023" coordsize="2181,2181" path="m363,15204l2544,13023e" filled="f" stroked="t" strokeweight=".601pt" strokecolor="#007DC3">
                <v:path arrowok="t"/>
              </v:shape>
            </v:group>
            <v:group style="position:absolute;left:363;top:13167;width:2181;height:2181" coordorigin="363,13167" coordsize="2181,2181">
              <v:shape style="position:absolute;left:363;top:13167;width:2181;height:2181" coordorigin="363,13167" coordsize="2181,2181" path="m363,15348l2544,13167e" filled="f" stroked="t" strokeweight=".601pt" strokecolor="#007DC3">
                <v:path arrowok="t"/>
              </v:shape>
            </v:group>
            <v:group style="position:absolute;left:375;top:13311;width:2169;height:2169" coordorigin="375,13311" coordsize="2169,2169">
              <v:shape style="position:absolute;left:375;top:13311;width:2169;height:2169" coordorigin="375,13311" coordsize="2169,2169" path="m375,15480l2544,13311e" filled="f" stroked="t" strokeweight=".601pt" strokecolor="#007DC3">
                <v:path arrowok="t"/>
              </v:shape>
            </v:group>
            <v:group style="position:absolute;left:519;top:13455;width:2025;height:2025" coordorigin="519,13455" coordsize="2025,2025">
              <v:shape style="position:absolute;left:519;top:13455;width:2025;height:2025" coordorigin="519,13455" coordsize="2025,2025" path="m519,15480l2544,13455e" filled="f" stroked="t" strokeweight=".601pt" strokecolor="#007DC3">
                <v:path arrowok="t"/>
              </v:shape>
            </v:group>
            <v:group style="position:absolute;left:663;top:13599;width:1881;height:1881" coordorigin="663,13599" coordsize="1881,1881">
              <v:shape style="position:absolute;left:663;top:13599;width:1881;height:1881" coordorigin="663,13599" coordsize="1881,1881" path="m663,15480l2544,13599e" filled="f" stroked="t" strokeweight=".601pt" strokecolor="#007DC3">
                <v:path arrowok="t"/>
              </v:shape>
            </v:group>
            <v:group style="position:absolute;left:808;top:13744;width:1736;height:1736" coordorigin="808,13744" coordsize="1736,1736">
              <v:shape style="position:absolute;left:808;top:13744;width:1736;height:1736" coordorigin="808,13744" coordsize="1736,1736" path="m808,15480l2544,13744e" filled="f" stroked="t" strokeweight=".601pt" strokecolor="#007DC3">
                <v:path arrowok="t"/>
              </v:shape>
            </v:group>
            <v:group style="position:absolute;left:952;top:13888;width:1592;height:1592" coordorigin="952,13888" coordsize="1592,1592">
              <v:shape style="position:absolute;left:952;top:13888;width:1592;height:1592" coordorigin="952,13888" coordsize="1592,1592" path="m952,15480l2544,13888e" filled="f" stroked="t" strokeweight=".601pt" strokecolor="#007DC3">
                <v:path arrowok="t"/>
              </v:shape>
            </v:group>
            <v:group style="position:absolute;left:1096;top:14032;width:1448;height:1448" coordorigin="1096,14032" coordsize="1448,1448">
              <v:shape style="position:absolute;left:1096;top:14032;width:1448;height:1448" coordorigin="1096,14032" coordsize="1448,1448" path="m1096,15480l2544,14032e" filled="f" stroked="t" strokeweight=".601pt" strokecolor="#007DC3">
                <v:path arrowok="t"/>
              </v:shape>
            </v:group>
            <v:group style="position:absolute;left:1240;top:14176;width:1304;height:1304" coordorigin="1240,14176" coordsize="1304,1304">
              <v:shape style="position:absolute;left:1240;top:14176;width:1304;height:1304" coordorigin="1240,14176" coordsize="1304,1304" path="m1240,15480l2544,14176e" filled="f" stroked="t" strokeweight=".601pt" strokecolor="#007DC3">
                <v:path arrowok="t"/>
              </v:shape>
            </v:group>
            <v:group style="position:absolute;left:1384;top:14320;width:1160;height:1160" coordorigin="1384,14320" coordsize="1160,1160">
              <v:shape style="position:absolute;left:1384;top:14320;width:1160;height:1160" coordorigin="1384,14320" coordsize="1160,1160" path="m1384,15480l2544,14320e" filled="f" stroked="t" strokeweight=".601pt" strokecolor="#007DC3">
                <v:path arrowok="t"/>
              </v:shape>
            </v:group>
            <v:group style="position:absolute;left:1529;top:14465;width:1015;height:1015" coordorigin="1529,14465" coordsize="1015,1015">
              <v:shape style="position:absolute;left:1529;top:14465;width:1015;height:1015" coordorigin="1529,14465" coordsize="1015,1015" path="m1529,15480l2544,14465e" filled="f" stroked="t" strokeweight=".601pt" strokecolor="#007DC3">
                <v:path arrowok="t"/>
              </v:shape>
            </v:group>
            <v:group style="position:absolute;left:1673;top:14609;width:871;height:871" coordorigin="1673,14609" coordsize="871,871">
              <v:shape style="position:absolute;left:1673;top:14609;width:871;height:871" coordorigin="1673,14609" coordsize="871,871" path="m1673,15480l2544,14609e" filled="f" stroked="t" strokeweight=".601pt" strokecolor="#007DC3">
                <v:path arrowok="t"/>
              </v:shape>
            </v:group>
            <v:group style="position:absolute;left:1817;top:14753;width:727;height:727" coordorigin="1817,14753" coordsize="727,727">
              <v:shape style="position:absolute;left:1817;top:14753;width:727;height:727" coordorigin="1817,14753" coordsize="727,727" path="m1817,15480l2544,14753e" filled="f" stroked="t" strokeweight=".601pt" strokecolor="#007DC3">
                <v:path arrowok="t"/>
              </v:shape>
            </v:group>
            <v:group style="position:absolute;left:1961;top:14897;width:583;height:583" coordorigin="1961,14897" coordsize="583,583">
              <v:shape style="position:absolute;left:1961;top:14897;width:583;height:583" coordorigin="1961,14897" coordsize="583,583" path="m1961,15480l2544,14897e" filled="f" stroked="t" strokeweight=".601pt" strokecolor="#007DC3">
                <v:path arrowok="t"/>
              </v:shape>
            </v:group>
            <v:group style="position:absolute;left:2105;top:15041;width:439;height:439" coordorigin="2105,15041" coordsize="439,439">
              <v:shape style="position:absolute;left:2105;top:15041;width:439;height:439" coordorigin="2105,15041" coordsize="439,439" path="m2105,15480l2544,15041e" filled="f" stroked="t" strokeweight=".601pt" strokecolor="#007DC3">
                <v:path arrowok="t"/>
              </v:shape>
            </v:group>
            <v:group style="position:absolute;left:2250;top:15186;width:294;height:294" coordorigin="2250,15186" coordsize="294,294">
              <v:shape style="position:absolute;left:2250;top:15186;width:294;height:294" coordorigin="2250,15186" coordsize="294,294" path="m2250,15480l2544,15186e" filled="f" stroked="t" strokeweight=".601pt" strokecolor="#007DC3">
                <v:path arrowok="t"/>
              </v:shape>
            </v:group>
            <v:group style="position:absolute;left:2394;top:15330;width:150;height:150" coordorigin="2394,15330" coordsize="150,150">
              <v:shape style="position:absolute;left:2394;top:15330;width:150;height:150" coordorigin="2394,15330" coordsize="150,150" path="m2394,15480l2544,15330e" filled="f" stroked="t" strokeweight=".601pt" strokecolor="#007DC3">
                <v:path arrowok="t"/>
              </v:shape>
            </v:group>
            <v:group style="position:absolute;left:2538;top:15474;width:6;height:6" coordorigin="2538,15474" coordsize="6,6">
              <v:shape style="position:absolute;left:2538;top:15474;width:6;height:6" coordorigin="2538,15474" coordsize="6,6" path="m2538,15480l2544,15474e" filled="f" stroked="t" strokeweight=".601pt" strokecolor="#007DC3">
                <v:path arrowok="t"/>
              </v:shape>
              <v:shape style="position:absolute;left:2880;top:831;width:318;height:272" type="#_x0000_t75">
                <v:imagedata r:id="rId15" o:title=""/>
              </v:shape>
            </v:group>
            <v:group style="position:absolute;left:2950;top:1356;width:8540;height:2" coordorigin="2950,1356" coordsize="8540,2">
              <v:shape style="position:absolute;left:2950;top:1356;width:8540;height:2" coordorigin="2950,1356" coordsize="8540,0" path="m2950,1356l11490,1356e" filled="f" stroked="t" strokeweight="1pt" strokecolor="#007DC3">
                <v:path arrowok="t"/>
                <v:stroke dashstyle="dash"/>
              </v:shape>
            </v:group>
            <v:group style="position:absolute;left:2890;top:1356;width:2;height:2" coordorigin="2890,1356" coordsize="2,2">
              <v:shape style="position:absolute;left:2890;top:1356;width:2;height:2" coordorigin="2890,1356" coordsize="0,0" path="m2890,1356l2890,1356e" filled="f" stroked="t" strokeweight="1pt" strokecolor="#007DC3">
                <v:path arrowok="t"/>
              </v:shape>
            </v:group>
            <v:group style="position:absolute;left:11520;top:1356;width:2;height:2" coordorigin="11520,1356" coordsize="2,2">
              <v:shape style="position:absolute;left:11520;top:1356;width:2;height:2" coordorigin="11520,1356" coordsize="0,0" path="m11520,1356l11520,1356e" filled="f" stroked="t" strokeweight="1pt" strokecolor="#007DC3">
                <v:path arrowok="t"/>
              </v:shape>
            </v:group>
            <v:group style="position:absolute;left:360;top:736;width:1988;height:900" coordorigin="360,736" coordsize="1988,900">
              <v:shape style="position:absolute;left:360;top:736;width:1988;height:900" coordorigin="360,736" coordsize="1988,900" path="m360,1636l2348,1636,2348,736,360,736,360,1636xe" filled="t" fillcolor="#C41230" stroked="f">
                <v:path arrowok="t"/>
                <v:fill type="solid"/>
              </v:shape>
            </v:group>
            <v:group style="position:absolute;left:7392;top:1720;width:4848;height:928" coordorigin="7392,1720" coordsize="4848,928">
              <v:shape style="position:absolute;left:7392;top:1720;width:4848;height:928" coordorigin="7392,1720" coordsize="4848,928" path="m7392,2648l12240,2648,12240,1720,7392,1720,7392,2648xe" filled="t" fillcolor="#619AD2" stroked="f">
                <v:path arrowok="t"/>
                <v:fill type="solid"/>
              </v:shape>
            </v:group>
            <v:group style="position:absolute;left:7392;top:1720;width:22;height:22" coordorigin="7392,1720" coordsize="22,22">
              <v:shape style="position:absolute;left:7392;top:1720;width:22;height:22" coordorigin="7392,1720" coordsize="22,22" path="m7392,1742l7414,1720e" filled="f" stroked="t" strokeweight=".602pt" strokecolor="#007DC3">
                <v:path arrowok="t"/>
              </v:shape>
            </v:group>
            <v:group style="position:absolute;left:7392;top:1720;width:166;height:166" coordorigin="7392,1720" coordsize="166,166">
              <v:shape style="position:absolute;left:7392;top:1720;width:166;height:166" coordorigin="7392,1720" coordsize="166,166" path="m7392,1886l7558,1720e" filled="f" stroked="t" strokeweight=".602pt" strokecolor="#007DC3">
                <v:path arrowok="t"/>
              </v:shape>
            </v:group>
            <v:group style="position:absolute;left:7392;top:1720;width:311;height:311" coordorigin="7392,1720" coordsize="311,311">
              <v:shape style="position:absolute;left:7392;top:1720;width:311;height:311" coordorigin="7392,1720" coordsize="311,311" path="m7392,2031l7703,1720e" filled="f" stroked="t" strokeweight=".602pt" strokecolor="#007DC3">
                <v:path arrowok="t"/>
              </v:shape>
            </v:group>
            <v:group style="position:absolute;left:7392;top:1720;width:455;height:455" coordorigin="7392,1720" coordsize="455,455">
              <v:shape style="position:absolute;left:7392;top:1720;width:455;height:455" coordorigin="7392,1720" coordsize="455,455" path="m7392,2175l7847,1720e" filled="f" stroked="t" strokeweight=".602pt" strokecolor="#007DC3">
                <v:path arrowok="t"/>
              </v:shape>
            </v:group>
            <v:group style="position:absolute;left:7392;top:1720;width:600;height:600" coordorigin="7392,1720" coordsize="600,600">
              <v:shape style="position:absolute;left:7392;top:1720;width:600;height:600" coordorigin="7392,1720" coordsize="600,600" path="m7392,2320l7992,1720e" filled="f" stroked="t" strokeweight=".602pt" strokecolor="#007DC3">
                <v:path arrowok="t"/>
              </v:shape>
            </v:group>
            <v:group style="position:absolute;left:7392;top:1720;width:744;height:744" coordorigin="7392,1720" coordsize="744,744">
              <v:shape style="position:absolute;left:7392;top:1720;width:744;height:744" coordorigin="7392,1720" coordsize="744,744" path="m7392,2464l8136,1720e" filled="f" stroked="t" strokeweight=".602pt" strokecolor="#007DC3">
                <v:path arrowok="t"/>
              </v:shape>
            </v:group>
            <v:group style="position:absolute;left:7392;top:1720;width:889;height:889" coordorigin="7392,1720" coordsize="889,889">
              <v:shape style="position:absolute;left:7392;top:1720;width:889;height:889" coordorigin="7392,1720" coordsize="889,889" path="m7392,2609l8281,1720e" filled="f" stroked="t" strokeweight=".602pt" strokecolor="#007DC3">
                <v:path arrowok="t"/>
              </v:shape>
            </v:group>
            <v:group style="position:absolute;left:7497;top:1720;width:928;height:928" coordorigin="7497,1720" coordsize="928,928">
              <v:shape style="position:absolute;left:7497;top:1720;width:928;height:928" coordorigin="7497,1720" coordsize="928,928" path="m7497,2648l8425,1720e" filled="f" stroked="t" strokeweight=".602pt" strokecolor="#007DC3">
                <v:path arrowok="t"/>
              </v:shape>
            </v:group>
            <v:group style="position:absolute;left:7641;top:1720;width:928;height:928" coordorigin="7641,1720" coordsize="928,928">
              <v:shape style="position:absolute;left:7641;top:1720;width:928;height:928" coordorigin="7641,1720" coordsize="928,928" path="m7641,2648l8569,1720e" filled="f" stroked="t" strokeweight=".602pt" strokecolor="#007DC3">
                <v:path arrowok="t"/>
              </v:shape>
            </v:group>
            <v:group style="position:absolute;left:7786;top:1720;width:928;height:928" coordorigin="7786,1720" coordsize="928,928">
              <v:shape style="position:absolute;left:7786;top:1720;width:928;height:928" coordorigin="7786,1720" coordsize="928,928" path="m7786,2648l8714,1720e" filled="f" stroked="t" strokeweight=".602pt" strokecolor="#007DC3">
                <v:path arrowok="t"/>
              </v:shape>
            </v:group>
            <v:group style="position:absolute;left:7930;top:1720;width:928;height:928" coordorigin="7930,1720" coordsize="928,928">
              <v:shape style="position:absolute;left:7930;top:1720;width:928;height:928" coordorigin="7930,1720" coordsize="928,928" path="m7930,2648l8858,1720e" filled="f" stroked="t" strokeweight=".602pt" strokecolor="#007DC3">
                <v:path arrowok="t"/>
              </v:shape>
            </v:group>
            <v:group style="position:absolute;left:8075;top:1720;width:928;height:928" coordorigin="8075,1720" coordsize="928,928">
              <v:shape style="position:absolute;left:8075;top:1720;width:928;height:928" coordorigin="8075,1720" coordsize="928,928" path="m8075,2648l9003,1720e" filled="f" stroked="t" strokeweight=".602pt" strokecolor="#007DC3">
                <v:path arrowok="t"/>
              </v:shape>
            </v:group>
            <v:group style="position:absolute;left:8219;top:1720;width:928;height:928" coordorigin="8219,1720" coordsize="928,928">
              <v:shape style="position:absolute;left:8219;top:1720;width:928;height:928" coordorigin="8219,1720" coordsize="928,928" path="m8219,2648l9147,1720e" filled="f" stroked="t" strokeweight=".602pt" strokecolor="#007DC3">
                <v:path arrowok="t"/>
              </v:shape>
            </v:group>
            <v:group style="position:absolute;left:8363;top:1720;width:928;height:928" coordorigin="8363,1720" coordsize="928,928">
              <v:shape style="position:absolute;left:8363;top:1720;width:928;height:928" coordorigin="8363,1720" coordsize="928,928" path="m8363,2648l9291,1720e" filled="f" stroked="t" strokeweight=".602pt" strokecolor="#007DC3">
                <v:path arrowok="t"/>
              </v:shape>
            </v:group>
            <v:group style="position:absolute;left:8508;top:1720;width:928;height:928" coordorigin="8508,1720" coordsize="928,928">
              <v:shape style="position:absolute;left:8508;top:1720;width:928;height:928" coordorigin="8508,1720" coordsize="928,928" path="m8508,2648l9436,1720e" filled="f" stroked="t" strokeweight=".602pt" strokecolor="#007DC3">
                <v:path arrowok="t"/>
              </v:shape>
            </v:group>
            <v:group style="position:absolute;left:8652;top:1720;width:928;height:928" coordorigin="8652,1720" coordsize="928,928">
              <v:shape style="position:absolute;left:8652;top:1720;width:928;height:928" coordorigin="8652,1720" coordsize="928,928" path="m8652,2648l9580,1720e" filled="f" stroked="t" strokeweight=".602pt" strokecolor="#007DC3">
                <v:path arrowok="t"/>
              </v:shape>
            </v:group>
            <v:group style="position:absolute;left:8797;top:1720;width:928;height:928" coordorigin="8797,1720" coordsize="928,928">
              <v:shape style="position:absolute;left:8797;top:1720;width:928;height:928" coordorigin="8797,1720" coordsize="928,928" path="m8797,2648l9725,1720e" filled="f" stroked="t" strokeweight=".602pt" strokecolor="#007DC3">
                <v:path arrowok="t"/>
              </v:shape>
            </v:group>
            <v:group style="position:absolute;left:8941;top:1720;width:928;height:928" coordorigin="8941,1720" coordsize="928,928">
              <v:shape style="position:absolute;left:8941;top:1720;width:928;height:928" coordorigin="8941,1720" coordsize="928,928" path="m8941,2648l9869,1720e" filled="f" stroked="t" strokeweight=".602pt" strokecolor="#007DC3">
                <v:path arrowok="t"/>
              </v:shape>
            </v:group>
            <v:group style="position:absolute;left:9085;top:1720;width:928;height:928" coordorigin="9085,1720" coordsize="928,928">
              <v:shape style="position:absolute;left:9085;top:1720;width:928;height:928" coordorigin="9085,1720" coordsize="928,928" path="m9085,2648l10013,1720e" filled="f" stroked="t" strokeweight=".602pt" strokecolor="#007DC3">
                <v:path arrowok="t"/>
              </v:shape>
            </v:group>
            <v:group style="position:absolute;left:9230;top:1720;width:928;height:928" coordorigin="9230,1720" coordsize="928,928">
              <v:shape style="position:absolute;left:9230;top:1720;width:928;height:928" coordorigin="9230,1720" coordsize="928,928" path="m9230,2648l10158,1720e" filled="f" stroked="t" strokeweight=".602pt" strokecolor="#007DC3">
                <v:path arrowok="t"/>
              </v:shape>
            </v:group>
            <v:group style="position:absolute;left:9374;top:1720;width:928;height:928" coordorigin="9374,1720" coordsize="928,928">
              <v:shape style="position:absolute;left:9374;top:1720;width:928;height:928" coordorigin="9374,1720" coordsize="928,928" path="m9374,2648l10302,1720e" filled="f" stroked="t" strokeweight=".602pt" strokecolor="#007DC3">
                <v:path arrowok="t"/>
              </v:shape>
            </v:group>
            <v:group style="position:absolute;left:9519;top:1720;width:928;height:928" coordorigin="9519,1720" coordsize="928,928">
              <v:shape style="position:absolute;left:9519;top:1720;width:928;height:928" coordorigin="9519,1720" coordsize="928,928" path="m9519,2648l10447,1720e" filled="f" stroked="t" strokeweight=".602pt" strokecolor="#007DC3">
                <v:path arrowok="t"/>
              </v:shape>
            </v:group>
            <v:group style="position:absolute;left:9663;top:1720;width:928;height:928" coordorigin="9663,1720" coordsize="928,928">
              <v:shape style="position:absolute;left:9663;top:1720;width:928;height:928" coordorigin="9663,1720" coordsize="928,928" path="m9663,2648l10591,1720e" filled="f" stroked="t" strokeweight=".602pt" strokecolor="#007DC3">
                <v:path arrowok="t"/>
              </v:shape>
            </v:group>
            <v:group style="position:absolute;left:9808;top:1720;width:928;height:928" coordorigin="9808,1720" coordsize="928,928">
              <v:shape style="position:absolute;left:9808;top:1720;width:928;height:928" coordorigin="9808,1720" coordsize="928,928" path="m9808,2648l10736,1720e" filled="f" stroked="t" strokeweight=".602pt" strokecolor="#007DC3">
                <v:path arrowok="t"/>
              </v:shape>
            </v:group>
            <v:group style="position:absolute;left:9952;top:1720;width:928;height:928" coordorigin="9952,1720" coordsize="928,928">
              <v:shape style="position:absolute;left:9952;top:1720;width:928;height:928" coordorigin="9952,1720" coordsize="928,928" path="m9952,2648l10880,1720e" filled="f" stroked="t" strokeweight=".602pt" strokecolor="#007DC3">
                <v:path arrowok="t"/>
              </v:shape>
            </v:group>
            <v:group style="position:absolute;left:10096;top:1720;width:928;height:928" coordorigin="10096,1720" coordsize="928,928">
              <v:shape style="position:absolute;left:10096;top:1720;width:928;height:928" coordorigin="10096,1720" coordsize="928,928" path="m10096,2648l11024,1720e" filled="f" stroked="t" strokeweight=".602pt" strokecolor="#007DC3">
                <v:path arrowok="t"/>
              </v:shape>
            </v:group>
            <v:group style="position:absolute;left:10241;top:1720;width:928;height:928" coordorigin="10241,1720" coordsize="928,928">
              <v:shape style="position:absolute;left:10241;top:1720;width:928;height:928" coordorigin="10241,1720" coordsize="928,928" path="m10241,2648l11169,1720e" filled="f" stroked="t" strokeweight=".602pt" strokecolor="#007DC3">
                <v:path arrowok="t"/>
              </v:shape>
            </v:group>
            <v:group style="position:absolute;left:10385;top:1720;width:928;height:928" coordorigin="10385,1720" coordsize="928,928">
              <v:shape style="position:absolute;left:10385;top:1720;width:928;height:928" coordorigin="10385,1720" coordsize="928,928" path="m10385,2648l11313,1720e" filled="f" stroked="t" strokeweight=".602pt" strokecolor="#007DC3">
                <v:path arrowok="t"/>
              </v:shape>
            </v:group>
            <v:group style="position:absolute;left:10530;top:1720;width:928;height:928" coordorigin="10530,1720" coordsize="928,928">
              <v:shape style="position:absolute;left:10530;top:1720;width:928;height:928" coordorigin="10530,1720" coordsize="928,928" path="m10530,2648l11458,1720e" filled="f" stroked="t" strokeweight=".602pt" strokecolor="#007DC3">
                <v:path arrowok="t"/>
              </v:shape>
            </v:group>
            <v:group style="position:absolute;left:10674;top:1720;width:928;height:928" coordorigin="10674,1720" coordsize="928,928">
              <v:shape style="position:absolute;left:10674;top:1720;width:928;height:928" coordorigin="10674,1720" coordsize="928,928" path="m10674,2648l11602,1720e" filled="f" stroked="t" strokeweight=".602pt" strokecolor="#007DC3">
                <v:path arrowok="t"/>
              </v:shape>
            </v:group>
            <v:group style="position:absolute;left:10818;top:1720;width:928;height:928" coordorigin="10818,1720" coordsize="928,928">
              <v:shape style="position:absolute;left:10818;top:1720;width:928;height:928" coordorigin="10818,1720" coordsize="928,928" path="m10818,2648l11746,1720e" filled="f" stroked="t" strokeweight=".602pt" strokecolor="#007DC3">
                <v:path arrowok="t"/>
              </v:shape>
            </v:group>
            <v:group style="position:absolute;left:10963;top:1720;width:928;height:928" coordorigin="10963,1720" coordsize="928,928">
              <v:shape style="position:absolute;left:10963;top:1720;width:928;height:928" coordorigin="10963,1720" coordsize="928,928" path="m10963,2648l11891,1720e" filled="f" stroked="t" strokeweight=".602pt" strokecolor="#007DC3">
                <v:path arrowok="t"/>
              </v:shape>
            </v:group>
            <v:group style="position:absolute;left:11107;top:1720;width:928;height:928" coordorigin="11107,1720" coordsize="928,928">
              <v:shape style="position:absolute;left:11107;top:1720;width:928;height:928" coordorigin="11107,1720" coordsize="928,928" path="m11107,2648l12035,1720e" filled="f" stroked="t" strokeweight=".602pt" strokecolor="#007DC3">
                <v:path arrowok="t"/>
              </v:shape>
            </v:group>
            <v:group style="position:absolute;left:11252;top:1720;width:928;height:928" coordorigin="11252,1720" coordsize="928,928">
              <v:shape style="position:absolute;left:11252;top:1720;width:928;height:928" coordorigin="11252,1720" coordsize="928,928" path="m11252,2648l12180,1720e" filled="f" stroked="t" strokeweight=".602pt" strokecolor="#007DC3">
                <v:path arrowok="t"/>
              </v:shape>
            </v:group>
            <v:group style="position:absolute;left:11396;top:1804;width:844;height:844" coordorigin="11396,1804" coordsize="844,844">
              <v:shape style="position:absolute;left:11396;top:1804;width:844;height:844" coordorigin="11396,1804" coordsize="844,844" path="m11396,2648l12240,1804e" filled="f" stroked="t" strokeweight=".602pt" strokecolor="#007DC3">
                <v:path arrowok="t"/>
              </v:shape>
            </v:group>
            <v:group style="position:absolute;left:11540;top:1948;width:700;height:700" coordorigin="11540,1948" coordsize="700,700">
              <v:shape style="position:absolute;left:11540;top:1948;width:700;height:700" coordorigin="11540,1948" coordsize="700,700" path="m11540,2648l12240,1948e" filled="f" stroked="t" strokeweight=".602pt" strokecolor="#007DC3">
                <v:path arrowok="t"/>
              </v:shape>
            </v:group>
            <v:group style="position:absolute;left:11685;top:2093;width:555;height:555" coordorigin="11685,2093" coordsize="555,555">
              <v:shape style="position:absolute;left:11685;top:2093;width:555;height:555" coordorigin="11685,2093" coordsize="555,555" path="m11685,2648l12240,2093e" filled="f" stroked="t" strokeweight=".602pt" strokecolor="#007DC3">
                <v:path arrowok="t"/>
              </v:shape>
            </v:group>
            <v:group style="position:absolute;left:11829;top:2237;width:411;height:411" coordorigin="11829,2237" coordsize="411,411">
              <v:shape style="position:absolute;left:11829;top:2237;width:411;height:411" coordorigin="11829,2237" coordsize="411,411" path="m11829,2648l12240,2237e" filled="f" stroked="t" strokeweight=".602pt" strokecolor="#007DC3">
                <v:path arrowok="t"/>
              </v:shape>
            </v:group>
            <v:group style="position:absolute;left:11974;top:2382;width:266;height:266" coordorigin="11974,2382" coordsize="266,266">
              <v:shape style="position:absolute;left:11974;top:2382;width:266;height:266" coordorigin="11974,2382" coordsize="266,266" path="m11974,2648l12240,2382e" filled="f" stroked="t" strokeweight=".602pt" strokecolor="#007DC3">
                <v:path arrowok="t"/>
              </v:shape>
            </v:group>
            <v:group style="position:absolute;left:12118;top:2526;width:122;height:122" coordorigin="12118,2526" coordsize="122,122">
              <v:shape style="position:absolute;left:12118;top:2526;width:122;height:122" coordorigin="12118,2526" coordsize="122,122" path="m12118,2648l12240,2526e" filled="f" stroked="t" strokeweight=".602pt" strokecolor="#007DC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FFFFFF"/>
          <w:spacing w:val="0"/>
          <w:w w:val="100"/>
        </w:rPr>
        <w:t>PERSONNEL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7"/>
        <w:ind w:left="1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3,685;</w:t>
      </w:r>
      <w:r>
        <w:rPr>
          <w:rFonts w:ascii="Arial" w:hAnsi="Arial" w:cs="Arial" w:eastAsia="Arial"/>
          <w:b w:val="0"/>
          <w:bCs w:val="0"/>
          <w:color w:val="FFFFFF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pproxim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tely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5" w:lineRule="auto" w:before="13"/>
        <w:ind w:left="107" w:right="1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1,721</w:t>
      </w:r>
      <w:r>
        <w:rPr>
          <w:rFonts w:ascii="Arial" w:hAnsi="Arial" w:cs="Arial" w:eastAsia="Arial"/>
          <w:b w:val="0"/>
          <w:bCs w:val="0"/>
          <w:color w:val="FFFFFF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color w:val="FFFFFF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professional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technical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sz w:val="18"/>
          <w:szCs w:val="18"/>
        </w:rPr>
        <w:t>staff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FFFFFF"/>
          <w:spacing w:val="-1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6"/>
          <w:szCs w:val="16"/>
        </w:rPr>
        <w:t>ACILITY</w:t>
      </w:r>
      <w:r>
        <w:rPr>
          <w:rFonts w:ascii="Arial" w:hAnsi="Arial" w:cs="Arial" w:eastAsia="Arial"/>
          <w:b w:val="0"/>
          <w:bCs w:val="0"/>
          <w:color w:val="FFFFFF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6"/>
          <w:szCs w:val="16"/>
        </w:rPr>
        <w:t>PROFILE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264" w:lineRule="auto" w:before="15"/>
        <w:ind w:right="222"/>
        <w:jc w:val="left"/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28</w:t>
      </w:r>
      <w:r>
        <w:rPr>
          <w:b w:val="0"/>
          <w:bCs w:val="0"/>
          <w:color w:val="FFFFFF"/>
          <w:spacing w:val="-5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buildings</w:t>
      </w:r>
      <w:r>
        <w:rPr>
          <w:b w:val="0"/>
          <w:bCs w:val="0"/>
          <w:color w:val="FFFFFF"/>
          <w:spacing w:val="-5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and</w:t>
      </w:r>
      <w:r>
        <w:rPr>
          <w:b w:val="0"/>
          <w:bCs w:val="0"/>
          <w:color w:val="FFFFFF"/>
          <w:spacing w:val="0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structu</w:t>
      </w:r>
      <w:r>
        <w:rPr>
          <w:b w:val="0"/>
          <w:bCs w:val="0"/>
          <w:color w:val="FFFFFF"/>
          <w:spacing w:val="-3"/>
          <w:w w:val="105"/>
          <w:position w:val="0"/>
        </w:rPr>
        <w:t>r</w:t>
      </w:r>
      <w:r>
        <w:rPr>
          <w:b w:val="0"/>
          <w:bCs w:val="0"/>
          <w:color w:val="FFFFFF"/>
          <w:spacing w:val="0"/>
          <w:w w:val="105"/>
          <w:position w:val="0"/>
        </w:rPr>
        <w:t>es—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0" w:right="71" w:firstLine="0"/>
        <w:jc w:val="center"/>
      </w:pPr>
      <w:r>
        <w:rPr>
          <w:b w:val="0"/>
          <w:bCs w:val="0"/>
          <w:color w:val="FFFFFF"/>
          <w:spacing w:val="0"/>
          <w:w w:val="105"/>
        </w:rPr>
        <w:t>a</w:t>
      </w:r>
      <w:r>
        <w:rPr>
          <w:b w:val="0"/>
          <w:bCs w:val="0"/>
          <w:color w:val="FFFFFF"/>
          <w:spacing w:val="-3"/>
          <w:w w:val="105"/>
        </w:rPr>
        <w:t> </w:t>
      </w:r>
      <w:r>
        <w:rPr>
          <w:b w:val="0"/>
          <w:bCs w:val="0"/>
          <w:color w:val="FFFFFF"/>
          <w:spacing w:val="0"/>
          <w:w w:val="105"/>
        </w:rPr>
        <w:t>total</w:t>
      </w:r>
      <w:r>
        <w:rPr>
          <w:b w:val="0"/>
          <w:bCs w:val="0"/>
          <w:color w:val="FFFFFF"/>
          <w:spacing w:val="-3"/>
          <w:w w:val="105"/>
        </w:rPr>
        <w:t> </w:t>
      </w:r>
      <w:r>
        <w:rPr>
          <w:b w:val="0"/>
          <w:bCs w:val="0"/>
          <w:color w:val="FFFFFF"/>
          <w:spacing w:val="0"/>
          <w:w w:val="105"/>
        </w:rPr>
        <w:t>a</w:t>
      </w:r>
      <w:r>
        <w:rPr>
          <w:b w:val="0"/>
          <w:bCs w:val="0"/>
          <w:color w:val="FFFFFF"/>
          <w:spacing w:val="-4"/>
          <w:w w:val="105"/>
        </w:rPr>
        <w:t>r</w:t>
      </w:r>
      <w:r>
        <w:rPr>
          <w:b w:val="0"/>
          <w:bCs w:val="0"/>
          <w:color w:val="FFFFFF"/>
          <w:spacing w:val="0"/>
          <w:w w:val="105"/>
        </w:rPr>
        <w:t>ea</w:t>
      </w:r>
      <w:r>
        <w:rPr>
          <w:b w:val="0"/>
          <w:bCs w:val="0"/>
          <w:color w:val="FFFFFF"/>
          <w:spacing w:val="-2"/>
          <w:w w:val="105"/>
        </w:rPr>
        <w:t> </w:t>
      </w:r>
      <w:r>
        <w:rPr>
          <w:b w:val="0"/>
          <w:bCs w:val="0"/>
          <w:color w:val="FFFFFF"/>
          <w:spacing w:val="0"/>
          <w:w w:val="105"/>
        </w:rPr>
        <w:t>of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33" w:right="0" w:firstLine="0"/>
        <w:jc w:val="center"/>
      </w:pPr>
      <w:r>
        <w:rPr>
          <w:b w:val="0"/>
          <w:bCs w:val="0"/>
          <w:color w:val="FFFFFF"/>
          <w:spacing w:val="0"/>
          <w:w w:val="105"/>
        </w:rPr>
        <w:t>2.1</w:t>
      </w:r>
      <w:r>
        <w:rPr>
          <w:b w:val="0"/>
          <w:bCs w:val="0"/>
          <w:color w:val="FFFFFF"/>
          <w:spacing w:val="1"/>
          <w:w w:val="105"/>
        </w:rPr>
        <w:t> </w:t>
      </w:r>
      <w:r>
        <w:rPr>
          <w:b w:val="0"/>
          <w:bCs w:val="0"/>
          <w:color w:val="FFFFFF"/>
          <w:spacing w:val="0"/>
          <w:w w:val="105"/>
        </w:rPr>
        <w:t>million</w:t>
      </w:r>
      <w:r>
        <w:rPr>
          <w:b w:val="0"/>
          <w:bCs w:val="0"/>
          <w:color w:val="FFFFFF"/>
          <w:spacing w:val="2"/>
          <w:w w:val="105"/>
        </w:rPr>
        <w:t> </w:t>
      </w:r>
      <w:r>
        <w:rPr>
          <w:b w:val="0"/>
          <w:bCs w:val="0"/>
          <w:color w:val="FFFFFF"/>
          <w:spacing w:val="0"/>
          <w:w w:val="105"/>
        </w:rPr>
        <w:t>sq</w:t>
      </w:r>
      <w:r>
        <w:rPr>
          <w:b w:val="0"/>
          <w:bCs w:val="0"/>
          <w:color w:val="FFFFFF"/>
          <w:spacing w:val="2"/>
          <w:w w:val="105"/>
        </w:rPr>
        <w:t> </w:t>
      </w:r>
      <w:r>
        <w:rPr>
          <w:b w:val="0"/>
          <w:bCs w:val="0"/>
          <w:color w:val="FFFFFF"/>
          <w:spacing w:val="0"/>
          <w:w w:val="105"/>
        </w:rPr>
        <w:t>ft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47"/>
        <w:ind w:right="0"/>
        <w:jc w:val="left"/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Located</w:t>
      </w:r>
      <w:r>
        <w:rPr>
          <w:b w:val="0"/>
          <w:bCs w:val="0"/>
          <w:color w:val="FFFFFF"/>
          <w:spacing w:val="-5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on</w:t>
      </w:r>
      <w:r>
        <w:rPr>
          <w:b w:val="0"/>
          <w:bCs w:val="0"/>
          <w:color w:val="FFFFFF"/>
          <w:spacing w:val="-4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3</w:t>
      </w:r>
      <w:r>
        <w:rPr>
          <w:b w:val="0"/>
          <w:bCs w:val="0"/>
          <w:color w:val="FFFFFF"/>
          <w:spacing w:val="0"/>
          <w:w w:val="104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Massachusetts</w:t>
      </w:r>
      <w:r>
        <w:rPr>
          <w:b w:val="0"/>
          <w:bCs w:val="0"/>
          <w:color w:val="FFFFFF"/>
          <w:spacing w:val="0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sites—main</w:t>
      </w:r>
      <w:r>
        <w:rPr>
          <w:b w:val="0"/>
          <w:bCs w:val="0"/>
          <w:color w:val="FFFFFF"/>
          <w:spacing w:val="-5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facility</w:t>
      </w:r>
      <w:r>
        <w:rPr>
          <w:b w:val="0"/>
          <w:bCs w:val="0"/>
          <w:color w:val="FFFFFF"/>
          <w:spacing w:val="0"/>
          <w:w w:val="106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in</w:t>
      </w:r>
      <w:r>
        <w:rPr>
          <w:b w:val="0"/>
          <w:bCs w:val="0"/>
          <w:color w:val="FFFFFF"/>
          <w:spacing w:val="1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Lexington;</w:t>
      </w:r>
      <w:r>
        <w:rPr>
          <w:b w:val="0"/>
          <w:bCs w:val="0"/>
          <w:color w:val="FFFFFF"/>
          <w:spacing w:val="2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flight</w:t>
      </w:r>
      <w:r>
        <w:rPr>
          <w:b w:val="0"/>
          <w:bCs w:val="0"/>
          <w:color w:val="FFFFFF"/>
          <w:spacing w:val="0"/>
          <w:w w:val="107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and</w:t>
      </w:r>
      <w:r>
        <w:rPr>
          <w:b w:val="0"/>
          <w:bCs w:val="0"/>
          <w:color w:val="FFFFFF"/>
          <w:spacing w:val="-5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antenna</w:t>
      </w:r>
      <w:r>
        <w:rPr>
          <w:b w:val="0"/>
          <w:bCs w:val="0"/>
          <w:color w:val="FFFFFF"/>
          <w:spacing w:val="-4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test</w:t>
      </w:r>
      <w:r>
        <w:rPr>
          <w:b w:val="0"/>
          <w:bCs w:val="0"/>
          <w:color w:val="FFFFFF"/>
          <w:spacing w:val="0"/>
          <w:w w:val="107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facility</w:t>
      </w:r>
      <w:r>
        <w:rPr>
          <w:b w:val="0"/>
          <w:bCs w:val="0"/>
          <w:color w:val="FFFFFF"/>
          <w:spacing w:val="1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on</w:t>
      </w:r>
      <w:r>
        <w:rPr>
          <w:b w:val="0"/>
          <w:bCs w:val="0"/>
          <w:color w:val="FFFFFF"/>
          <w:spacing w:val="1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Hanscom</w:t>
      </w:r>
      <w:r>
        <w:rPr>
          <w:b w:val="0"/>
          <w:bCs w:val="0"/>
          <w:color w:val="FFFFFF"/>
          <w:spacing w:val="0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Air</w:t>
      </w:r>
      <w:r>
        <w:rPr>
          <w:b w:val="0"/>
          <w:bCs w:val="0"/>
          <w:color w:val="FFFFFF"/>
          <w:spacing w:val="-8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Fo</w:t>
      </w:r>
      <w:r>
        <w:rPr>
          <w:b w:val="0"/>
          <w:bCs w:val="0"/>
          <w:color w:val="FFFFFF"/>
          <w:spacing w:val="-4"/>
          <w:w w:val="105"/>
          <w:position w:val="0"/>
        </w:rPr>
        <w:t>r</w:t>
      </w:r>
      <w:r>
        <w:rPr>
          <w:b w:val="0"/>
          <w:bCs w:val="0"/>
          <w:color w:val="FFFFFF"/>
          <w:spacing w:val="0"/>
          <w:w w:val="105"/>
          <w:position w:val="0"/>
        </w:rPr>
        <w:t>ce</w:t>
      </w:r>
      <w:r>
        <w:rPr>
          <w:b w:val="0"/>
          <w:bCs w:val="0"/>
          <w:color w:val="FFFFFF"/>
          <w:spacing w:val="-8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Base</w:t>
      </w:r>
      <w:r>
        <w:rPr>
          <w:b w:val="0"/>
          <w:bCs w:val="0"/>
          <w:color w:val="FFFFFF"/>
          <w:spacing w:val="-8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in</w:t>
      </w:r>
      <w:r>
        <w:rPr>
          <w:b w:val="0"/>
          <w:bCs w:val="0"/>
          <w:color w:val="FFFFFF"/>
          <w:spacing w:val="0"/>
          <w:w w:val="103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Bedfo</w:t>
      </w:r>
      <w:r>
        <w:rPr>
          <w:b w:val="0"/>
          <w:bCs w:val="0"/>
          <w:color w:val="FFFFFF"/>
          <w:spacing w:val="-3"/>
          <w:w w:val="105"/>
          <w:position w:val="0"/>
        </w:rPr>
        <w:t>r</w:t>
      </w:r>
      <w:r>
        <w:rPr>
          <w:b w:val="0"/>
          <w:bCs w:val="0"/>
          <w:color w:val="FFFFFF"/>
          <w:spacing w:val="0"/>
          <w:w w:val="105"/>
          <w:position w:val="0"/>
        </w:rPr>
        <w:t>d;</w:t>
      </w:r>
      <w:r>
        <w:rPr>
          <w:b w:val="0"/>
          <w:bCs w:val="0"/>
          <w:color w:val="FFFFFF"/>
          <w:spacing w:val="7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Millstone</w:t>
      </w:r>
      <w:r>
        <w:rPr>
          <w:b w:val="0"/>
          <w:bCs w:val="0"/>
          <w:color w:val="FFFFFF"/>
          <w:spacing w:val="0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Hill</w:t>
      </w:r>
      <w:r>
        <w:rPr>
          <w:b w:val="0"/>
          <w:bCs w:val="0"/>
          <w:color w:val="FFFFFF"/>
          <w:spacing w:val="-1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radar</w:t>
      </w:r>
      <w:r>
        <w:rPr>
          <w:b w:val="0"/>
          <w:bCs w:val="0"/>
          <w:color w:val="FFFFFF"/>
          <w:spacing w:val="0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complex</w:t>
      </w:r>
      <w:r>
        <w:rPr>
          <w:b w:val="0"/>
          <w:bCs w:val="0"/>
          <w:color w:val="FFFFFF"/>
          <w:spacing w:val="0"/>
          <w:w w:val="107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in</w:t>
      </w:r>
      <w:r>
        <w:rPr>
          <w:b w:val="0"/>
          <w:bCs w:val="0"/>
          <w:color w:val="FFFFFF"/>
          <w:spacing w:val="1"/>
          <w:w w:val="105"/>
          <w:position w:val="0"/>
        </w:rPr>
        <w:t> </w:t>
      </w:r>
      <w:r>
        <w:rPr>
          <w:b w:val="0"/>
          <w:bCs w:val="0"/>
          <w:color w:val="FFFFFF"/>
          <w:spacing w:val="-10"/>
          <w:w w:val="105"/>
          <w:position w:val="0"/>
        </w:rPr>
        <w:t>W</w:t>
      </w:r>
      <w:r>
        <w:rPr>
          <w:b w:val="0"/>
          <w:bCs w:val="0"/>
          <w:color w:val="FFFFFF"/>
          <w:spacing w:val="0"/>
          <w:w w:val="105"/>
          <w:position w:val="0"/>
        </w:rPr>
        <w:t>estfo</w:t>
      </w:r>
      <w:r>
        <w:rPr>
          <w:b w:val="0"/>
          <w:bCs w:val="0"/>
          <w:color w:val="FFFFFF"/>
          <w:spacing w:val="-3"/>
          <w:w w:val="105"/>
          <w:position w:val="0"/>
        </w:rPr>
        <w:t>r</w:t>
      </w:r>
      <w:r>
        <w:rPr>
          <w:b w:val="0"/>
          <w:bCs w:val="0"/>
          <w:color w:val="FFFFFF"/>
          <w:spacing w:val="0"/>
          <w:w w:val="105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95"/>
        <w:jc w:val="left"/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FFFFFF"/>
          <w:spacing w:val="14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3</w:t>
      </w:r>
      <w:r>
        <w:rPr>
          <w:b w:val="0"/>
          <w:bCs w:val="0"/>
          <w:color w:val="FFFFFF"/>
          <w:spacing w:val="-3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field</w:t>
      </w:r>
      <w:r>
        <w:rPr>
          <w:b w:val="0"/>
          <w:bCs w:val="0"/>
          <w:color w:val="FFFFFF"/>
          <w:spacing w:val="-2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sites</w:t>
      </w:r>
      <w:r>
        <w:rPr>
          <w:b w:val="0"/>
          <w:bCs w:val="0"/>
          <w:color w:val="FFFFFF"/>
          <w:spacing w:val="-3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world</w:t>
      </w:r>
      <w:r>
        <w:rPr>
          <w:b w:val="0"/>
          <w:bCs w:val="0"/>
          <w:color w:val="FFFFFF"/>
          <w:spacing w:val="0"/>
          <w:w w:val="105"/>
          <w:position w:val="0"/>
        </w:rPr>
        <w:t>-</w:t>
      </w:r>
      <w:r>
        <w:rPr>
          <w:b w:val="0"/>
          <w:bCs w:val="0"/>
          <w:color w:val="FFFFFF"/>
          <w:spacing w:val="0"/>
          <w:w w:val="121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wide</w:t>
      </w:r>
      <w:r>
        <w:rPr>
          <w:b w:val="0"/>
          <w:bCs w:val="0"/>
          <w:color w:val="FFFFFF"/>
          <w:spacing w:val="0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and</w:t>
      </w:r>
      <w:r>
        <w:rPr>
          <w:b w:val="0"/>
          <w:bCs w:val="0"/>
          <w:color w:val="FFFFFF"/>
          <w:spacing w:val="1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8</w:t>
      </w:r>
      <w:r>
        <w:rPr>
          <w:b w:val="0"/>
          <w:bCs w:val="0"/>
          <w:color w:val="FFFFFF"/>
          <w:spacing w:val="0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field</w:t>
      </w:r>
      <w:r>
        <w:rPr>
          <w:b w:val="0"/>
          <w:bCs w:val="0"/>
          <w:color w:val="FFFFFF"/>
          <w:spacing w:val="0"/>
          <w:w w:val="106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offices</w:t>
      </w:r>
      <w:r>
        <w:rPr>
          <w:b w:val="0"/>
          <w:bCs w:val="0"/>
          <w:color w:val="FFFFFF"/>
          <w:spacing w:val="3"/>
          <w:w w:val="105"/>
          <w:position w:val="0"/>
        </w:rPr>
        <w:t> </w:t>
      </w:r>
      <w:r>
        <w:rPr>
          <w:b w:val="0"/>
          <w:bCs w:val="0"/>
          <w:color w:val="FFFFFF"/>
          <w:spacing w:val="0"/>
          <w:w w:val="105"/>
          <w:position w:val="0"/>
        </w:rPr>
        <w:t>nationwide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Heading3"/>
        <w:spacing w:line="172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C41230"/>
          <w:spacing w:val="0"/>
          <w:w w:val="100"/>
        </w:rPr>
        <w:t>RADAR</w:t>
      </w:r>
      <w:r>
        <w:rPr>
          <w:b w:val="0"/>
          <w:bCs w:val="0"/>
          <w:color w:val="C41230"/>
          <w:spacing w:val="-13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AND</w:t>
      </w:r>
      <w:r>
        <w:rPr>
          <w:b w:val="0"/>
          <w:bCs w:val="0"/>
          <w:color w:val="C41230"/>
          <w:spacing w:val="-13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SIGNAL</w:t>
      </w:r>
      <w:r>
        <w:rPr>
          <w:b w:val="0"/>
          <w:bCs w:val="0"/>
          <w:color w:val="C41230"/>
          <w:spacing w:val="-13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PROCESSING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7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Adaptive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Array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Detection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7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3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Adaptive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Array</w:t>
      </w:r>
      <w:r>
        <w:rPr>
          <w:b w:val="0"/>
          <w:bCs w:val="0"/>
          <w:color w:val="231F20"/>
          <w:spacing w:val="-1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Estimation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121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Bioinspi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ed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Resou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ce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Management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Multiple-Sensor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-6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get</w:t>
      </w:r>
      <w:r>
        <w:rPr>
          <w:b w:val="0"/>
          <w:bCs w:val="0"/>
          <w:color w:val="231F20"/>
          <w:spacing w:val="-11"/>
          <w:w w:val="105"/>
          <w:position w:val="0"/>
        </w:rPr>
        <w:t> </w:t>
      </w:r>
      <w:r>
        <w:rPr>
          <w:b w:val="0"/>
          <w:bCs w:val="0"/>
          <w:color w:val="231F20"/>
          <w:spacing w:val="-17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racking</w:t>
      </w:r>
      <w:r>
        <w:rPr>
          <w:b w:val="0"/>
          <w:bCs w:val="0"/>
          <w:color w:val="231F20"/>
          <w:spacing w:val="-1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Systems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Parameter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Bounds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Under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Misspecified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Models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459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8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Polynomial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Rooting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echniques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Adaptive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Array</w:t>
      </w:r>
      <w:r>
        <w:rPr>
          <w:b w:val="0"/>
          <w:bCs w:val="0"/>
          <w:color w:val="231F20"/>
          <w:spacing w:val="0"/>
          <w:w w:val="102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Di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ection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Finding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635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Radar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Signal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Distortion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Compensation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with</w:t>
      </w:r>
      <w:r>
        <w:rPr>
          <w:b w:val="0"/>
          <w:bCs w:val="0"/>
          <w:color w:val="231F20"/>
          <w:spacing w:val="0"/>
          <w:w w:val="108"/>
          <w:position w:val="0"/>
        </w:rPr>
        <w:t> </w:t>
      </w:r>
      <w:r>
        <w:rPr>
          <w:b w:val="0"/>
          <w:bCs w:val="0"/>
          <w:color w:val="231F20"/>
          <w:spacing w:val="-17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ransionospheric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opagation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Paths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3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Synthetic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Apertu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Radar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C41230"/>
          <w:spacing w:val="0"/>
          <w:w w:val="100"/>
        </w:rPr>
        <w:t>S</w:t>
      </w:r>
      <w:r>
        <w:rPr>
          <w:b w:val="0"/>
          <w:bCs w:val="0"/>
          <w:color w:val="C41230"/>
          <w:spacing w:val="-13"/>
          <w:w w:val="100"/>
        </w:rPr>
        <w:t>P</w:t>
      </w:r>
      <w:r>
        <w:rPr>
          <w:b w:val="0"/>
          <w:bCs w:val="0"/>
          <w:color w:val="C41230"/>
          <w:spacing w:val="0"/>
          <w:w w:val="100"/>
        </w:rPr>
        <w:t>ACE</w:t>
      </w:r>
      <w:r>
        <w:rPr>
          <w:b w:val="0"/>
          <w:bCs w:val="0"/>
          <w:color w:val="C41230"/>
          <w:spacing w:val="-24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CONTROL</w:t>
      </w:r>
      <w:r>
        <w:rPr>
          <w:b w:val="0"/>
          <w:bCs w:val="0"/>
          <w:color w:val="C41230"/>
          <w:spacing w:val="-24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TECHNOLOGY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15"/>
        <w:ind w:right="474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New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echniques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High-Resolution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Atmospheric</w:t>
      </w:r>
      <w:r>
        <w:rPr>
          <w:b w:val="0"/>
          <w:bCs w:val="0"/>
          <w:color w:val="231F20"/>
          <w:spacing w:val="0"/>
          <w:w w:val="106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Sounding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edicting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-4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voiding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Close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App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oaches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Potential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Collisions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Geosynch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onous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Orbits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C41230"/>
          <w:spacing w:val="0"/>
          <w:w w:val="100"/>
        </w:rPr>
        <w:t>SYSTEMS</w:t>
      </w:r>
      <w:r>
        <w:rPr>
          <w:b w:val="0"/>
          <w:bCs w:val="0"/>
          <w:color w:val="C41230"/>
          <w:spacing w:val="-22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AND</w:t>
      </w:r>
      <w:r>
        <w:rPr>
          <w:b w:val="0"/>
          <w:bCs w:val="0"/>
          <w:color w:val="C41230"/>
          <w:spacing w:val="-21"/>
          <w:w w:val="100"/>
        </w:rPr>
        <w:t> </w:t>
      </w:r>
      <w:r>
        <w:rPr>
          <w:b w:val="0"/>
          <w:bCs w:val="0"/>
          <w:color w:val="C41230"/>
          <w:spacing w:val="0"/>
          <w:w w:val="100"/>
        </w:rPr>
        <w:t>ARCHITECTURES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15"/>
        <w:ind w:right="494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sz w:val="10"/>
          <w:szCs w:val="10"/>
        </w:rPr>
        <w:t>     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Choices,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Choices,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Choices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(Decisions,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Decisions,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Decisions)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7"/>
        <w:ind w:left="107" w:right="0" w:firstLine="0"/>
        <w:jc w:val="left"/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Integrated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Optics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Silicon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238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5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Metamaterials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Plasmonics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Resea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ch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at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MIT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Lincoln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Laboratory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4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Mic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ofluidics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at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MIT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Lincoln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Laboratory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588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Optical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Sampling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High-Speed,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High-Resolution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Analog-to-Digital</w:t>
      </w:r>
      <w:r>
        <w:rPr>
          <w:b w:val="0"/>
          <w:bCs w:val="0"/>
          <w:color w:val="231F20"/>
          <w:spacing w:val="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Conversion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38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5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Pan-S</w:t>
      </w:r>
      <w:r>
        <w:rPr>
          <w:b w:val="0"/>
          <w:bCs w:val="0"/>
          <w:color w:val="231F20"/>
          <w:spacing w:val="-16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ARRS: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Gigapixel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Ast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onomy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with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Atmospheric</w:t>
      </w:r>
      <w:r>
        <w:rPr>
          <w:b w:val="0"/>
          <w:bCs w:val="0"/>
          <w:color w:val="231F20"/>
          <w:spacing w:val="0"/>
          <w:w w:val="106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Distortion</w:t>
      </w:r>
      <w:r>
        <w:rPr>
          <w:b w:val="0"/>
          <w:bCs w:val="0"/>
          <w:color w:val="231F20"/>
          <w:spacing w:val="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Cor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ection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455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Quantum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Information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Science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with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Supe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conducting</w:t>
      </w:r>
      <w:r>
        <w:rPr>
          <w:b w:val="0"/>
          <w:bCs w:val="0"/>
          <w:color w:val="231F20"/>
          <w:spacing w:val="0"/>
          <w:w w:val="107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Artificial</w:t>
      </w:r>
      <w:r>
        <w:rPr>
          <w:b w:val="0"/>
          <w:bCs w:val="0"/>
          <w:color w:val="231F20"/>
          <w:spacing w:val="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Atoms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49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9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Slab-Coupled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Optical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-7"/>
          <w:w w:val="105"/>
          <w:position w:val="0"/>
        </w:rPr>
        <w:t>W</w:t>
      </w:r>
      <w:r>
        <w:rPr>
          <w:b w:val="0"/>
          <w:bCs w:val="0"/>
          <w:color w:val="231F20"/>
          <w:spacing w:val="0"/>
          <w:w w:val="105"/>
          <w:position w:val="0"/>
        </w:rPr>
        <w:t>aveguide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Devices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Their</w:t>
      </w:r>
      <w:r>
        <w:rPr>
          <w:b w:val="0"/>
          <w:bCs w:val="0"/>
          <w:color w:val="231F20"/>
          <w:spacing w:val="0"/>
          <w:w w:val="101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Applications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244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14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Submic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osecond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to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Subnanosecond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Snapshot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Imaging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echnology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48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5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Subth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eshold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Design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of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FPGAs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Minimum-Ene</w:t>
      </w:r>
      <w:r>
        <w:rPr>
          <w:b w:val="0"/>
          <w:bCs w:val="0"/>
          <w:color w:val="231F20"/>
          <w:spacing w:val="-6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gy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Operation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/>
        <w:ind w:right="195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9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Th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ee-Dimensional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Integration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echnology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for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Advanced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Focal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Planes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and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Integrated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Ci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cuits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ind w:left="107" w:right="0" w:firstLine="0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28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-2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owa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La</w:t>
      </w:r>
      <w:r>
        <w:rPr>
          <w:b w:val="0"/>
          <w:bCs w:val="0"/>
          <w:color w:val="231F20"/>
          <w:spacing w:val="-6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ge-Scale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17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rapped-Ion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Quantum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-4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ocessing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4" w:lineRule="auto" w:before="47"/>
        <w:ind w:right="117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■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position w:val="2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Ultrasensitive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Mass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Spect</w:t>
      </w:r>
      <w:r>
        <w:rPr>
          <w:b w:val="0"/>
          <w:bCs w:val="0"/>
          <w:color w:val="231F20"/>
          <w:spacing w:val="-3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ometry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Development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at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MIT</w:t>
      </w:r>
      <w:r>
        <w:rPr>
          <w:b w:val="0"/>
          <w:bCs w:val="0"/>
          <w:color w:val="231F20"/>
          <w:spacing w:val="0"/>
          <w:w w:val="102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Lincoln</w:t>
      </w:r>
      <w:r>
        <w:rPr>
          <w:b w:val="0"/>
          <w:bCs w:val="0"/>
          <w:color w:val="231F20"/>
          <w:spacing w:val="-2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Laboratory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480" w:bottom="280" w:left="520" w:right="500"/>
      <w:cols w:num="3" w:equalWidth="0">
        <w:col w:w="1724" w:space="528"/>
        <w:col w:w="4295" w:space="217"/>
        <w:col w:w="44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0"/>
      <w:ind w:left="347" w:hanging="240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Arial" w:hAnsi="Arial" w:eastAsia="Arial"/>
      <w:sz w:val="18"/>
      <w:szCs w:val="18"/>
    </w:rPr>
  </w:style>
  <w:style w:styleId="Heading3" w:type="paragraph">
    <w:name w:val="Heading 3"/>
    <w:basedOn w:val="Normal"/>
    <w:uiPriority w:val="1"/>
    <w:qFormat/>
    <w:pPr>
      <w:ind w:left="107"/>
      <w:outlineLvl w:val="3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l.mit.edu/college/oncampus.html" TargetMode="External"/><Relationship Id="rId6" Type="http://schemas.openxmlformats.org/officeDocument/2006/relationships/hyperlink" Target="http://www.ll.mit.edu/employment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http://www.ll.mit.edu/college/techseminars.html" TargetMode="External"/><Relationship Id="rId15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2015-01-26T09:05:34Z</dcterms:created>
  <dcterms:modified xsi:type="dcterms:W3CDTF">2015-01-26T09:05:34Z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2015-01-26T00:00:00Z</vt:filetime>
  </property>
</Properties>
</file>