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6D" w:rsidRPr="005930F8" w:rsidRDefault="005930F8" w:rsidP="005930F8">
      <w:pPr>
        <w:jc w:val="center"/>
        <w:rPr>
          <w:b/>
          <w:sz w:val="40"/>
        </w:rPr>
      </w:pPr>
      <w:bookmarkStart w:id="0" w:name="_GoBack"/>
      <w:bookmarkEnd w:id="0"/>
      <w:r w:rsidRPr="005930F8">
        <w:rPr>
          <w:b/>
          <w:sz w:val="40"/>
        </w:rPr>
        <w:t>Grader Position Available for ECE301 Section 2</w:t>
      </w:r>
      <w:r>
        <w:rPr>
          <w:b/>
          <w:sz w:val="40"/>
        </w:rPr>
        <w:br/>
      </w:r>
      <w:r w:rsidRPr="005930F8">
        <w:rPr>
          <w:b/>
          <w:sz w:val="40"/>
        </w:rPr>
        <w:t>(CRN 17727)</w:t>
      </w:r>
    </w:p>
    <w:p w:rsidR="005930F8" w:rsidRPr="005930F8" w:rsidRDefault="005930F8">
      <w:pPr>
        <w:rPr>
          <w:sz w:val="40"/>
        </w:rPr>
      </w:pPr>
    </w:p>
    <w:p w:rsidR="005930F8" w:rsidRPr="005930F8" w:rsidRDefault="005930F8">
      <w:pPr>
        <w:rPr>
          <w:sz w:val="40"/>
        </w:rPr>
      </w:pPr>
      <w:r w:rsidRPr="005930F8">
        <w:rPr>
          <w:sz w:val="40"/>
        </w:rPr>
        <w:t>For fall 2016, there is a grader position available for ECE30</w:t>
      </w:r>
      <w:r w:rsidR="00F31929">
        <w:rPr>
          <w:sz w:val="40"/>
        </w:rPr>
        <w:t>1</w:t>
      </w:r>
      <w:r w:rsidRPr="005930F8">
        <w:rPr>
          <w:sz w:val="40"/>
        </w:rPr>
        <w:t xml:space="preserve"> Section 2 (CRN 17727). The hourly load will be between 6.5-7 hours per week with the final hours decided by the department. The hourly rate is $7.50 per hour.</w:t>
      </w:r>
      <w:r w:rsidR="00CD6C39">
        <w:rPr>
          <w:sz w:val="40"/>
        </w:rPr>
        <w:t xml:space="preserve"> </w:t>
      </w:r>
      <w:r w:rsidRPr="005930F8">
        <w:rPr>
          <w:sz w:val="40"/>
        </w:rPr>
        <w:t xml:space="preserve">The grader position will be for the full 16 weeks </w:t>
      </w:r>
      <w:r w:rsidR="00CD6C39">
        <w:rPr>
          <w:sz w:val="40"/>
        </w:rPr>
        <w:t xml:space="preserve">of the semester. For example, if the final hours </w:t>
      </w:r>
      <w:proofErr w:type="gramStart"/>
      <w:r w:rsidR="00CD6C39">
        <w:rPr>
          <w:sz w:val="40"/>
        </w:rPr>
        <w:t>is</w:t>
      </w:r>
      <w:proofErr w:type="gramEnd"/>
      <w:r w:rsidR="00CD6C39">
        <w:rPr>
          <w:sz w:val="40"/>
        </w:rPr>
        <w:t xml:space="preserve"> 7 hours per week, then the grader salary will be $7.5*7*16=$840 for the entire semester. </w:t>
      </w:r>
    </w:p>
    <w:p w:rsidR="005930F8" w:rsidRPr="005930F8" w:rsidRDefault="005930F8">
      <w:pPr>
        <w:rPr>
          <w:sz w:val="40"/>
        </w:rPr>
      </w:pPr>
    </w:p>
    <w:p w:rsidR="005930F8" w:rsidRPr="005930F8" w:rsidRDefault="005930F8">
      <w:pPr>
        <w:rPr>
          <w:sz w:val="40"/>
        </w:rPr>
      </w:pPr>
      <w:r w:rsidRPr="005930F8">
        <w:rPr>
          <w:sz w:val="40"/>
        </w:rPr>
        <w:t>Requirement: For undergraduate applicants, he/she needs to have taken ECE301 and got grades B+ or higher. For graduate applicants, all backgrounds are welcome</w:t>
      </w:r>
      <w:r w:rsidR="00A426D2">
        <w:rPr>
          <w:sz w:val="40"/>
        </w:rPr>
        <w:t xml:space="preserve"> but priority will be given to students in the CNSIP</w:t>
      </w:r>
      <w:r w:rsidR="00801CFE">
        <w:rPr>
          <w:sz w:val="40"/>
        </w:rPr>
        <w:t xml:space="preserve"> or automatic-control</w:t>
      </w:r>
      <w:r w:rsidR="00A426D2">
        <w:rPr>
          <w:sz w:val="40"/>
        </w:rPr>
        <w:t xml:space="preserve"> area</w:t>
      </w:r>
      <w:r w:rsidRPr="005930F8">
        <w:rPr>
          <w:sz w:val="40"/>
        </w:rPr>
        <w:t xml:space="preserve">. </w:t>
      </w:r>
    </w:p>
    <w:p w:rsidR="005930F8" w:rsidRPr="005930F8" w:rsidRDefault="005930F8">
      <w:pPr>
        <w:rPr>
          <w:sz w:val="40"/>
        </w:rPr>
      </w:pPr>
    </w:p>
    <w:p w:rsidR="005930F8" w:rsidRPr="005930F8" w:rsidRDefault="005930F8">
      <w:pPr>
        <w:rPr>
          <w:sz w:val="40"/>
        </w:rPr>
      </w:pPr>
      <w:r w:rsidRPr="005930F8">
        <w:rPr>
          <w:sz w:val="40"/>
        </w:rPr>
        <w:t>Chih-Chun Wang</w:t>
      </w:r>
      <w:r w:rsidR="00010781">
        <w:rPr>
          <w:sz w:val="40"/>
        </w:rPr>
        <w:t xml:space="preserve"> (</w:t>
      </w:r>
      <w:hyperlink r:id="rId4" w:history="1">
        <w:r w:rsidR="00010781" w:rsidRPr="00871BFC">
          <w:rPr>
            <w:rStyle w:val="Hyperlink"/>
            <w:sz w:val="40"/>
          </w:rPr>
          <w:t>chihw@purdue.edu</w:t>
        </w:r>
      </w:hyperlink>
      <w:r w:rsidR="00010781">
        <w:rPr>
          <w:sz w:val="40"/>
        </w:rPr>
        <w:t>, MSEE354)</w:t>
      </w:r>
    </w:p>
    <w:sectPr w:rsidR="005930F8" w:rsidRPr="0059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3"/>
    <w:rsid w:val="00010781"/>
    <w:rsid w:val="000C1923"/>
    <w:rsid w:val="00471D6D"/>
    <w:rsid w:val="005930F8"/>
    <w:rsid w:val="00801CFE"/>
    <w:rsid w:val="00A426D2"/>
    <w:rsid w:val="00CD6C39"/>
    <w:rsid w:val="00EA22BA"/>
    <w:rsid w:val="00F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5B3FC-49E6-4001-9CAD-C39BFC2F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hw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52336702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Chih-Chun Wang</dc:creator>
  <cp:keywords/>
  <dc:description/>
  <cp:lastModifiedBy>Golden, Matt</cp:lastModifiedBy>
  <cp:revision>2</cp:revision>
  <dcterms:created xsi:type="dcterms:W3CDTF">2016-08-16T20:17:00Z</dcterms:created>
  <dcterms:modified xsi:type="dcterms:W3CDTF">2016-08-16T20:17:00Z</dcterms:modified>
</cp:coreProperties>
</file>