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before="51"/>
        <w:ind w:left="5329" w:right="6319" w:hanging="2"/>
        <w:jc w:val="center"/>
      </w:pPr>
      <w:r>
        <w:rPr>
          <w:b w:val="0"/>
          <w:bCs w:val="0"/>
          <w:color w:val="000080"/>
          <w:spacing w:val="0"/>
          <w:w w:val="100"/>
        </w:rPr>
        <w:t>IMPA</w:t>
      </w:r>
      <w:r>
        <w:rPr>
          <w:b w:val="0"/>
          <w:bCs w:val="0"/>
          <w:color w:val="000080"/>
          <w:spacing w:val="-2"/>
          <w:w w:val="100"/>
        </w:rPr>
        <w:t>C</w:t>
      </w:r>
      <w:r>
        <w:rPr>
          <w:b w:val="0"/>
          <w:bCs w:val="0"/>
          <w:color w:val="000080"/>
          <w:spacing w:val="0"/>
          <w:w w:val="100"/>
        </w:rPr>
        <w:t>T</w:t>
      </w:r>
      <w:r>
        <w:rPr>
          <w:b w:val="0"/>
          <w:bCs w:val="0"/>
          <w:color w:val="000080"/>
          <w:spacing w:val="-2"/>
          <w:w w:val="100"/>
        </w:rPr>
        <w:t> </w:t>
      </w:r>
      <w:r>
        <w:rPr>
          <w:b w:val="0"/>
          <w:bCs w:val="0"/>
          <w:color w:val="000080"/>
          <w:spacing w:val="0"/>
          <w:w w:val="100"/>
        </w:rPr>
        <w:t>OF</w:t>
      </w:r>
      <w:r>
        <w:rPr>
          <w:b w:val="0"/>
          <w:bCs w:val="0"/>
          <w:color w:val="000080"/>
          <w:spacing w:val="-2"/>
          <w:w w:val="100"/>
        </w:rPr>
        <w:t> </w:t>
      </w:r>
      <w:r>
        <w:rPr>
          <w:b w:val="0"/>
          <w:bCs w:val="0"/>
          <w:color w:val="000080"/>
          <w:spacing w:val="0"/>
          <w:w w:val="100"/>
        </w:rPr>
        <w:t>THE</w:t>
      </w:r>
      <w:r>
        <w:rPr>
          <w:b w:val="0"/>
          <w:bCs w:val="0"/>
          <w:color w:val="000080"/>
          <w:spacing w:val="0"/>
          <w:w w:val="100"/>
        </w:rPr>
        <w:t> </w:t>
      </w:r>
      <w:r>
        <w:rPr>
          <w:b w:val="0"/>
          <w:bCs w:val="0"/>
          <w:color w:val="000080"/>
          <w:spacing w:val="-1"/>
          <w:w w:val="100"/>
        </w:rPr>
        <w:t>G</w:t>
      </w:r>
      <w:r>
        <w:rPr>
          <w:b w:val="0"/>
          <w:bCs w:val="0"/>
          <w:color w:val="000080"/>
          <w:spacing w:val="1"/>
          <w:w w:val="100"/>
        </w:rPr>
        <w:t>K</w:t>
      </w:r>
      <w:r>
        <w:rPr>
          <w:b w:val="0"/>
          <w:bCs w:val="0"/>
          <w:color w:val="000080"/>
          <w:spacing w:val="-1"/>
          <w:w w:val="100"/>
        </w:rPr>
        <w:t>-</w:t>
      </w:r>
      <w:r>
        <w:rPr>
          <w:b w:val="0"/>
          <w:bCs w:val="0"/>
          <w:color w:val="000080"/>
          <w:spacing w:val="0"/>
          <w:w w:val="100"/>
        </w:rPr>
        <w:t>12</w:t>
      </w:r>
      <w:r>
        <w:rPr>
          <w:b w:val="0"/>
          <w:bCs w:val="0"/>
          <w:color w:val="000080"/>
          <w:spacing w:val="-1"/>
          <w:w w:val="100"/>
        </w:rPr>
        <w:t> </w:t>
      </w:r>
      <w:r>
        <w:rPr>
          <w:b w:val="0"/>
          <w:bCs w:val="0"/>
          <w:color w:val="000080"/>
          <w:spacing w:val="0"/>
          <w:w w:val="100"/>
        </w:rPr>
        <w:t>P</w:t>
      </w:r>
      <w:r>
        <w:rPr>
          <w:b w:val="0"/>
          <w:bCs w:val="0"/>
          <w:color w:val="000080"/>
          <w:spacing w:val="-4"/>
          <w:w w:val="100"/>
        </w:rPr>
        <w:t>R</w:t>
      </w:r>
      <w:r>
        <w:rPr>
          <w:b w:val="0"/>
          <w:bCs w:val="0"/>
          <w:color w:val="000080"/>
          <w:spacing w:val="0"/>
          <w:w w:val="100"/>
        </w:rPr>
        <w:t>OG</w:t>
      </w:r>
      <w:r>
        <w:rPr>
          <w:b w:val="0"/>
          <w:bCs w:val="0"/>
          <w:color w:val="000080"/>
          <w:spacing w:val="-1"/>
          <w:w w:val="100"/>
        </w:rPr>
        <w:t>R</w:t>
      </w:r>
      <w:r>
        <w:rPr>
          <w:b w:val="0"/>
          <w:bCs w:val="0"/>
          <w:color w:val="000080"/>
          <w:spacing w:val="-4"/>
          <w:w w:val="100"/>
        </w:rPr>
        <w:t>A</w:t>
      </w:r>
      <w:r>
        <w:rPr>
          <w:b w:val="0"/>
          <w:bCs w:val="0"/>
          <w:color w:val="000080"/>
          <w:spacing w:val="0"/>
          <w:w w:val="100"/>
        </w:rPr>
        <w:t>M: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120" w:bottom="280" w:left="720" w:right="8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2" w:right="0" w:firstLine="0"/>
        <w:jc w:val="left"/>
        <w:rPr>
          <w:rFonts w:ascii="Bookman Old Style" w:hAnsi="Bookman Old Style" w:cs="Bookman Old Style" w:eastAsia="Bookman Old Style"/>
          <w:sz w:val="40"/>
          <w:szCs w:val="4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40"/>
          <w:szCs w:val="4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st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40"/>
          <w:szCs w:val="4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d?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</w:r>
    </w:p>
    <w:p>
      <w:pPr>
        <w:pStyle w:val="Heading4"/>
        <w:spacing w:line="240" w:lineRule="auto" w:before="96"/>
        <w:ind w:right="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questions,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Weeks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(fweeks@purdue.edu)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38" w:right="0" w:firstLine="0"/>
        <w:jc w:val="left"/>
        <w:rPr>
          <w:rFonts w:ascii="Bookman Old Style" w:hAnsi="Bookman Old Style" w:cs="Bookman Old Style" w:eastAsia="Bookman Old Style"/>
          <w:sz w:val="40"/>
          <w:szCs w:val="4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NEXT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40"/>
          <w:szCs w:val="4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  <w:t>TEP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0"/>
          <w:szCs w:val="40"/>
        </w:rPr>
      </w:r>
    </w:p>
    <w:p>
      <w:pPr>
        <w:spacing w:line="240" w:lineRule="auto" w:before="66"/>
        <w:ind w:left="117" w:right="11" w:firstLine="0"/>
        <w:jc w:val="left"/>
        <w:rPr>
          <w:rFonts w:ascii="Bookman Old Style" w:hAnsi="Bookman Old Style" w:cs="Bookman Old Style" w:eastAsia="Bookman Old Style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Teacher: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“I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nly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x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…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(t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way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ucat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s”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7" w:right="0" w:firstLine="0"/>
        <w:jc w:val="left"/>
        <w:rPr>
          <w:rFonts w:ascii="Bookman Old Style" w:hAnsi="Bookman Old Style" w:cs="Bookman Old Style" w:eastAsia="Bookman Old Style"/>
          <w:sz w:val="22"/>
          <w:szCs w:val="22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Ph.D.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Student: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tic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utu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62" w:lineRule="exact"/>
        <w:ind w:left="1805" w:right="325" w:hanging="349"/>
        <w:jc w:val="left"/>
        <w:rPr>
          <w:rFonts w:ascii="Bookman Old Style" w:hAnsi="Bookman Old Style" w:cs="Bookman Old Style" w:eastAsia="Bookman Old Style"/>
          <w:sz w:val="48"/>
          <w:szCs w:val="4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48"/>
          <w:szCs w:val="48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48"/>
          <w:szCs w:val="48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8"/>
          <w:szCs w:val="4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48"/>
          <w:szCs w:val="48"/>
        </w:rPr>
        <w:t>GK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48"/>
          <w:szCs w:val="48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48"/>
          <w:szCs w:val="48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8"/>
          <w:szCs w:val="48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8"/>
          <w:szCs w:val="48"/>
        </w:rPr>
      </w:r>
    </w:p>
    <w:p>
      <w:pPr>
        <w:spacing w:line="562" w:lineRule="exact"/>
        <w:ind w:left="1521" w:right="0" w:firstLine="0"/>
        <w:jc w:val="left"/>
        <w:rPr>
          <w:rFonts w:ascii="Bookman Old Style" w:hAnsi="Bookman Old Style" w:cs="Bookman Old Style" w:eastAsia="Bookman Old Style"/>
          <w:sz w:val="48"/>
          <w:szCs w:val="4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48"/>
          <w:szCs w:val="4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48"/>
          <w:szCs w:val="4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8"/>
          <w:szCs w:val="48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7" w:right="104" w:firstLine="0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0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0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8"/>
          <w:w w:val="100"/>
          <w:sz w:val="28"/>
          <w:szCs w:val="28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8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0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8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0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8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7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8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  <w:sz w:val="28"/>
          <w:szCs w:val="28"/>
        </w:rPr>
        <w:sectPr>
          <w:type w:val="continuous"/>
          <w:pgSz w:w="15840" w:h="12240" w:orient="landscape"/>
          <w:pgMar w:top="1120" w:bottom="280" w:left="720" w:right="840"/>
          <w:cols w:num="3" w:equalWidth="0">
            <w:col w:w="3541" w:space="1340"/>
            <w:col w:w="3341" w:space="1942"/>
            <w:col w:w="411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120" w:bottom="280" w:left="720" w:right="840"/>
        </w:sectPr>
      </w:pPr>
    </w:p>
    <w:p>
      <w:pPr>
        <w:spacing w:line="240" w:lineRule="auto" w:before="69"/>
        <w:ind w:left="117" w:right="0" w:firstLine="0"/>
        <w:jc w:val="left"/>
        <w:rPr>
          <w:rFonts w:ascii="Bookman Old Style" w:hAnsi="Bookman Old Style" w:cs="Bookman Old Style" w:eastAsia="Bookman Old Style"/>
          <w:sz w:val="22"/>
          <w:szCs w:val="22"/>
        </w:rPr>
      </w:pPr>
      <w:r>
        <w:rPr/>
        <w:pict>
          <v:group style="position:absolute;margin-left:265.420013pt;margin-top:36.580002pt;width:527.080pt;height:541pt;mso-position-horizontal-relative:page;mso-position-vertical-relative:page;z-index:-230" coordorigin="5308,732" coordsize="10542,10820">
            <v:group style="position:absolute;left:9502;top:742;width:5705;height:10800" coordorigin="9502,742" coordsize="5705,10800">
              <v:shape style="position:absolute;left:9502;top:742;width:5705;height:10800" coordorigin="9502,742" coordsize="5705,10800" path="m9502,11542l15206,11542,15206,742,9502,742,9502,11542xe" filled="t" fillcolor="#99CC99" stroked="f">
                <v:path arrowok="t"/>
                <v:fill type="solid"/>
              </v:shape>
            </v:group>
            <v:group style="position:absolute;left:10862;top:2810;width:4978;height:2558" coordorigin="10862,2810" coordsize="4978,2558">
              <v:shape style="position:absolute;left:10862;top:2810;width:4978;height:2558" coordorigin="10862,2810" coordsize="4978,2558" path="m14962,2810l12142,2810,12037,2815,11934,2827,11834,2848,11737,2876,11644,2911,11554,2953,11468,3002,11386,3057,11309,3118,11237,3185,11170,3257,11109,3334,11054,3416,11005,3502,10963,3592,10928,3685,10900,3782,10879,3882,10867,3985,10862,4090,10867,4195,10879,4297,10900,4397,10928,4494,10963,4587,11005,4677,11054,4763,11109,4845,11170,4922,11237,4994,11309,5061,11386,5122,11468,5177,11554,5226,11644,5268,11737,5304,11834,5332,11934,5352,12037,5365,12142,5369,14962,5369,15067,5365,15169,5352,15269,5332,15366,5304,15459,5268,15549,5226,15635,5177,15717,5122,15794,5061,15840,5018,15840,3161,15794,3118,15717,3057,15635,3002,15549,2953,15459,2911,15366,2876,15269,2848,15169,2827,15067,2815,14962,2810xe" filled="t" fillcolor="#FFFFFF" stroked="f">
                <v:path arrowok="t"/>
                <v:fill type="solid"/>
              </v:shape>
            </v:group>
            <v:group style="position:absolute;left:11575;top:9228;width:3156;height:540" coordorigin="11575,9228" coordsize="3156,540">
              <v:shape style="position:absolute;left:11575;top:9228;width:3156;height:540" coordorigin="11575,9228" coordsize="3156,540" path="m14461,9228l11843,9228,11775,9237,11714,9262,11661,9300,11619,9350,11590,9409,11576,9475,11575,9500,11576,9523,11591,9589,11620,9648,11663,9697,11716,9735,11777,9759,11845,9768,14463,9768,14531,9759,14592,9734,14645,9696,14687,9646,14716,9587,14730,9521,14731,9496,14730,9473,14715,9407,14686,9348,14644,9299,14591,9261,14529,9237,14461,9228xe" filled="t" fillcolor="#FFFFFF" stroked="f">
                <v:path arrowok="t"/>
                <v:fill type="solid"/>
              </v:shape>
            </v:group>
            <v:group style="position:absolute;left:10056;top:8762;width:4358;height:466" coordorigin="10056,8762" coordsize="4358,466">
              <v:shape style="position:absolute;left:10056;top:8762;width:4358;height:466" coordorigin="10056,8762" coordsize="4358,466" path="m14182,8762l10278,8763,10212,8775,10153,8806,10106,8851,10073,8907,10057,8972,10056,8995,10056,9006,10069,9072,10099,9131,10144,9178,10201,9211,10266,9227,10289,9228,14192,9228,14259,9215,14317,9185,14364,9140,14397,9083,14413,9018,14414,8995,14414,8984,14401,8918,14371,8860,14326,8813,14270,8780,14205,8764,14182,8762xe" filled="t" fillcolor="#000080" stroked="f">
                <v:path arrowok="t"/>
                <v:fill type="solid"/>
              </v:shape>
            </v:group>
            <v:group style="position:absolute;left:5318;top:8760;width:5064;height:468" coordorigin="5318,8760" coordsize="5064,468">
              <v:shape style="position:absolute;left:5318;top:8760;width:5064;height:468" coordorigin="5318,8760" coordsize="5064,468" path="m10148,8760l5540,8760,5473,8774,5415,8804,5369,8849,5336,8906,5320,8971,5318,8994,5319,9007,5332,9073,5363,9131,5408,9178,5464,9211,5529,9227,5552,9228,10161,9228,10227,9214,10285,9184,10332,9139,10365,9082,10381,9017,10382,8994,10382,8981,10369,8915,10338,8857,10293,8810,10237,8777,10172,8761,10148,8760xe" filled="t" fillcolor="#000080" stroked="f">
                <v:path arrowok="t"/>
                <v:fill type="solid"/>
              </v:shape>
            </v:group>
            <v:group style="position:absolute;left:5566;top:1094;width:3595;height:4728" coordorigin="5566,1094" coordsize="3595,4728">
              <v:shape style="position:absolute;left:5566;top:1094;width:3595;height:4728" coordorigin="5566,1094" coordsize="3595,4728" path="m5566,5822l9161,5822,9161,1094,5566,1094,5566,582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.700001pt;margin-top:36.580002pt;width:220.12pt;height:546.16pt;mso-position-horizontal-relative:page;mso-position-vertical-relative:page;z-index:-229" coordorigin="614,732" coordsize="4402,10923">
            <v:group style="position:absolute;left:2316;top:742;width:2690;height:10800" coordorigin="2316,742" coordsize="2690,10800">
              <v:shape style="position:absolute;left:2316;top:742;width:2690;height:10800" coordorigin="2316,742" coordsize="2690,10800" path="m2316,11542l5006,11542,5006,742,2316,742,2316,11542xe" filled="t" fillcolor="#99CC99" stroked="f">
                <v:path arrowok="t"/>
                <v:fill type="solid"/>
              </v:shape>
            </v:group>
            <v:group style="position:absolute;left:624;top:1476;width:3794;height:9398" coordorigin="624,1476" coordsize="3794,9398">
              <v:shape style="position:absolute;left:624;top:1476;width:3794;height:9398" coordorigin="624,1476" coordsize="3794,9398" path="m2521,1476l2366,1482,2213,1501,2065,1531,1922,1573,1783,1625,1649,1688,1522,1760,1401,1842,1287,1933,1180,2032,1081,2139,990,2253,908,2374,836,2501,773,2635,721,2774,679,2917,649,3065,630,3218,624,3373,624,8977,630,9133,649,9285,679,9433,721,9577,773,9716,836,9849,908,9977,990,10098,1081,10212,1180,10319,1287,10418,1401,10508,1522,10590,1649,10663,1783,10725,1922,10778,2065,10819,2213,10850,2366,10868,2521,10874,2677,10868,2829,10850,2977,10819,3121,10778,3260,10725,3393,10663,3521,10590,3642,10508,3756,10418,3863,10319,3962,10212,4052,10098,4134,9977,4207,9849,4269,9716,4322,9577,4363,9433,4394,9285,4412,9133,4418,8977,4418,3373,4412,3218,4394,3065,4363,2917,4322,2774,4269,2635,4207,2501,4134,2374,4052,2253,3962,2139,3863,2032,3756,1933,3642,1842,3521,1760,3393,1688,3260,1625,3121,1573,2977,1531,2829,1501,2677,1482,2521,1476xe" filled="t" fillcolor="#FFFFFF" stroked="f">
                <v:path arrowok="t"/>
                <v:fill type="solid"/>
              </v:shape>
            </v:group>
            <v:group style="position:absolute;left:1397;top:7807;width:3024;height:3838" coordorigin="1397,7807" coordsize="3024,3838">
              <v:shape style="position:absolute;left:1397;top:7807;width:3024;height:3838" coordorigin="1397,7807" coordsize="3024,3838" path="m1397,11645l4421,11645,4421,7807,1397,7807,1397,11645xe" filled="t" fillcolor="#FFFFFF" stroked="f">
                <v:path arrowok="t"/>
                <v:fill type="solid"/>
              </v:shape>
            </v:group>
            <v:group style="position:absolute;left:1358;top:7341;width:2408;height:2" coordorigin="1358,7341" coordsize="2408,2">
              <v:shape style="position:absolute;left:1358;top:7341;width:2408;height:2" coordorigin="1358,7341" coordsize="2408,0" path="m1358,7341l3766,7341e" filled="f" stroked="t" strokeweight="1.3pt" strokecolor="#000000">
                <v:path arrowok="t"/>
              </v:shape>
            </v:group>
            <v:group style="position:absolute;left:1253;top:4832;width:2408;height:2" coordorigin="1253,4832" coordsize="2408,2">
              <v:shape style="position:absolute;left:1253;top:4832;width:2408;height:2" coordorigin="1253,4832" coordsize="2408,0" path="m1253,4832l3660,4832e" filled="f" stroked="t" strokeweight="1.3pt" strokecolor="#000000">
                <v:path arrowok="t"/>
              </v:shape>
            </v:group>
            <v:group style="position:absolute;left:821;top:2026;width:2964;height:2213" coordorigin="821,2026" coordsize="2964,2213">
              <v:shape style="position:absolute;left:821;top:2026;width:2964;height:2213" coordorigin="821,2026" coordsize="2964,2213" path="m821,4238l3785,4238,3785,2026,821,2026,821,4238xe" filled="t" fillcolor="#FFFFFF" stroked="f">
                <v:path arrowok="t"/>
                <v:fill type="solid"/>
              </v:shape>
              <v:shape style="position:absolute;left:965;top:2098;width:2674;height:2057" type="#_x0000_t75">
                <v:imagedata r:id="rId5" o:title="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tic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eed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end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phy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x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ks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hyperlink r:id="rId6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2"/>
            <w:szCs w:val="22"/>
          </w:rPr>
          <w:t>f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2"/>
            <w:szCs w:val="22"/>
          </w:rPr>
          <w:t>w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2"/>
            <w:szCs w:val="22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2"/>
            <w:szCs w:val="22"/>
          </w:rPr>
          <w:t>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2"/>
            <w:szCs w:val="22"/>
          </w:rPr>
          <w:t>@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2"/>
            <w:szCs w:val="22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2"/>
            <w:szCs w:val="22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2"/>
            <w:szCs w:val="22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2"/>
            <w:szCs w:val="22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2"/>
            <w:szCs w:val="22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2"/>
            <w:szCs w:val="22"/>
          </w:rPr>
          <w:t>.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2"/>
            <w:szCs w:val="22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2"/>
            <w:szCs w:val="22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2"/>
            <w:szCs w:val="22"/>
          </w:rPr>
          <w:t>.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67"/>
            <w:w w:val="100"/>
            <w:sz w:val="22"/>
            <w:szCs w:val="22"/>
          </w:rPr>
          <w:t> </w:t>
        </w:r>
      </w:hyperlink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his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tch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14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7" w:right="0" w:firstLine="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-6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3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-6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3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-6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4"/>
          <w:szCs w:val="24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6" w:lineRule="exact"/>
        <w:ind w:left="182" w:right="178" w:firstLine="0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Tecu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r.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gh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ol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01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S.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8"/>
          <w:szCs w:val="28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10"/>
          <w:sz w:val="17"/>
          <w:szCs w:val="17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position w:val="10"/>
          <w:sz w:val="17"/>
          <w:szCs w:val="1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position w:val="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8"/>
          <w:szCs w:val="28"/>
        </w:rPr>
        <w:t>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spacing w:line="328" w:lineRule="exact"/>
        <w:ind w:left="4" w:right="0" w:firstLine="0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Lafa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et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e,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7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28"/>
          <w:szCs w:val="28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8"/>
          <w:szCs w:val="2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39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20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8"/>
          <w:szCs w:val="28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21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8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19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color w:val="FFFFFF"/>
          <w:spacing w:val="0"/>
          <w:w w:val="100"/>
          <w:sz w:val="28"/>
          <w:szCs w:val="28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35" w:right="0" w:firstLine="0"/>
        <w:jc w:val="left"/>
        <w:rPr>
          <w:rFonts w:ascii="Bookman Old Style" w:hAnsi="Bookman Old Style" w:cs="Bookman Old Style" w:eastAsia="Bookman Old Style"/>
          <w:sz w:val="28"/>
          <w:szCs w:val="2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8"/>
          <w:szCs w:val="28"/>
        </w:rPr>
        <w:sectPr>
          <w:type w:val="continuous"/>
          <w:pgSz w:w="15840" w:h="12240" w:orient="landscape"/>
          <w:pgMar w:top="1120" w:bottom="280" w:left="720" w:right="840"/>
          <w:cols w:num="3" w:equalWidth="0">
            <w:col w:w="3546" w:space="993"/>
            <w:col w:w="4196" w:space="1238"/>
            <w:col w:w="4307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1"/>
        <w:ind w:left="0" w:right="10550" w:firstLine="0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8"/>
          <w:szCs w:val="28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8"/>
          <w:szCs w:val="28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</w:r>
    </w:p>
    <w:p>
      <w:pPr>
        <w:ind w:left="0" w:right="10552" w:firstLine="0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>
        <w:rPr/>
        <w:pict>
          <v:group style="position:absolute;margin-left:551.924438pt;margin-top:25.539921pt;width:180.834048pt;height:22.220386pt;mso-position-horizontal-relative:page;mso-position-vertical-relative:paragraph;z-index:-219" coordorigin="11038,511" coordsize="3617,444">
            <v:shape style="position:absolute;left:11038;top:511;width:3617;height:444" coordorigin="11038,511" coordsize="3617,444" path="m11204,511l11130,534,11086,577,11054,637,11038,710,11039,739,11053,817,11081,880,11122,925,11189,954,14490,955,14509,954,14579,920,14620,871,14647,806,14655,756,14654,727,14641,649,14612,586,14572,541,14505,512,11204,511xe" filled="t" fillcolor="#000080" stroked="f">
              <v:path arrowok="t"/>
              <v:fill type="solid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8"/>
          <w:szCs w:val="2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5840" w:h="12240" w:orient="landscape"/>
          <w:pgMar w:top="1120" w:bottom="280" w:left="780" w:right="580"/>
        </w:sectPr>
      </w:pPr>
    </w:p>
    <w:p>
      <w:pPr>
        <w:tabs>
          <w:tab w:pos="5079" w:val="left" w:leader="none"/>
        </w:tabs>
        <w:spacing w:before="66"/>
        <w:ind w:left="652" w:right="0" w:firstLine="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/>
        <w:pict>
          <v:group style="position:absolute;margin-left:274.345551pt;margin-top:-.285843pt;width:239.621616pt;height:22.220386pt;mso-position-horizontal-relative:page;mso-position-vertical-relative:paragraph;z-index:-218" coordorigin="5487,-6" coordsize="4792,444">
            <v:shape style="position:absolute;left:5487;top:-6;width:4792;height:444" coordorigin="5487,-6" coordsize="4792,444" path="m5707,-6l5640,5,5581,34,5534,78,5502,135,5487,201,5488,226,5503,295,5536,353,5581,398,5638,427,5702,439,10059,439,10082,437,10147,420,10202,386,10245,337,10272,277,10279,232,10278,207,10263,138,10231,80,10185,35,10129,6,10064,-6,5707,-6xe" filled="t" fillcolor="#00008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1.225956pt;margin-top:-.285843pt;width:173.332618pt;height:22.220386pt;mso-position-horizontal-relative:page;mso-position-vertical-relative:paragraph;z-index:-216" coordorigin="1225,-6" coordsize="3467,444">
            <v:shape style="position:absolute;left:1225;top:-6;width:3467;height:444" coordorigin="1225,-6" coordsize="3467,444" path="m1384,-6l1312,18,1269,62,1238,124,1225,198,1225,227,1239,305,1268,367,1309,412,1376,438,4532,439,4551,437,4619,403,4659,352,4684,285,4691,235,4690,206,4676,128,4647,66,4607,21,4540,-5,1384,-6xe" filled="t" fillcolor="#000080" stroked="f">
              <v:path arrowok="t"/>
              <v:fill type="solid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39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3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&amp;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3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before="66"/>
        <w:ind w:left="652" w:right="0" w:firstLine="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3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2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4"/>
          <w:szCs w:val="24"/>
        </w:rPr>
        <w:sectPr>
          <w:type w:val="continuous"/>
          <w:pgSz w:w="15840" w:h="12240" w:orient="landscape"/>
          <w:pgMar w:top="1120" w:bottom="280" w:left="780" w:right="580"/>
          <w:cols w:num="2" w:equalWidth="0">
            <w:col w:w="9186" w:space="713"/>
            <w:col w:w="4581"/>
          </w:cols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5840" w:h="12240" w:orient="landscape"/>
          <w:pgMar w:top="1120" w:bottom="280" w:left="780" w:right="580"/>
        </w:sectPr>
      </w:pP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0" w:lineRule="exact" w:before="79"/>
        <w:ind w:left="297" w:right="616" w:hanging="18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5.020pt;margin-top:40.900002pt;width:720.64pt;height:60.16pt;mso-position-horizontal-relative:page;mso-position-vertical-relative:page;z-index:-228" coordorigin="700,818" coordsize="14413,1203">
            <v:group style="position:absolute;left:710;top:828;width:14393;height:960" coordorigin="710,828" coordsize="14393,960">
              <v:shape style="position:absolute;left:710;top:828;width:14393;height:960" coordorigin="710,828" coordsize="14393,960" path="m710,1788l15103,1788,15103,828,710,828,710,1788xe" filled="t" fillcolor="#99CC99" stroked="f">
                <v:path arrowok="t"/>
                <v:fill type="solid"/>
              </v:shape>
            </v:group>
            <v:group style="position:absolute;left:960;top:1378;width:3672;height:634" coordorigin="960,1378" coordsize="3672,634">
              <v:shape style="position:absolute;left:960;top:1378;width:3672;height:634" coordorigin="960,1378" coordsize="3672,634" path="m4315,1378l1277,1378,1251,1379,1177,1394,1110,1425,1053,1470,1007,1528,976,1594,961,1668,960,1694,961,1720,976,1795,1007,1861,1053,1918,1110,1964,1177,1995,1251,2010,1277,2011,4315,2011,4391,2002,4461,1976,4521,1935,4571,1882,4607,1818,4628,1746,4632,1694,4631,1668,4616,1594,4585,1528,4539,1470,4482,1425,4415,1394,4341,1379,4315,137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9" w:lineRule="auto" w:before="5"/>
        <w:ind w:left="297" w:right="273" w:hanging="18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isi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ing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”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9" w:lineRule="auto"/>
        <w:ind w:left="297" w:right="145" w:hanging="18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chers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9" w:lineRule="auto" w:before="2"/>
        <w:ind w:left="297" w:right="294" w:hanging="180"/>
        <w:jc w:val="left"/>
      </w:pPr>
      <w:r>
        <w:rPr/>
        <w:pict>
          <v:group style="position:absolute;margin-left:62.880917pt;margin-top:59.293839pt;width:150.049413pt;height:22.338735pt;mso-position-horizontal-relative:page;mso-position-vertical-relative:paragraph;z-index:-215" coordorigin="1258,1186" coordsize="3001,447">
            <v:shape style="position:absolute;left:1258;top:1186;width:3001;height:447" coordorigin="1258,1186" coordsize="3001,447" path="m1396,1186l1331,1212,1293,1260,1268,1326,1258,1406,1259,1434,1273,1511,1302,1573,1358,1624,4121,1633,4138,1631,4199,1593,4233,1539,4254,1467,4259,1413,4258,1385,4243,1308,4214,1245,4158,1194,1396,1186xe" filled="t" fillcolor="#00008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chers</w:t>
      </w:r>
      <w:r>
        <w:rPr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imary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41" w:right="0" w:firstLine="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3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9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-6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18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FFFFFF"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/>
        <w:ind w:left="477" w:right="168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aining,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erien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/>
        <w:ind w:left="477" w:right="615" w:hanging="360"/>
        <w:jc w:val="left"/>
      </w:pPr>
      <w:r>
        <w:rPr>
          <w:b w:val="0"/>
          <w:bCs w:val="0"/>
          <w:spacing w:val="0"/>
          <w:w w:val="100"/>
        </w:rPr>
        <w:t>Enhance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/>
        <w:ind w:left="477" w:right="0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"/>
        <w:ind w:left="477" w:right="569" w:hanging="360"/>
        <w:jc w:val="left"/>
      </w:pPr>
      <w:r>
        <w:rPr/>
        <w:pict>
          <v:shape style="position:absolute;margin-left:61.560001pt;margin-top:35.298717pt;width:171.96pt;height:99.0pt;mso-position-horizontal-relative:page;mso-position-vertical-relative:paragraph;z-index:-214" type="#_x0000_t75">
            <v:imagedata r:id="rId7" o:title=""/>
          </v:shape>
        </w:pic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before="62"/>
        <w:ind w:left="297" w:right="0" w:hanging="18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2" w:lineRule="exact" w:before="15"/>
        <w:ind w:left="297" w:right="147" w:hanging="18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ghly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57" w:val="left" w:leader="none"/>
        </w:tabs>
        <w:spacing w:before="1"/>
        <w:ind w:left="657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57" w:val="left" w:leader="none"/>
        </w:tabs>
        <w:spacing w:line="235" w:lineRule="exact"/>
        <w:ind w:left="657" w:right="0" w:hanging="36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657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2" w:lineRule="exact" w:before="18"/>
        <w:ind w:left="297" w:right="47" w:hanging="180"/>
        <w:jc w:val="left"/>
      </w:pP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flecti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erien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2" w:lineRule="exact" w:before="17"/>
        <w:ind w:left="297" w:right="31" w:hanging="18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32" w:lineRule="exact" w:before="17"/>
        <w:ind w:left="297" w:right="435" w:hanging="18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97" w:val="left" w:leader="none"/>
        </w:tabs>
        <w:spacing w:line="236" w:lineRule="auto" w:before="3"/>
        <w:ind w:left="297" w:right="0" w:hanging="180"/>
        <w:jc w:val="left"/>
      </w:pPr>
      <w:r>
        <w:rPr/>
        <w:pict>
          <v:group style="position:absolute;margin-left:290.684448pt;margin-top:51.95525pt;width:180.834048pt;height:22.220386pt;mso-position-horizontal-relative:page;mso-position-vertical-relative:paragraph;z-index:-217" coordorigin="5814,1039" coordsize="3617,444">
            <v:shape style="position:absolute;left:5814;top:1039;width:3617;height:444" coordorigin="5814,1039" coordsize="3617,444" path="m5979,1039l5906,1062,5861,1105,5829,1165,5814,1238,5815,1267,5828,1345,5857,1408,5897,1454,5964,1483,9265,1484,9284,1482,9355,1448,9395,1399,9422,1334,9430,1284,9430,1256,9416,1178,9387,1115,9347,1069,9280,1040,5979,1039xe" filled="t" fillcolor="#00008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materials,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eflecti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510"/>
        <w:jc w:val="center"/>
        <w:rPr>
          <w:i w:val="0"/>
        </w:rPr>
      </w:pPr>
      <w:r>
        <w:rPr>
          <w:b w:val="0"/>
          <w:bCs w:val="0"/>
          <w:i/>
          <w:color w:val="FFFFFF"/>
          <w:spacing w:val="18"/>
          <w:w w:val="100"/>
        </w:rPr>
        <w:t>P</w:t>
      </w:r>
      <w:r>
        <w:rPr>
          <w:b w:val="0"/>
          <w:bCs w:val="0"/>
          <w:i/>
          <w:color w:val="FFFFFF"/>
          <w:spacing w:val="19"/>
          <w:w w:val="100"/>
        </w:rPr>
        <w:t>R</w:t>
      </w:r>
      <w:r>
        <w:rPr>
          <w:b w:val="0"/>
          <w:bCs w:val="0"/>
          <w:i/>
          <w:color w:val="FFFFFF"/>
          <w:spacing w:val="19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G</w:t>
      </w:r>
      <w:r>
        <w:rPr>
          <w:b w:val="0"/>
          <w:bCs w:val="0"/>
          <w:i/>
          <w:color w:val="FFFFFF"/>
          <w:spacing w:val="-63"/>
          <w:w w:val="100"/>
        </w:rPr>
        <w:t> </w:t>
      </w:r>
      <w:r>
        <w:rPr>
          <w:b w:val="0"/>
          <w:bCs w:val="0"/>
          <w:i/>
          <w:color w:val="FFFFFF"/>
          <w:spacing w:val="19"/>
          <w:w w:val="100"/>
        </w:rPr>
        <w:t>R</w:t>
      </w:r>
      <w:r>
        <w:rPr>
          <w:b w:val="0"/>
          <w:bCs w:val="0"/>
          <w:i/>
          <w:color w:val="FFFFFF"/>
          <w:spacing w:val="18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M</w:t>
      </w:r>
      <w:r>
        <w:rPr>
          <w:b w:val="0"/>
          <w:bCs w:val="0"/>
          <w:i/>
          <w:color w:val="FFFFFF"/>
          <w:spacing w:val="29"/>
          <w:w w:val="100"/>
        </w:rPr>
        <w:t> </w:t>
      </w:r>
      <w:r>
        <w:rPr>
          <w:b w:val="0"/>
          <w:bCs w:val="0"/>
          <w:i/>
          <w:color w:val="FFFFFF"/>
          <w:spacing w:val="19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U</w:t>
      </w:r>
      <w:r>
        <w:rPr>
          <w:b w:val="0"/>
          <w:bCs w:val="0"/>
          <w:i/>
          <w:color w:val="FFFFFF"/>
          <w:spacing w:val="-63"/>
          <w:w w:val="100"/>
        </w:rPr>
        <w:t> </w:t>
      </w:r>
      <w:r>
        <w:rPr>
          <w:b w:val="0"/>
          <w:bCs w:val="0"/>
          <w:i/>
          <w:color w:val="FFFFFF"/>
          <w:spacing w:val="18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C</w:t>
      </w:r>
      <w:r>
        <w:rPr>
          <w:b w:val="0"/>
          <w:bCs w:val="0"/>
          <w:i/>
          <w:color w:val="FFFFFF"/>
          <w:spacing w:val="-63"/>
          <w:w w:val="100"/>
        </w:rPr>
        <w:t> </w:t>
      </w:r>
      <w:r>
        <w:rPr>
          <w:b w:val="0"/>
          <w:bCs w:val="0"/>
          <w:i/>
          <w:color w:val="FFFFFF"/>
          <w:spacing w:val="19"/>
          <w:w w:val="100"/>
        </w:rPr>
        <w:t>O</w:t>
      </w:r>
      <w:r>
        <w:rPr>
          <w:b w:val="0"/>
          <w:bCs w:val="0"/>
          <w:i/>
          <w:color w:val="FFFFFF"/>
          <w:spacing w:val="19"/>
          <w:w w:val="100"/>
        </w:rPr>
        <w:t>M</w:t>
      </w:r>
      <w:r>
        <w:rPr>
          <w:b w:val="0"/>
          <w:bCs w:val="0"/>
          <w:i/>
          <w:color w:val="FFFFFF"/>
          <w:spacing w:val="18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Gr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b w:val="0"/>
          <w:bCs w:val="0"/>
          <w:spacing w:val="-2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tud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left="309" w:right="796" w:firstLine="1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Enhanc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2334" w:firstLine="0"/>
        <w:jc w:val="center"/>
      </w:pP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left="312" w:right="1255" w:firstLine="7"/>
        <w:jc w:val="both"/>
      </w:pPr>
      <w:r>
        <w:rPr>
          <w:b w:val="0"/>
          <w:bCs w:val="0"/>
          <w:spacing w:val="0"/>
          <w:w w:val="100"/>
        </w:rPr>
        <w:t>Enha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09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erstan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“re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ch”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Midd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319" w:right="0" w:firstLine="0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citing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2" w:right="0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96pt;width:80.040pt;height:.1pt;mso-position-horizontal-relative:page;mso-position-vertical-relative:paragraph;z-index:-227" coordorigin="10794,243" coordsize="1601,2">
            <v:shape style="position:absolute;left:10794;top:243;width:1601;height:2" coordorigin="10794,243" coordsize="1601,0" path="m10794,243l12395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75pt;width:80.040pt;height:.1pt;mso-position-horizontal-relative:page;mso-position-vertical-relative:paragraph;z-index:-226" coordorigin="10794,243" coordsize="1601,2">
            <v:shape style="position:absolute;left:10794;top:243;width:1601;height:2" coordorigin="10794,243" coordsize="1601,0" path="m10794,243l12395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spacing w:before="2"/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67pt;width:87.384pt;height:.1pt;mso-position-horizontal-relative:page;mso-position-vertical-relative:paragraph;z-index:-225" coordorigin="10794,243" coordsize="1748,2">
            <v:shape style="position:absolute;left:10794;top:243;width:1748;height:2" coordorigin="10794,243" coordsize="1748,0" path="m10794,243l12542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spacing w:before="2"/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cher/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96pt;width:182.54pt;height:.1pt;mso-position-horizontal-relative:page;mso-position-vertical-relative:paragraph;z-index:-224" coordorigin="10794,243" coordsize="3651,2">
            <v:shape style="position:absolute;left:10794;top:243;width:3651;height:2" coordorigin="10794,243" coordsize="3651,0" path="m10794,243l14445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15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  <w:position w:val="5"/>
          <w:sz w:val="14"/>
          <w:szCs w:val="1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2"/>
          <w:szCs w:val="22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2"/>
          <w:szCs w:val="22"/>
        </w:rPr>
        <w:t>No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0"/>
          <w:sz w:val="22"/>
          <w:szCs w:val="22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position w:val="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22"/>
          <w:szCs w:val="22"/>
        </w:rPr>
        <w:t>21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5"/>
          <w:sz w:val="14"/>
          <w:szCs w:val="14"/>
        </w:rPr>
        <w:t>st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spacing w:before="2"/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84pt;width:87.384pt;height:.1pt;mso-position-horizontal-relative:page;mso-position-vertical-relative:paragraph;z-index:-223" coordorigin="10794,243" coordsize="1748,2">
            <v:shape style="position:absolute;left:10794;top:243;width:1748;height:2" coordorigin="10794,243" coordsize="1748,0" path="m10794,243l12542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spacing w:before="2"/>
        <w:ind w:left="477" w:right="0" w:hanging="18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82pt;width:71.4pt;height:.1pt;mso-position-horizontal-relative:page;mso-position-vertical-relative:paragraph;z-index:-222" coordorigin="10794,243" coordsize="1428,2">
            <v:shape style="position:absolute;left:10794;top:243;width:1428;height:2" coordorigin="10794,243" coordsize="1428,0" path="m10794,243l12222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17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#2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75pt;width:71.4pt;height:.1pt;mso-position-horizontal-relative:page;mso-position-vertical-relative:paragraph;z-index:-221" coordorigin="10794,243" coordsize="1428,2">
            <v:shape style="position:absolute;left:10794;top:243;width:1428;height:2" coordorigin="10794,243" coordsize="1428,0" path="m10794,243l12222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ob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2"/>
          <w:szCs w:val="22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spacing w:before="2"/>
        <w:ind w:left="477" w:right="0" w:hanging="18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#3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>
        <w:rPr/>
        <w:pict>
          <v:group style="position:absolute;margin-left:539.710022pt;margin-top:12.171589pt;width:83.04pt;height:.1pt;mso-position-horizontal-relative:page;mso-position-vertical-relative:paragraph;z-index:-220" coordorigin="10794,243" coordsize="1661,2">
            <v:shape style="position:absolute;left:10794;top:243;width:1661;height:2" coordorigin="10794,243" coordsize="1661,0" path="m10794,243l12455,243e" filled="f" stroked="t" strokeweight=".82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2"/>
          <w:szCs w:val="22"/>
        </w:rPr>
        <w:t>12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ind w:left="477" w:right="0" w:hanging="180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477" w:val="left" w:leader="none"/>
        </w:tabs>
        <w:spacing w:line="240" w:lineRule="auto"/>
        <w:ind w:left="477" w:right="470" w:hanging="180"/>
        <w:jc w:val="left"/>
      </w:pP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eflecti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7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single" w:color="0000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tshi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rse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K-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)</w:t>
      </w:r>
    </w:p>
    <w:p>
      <w:pPr>
        <w:spacing w:before="4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sectPr>
      <w:type w:val="continuous"/>
      <w:pgSz w:w="15840" w:h="12240" w:orient="landscape"/>
      <w:pgMar w:top="1120" w:bottom="280" w:left="780" w:right="580"/>
      <w:cols w:num="3" w:equalWidth="0">
        <w:col w:w="4213" w:space="377"/>
        <w:col w:w="5048" w:space="258"/>
        <w:col w:w="4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hanging="18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hanging="18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18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 w:hanging="180"/>
    </w:pPr>
    <w:rPr>
      <w:rFonts w:ascii="Bookman Old Style" w:hAnsi="Bookman Old Style" w:eastAsia="Bookman Old Style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21" w:hanging="349"/>
      <w:outlineLvl w:val="1"/>
    </w:pPr>
    <w:rPr>
      <w:rFonts w:ascii="Bookman Old Style" w:hAnsi="Bookman Old Style" w:eastAsia="Bookman Old Style"/>
      <w:sz w:val="48"/>
      <w:szCs w:val="48"/>
    </w:rPr>
  </w:style>
  <w:style w:styleId="Heading2" w:type="paragraph">
    <w:name w:val="Heading 2"/>
    <w:basedOn w:val="Normal"/>
    <w:uiPriority w:val="1"/>
    <w:qFormat/>
    <w:pPr>
      <w:ind w:left="532"/>
      <w:outlineLvl w:val="2"/>
    </w:pPr>
    <w:rPr>
      <w:rFonts w:ascii="Bookman Old Style" w:hAnsi="Bookman Old Style" w:eastAsia="Bookman Old Style"/>
      <w:sz w:val="40"/>
      <w:szCs w:val="4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Bookman Old Style" w:hAnsi="Bookman Old Style" w:eastAsia="Bookman Old Style"/>
      <w:sz w:val="28"/>
      <w:szCs w:val="28"/>
    </w:rPr>
  </w:style>
  <w:style w:styleId="Heading4" w:type="paragraph">
    <w:name w:val="Heading 4"/>
    <w:basedOn w:val="Normal"/>
    <w:uiPriority w:val="1"/>
    <w:qFormat/>
    <w:pPr>
      <w:ind w:left="117"/>
      <w:outlineLvl w:val="4"/>
    </w:pPr>
    <w:rPr>
      <w:rFonts w:ascii="Bookman Old Style" w:hAnsi="Bookman Old Style" w:eastAsia="Bookman Old Style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Bookman Old Style" w:hAnsi="Bookman Old Style" w:eastAsia="Bookman Old Style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fweeks@purdue.edu" TargetMode="External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Weeks</dc:creator>
  <dcterms:created xsi:type="dcterms:W3CDTF">2014-08-28T09:52:12Z</dcterms:created>
  <dcterms:modified xsi:type="dcterms:W3CDTF">2014-08-28T09:52:12Z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2014-08-28T00:00:00Z</vt:filetime>
  </property>
</Properties>
</file>