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8"/>
        <w:rPr>
          <w:sz w:val="11"/>
          <w:szCs w:val="11"/>
        </w:rPr>
      </w:pPr>
      <w:r>
        <w:rPr/>
        <w:pict>
          <v:group style="position:absolute;margin-left:607.799988pt;margin-top:373.679993pt;width:.1pt;height:416.16pt;mso-position-horizontal-relative:page;mso-position-vertical-relative:page;z-index:-53" coordorigin="12156,7474" coordsize="2,8323">
            <v:shape style="position:absolute;left:12156;top:7474;width:2;height:8323" coordorigin="12156,7474" coordsize="0,8323" path="m12156,15797l12156,7474e" filled="f" stroked="t" strokeweight=".48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2" w:lineRule="auto"/>
        <w:ind w:left="3156" w:right="1368" w:firstLine="2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159.360001pt;margin-top:-11.321182pt;width:74.88pt;height:76.8pt;mso-position-horizontal-relative:page;mso-position-vertical-relative:paragraph;z-index:-54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31"/>
          <w:szCs w:val="31"/>
        </w:rPr>
        <w:t>UNIVERSITY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31"/>
          <w:szCs w:val="31"/>
        </w:rPr>
        <w:t>  </w:t>
      </w:r>
      <w:r>
        <w:rPr>
          <w:rFonts w:ascii="Times New Roman" w:hAnsi="Times New Roman" w:cs="Times New Roman" w:eastAsia="Times New Roman"/>
          <w:b/>
          <w:bCs/>
          <w:spacing w:val="15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31"/>
          <w:szCs w:val="31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37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31"/>
          <w:szCs w:val="31"/>
        </w:rPr>
        <w:t>WISCONSIN</w:t>
      </w:r>
      <w:r>
        <w:rPr>
          <w:rFonts w:ascii="Times New Roman" w:hAnsi="Times New Roman" w:cs="Times New Roman" w:eastAsia="Times New Roman"/>
          <w:b/>
          <w:bCs/>
          <w:spacing w:val="0"/>
          <w:w w:val="104"/>
          <w:sz w:val="31"/>
          <w:szCs w:val="31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66"/>
          <w:szCs w:val="66"/>
        </w:rPr>
        <w:t>PLATTEVILLE</w:t>
      </w:r>
      <w:r>
        <w:rPr>
          <w:rFonts w:ascii="Arial" w:hAnsi="Arial" w:cs="Arial" w:eastAsia="Arial"/>
          <w:b/>
          <w:bCs/>
          <w:spacing w:val="0"/>
          <w:w w:val="100"/>
          <w:sz w:val="66"/>
          <w:szCs w:val="6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85"/>
          <w:sz w:val="26"/>
          <w:szCs w:val="26"/>
        </w:rPr>
        <w:t>ELECTRICAL</w:t>
      </w:r>
      <w:r>
        <w:rPr>
          <w:rFonts w:ascii="Times New Roman" w:hAnsi="Times New Roman" w:cs="Times New Roman" w:eastAsia="Times New Roman"/>
          <w:b/>
          <w:bCs/>
          <w:spacing w:val="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85"/>
          <w:sz w:val="26"/>
          <w:szCs w:val="26"/>
        </w:rPr>
        <w:t>ENGINEE.RING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2" w:lineRule="auto" w:before="73"/>
        <w:ind w:right="103"/>
        <w:jc w:val="left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Electrical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Engineering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Department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University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Wisconsin-Platteville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invites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applicants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three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tenure-track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positions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Assistant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Professor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level,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one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follo'.Ying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three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areas: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(1)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power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electronics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motor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drives,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(2)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analog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electronics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communication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systems,</w:t>
      </w:r>
    </w:p>
    <w:p>
      <w:pPr>
        <w:pStyle w:val="BodyText"/>
        <w:spacing w:line="259" w:lineRule="auto"/>
        <w:ind w:right="130" w:firstLine="9"/>
        <w:jc w:val="left"/>
      </w:pPr>
      <w:r>
        <w:rPr>
          <w:b w:val="0"/>
          <w:bCs w:val="0"/>
          <w:spacing w:val="0"/>
          <w:w w:val="105"/>
        </w:rPr>
        <w:t>(3)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computer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engineering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embedded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systems.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first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two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positions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start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August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2014,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third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one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January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2015.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Salary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will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commensurate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qualifications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experience.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complete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announcement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qualifications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application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instructions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may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be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found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website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13"/>
          <w:w w:val="105"/>
        </w:rPr>
        <w:t> </w:t>
      </w:r>
      <w:hyperlink r:id="rId6">
        <w:r>
          <w:rPr>
            <w:b w:val="0"/>
            <w:bCs w:val="0"/>
            <w:spacing w:val="0"/>
            <w:w w:val="105"/>
            <w:u w:val="single" w:color="000000"/>
          </w:rPr>
          <w:t>www.uwplatt.edu/pers/faculty.htrnl</w:t>
        </w:r>
        <w:r>
          <w:rPr>
            <w:b w:val="0"/>
            <w:bCs w:val="0"/>
            <w:spacing w:val="0"/>
            <w:w w:val="105"/>
            <w:u w:val="single" w:color="000000"/>
          </w:rPr>
          <w:t> </w:t>
        </w:r>
        <w:r>
          <w:rPr>
            <w:b w:val="0"/>
            <w:bCs w:val="0"/>
            <w:spacing w:val="15"/>
            <w:w w:val="105"/>
            <w:u w:val="single" w:color="000000"/>
          </w:rPr>
          <w:t> </w:t>
        </w:r>
      </w:hyperlink>
      <w:r>
        <w:rPr>
          <w:b w:val="0"/>
          <w:bCs w:val="0"/>
          <w:spacing w:val="15"/>
          <w:w w:val="105"/>
          <w:u w:val="single" w:color="000000"/>
        </w:rPr>
      </w:r>
      <w:r>
        <w:rPr>
          <w:b w:val="0"/>
          <w:bCs w:val="0"/>
          <w:spacing w:val="15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AA/EEO</w:t>
      </w:r>
      <w:r>
        <w:rPr>
          <w:b w:val="0"/>
          <w:bCs w:val="0"/>
          <w:spacing w:val="2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Employer.</w:t>
      </w:r>
      <w:r>
        <w:rPr>
          <w:b w:val="0"/>
          <w:bCs w:val="0"/>
          <w:spacing w:val="0"/>
          <w:w w:val="100"/>
          <w:u w:val="none"/>
        </w:rPr>
      </w:r>
    </w:p>
    <w:sectPr>
      <w:type w:val="continuous"/>
      <w:pgSz w:w="12240" w:h="15840"/>
      <w:pgMar w:top="1480" w:bottom="28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4" w:firstLine="4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uwplatt.edu/pers/faculty.htrn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2014-04-11T16:43:47Z</dcterms:created>
  <dcterms:modified xsi:type="dcterms:W3CDTF">2014-04-11T16:43:47Z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2014-04-11T00:00:00Z</vt:filetime>
  </property>
</Properties>
</file>