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9"/>
        <w:ind w:right="0"/>
        <w:jc w:val="left"/>
      </w:pPr>
      <w:r>
        <w:rPr/>
        <w:pict>
          <v:group style="position:absolute;margin-left:71.175003pt;margin-top:162.610001pt;width:469.65pt;height:2.260pt;mso-position-horizontal-relative:page;mso-position-vertical-relative:page;z-index:-91" coordorigin="1424,3252" coordsize="9393,45">
            <v:group style="position:absolute;left:1440;top:3275;width:9360;height:2" coordorigin="1440,3275" coordsize="9360,2">
              <v:shape style="position:absolute;left:1440;top:3275;width:9360;height:2" coordorigin="1440,3275" coordsize="9360,0" path="m1440,3275l10800,3275e" filled="f" stroked="t" strokeweight="1.65pt" strokecolor="#A1A1A1">
                <v:path arrowok="t"/>
              </v:shape>
            </v:group>
            <v:group style="position:absolute;left:1440;top:3262;width:9360;height:2" coordorigin="1440,3262" coordsize="9360,2">
              <v:shape style="position:absolute;left:1440;top:3262;width:9360;height:2" coordorigin="1440,3262" coordsize="9360,0" path="m1440,3262l10800,3262e" filled="f" stroked="t" strokeweight=".339pt" strokecolor="#A1A1A1">
                <v:path arrowok="t"/>
              </v:shape>
            </v:group>
            <v:group style="position:absolute;left:10795;top:3259;width:5;height:5" coordorigin="10795,3259" coordsize="5,5">
              <v:shape style="position:absolute;left:10795;top:3259;width:5;height:5" coordorigin="10795,3259" coordsize="5,5" path="m10795,3262l10800,3262e" filled="f" stroked="t" strokeweight=".339pt" strokecolor="#E4E4E4">
                <v:path arrowok="t"/>
              </v:shape>
            </v:group>
            <v:group style="position:absolute;left:10795;top:3264;width:5;height:22" coordorigin="10795,3264" coordsize="5,22">
              <v:shape style="position:absolute;left:10795;top:3264;width:5;height:22" coordorigin="10795,3264" coordsize="5,22" path="m10795,3275l10800,3275e" filled="f" stroked="t" strokeweight="1.18pt" strokecolor="#E4E4E4">
                <v:path arrowok="t"/>
              </v:shape>
            </v:group>
            <v:group style="position:absolute;left:1440;top:3286;width:5;height:5" coordorigin="1440,3286" coordsize="5,5">
              <v:shape style="position:absolute;left:1440;top:3286;width:5;height:5" coordorigin="1440,3286" coordsize="5,5" path="m1440,3288l1445,3288e" filled="f" stroked="t" strokeweight=".34pt" strokecolor="#A1A1A1">
                <v:path arrowok="t"/>
              </v:shape>
            </v:group>
            <v:group style="position:absolute;left:1440;top:3288;width:9360;height:2" coordorigin="1440,3288" coordsize="9360,2">
              <v:shape style="position:absolute;left:1440;top:3288;width:9360;height:2" coordorigin="1440,3288" coordsize="9360,0" path="m1440,3288l10800,3288e" filled="f" stroked="t" strokeweight=".34pt" strokecolor="#E4E4E4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</w:p>
    <w:p>
      <w:pPr>
        <w:tabs>
          <w:tab w:pos="2075" w:val="left" w:leader="none"/>
        </w:tabs>
        <w:spacing w:before="64"/>
        <w:ind w:left="2075" w:right="1668" w:hanging="18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7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24"/>
          <w:szCs w:val="24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7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7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7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sso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sso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ssor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s)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Hea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tm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nt</w:t>
      </w:r>
    </w:p>
    <w:p>
      <w:pPr>
        <w:tabs>
          <w:tab w:pos="2075" w:val="left" w:leader="none"/>
        </w:tabs>
        <w:spacing w:line="286" w:lineRule="exact"/>
        <w:ind w:left="2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4"/>
          <w:szCs w:val="24"/>
        </w:rPr>
        <w:t>2407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tabs>
          <w:tab w:pos="2043" w:val="left" w:leader="none"/>
          <w:tab w:pos="2259" w:val="left" w:leader="none"/>
        </w:tabs>
        <w:spacing w:line="250" w:lineRule="auto" w:before="60"/>
        <w:ind w:left="100" w:right="4344" w:firstLine="1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Comput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ull/P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2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Position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line="204" w:lineRule="exact"/>
        <w:ind w:left="268" w:right="1175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ess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/</w:t>
      </w:r>
      <w:r>
        <w:rPr>
          <w:spacing w:val="-1"/>
          <w:w w:val="100"/>
        </w:rPr>
        <w:t>Ass</w:t>
      </w:r>
      <w:r>
        <w:rPr>
          <w:spacing w:val="0"/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ess</w:t>
      </w:r>
      <w:r>
        <w:rPr>
          <w:spacing w:val="0"/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ies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tme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tri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eri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21" w:val="left" w:leader="none"/>
        </w:tabs>
        <w:ind w:left="421" w:right="0" w:hanging="154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421" w:val="left" w:leader="none"/>
        </w:tabs>
        <w:spacing w:line="206" w:lineRule="exact"/>
        <w:ind w:left="421" w:right="0" w:hanging="154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or/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omm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wor</w:t>
      </w:r>
      <w:r>
        <w:rPr>
          <w:b w:val="0"/>
          <w:bCs w:val="0"/>
          <w:spacing w:val="0"/>
          <w:w w:val="100"/>
        </w:rPr>
        <w:t>ks</w:t>
      </w:r>
    </w:p>
    <w:p>
      <w:pPr>
        <w:pStyle w:val="BodyText"/>
        <w:numPr>
          <w:ilvl w:val="0"/>
          <w:numId w:val="1"/>
        </w:numPr>
        <w:tabs>
          <w:tab w:pos="421" w:val="left" w:leader="none"/>
        </w:tabs>
        <w:spacing w:line="204" w:lineRule="exact"/>
        <w:ind w:left="421" w:right="0" w:hanging="154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04" w:lineRule="exact"/>
        <w:ind w:left="268" w:right="661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8" w:lineRule="auto"/>
        <w:ind w:left="268" w:right="40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staff,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268" w:right="583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04" w:lineRule="exact"/>
        <w:ind w:left="268" w:right="74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MacD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vanc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268" w:right="57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actuat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268" w:right="60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ssful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aft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erg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ork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left="268" w:right="1670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5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 w:line="204" w:lineRule="exact"/>
        <w:jc w:val="left"/>
        <w:sectPr>
          <w:type w:val="continuous"/>
          <w:pgSz w:w="12240" w:h="15840"/>
          <w:pgMar w:top="840" w:bottom="280" w:left="1340" w:right="1720"/>
        </w:sectPr>
      </w:pPr>
    </w:p>
    <w:p>
      <w:pPr>
        <w:pStyle w:val="BodyText"/>
        <w:spacing w:line="206" w:lineRule="exact" w:before="75"/>
        <w:ind w:right="933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eem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6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06" w:lineRule="exact" w:before="76"/>
        <w:ind w:right="92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wor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tun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omm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/>
        <w:ind w:right="2209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p://w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70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po</w:t>
      </w:r>
      <w:r>
        <w:rPr>
          <w:spacing w:val="-1"/>
          <w:w w:val="100"/>
        </w:rPr>
        <w:t>sit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is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Fe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5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ime)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6815" w:val="left" w:leader="none"/>
        </w:tabs>
        <w:spacing w:line="239" w:lineRule="auto"/>
        <w:ind w:right="516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eree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evem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nhance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8" w:lineRule="auto"/>
        <w:ind w:right="1207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attach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orw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8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@ca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 w:before="77"/>
        <w:ind w:right="2596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9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 w:before="76"/>
        <w:ind w:right="64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840" w:bottom="280" w:left="15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54"/>
      </w:pPr>
      <w:rPr>
        <w:rFonts w:hint="default" w:ascii="Verdana" w:hAnsi="Verdana" w:eastAsia="Verdana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Verdana" w:hAnsi="Verdana" w:eastAsia="Verdana"/>
      <w:sz w:val="17"/>
      <w:szCs w:val="17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Verdana" w:hAnsi="Verdana" w:eastAsia="Verdana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lec.canterbury.ac.nz/" TargetMode="External"/><Relationship Id="rId6" Type="http://schemas.openxmlformats.org/officeDocument/2006/relationships/hyperlink" Target="mailto:jan.evans-freeman@canterbury.ac.nz" TargetMode="External"/><Relationship Id="rId7" Type="http://schemas.openxmlformats.org/officeDocument/2006/relationships/hyperlink" Target="http://www.canterbury.ac.nz/joinus" TargetMode="External"/><Relationship Id="rId8" Type="http://schemas.openxmlformats.org/officeDocument/2006/relationships/hyperlink" Target="mailto:rochelle.golby@canterbury.ac.nz" TargetMode="External"/><Relationship Id="rId9" Type="http://schemas.openxmlformats.org/officeDocument/2006/relationships/hyperlink" Target="https://ucpeople.canterbury.ac.nz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James Bones</dc:creator>
  <dcterms:created xsi:type="dcterms:W3CDTF">2014-12-11T08:16:55Z</dcterms:created>
  <dcterms:modified xsi:type="dcterms:W3CDTF">2014-12-11T08:16:55Z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2014-12-11T00:00:00Z</vt:filetime>
  </property>
</Properties>
</file>