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8" w:lineRule="auto" w:before="38"/>
        <w:ind w:left="7881" w:right="210" w:firstLine="0"/>
        <w:jc w:val="left"/>
        <w:rPr>
          <w:rFonts w:ascii="Garamond" w:hAnsi="Garamond" w:cs="Garamond" w:eastAsia="Garamond"/>
          <w:sz w:val="66"/>
          <w:szCs w:val="66"/>
        </w:rPr>
      </w:pPr>
      <w:r>
        <w:rPr/>
        <w:pict>
          <v:shape style="position:absolute;margin-left:37.489746pt;margin-top:85.376564pt;width:371.244617pt;height:989.985645pt;mso-position-horizontal-relative:page;mso-position-vertical-relative:paragraph;z-index:-60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746601pt;margin-top:9.420449pt;width:365.514805pt;height:66.288498pt;mso-position-horizontal-relative:page;mso-position-vertical-relative:paragraph;z-index:-58" type="#_x0000_t202" filled="f" stroked="f">
            <v:textbox inset="0,0,0,0">
              <w:txbxContent>
                <w:p>
                  <w:pPr>
                    <w:spacing w:line="1242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2"/>
                      <w:szCs w:val="13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APP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-99"/>
                      <w:w w:val="95"/>
                      <w:sz w:val="132"/>
                      <w:szCs w:val="13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151"/>
                      <w:w w:val="95"/>
                      <w:sz w:val="132"/>
                      <w:szCs w:val="1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-60"/>
                      <w:w w:val="95"/>
                      <w:sz w:val="132"/>
                      <w:szCs w:val="13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32"/>
                      <w:szCs w:val="1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 w:hAnsi="Garamond" w:cs="Garamond" w:eastAsia="Garamond"/>
          <w:b/>
          <w:bCs/>
          <w:color w:val="9A3148"/>
          <w:spacing w:val="4"/>
          <w:w w:val="80"/>
          <w:sz w:val="66"/>
          <w:szCs w:val="66"/>
        </w:rPr>
        <w:t>f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or</w:t>
      </w:r>
      <w:r>
        <w:rPr>
          <w:rFonts w:ascii="Garamond" w:hAnsi="Garamond" w:cs="Garamond" w:eastAsia="Garamond"/>
          <w:b/>
          <w:bCs/>
          <w:color w:val="9A3148"/>
          <w:spacing w:val="4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a</w:t>
      </w:r>
      <w:r>
        <w:rPr>
          <w:rFonts w:ascii="Garamond" w:hAnsi="Garamond" w:cs="Garamond" w:eastAsia="Garamond"/>
          <w:b/>
          <w:bCs/>
          <w:color w:val="9A3148"/>
          <w:spacing w:val="48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unique</w:t>
      </w:r>
      <w:r>
        <w:rPr>
          <w:rFonts w:ascii="Garamond" w:hAnsi="Garamond" w:cs="Garamond" w:eastAsia="Garamond"/>
          <w:b/>
          <w:bCs/>
          <w:color w:val="9A3148"/>
          <w:spacing w:val="4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po</w:t>
      </w:r>
      <w:r>
        <w:rPr>
          <w:rFonts w:ascii="Garamond" w:hAnsi="Garamond" w:cs="Garamond" w:eastAsia="Garamond"/>
          <w:b/>
          <w:bCs/>
          <w:color w:val="9A3148"/>
          <w:spacing w:val="-1"/>
          <w:w w:val="80"/>
          <w:sz w:val="66"/>
          <w:szCs w:val="66"/>
        </w:rPr>
        <w:t>s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tdoctoral</w:t>
      </w:r>
      <w:r>
        <w:rPr>
          <w:rFonts w:ascii="Garamond" w:hAnsi="Garamond" w:cs="Garamond" w:eastAsia="Garamond"/>
          <w:b/>
          <w:bCs/>
          <w:color w:val="9A3148"/>
          <w:spacing w:val="0"/>
          <w:w w:val="82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fell</w:t>
      </w:r>
      <w:r>
        <w:rPr>
          <w:rFonts w:ascii="Garamond" w:hAnsi="Garamond" w:cs="Garamond" w:eastAsia="Garamond"/>
          <w:b/>
          <w:bCs/>
          <w:color w:val="9A3148"/>
          <w:spacing w:val="-6"/>
          <w:w w:val="80"/>
          <w:sz w:val="66"/>
          <w:szCs w:val="66"/>
        </w:rPr>
        <w:t>o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wship</w:t>
      </w:r>
      <w:r>
        <w:rPr>
          <w:rFonts w:ascii="Garamond" w:hAnsi="Garamond" w:cs="Garamond" w:eastAsia="Garamond"/>
          <w:b/>
          <w:bCs/>
          <w:color w:val="9A3148"/>
          <w:spacing w:val="7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oppo</w:t>
      </w:r>
      <w:r>
        <w:rPr>
          <w:rFonts w:ascii="Garamond" w:hAnsi="Garamond" w:cs="Garamond" w:eastAsia="Garamond"/>
          <w:b/>
          <w:bCs/>
          <w:color w:val="9A3148"/>
          <w:spacing w:val="16"/>
          <w:w w:val="80"/>
          <w:sz w:val="66"/>
          <w:szCs w:val="66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tunity</w:t>
      </w:r>
      <w:r>
        <w:rPr>
          <w:rFonts w:ascii="Garamond" w:hAnsi="Garamond" w:cs="Garamond" w:eastAsia="Garamond"/>
          <w:b/>
          <w:bCs/>
          <w:color w:val="9A3148"/>
          <w:spacing w:val="7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with</w:t>
      </w:r>
      <w:r>
        <w:rPr>
          <w:rFonts w:ascii="Garamond" w:hAnsi="Garamond" w:cs="Garamond" w:eastAsia="Garamond"/>
          <w:b/>
          <w:bCs/>
          <w:color w:val="9A3148"/>
          <w:spacing w:val="0"/>
          <w:w w:val="82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the</w:t>
      </w:r>
      <w:r>
        <w:rPr>
          <w:rFonts w:ascii="Garamond" w:hAnsi="Garamond" w:cs="Garamond" w:eastAsia="Garamond"/>
          <w:b/>
          <w:bCs/>
          <w:color w:val="9A3148"/>
          <w:spacing w:val="65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L</w:t>
      </w:r>
      <w:r>
        <w:rPr>
          <w:rFonts w:ascii="Garamond" w:hAnsi="Garamond" w:cs="Garamond" w:eastAsia="Garamond"/>
          <w:b/>
          <w:bCs/>
          <w:color w:val="9A3148"/>
          <w:spacing w:val="-6"/>
          <w:w w:val="80"/>
          <w:sz w:val="66"/>
          <w:szCs w:val="66"/>
        </w:rPr>
        <w:t>a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w</w:t>
      </w:r>
      <w:r>
        <w:rPr>
          <w:rFonts w:ascii="Garamond" w:hAnsi="Garamond" w:cs="Garamond" w:eastAsia="Garamond"/>
          <w:b/>
          <w:bCs/>
          <w:color w:val="9A3148"/>
          <w:spacing w:val="4"/>
          <w:w w:val="80"/>
          <w:sz w:val="66"/>
          <w:szCs w:val="66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ence</w:t>
      </w:r>
      <w:r>
        <w:rPr>
          <w:rFonts w:ascii="Garamond" w:hAnsi="Garamond" w:cs="Garamond" w:eastAsia="Garamond"/>
          <w:b/>
          <w:bCs/>
          <w:color w:val="9A3148"/>
          <w:spacing w:val="65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Be</w:t>
      </w:r>
      <w:r>
        <w:rPr>
          <w:rFonts w:ascii="Garamond" w:hAnsi="Garamond" w:cs="Garamond" w:eastAsia="Garamond"/>
          <w:b/>
          <w:bCs/>
          <w:color w:val="9A3148"/>
          <w:spacing w:val="4"/>
          <w:w w:val="80"/>
          <w:sz w:val="66"/>
          <w:szCs w:val="66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-10"/>
          <w:w w:val="80"/>
          <w:sz w:val="66"/>
          <w:szCs w:val="66"/>
        </w:rPr>
        <w:t>k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eley</w:t>
      </w:r>
      <w:r>
        <w:rPr>
          <w:rFonts w:ascii="Garamond" w:hAnsi="Garamond" w:cs="Garamond" w:eastAsia="Garamond"/>
          <w:b/>
          <w:bCs/>
          <w:color w:val="9A3148"/>
          <w:spacing w:val="0"/>
          <w:w w:val="82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National</w:t>
      </w:r>
      <w:r>
        <w:rPr>
          <w:rFonts w:ascii="Garamond" w:hAnsi="Garamond" w:cs="Garamond" w:eastAsia="Garamond"/>
          <w:b/>
          <w:bCs/>
          <w:color w:val="9A3148"/>
          <w:spacing w:val="118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L</w:t>
      </w:r>
      <w:r>
        <w:rPr>
          <w:rFonts w:ascii="Garamond" w:hAnsi="Garamond" w:cs="Garamond" w:eastAsia="Garamond"/>
          <w:b/>
          <w:bCs/>
          <w:color w:val="9A3148"/>
          <w:spacing w:val="-11"/>
          <w:w w:val="80"/>
          <w:sz w:val="66"/>
          <w:szCs w:val="66"/>
        </w:rPr>
        <w:t>a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borato</w:t>
      </w:r>
      <w:r>
        <w:rPr>
          <w:rFonts w:ascii="Garamond" w:hAnsi="Garamond" w:cs="Garamond" w:eastAsia="Garamond"/>
          <w:b/>
          <w:bCs/>
          <w:color w:val="9A3148"/>
          <w:spacing w:val="21"/>
          <w:w w:val="80"/>
          <w:sz w:val="66"/>
          <w:szCs w:val="66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-46"/>
          <w:w w:val="80"/>
          <w:sz w:val="66"/>
          <w:szCs w:val="66"/>
        </w:rPr>
        <w:t>y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.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66"/>
          <w:szCs w:val="6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80" w:lineRule="exact"/>
        <w:ind w:right="106"/>
        <w:jc w:val="left"/>
      </w:pPr>
      <w:r>
        <w:rPr/>
        <w:pict>
          <v:group style="position:absolute;margin-left:428.122009pt;margin-top:287.429779pt;width:311.225pt;height:171.428pt;mso-position-horizontal-relative:page;mso-position-vertical-relative:paragraph;z-index:-59" coordorigin="8562,5749" coordsize="6225,3429">
            <v:shape style="position:absolute;left:8562;top:5749;width:6225;height:3429" coordorigin="8562,5749" coordsize="6225,3429" path="m14787,9177l8562,9177,8562,5749,14787,5749,14787,9177xe" filled="t" fillcolor="#6F666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0"/>
          <w:w w:val="100"/>
        </w:rPr>
        <w:t>ITRI-</w:t>
      </w:r>
      <w:r>
        <w:rPr>
          <w:b w:val="0"/>
          <w:bCs w:val="0"/>
          <w:spacing w:val="-15"/>
          <w:w w:val="100"/>
        </w:rPr>
        <w:t>R</w:t>
      </w:r>
      <w:r>
        <w:rPr>
          <w:b w:val="0"/>
          <w:bCs w:val="0"/>
          <w:spacing w:val="0"/>
          <w:w w:val="100"/>
        </w:rPr>
        <w:t>osenfeld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1"/>
          <w:w w:val="100"/>
        </w:rPr>
        <w:t>P</w:t>
      </w:r>
      <w:r>
        <w:rPr>
          <w:b w:val="0"/>
          <w:bCs w:val="0"/>
          <w:spacing w:val="0"/>
          <w:w w:val="100"/>
        </w:rPr>
        <w:t>ostdoctoral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fell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wship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outstanding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upcoming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Ph.</w:t>
      </w:r>
      <w:r>
        <w:rPr>
          <w:b w:val="0"/>
          <w:bCs w:val="0"/>
          <w:spacing w:val="-5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recipient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inn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-1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8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efficiency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0"/>
          <w:w w:val="100"/>
        </w:rPr>
        <w:t>hnologies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8"/>
          <w:w w:val="100"/>
        </w:rPr>
        <w:t>g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vironmental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5" w:lineRule="auto"/>
        <w:ind w:left="8763" w:right="1132" w:hanging="1"/>
        <w:jc w:val="center"/>
        <w:rPr>
          <w:rFonts w:ascii="Garamond" w:hAnsi="Garamond" w:cs="Garamond" w:eastAsia="Garamond"/>
          <w:sz w:val="75"/>
          <w:szCs w:val="75"/>
        </w:rPr>
      </w:pP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Applications</w:t>
      </w:r>
      <w:r>
        <w:rPr>
          <w:rFonts w:ascii="Garamond" w:hAnsi="Garamond" w:cs="Garamond" w:eastAsia="Garamond"/>
          <w:b/>
          <w:bCs/>
          <w:color w:val="9A3148"/>
          <w:spacing w:val="52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a</w:t>
      </w:r>
      <w:r>
        <w:rPr>
          <w:rFonts w:ascii="Garamond" w:hAnsi="Garamond" w:cs="Garamond" w:eastAsia="Garamond"/>
          <w:b/>
          <w:bCs/>
          <w:color w:val="9A3148"/>
          <w:spacing w:val="4"/>
          <w:w w:val="80"/>
          <w:sz w:val="75"/>
          <w:szCs w:val="75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e</w:t>
      </w:r>
      <w:r>
        <w:rPr>
          <w:rFonts w:ascii="Garamond" w:hAnsi="Garamond" w:cs="Garamond" w:eastAsia="Garamond"/>
          <w:b/>
          <w:bCs/>
          <w:color w:val="9A3148"/>
          <w:spacing w:val="0"/>
          <w:w w:val="81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due</w:t>
      </w:r>
      <w:r>
        <w:rPr>
          <w:rFonts w:ascii="Garamond" w:hAnsi="Garamond" w:cs="Garamond" w:eastAsia="Garamond"/>
          <w:b/>
          <w:bCs/>
          <w:color w:val="9A3148"/>
          <w:spacing w:val="21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by</w:t>
      </w:r>
      <w:r>
        <w:rPr>
          <w:rFonts w:ascii="Garamond" w:hAnsi="Garamond" w:cs="Garamond" w:eastAsia="Garamond"/>
          <w:b/>
          <w:bCs/>
          <w:color w:val="9A3148"/>
          <w:spacing w:val="0"/>
          <w:w w:val="81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N</w:t>
      </w:r>
      <w:r>
        <w:rPr>
          <w:rFonts w:ascii="Garamond" w:hAnsi="Garamond" w:cs="Garamond" w:eastAsia="Garamond"/>
          <w:b/>
          <w:bCs/>
          <w:color w:val="9A3148"/>
          <w:spacing w:val="-11"/>
          <w:w w:val="80"/>
          <w:sz w:val="75"/>
          <w:szCs w:val="75"/>
        </w:rPr>
        <w:t>o</w:t>
      </w:r>
      <w:r>
        <w:rPr>
          <w:rFonts w:ascii="Garamond" w:hAnsi="Garamond" w:cs="Garamond" w:eastAsia="Garamond"/>
          <w:b/>
          <w:bCs/>
          <w:color w:val="9A3148"/>
          <w:spacing w:val="-11"/>
          <w:w w:val="80"/>
          <w:sz w:val="75"/>
          <w:szCs w:val="75"/>
        </w:rPr>
        <w:t>v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ember</w:t>
      </w:r>
      <w:r>
        <w:rPr>
          <w:rFonts w:ascii="Garamond" w:hAnsi="Garamond" w:cs="Garamond" w:eastAsia="Garamond"/>
          <w:b/>
          <w:bCs/>
          <w:color w:val="9A3148"/>
          <w:spacing w:val="28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1,</w:t>
      </w:r>
      <w:r>
        <w:rPr>
          <w:rFonts w:ascii="Garamond" w:hAnsi="Garamond" w:cs="Garamond" w:eastAsia="Garamond"/>
          <w:b/>
          <w:bCs/>
          <w:color w:val="9A3148"/>
          <w:spacing w:val="29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2014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75"/>
          <w:szCs w:val="7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80" w:lineRule="exact"/>
        <w:ind w:right="210"/>
        <w:jc w:val="left"/>
      </w:pP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4"/>
          <w:w w:val="100"/>
        </w:rPr>
        <w:t>F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wship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recognizes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thur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osenfeld,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Ph.</w:t>
      </w:r>
      <w:r>
        <w:rPr>
          <w:b w:val="0"/>
          <w:bCs w:val="0"/>
          <w:spacing w:val="-51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ancement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efficiency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enabled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81" w:right="0" w:firstLine="0"/>
        <w:jc w:val="left"/>
        <w:rPr>
          <w:rFonts w:ascii="Garamond" w:hAnsi="Garamond" w:cs="Garamond" w:eastAsia="Garamond"/>
          <w:sz w:val="64"/>
          <w:szCs w:val="64"/>
        </w:rPr>
      </w:pP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App</w:t>
      </w:r>
      <w:r>
        <w:rPr>
          <w:rFonts w:ascii="Garamond" w:hAnsi="Garamond" w:cs="Garamond" w:eastAsia="Garamond"/>
          <w:b/>
          <w:bCs/>
          <w:color w:val="9A3148"/>
          <w:spacing w:val="3"/>
          <w:w w:val="80"/>
          <w:sz w:val="64"/>
          <w:szCs w:val="64"/>
        </w:rPr>
        <w:t>l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y</w:t>
      </w:r>
      <w:r>
        <w:rPr>
          <w:rFonts w:ascii="Garamond" w:hAnsi="Garamond" w:cs="Garamond" w:eastAsia="Garamond"/>
          <w:b/>
          <w:bCs/>
          <w:color w:val="9A3148"/>
          <w:spacing w:val="30"/>
          <w:w w:val="80"/>
          <w:sz w:val="64"/>
          <w:szCs w:val="64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n</w:t>
      </w:r>
      <w:r>
        <w:rPr>
          <w:rFonts w:ascii="Garamond" w:hAnsi="Garamond" w:cs="Garamond" w:eastAsia="Garamond"/>
          <w:b/>
          <w:bCs/>
          <w:color w:val="9A3148"/>
          <w:spacing w:val="-6"/>
          <w:w w:val="80"/>
          <w:sz w:val="64"/>
          <w:szCs w:val="64"/>
        </w:rPr>
        <w:t>o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w</w:t>
      </w:r>
      <w:r>
        <w:rPr>
          <w:rFonts w:ascii="Garamond" w:hAnsi="Garamond" w:cs="Garamond" w:eastAsia="Garamond"/>
          <w:b/>
          <w:bCs/>
          <w:color w:val="9A3148"/>
          <w:spacing w:val="30"/>
          <w:w w:val="80"/>
          <w:sz w:val="64"/>
          <w:szCs w:val="64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or</w:t>
      </w:r>
      <w:r>
        <w:rPr>
          <w:rFonts w:ascii="Garamond" w:hAnsi="Garamond" w:cs="Garamond" w:eastAsia="Garamond"/>
          <w:b/>
          <w:bCs/>
          <w:color w:val="9A3148"/>
          <w:spacing w:val="31"/>
          <w:w w:val="80"/>
          <w:sz w:val="64"/>
          <w:szCs w:val="64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lea</w:t>
      </w:r>
      <w:r>
        <w:rPr>
          <w:rFonts w:ascii="Garamond" w:hAnsi="Garamond" w:cs="Garamond" w:eastAsia="Garamond"/>
          <w:b/>
          <w:bCs/>
          <w:color w:val="9A3148"/>
          <w:spacing w:val="20"/>
          <w:w w:val="80"/>
          <w:sz w:val="64"/>
          <w:szCs w:val="64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n</w:t>
      </w:r>
      <w:r>
        <w:rPr>
          <w:rFonts w:ascii="Garamond" w:hAnsi="Garamond" w:cs="Garamond" w:eastAsia="Garamond"/>
          <w:b/>
          <w:bCs/>
          <w:color w:val="9A3148"/>
          <w:spacing w:val="30"/>
          <w:w w:val="80"/>
          <w:sz w:val="64"/>
          <w:szCs w:val="64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mo</w:t>
      </w:r>
      <w:r>
        <w:rPr>
          <w:rFonts w:ascii="Garamond" w:hAnsi="Garamond" w:cs="Garamond" w:eastAsia="Garamond"/>
          <w:b/>
          <w:bCs/>
          <w:color w:val="9A3148"/>
          <w:spacing w:val="4"/>
          <w:w w:val="80"/>
          <w:sz w:val="64"/>
          <w:szCs w:val="64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e</w:t>
      </w:r>
      <w:r>
        <w:rPr>
          <w:rFonts w:ascii="Garamond" w:hAnsi="Garamond" w:cs="Garamond" w:eastAsia="Garamond"/>
          <w:b/>
          <w:bCs/>
          <w:color w:val="9A3148"/>
          <w:spacing w:val="31"/>
          <w:w w:val="80"/>
          <w:sz w:val="64"/>
          <w:szCs w:val="64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4"/>
          <w:szCs w:val="64"/>
        </w:rPr>
        <w:t>at: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64"/>
          <w:szCs w:val="64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2245" w:val="left" w:leader="none"/>
        </w:tabs>
        <w:spacing w:line="256" w:lineRule="auto"/>
        <w:ind w:left="7881" w:right="107" w:firstLine="0"/>
        <w:jc w:val="left"/>
        <w:rPr>
          <w:rFonts w:ascii="Garamond" w:hAnsi="Garamond" w:cs="Garamond" w:eastAsia="Garamond"/>
          <w:sz w:val="38"/>
          <w:szCs w:val="38"/>
        </w:rPr>
      </w:pPr>
      <w:hyperlink r:id="rId6">
        <w:r>
          <w:rPr>
            <w:rFonts w:ascii="Garamond" w:hAnsi="Garamond" w:cs="Garamond" w:eastAsia="Garamond"/>
            <w:b w:val="0"/>
            <w:bCs w:val="0"/>
            <w:color w:val="005FB6"/>
            <w:spacing w:val="0"/>
            <w:w w:val="95"/>
            <w:sz w:val="38"/>
            <w:szCs w:val="38"/>
          </w:rPr>
          <w:t>h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-1"/>
            <w:w w:val="95"/>
            <w:sz w:val="38"/>
            <w:szCs w:val="38"/>
          </w:rPr>
          <w:t>t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0"/>
            <w:w w:val="95"/>
            <w:sz w:val="38"/>
            <w:szCs w:val="38"/>
          </w:rPr>
          <w:t>tp://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-1"/>
            <w:w w:val="95"/>
            <w:sz w:val="38"/>
            <w:szCs w:val="38"/>
          </w:rPr>
          <w:t>e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0"/>
            <w:w w:val="95"/>
            <w:sz w:val="38"/>
            <w:szCs w:val="38"/>
          </w:rPr>
          <w:t>etd.lbl.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8"/>
            <w:w w:val="95"/>
            <w:sz w:val="38"/>
            <w:szCs w:val="38"/>
          </w:rPr>
          <w:t>g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-5"/>
            <w:w w:val="95"/>
            <w:sz w:val="38"/>
            <w:szCs w:val="38"/>
          </w:rPr>
          <w:t>o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0"/>
            <w:w w:val="95"/>
            <w:sz w:val="38"/>
            <w:szCs w:val="38"/>
          </w:rPr>
          <w:t>v/abou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-1"/>
            <w:w w:val="95"/>
            <w:sz w:val="38"/>
            <w:szCs w:val="38"/>
          </w:rPr>
          <w:t>t</w:t>
        </w:r>
        <w:r>
          <w:rPr>
            <w:rFonts w:ascii="Garamond" w:hAnsi="Garamond" w:cs="Garamond" w:eastAsia="Garamond"/>
            <w:b w:val="0"/>
            <w:bCs w:val="0"/>
            <w:color w:val="005FB6"/>
            <w:spacing w:val="0"/>
            <w:w w:val="95"/>
            <w:sz w:val="38"/>
            <w:szCs w:val="38"/>
          </w:rPr>
          <w:t>-us/itri-rosenfeld-</w:t>
        </w:r>
      </w:hyperlink>
      <w:r>
        <w:rPr>
          <w:rFonts w:ascii="Garamond" w:hAnsi="Garamond" w:cs="Garamond" w:eastAsia="Garamond"/>
          <w:b w:val="0"/>
          <w:bCs w:val="0"/>
          <w:color w:val="005FB6"/>
          <w:spacing w:val="0"/>
          <w:w w:val="99"/>
          <w:sz w:val="38"/>
          <w:szCs w:val="38"/>
        </w:rPr>
        <w:t> 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pos</w:t>
      </w:r>
      <w:r>
        <w:rPr>
          <w:rFonts w:ascii="Garamond" w:hAnsi="Garamond" w:cs="Garamond" w:eastAsia="Garamond"/>
          <w:b w:val="0"/>
          <w:bCs w:val="0"/>
          <w:color w:val="005FB6"/>
          <w:spacing w:val="-1"/>
          <w:w w:val="95"/>
          <w:sz w:val="38"/>
          <w:szCs w:val="38"/>
        </w:rPr>
        <w:t>t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do</w:t>
      </w:r>
      <w:r>
        <w:rPr>
          <w:rFonts w:ascii="Garamond" w:hAnsi="Garamond" w:cs="Garamond" w:eastAsia="Garamond"/>
          <w:b w:val="0"/>
          <w:bCs w:val="0"/>
          <w:color w:val="005FB6"/>
          <w:spacing w:val="-1"/>
          <w:w w:val="95"/>
          <w:sz w:val="38"/>
          <w:szCs w:val="38"/>
        </w:rPr>
        <w:t>c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toral-</w:t>
      </w:r>
      <w:r>
        <w:rPr>
          <w:rFonts w:ascii="Garamond" w:hAnsi="Garamond" w:cs="Garamond" w:eastAsia="Garamond"/>
          <w:b w:val="0"/>
          <w:bCs w:val="0"/>
          <w:color w:val="005FB6"/>
          <w:spacing w:val="-1"/>
          <w:w w:val="95"/>
          <w:sz w:val="38"/>
          <w:szCs w:val="38"/>
        </w:rPr>
        <w:t>f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e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ll</w:t>
      </w:r>
      <w:r>
        <w:rPr>
          <w:rFonts w:ascii="Garamond" w:hAnsi="Garamond" w:cs="Garamond" w:eastAsia="Garamond"/>
          <w:b w:val="0"/>
          <w:bCs w:val="0"/>
          <w:color w:val="005FB6"/>
          <w:spacing w:val="-5"/>
          <w:w w:val="95"/>
          <w:sz w:val="38"/>
          <w:szCs w:val="38"/>
        </w:rPr>
        <w:t>o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w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95"/>
          <w:sz w:val="38"/>
          <w:szCs w:val="38"/>
        </w:rPr>
        <w:t>ship</w: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100"/>
          <w:sz w:val="38"/>
          <w:szCs w:val="38"/>
        </w:rPr>
        <w:tab/>
      </w:r>
      <w:r>
        <w:rPr/>
        <w:pict>
          <v:shape style="width:101.894512pt;height:101.894398pt;mso-position-horizontal-relative:char;mso-position-vertical-relative:line" type="#_x0000_t75">
            <v:imagedata r:id="rId7" o:title=""/>
          </v:shape>
        </w:pict>
      </w:r>
      <w:r>
        <w:rPr>
          <w:rFonts w:ascii="Garamond" w:hAnsi="Garamond" w:cs="Garamond" w:eastAsia="Garamond"/>
          <w:b w:val="0"/>
          <w:bCs w:val="0"/>
          <w:color w:val="005FB6"/>
          <w:spacing w:val="0"/>
          <w:w w:val="100"/>
          <w:position w:val="-178"/>
          <w:sz w:val="38"/>
          <w:szCs w:val="38"/>
        </w:rPr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295" w:lineRule="exact"/>
        <w:ind w:left="10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keley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Affirmati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ction/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qual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ppo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tunity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committed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elopment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erse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kfo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sectPr>
      <w:type w:val="continuous"/>
      <w:pgSz w:w="15840" w:h="24480"/>
      <w:pgMar w:top="120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881"/>
    </w:pPr>
    <w:rPr>
      <w:rFonts w:ascii="Garamond" w:hAnsi="Garamond" w:eastAsia="Garamond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eetd.lbl.gov/about-us/itri-rosenfeld-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ITRI-Rosenfeld Fellowship Poster0731</dc:title>
  <dcterms:created xsi:type="dcterms:W3CDTF">2014-08-12T15:42:04Z</dcterms:created>
  <dcterms:modified xsi:type="dcterms:W3CDTF">2014-08-12T15:42:04Z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2014-08-12T00:00:00Z</vt:filetime>
  </property>
</Properties>
</file>