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0B4A" w:rsidRPr="003A343D" w:rsidRDefault="00BD49D1">
      <w:pPr>
        <w:pStyle w:val="Title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alias w:val="Author"/>
          <w:tag w:val=""/>
          <w:id w:val="1246310863"/>
          <w:placeholder>
            <w:docPart w:val="0E8B700865DB4F6C8BDEBF2C97A896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gramStart"/>
          <w:r w:rsidR="00D80723" w:rsidRPr="003A343D">
            <w:rPr>
              <w:color w:val="auto"/>
              <w:sz w:val="24"/>
              <w:szCs w:val="24"/>
            </w:rPr>
            <w:t>Salvador Sibecas (blackberry corp.</w:t>
          </w:r>
        </w:sdtContent>
      </w:sdt>
      <w:r w:rsidR="0077529D">
        <w:rPr>
          <w:color w:val="auto"/>
          <w:sz w:val="24"/>
          <w:szCs w:val="24"/>
        </w:rPr>
        <w:t>)</w:t>
      </w:r>
      <w:proofErr w:type="gramEnd"/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A90B4A" w:rsidTr="00A90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90B4A" w:rsidRDefault="00A90B4A"/>
        </w:tc>
        <w:tc>
          <w:tcPr>
            <w:tcW w:w="4087" w:type="pct"/>
          </w:tcPr>
          <w:p w:rsidR="00A90B4A" w:rsidRDefault="00A90B4A"/>
        </w:tc>
      </w:tr>
      <w:tr w:rsidR="00A90B4A" w:rsidTr="00A90B4A">
        <w:tc>
          <w:tcPr>
            <w:tcW w:w="913" w:type="pct"/>
          </w:tcPr>
          <w:p w:rsidR="00A90B4A" w:rsidRDefault="00A90B4A"/>
        </w:tc>
        <w:tc>
          <w:tcPr>
            <w:tcW w:w="4087" w:type="pct"/>
          </w:tcPr>
          <w:p w:rsidR="00A90B4A" w:rsidRPr="003A343D" w:rsidRDefault="00D80723" w:rsidP="00D80723">
            <w:pPr>
              <w:pStyle w:val="ContactInfo"/>
              <w:rPr>
                <w:sz w:val="22"/>
                <w:szCs w:val="22"/>
              </w:rPr>
            </w:pPr>
            <w:r w:rsidRPr="003A343D">
              <w:rPr>
                <w:color w:val="auto"/>
                <w:sz w:val="22"/>
                <w:szCs w:val="22"/>
              </w:rPr>
              <w:t xml:space="preserve">1200 </w:t>
            </w:r>
            <w:proofErr w:type="spellStart"/>
            <w:r w:rsidRPr="003A343D">
              <w:rPr>
                <w:color w:val="auto"/>
                <w:sz w:val="22"/>
                <w:szCs w:val="22"/>
              </w:rPr>
              <w:t>Sawgrass</w:t>
            </w:r>
            <w:proofErr w:type="spellEnd"/>
            <w:r w:rsidRPr="003A343D">
              <w:rPr>
                <w:color w:val="auto"/>
                <w:sz w:val="22"/>
                <w:szCs w:val="22"/>
              </w:rPr>
              <w:t xml:space="preserve"> Corporate Parkway, Sunrise, FL, 33323 USA</w:t>
            </w:r>
            <w:r w:rsidR="00A06C33" w:rsidRPr="003A343D">
              <w:rPr>
                <w:color w:val="auto"/>
                <w:sz w:val="22"/>
                <w:szCs w:val="22"/>
              </w:rPr>
              <w:t> </w:t>
            </w:r>
            <w:r w:rsidRPr="003A343D">
              <w:rPr>
                <w:color w:val="auto"/>
                <w:sz w:val="22"/>
                <w:szCs w:val="22"/>
              </w:rPr>
              <w:t>|9548806195</w:t>
            </w:r>
            <w:r w:rsidR="00A06C33" w:rsidRPr="003A343D">
              <w:rPr>
                <w:color w:val="auto"/>
                <w:sz w:val="22"/>
                <w:szCs w:val="22"/>
              </w:rPr>
              <w:t>| </w:t>
            </w:r>
            <w:r w:rsidRPr="003A343D">
              <w:rPr>
                <w:color w:val="auto"/>
                <w:sz w:val="22"/>
                <w:szCs w:val="22"/>
              </w:rPr>
              <w:t>ssibecas@blackberry.com</w:t>
            </w:r>
          </w:p>
        </w:tc>
      </w:tr>
    </w:tbl>
    <w:p w:rsidR="00A90B4A" w:rsidRPr="003A343D" w:rsidRDefault="00A06C33">
      <w:pPr>
        <w:pStyle w:val="SectionHeading"/>
        <w:rPr>
          <w:color w:val="auto"/>
        </w:rPr>
      </w:pPr>
      <w:r w:rsidRPr="003A343D">
        <w:rPr>
          <w:color w:val="auto"/>
        </w:rP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A90B4A" w:rsidTr="00A90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A90B4A" w:rsidRDefault="00A90B4A"/>
        </w:tc>
        <w:tc>
          <w:tcPr>
            <w:tcW w:w="4087" w:type="pct"/>
          </w:tcPr>
          <w:p w:rsidR="00A90B4A" w:rsidRDefault="00A90B4A"/>
        </w:tc>
      </w:tr>
      <w:tr w:rsidR="00A90B4A" w:rsidTr="00A90B4A">
        <w:tc>
          <w:tcPr>
            <w:tcW w:w="913" w:type="pct"/>
          </w:tcPr>
          <w:p w:rsidR="00A90B4A" w:rsidRDefault="00A90B4A"/>
        </w:tc>
        <w:tc>
          <w:tcPr>
            <w:tcW w:w="4087" w:type="pct"/>
          </w:tcPr>
          <w:p w:rsidR="00A90B4A" w:rsidRPr="003A343D" w:rsidRDefault="00D80723" w:rsidP="00D80723">
            <w:pPr>
              <w:rPr>
                <w:sz w:val="24"/>
                <w:szCs w:val="24"/>
              </w:rPr>
            </w:pPr>
            <w:r w:rsidRPr="003A343D">
              <w:rPr>
                <w:color w:val="auto"/>
                <w:sz w:val="24"/>
                <w:szCs w:val="24"/>
              </w:rPr>
              <w:t>Looking for a motivated individual interested in a co-op position available at BlackBerry Corporation for the upcoming fall semester. The person will be working with state of the art technology in an advanced/research group.</w:t>
            </w:r>
          </w:p>
        </w:tc>
      </w:tr>
    </w:tbl>
    <w:p w:rsidR="00A90B4A" w:rsidRPr="003A343D" w:rsidRDefault="00A06C33">
      <w:pPr>
        <w:pStyle w:val="SectionHeading"/>
        <w:rPr>
          <w:color w:val="auto"/>
        </w:rPr>
      </w:pPr>
      <w:r w:rsidRPr="003A343D">
        <w:rPr>
          <w:color w:val="auto"/>
        </w:rPr>
        <w:t>Computer Skills</w:t>
      </w:r>
      <w:r w:rsidR="00C55969" w:rsidRPr="003A343D">
        <w:rPr>
          <w:color w:val="auto"/>
        </w:rPr>
        <w:t>/Education</w:t>
      </w:r>
    </w:p>
    <w:tbl>
      <w:tblPr>
        <w:tblStyle w:val="ResumeTable"/>
        <w:tblW w:w="5082" w:type="pct"/>
        <w:tblLook w:val="04A0" w:firstRow="1" w:lastRow="0" w:firstColumn="1" w:lastColumn="0" w:noHBand="0" w:noVBand="1"/>
        <w:tblDescription w:val="Skills"/>
      </w:tblPr>
      <w:tblGrid>
        <w:gridCol w:w="1684"/>
        <w:gridCol w:w="7537"/>
      </w:tblGrid>
      <w:tr w:rsidR="00A90B4A" w:rsidTr="003A3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"/>
        </w:trPr>
        <w:tc>
          <w:tcPr>
            <w:tcW w:w="913" w:type="pct"/>
          </w:tcPr>
          <w:p w:rsidR="00A90B4A" w:rsidRDefault="00A90B4A"/>
        </w:tc>
        <w:tc>
          <w:tcPr>
            <w:tcW w:w="4087" w:type="pct"/>
          </w:tcPr>
          <w:p w:rsidR="00A90B4A" w:rsidRDefault="00A90B4A"/>
        </w:tc>
      </w:tr>
      <w:tr w:rsidR="00A90B4A" w:rsidTr="003A343D">
        <w:trPr>
          <w:trHeight w:val="1721"/>
        </w:trPr>
        <w:tc>
          <w:tcPr>
            <w:tcW w:w="913" w:type="pct"/>
          </w:tcPr>
          <w:p w:rsidR="00A90B4A" w:rsidRDefault="00A90B4A"/>
        </w:tc>
        <w:tc>
          <w:tcPr>
            <w:tcW w:w="4087" w:type="pct"/>
          </w:tcPr>
          <w:p w:rsidR="00C82C7A" w:rsidRPr="003A343D" w:rsidRDefault="00C82C7A">
            <w:pPr>
              <w:pStyle w:val="Subsection"/>
              <w:rPr>
                <w:color w:val="auto"/>
                <w:sz w:val="24"/>
                <w:szCs w:val="24"/>
              </w:rPr>
            </w:pPr>
            <w:r w:rsidRPr="003A343D">
              <w:rPr>
                <w:color w:val="auto"/>
                <w:sz w:val="24"/>
                <w:szCs w:val="24"/>
              </w:rPr>
              <w:t>Education</w:t>
            </w:r>
          </w:p>
          <w:p w:rsidR="00C55969" w:rsidRPr="003A343D" w:rsidRDefault="00C55969" w:rsidP="003A343D">
            <w:pPr>
              <w:pStyle w:val="Subsection"/>
              <w:numPr>
                <w:ilvl w:val="0"/>
                <w:numId w:val="6"/>
              </w:numPr>
              <w:ind w:left="656"/>
              <w:rPr>
                <w:color w:val="auto"/>
                <w:sz w:val="24"/>
                <w:szCs w:val="24"/>
              </w:rPr>
            </w:pPr>
            <w:r w:rsidRPr="003A343D">
              <w:rPr>
                <w:color w:val="auto"/>
                <w:sz w:val="24"/>
                <w:szCs w:val="24"/>
              </w:rPr>
              <w:t>A bachelor</w:t>
            </w:r>
            <w:r w:rsidR="00C82C7A" w:rsidRPr="003A343D">
              <w:rPr>
                <w:color w:val="auto"/>
                <w:sz w:val="24"/>
                <w:szCs w:val="24"/>
              </w:rPr>
              <w:t xml:space="preserve"> degree or higher in computer</w:t>
            </w:r>
            <w:r w:rsidRPr="003A343D">
              <w:rPr>
                <w:color w:val="auto"/>
                <w:sz w:val="24"/>
                <w:szCs w:val="24"/>
              </w:rPr>
              <w:t xml:space="preserve"> science/computer engineering</w:t>
            </w:r>
            <w:r w:rsidR="00C82C7A" w:rsidRPr="003A343D">
              <w:rPr>
                <w:color w:val="auto"/>
                <w:sz w:val="24"/>
                <w:szCs w:val="24"/>
              </w:rPr>
              <w:t>.</w:t>
            </w:r>
            <w:r w:rsidR="005965D8">
              <w:rPr>
                <w:color w:val="auto"/>
                <w:sz w:val="24"/>
                <w:szCs w:val="24"/>
              </w:rPr>
              <w:t xml:space="preserve"> It is preferred if the individual is already involved in a Master program. </w:t>
            </w:r>
            <w:r w:rsidR="00C82C7A" w:rsidRPr="003A343D">
              <w:rPr>
                <w:color w:val="auto"/>
                <w:sz w:val="24"/>
                <w:szCs w:val="24"/>
              </w:rPr>
              <w:t xml:space="preserve"> </w:t>
            </w:r>
          </w:p>
          <w:p w:rsidR="00A90B4A" w:rsidRPr="003A343D" w:rsidRDefault="00C55969" w:rsidP="00C55969">
            <w:pPr>
              <w:pStyle w:val="Subsection"/>
              <w:rPr>
                <w:color w:val="auto"/>
                <w:sz w:val="24"/>
                <w:szCs w:val="24"/>
              </w:rPr>
            </w:pPr>
            <w:r w:rsidRPr="003A343D">
              <w:rPr>
                <w:color w:val="auto"/>
                <w:sz w:val="24"/>
                <w:szCs w:val="24"/>
              </w:rPr>
              <w:t>Relevant Skills</w:t>
            </w:r>
          </w:p>
          <w:p w:rsidR="00A90B4A" w:rsidRDefault="00C55969" w:rsidP="003A343D">
            <w:pPr>
              <w:pStyle w:val="Subsection"/>
              <w:numPr>
                <w:ilvl w:val="0"/>
                <w:numId w:val="6"/>
              </w:numPr>
            </w:pPr>
            <w:r w:rsidRPr="003A343D">
              <w:rPr>
                <w:color w:val="auto"/>
                <w:sz w:val="24"/>
                <w:szCs w:val="24"/>
              </w:rPr>
              <w:t>Python, html, web parsin</w:t>
            </w:r>
            <w:r w:rsidR="003A343D" w:rsidRPr="003A343D">
              <w:rPr>
                <w:color w:val="auto"/>
                <w:sz w:val="24"/>
                <w:szCs w:val="24"/>
              </w:rPr>
              <w:t xml:space="preserve">g, </w:t>
            </w:r>
            <w:proofErr w:type="spellStart"/>
            <w:r w:rsidR="003A343D" w:rsidRPr="003A343D">
              <w:rPr>
                <w:color w:val="auto"/>
                <w:sz w:val="24"/>
                <w:szCs w:val="24"/>
              </w:rPr>
              <w:t>Matlab</w:t>
            </w:r>
            <w:proofErr w:type="spellEnd"/>
            <w:r w:rsidR="003A343D" w:rsidRPr="003A343D">
              <w:rPr>
                <w:color w:val="auto"/>
                <w:sz w:val="24"/>
                <w:szCs w:val="24"/>
              </w:rPr>
              <w:t xml:space="preserve">, Java. Statistics, </w:t>
            </w:r>
            <w:r w:rsidRPr="003A343D">
              <w:rPr>
                <w:color w:val="auto"/>
                <w:sz w:val="24"/>
                <w:szCs w:val="24"/>
              </w:rPr>
              <w:t>database</w:t>
            </w:r>
            <w:r w:rsidR="003A343D" w:rsidRPr="003A343D">
              <w:rPr>
                <w:color w:val="auto"/>
                <w:sz w:val="24"/>
                <w:szCs w:val="24"/>
              </w:rPr>
              <w:t xml:space="preserve"> and</w:t>
            </w:r>
            <w:r w:rsidRPr="003A343D">
              <w:rPr>
                <w:color w:val="auto"/>
                <w:sz w:val="24"/>
                <w:szCs w:val="24"/>
              </w:rPr>
              <w:t xml:space="preserve"> knowledge </w:t>
            </w:r>
            <w:r w:rsidR="003A343D" w:rsidRPr="003A343D">
              <w:rPr>
                <w:color w:val="auto"/>
                <w:sz w:val="24"/>
                <w:szCs w:val="24"/>
              </w:rPr>
              <w:t>of SAS</w:t>
            </w:r>
            <w:r w:rsidR="00BE18D5">
              <w:rPr>
                <w:color w:val="auto"/>
                <w:sz w:val="24"/>
                <w:szCs w:val="24"/>
              </w:rPr>
              <w:t xml:space="preserve"> (Data Analytic Tool)</w:t>
            </w:r>
            <w:r w:rsidR="003A343D" w:rsidRPr="003A343D">
              <w:rPr>
                <w:color w:val="auto"/>
                <w:sz w:val="24"/>
                <w:szCs w:val="24"/>
              </w:rPr>
              <w:t xml:space="preserve"> will be a plus.</w:t>
            </w:r>
          </w:p>
        </w:tc>
      </w:tr>
    </w:tbl>
    <w:p w:rsidR="00A90B4A" w:rsidRDefault="00A90B4A" w:rsidP="004327B9">
      <w:pPr>
        <w:pStyle w:val="SectionHeading"/>
      </w:pPr>
    </w:p>
    <w:sectPr w:rsidR="00A90B4A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33" w:rsidRDefault="00A06C33">
      <w:pPr>
        <w:spacing w:after="0"/>
      </w:pPr>
      <w:r>
        <w:separator/>
      </w:r>
    </w:p>
    <w:p w:rsidR="00A06C33" w:rsidRDefault="00A06C33"/>
  </w:endnote>
  <w:endnote w:type="continuationSeparator" w:id="0">
    <w:p w:rsidR="00A06C33" w:rsidRDefault="00A06C33">
      <w:pPr>
        <w:spacing w:after="0"/>
      </w:pPr>
      <w:r>
        <w:continuationSeparator/>
      </w:r>
    </w:p>
    <w:p w:rsidR="00A06C33" w:rsidRDefault="00A06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4A" w:rsidRDefault="00A06C33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33" w:rsidRDefault="00A06C33">
      <w:pPr>
        <w:spacing w:after="0"/>
      </w:pPr>
      <w:r>
        <w:separator/>
      </w:r>
    </w:p>
    <w:p w:rsidR="00A06C33" w:rsidRDefault="00A06C33"/>
  </w:footnote>
  <w:footnote w:type="continuationSeparator" w:id="0">
    <w:p w:rsidR="00A06C33" w:rsidRDefault="00A06C33">
      <w:pPr>
        <w:spacing w:after="0"/>
      </w:pPr>
      <w:r>
        <w:continuationSeparator/>
      </w:r>
    </w:p>
    <w:p w:rsidR="00A06C33" w:rsidRDefault="00A06C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E3FA8"/>
    <w:multiLevelType w:val="hybridMultilevel"/>
    <w:tmpl w:val="F3AA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3"/>
    <w:rsid w:val="00157732"/>
    <w:rsid w:val="003A343D"/>
    <w:rsid w:val="004327B9"/>
    <w:rsid w:val="005965D8"/>
    <w:rsid w:val="00765D9B"/>
    <w:rsid w:val="0077529D"/>
    <w:rsid w:val="00A06C33"/>
    <w:rsid w:val="00A90B4A"/>
    <w:rsid w:val="00BD49D1"/>
    <w:rsid w:val="00BE18D5"/>
    <w:rsid w:val="00C55969"/>
    <w:rsid w:val="00C82C7A"/>
    <w:rsid w:val="00D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9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9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becas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8B700865DB4F6C8BDEBF2C97A8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135E-AC08-4747-9E1B-799E8023861C}"/>
      </w:docPartPr>
      <w:docPartBody>
        <w:p w:rsidR="00F355B2" w:rsidRDefault="00A81DA4">
          <w:pPr>
            <w:pStyle w:val="0E8B700865DB4F6C8BDEBF2C97A8969F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C5"/>
    <w:rsid w:val="00A81DA4"/>
    <w:rsid w:val="00F355B2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8B700865DB4F6C8BDEBF2C97A8969F">
    <w:name w:val="0E8B700865DB4F6C8BDEBF2C97A8969F"/>
  </w:style>
  <w:style w:type="paragraph" w:customStyle="1" w:styleId="AE6907720DC24D2D913B0954CC4A0307">
    <w:name w:val="AE6907720DC24D2D913B0954CC4A0307"/>
  </w:style>
  <w:style w:type="paragraph" w:customStyle="1" w:styleId="401A4A683314463BA5C4948A3286370C">
    <w:name w:val="401A4A683314463BA5C4948A3286370C"/>
  </w:style>
  <w:style w:type="paragraph" w:customStyle="1" w:styleId="DE909868262141D1846179E09C46B285">
    <w:name w:val="DE909868262141D1846179E09C46B285"/>
  </w:style>
  <w:style w:type="paragraph" w:customStyle="1" w:styleId="7D9193FC9BB740FC981C7B4939E12331">
    <w:name w:val="7D9193FC9BB740FC981C7B4939E12331"/>
  </w:style>
  <w:style w:type="paragraph" w:customStyle="1" w:styleId="CADA683EA6334B5B86C1398CD8806EC9">
    <w:name w:val="CADA683EA6334B5B86C1398CD8806E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45CE68F8D45E8B7BF41F31341AFCB">
    <w:name w:val="33B45CE68F8D45E8B7BF41F31341AFCB"/>
  </w:style>
  <w:style w:type="paragraph" w:customStyle="1" w:styleId="18AC5917480746359912D0C04B28F80B">
    <w:name w:val="18AC5917480746359912D0C04B28F80B"/>
  </w:style>
  <w:style w:type="paragraph" w:customStyle="1" w:styleId="7C6614A09621488082E5DD634C9EE52B">
    <w:name w:val="7C6614A09621488082E5DD634C9EE52B"/>
  </w:style>
  <w:style w:type="paragraph" w:customStyle="1" w:styleId="3104BB5D66C24C36A4844529E9D9210E">
    <w:name w:val="3104BB5D66C24C36A4844529E9D9210E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5809E42B24864E31A93FC99B0F2863E9">
    <w:name w:val="5809E42B24864E31A93FC99B0F2863E9"/>
  </w:style>
  <w:style w:type="paragraph" w:customStyle="1" w:styleId="D6443FF798004FBF90EAB76F401A4A03">
    <w:name w:val="D6443FF798004FBF90EAB76F401A4A03"/>
  </w:style>
  <w:style w:type="paragraph" w:customStyle="1" w:styleId="E01991EC7379482AA862442968188C4C">
    <w:name w:val="E01991EC7379482AA862442968188C4C"/>
  </w:style>
  <w:style w:type="paragraph" w:customStyle="1" w:styleId="8381400C935C43A0AFE218F33E76CA56">
    <w:name w:val="8381400C935C43A0AFE218F33E76CA56"/>
  </w:style>
  <w:style w:type="paragraph" w:customStyle="1" w:styleId="E99D68C286404F4FAA17D56D7B3A69A4">
    <w:name w:val="E99D68C286404F4FAA17D56D7B3A69A4"/>
    <w:rsid w:val="00FF19C5"/>
  </w:style>
  <w:style w:type="paragraph" w:customStyle="1" w:styleId="0FD39EE0B75F49209CE8FA344C6279C4">
    <w:name w:val="0FD39EE0B75F49209CE8FA344C6279C4"/>
    <w:rsid w:val="00FF19C5"/>
  </w:style>
  <w:style w:type="paragraph" w:customStyle="1" w:styleId="F82FDFB13CCE4B0FA365C7DE8031F2D3">
    <w:name w:val="F82FDFB13CCE4B0FA365C7DE8031F2D3"/>
    <w:rsid w:val="00FF19C5"/>
  </w:style>
  <w:style w:type="paragraph" w:customStyle="1" w:styleId="B97797BEF5B4443FB1A5113B259EFB99">
    <w:name w:val="B97797BEF5B4443FB1A5113B259EFB99"/>
    <w:rsid w:val="00FF19C5"/>
  </w:style>
  <w:style w:type="paragraph" w:customStyle="1" w:styleId="4796C328EC994B0796804088AA50B615">
    <w:name w:val="4796C328EC994B0796804088AA50B615"/>
    <w:rsid w:val="00FF19C5"/>
  </w:style>
  <w:style w:type="paragraph" w:customStyle="1" w:styleId="844202BC624642CDB297AD1C7B00BD5F">
    <w:name w:val="844202BC624642CDB297AD1C7B00BD5F"/>
    <w:rsid w:val="00FF19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8B700865DB4F6C8BDEBF2C97A8969F">
    <w:name w:val="0E8B700865DB4F6C8BDEBF2C97A8969F"/>
  </w:style>
  <w:style w:type="paragraph" w:customStyle="1" w:styleId="AE6907720DC24D2D913B0954CC4A0307">
    <w:name w:val="AE6907720DC24D2D913B0954CC4A0307"/>
  </w:style>
  <w:style w:type="paragraph" w:customStyle="1" w:styleId="401A4A683314463BA5C4948A3286370C">
    <w:name w:val="401A4A683314463BA5C4948A3286370C"/>
  </w:style>
  <w:style w:type="paragraph" w:customStyle="1" w:styleId="DE909868262141D1846179E09C46B285">
    <w:name w:val="DE909868262141D1846179E09C46B285"/>
  </w:style>
  <w:style w:type="paragraph" w:customStyle="1" w:styleId="7D9193FC9BB740FC981C7B4939E12331">
    <w:name w:val="7D9193FC9BB740FC981C7B4939E12331"/>
  </w:style>
  <w:style w:type="paragraph" w:customStyle="1" w:styleId="CADA683EA6334B5B86C1398CD8806EC9">
    <w:name w:val="CADA683EA6334B5B86C1398CD8806E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45CE68F8D45E8B7BF41F31341AFCB">
    <w:name w:val="33B45CE68F8D45E8B7BF41F31341AFCB"/>
  </w:style>
  <w:style w:type="paragraph" w:customStyle="1" w:styleId="18AC5917480746359912D0C04B28F80B">
    <w:name w:val="18AC5917480746359912D0C04B28F80B"/>
  </w:style>
  <w:style w:type="paragraph" w:customStyle="1" w:styleId="7C6614A09621488082E5DD634C9EE52B">
    <w:name w:val="7C6614A09621488082E5DD634C9EE52B"/>
  </w:style>
  <w:style w:type="paragraph" w:customStyle="1" w:styleId="3104BB5D66C24C36A4844529E9D9210E">
    <w:name w:val="3104BB5D66C24C36A4844529E9D9210E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5809E42B24864E31A93FC99B0F2863E9">
    <w:name w:val="5809E42B24864E31A93FC99B0F2863E9"/>
  </w:style>
  <w:style w:type="paragraph" w:customStyle="1" w:styleId="D6443FF798004FBF90EAB76F401A4A03">
    <w:name w:val="D6443FF798004FBF90EAB76F401A4A03"/>
  </w:style>
  <w:style w:type="paragraph" w:customStyle="1" w:styleId="E01991EC7379482AA862442968188C4C">
    <w:name w:val="E01991EC7379482AA862442968188C4C"/>
  </w:style>
  <w:style w:type="paragraph" w:customStyle="1" w:styleId="8381400C935C43A0AFE218F33E76CA56">
    <w:name w:val="8381400C935C43A0AFE218F33E76CA56"/>
  </w:style>
  <w:style w:type="paragraph" w:customStyle="1" w:styleId="E99D68C286404F4FAA17D56D7B3A69A4">
    <w:name w:val="E99D68C286404F4FAA17D56D7B3A69A4"/>
    <w:rsid w:val="00FF19C5"/>
  </w:style>
  <w:style w:type="paragraph" w:customStyle="1" w:styleId="0FD39EE0B75F49209CE8FA344C6279C4">
    <w:name w:val="0FD39EE0B75F49209CE8FA344C6279C4"/>
    <w:rsid w:val="00FF19C5"/>
  </w:style>
  <w:style w:type="paragraph" w:customStyle="1" w:styleId="F82FDFB13CCE4B0FA365C7DE8031F2D3">
    <w:name w:val="F82FDFB13CCE4B0FA365C7DE8031F2D3"/>
    <w:rsid w:val="00FF19C5"/>
  </w:style>
  <w:style w:type="paragraph" w:customStyle="1" w:styleId="B97797BEF5B4443FB1A5113B259EFB99">
    <w:name w:val="B97797BEF5B4443FB1A5113B259EFB99"/>
    <w:rsid w:val="00FF19C5"/>
  </w:style>
  <w:style w:type="paragraph" w:customStyle="1" w:styleId="4796C328EC994B0796804088AA50B615">
    <w:name w:val="4796C328EC994B0796804088AA50B615"/>
    <w:rsid w:val="00FF19C5"/>
  </w:style>
  <w:style w:type="paragraph" w:customStyle="1" w:styleId="844202BC624642CDB297AD1C7B00BD5F">
    <w:name w:val="844202BC624642CDB297AD1C7B00BD5F"/>
    <w:rsid w:val="00FF1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Sibecas (blackberry corp.</dc:creator>
  <cp:lastModifiedBy>Matt Golden</cp:lastModifiedBy>
  <cp:revision>2</cp:revision>
  <dcterms:created xsi:type="dcterms:W3CDTF">2015-06-30T20:34:00Z</dcterms:created>
  <dcterms:modified xsi:type="dcterms:W3CDTF">2015-06-30T20:34:00Z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