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B815" w14:textId="036C7994" w:rsidR="00BA1E21" w:rsidRPr="0011399E" w:rsidRDefault="00F17007" w:rsidP="0011399E">
      <w:pPr>
        <w:jc w:val="center"/>
        <w:rPr>
          <w:b/>
        </w:rPr>
      </w:pPr>
      <w:r w:rsidRPr="0011399E">
        <w:rPr>
          <w:b/>
        </w:rPr>
        <w:t>ASSIA Communication Systems Expert Openings</w:t>
      </w:r>
    </w:p>
    <w:p w14:paraId="240DB800" w14:textId="44CAF7B1" w:rsidR="00036E3F" w:rsidRDefault="00FB08FC" w:rsidP="0011399E">
      <w:pPr>
        <w:jc w:val="both"/>
      </w:pPr>
      <w:r>
        <w:t>ASSIA</w:t>
      </w:r>
      <w:r w:rsidR="00F17007">
        <w:t xml:space="preserve"> software solutions, algorithms, and innovations enable </w:t>
      </w:r>
      <w:r w:rsidR="00036E3F">
        <w:t>reliably fast broadband and Wi-Fi</w:t>
      </w:r>
      <w:r>
        <w:t xml:space="preserve"> </w:t>
      </w:r>
      <w:r w:rsidR="00CD740A">
        <w:t>internet connectivity</w:t>
      </w:r>
      <w:r w:rsidR="00F17007">
        <w:t xml:space="preserve"> to consumers everywhere</w:t>
      </w:r>
      <w:r w:rsidR="00893E84">
        <w:t xml:space="preserve">.   </w:t>
      </w:r>
      <w:r w:rsidR="00F17007">
        <w:t>ASSIA’s</w:t>
      </w:r>
      <w:r w:rsidR="00893E84">
        <w:t xml:space="preserve"> </w:t>
      </w:r>
      <w:r w:rsidR="00F17007">
        <w:t xml:space="preserve">systems </w:t>
      </w:r>
      <w:r w:rsidR="00893E84">
        <w:t>are used by</w:t>
      </w:r>
      <w:r w:rsidR="005B7C0F">
        <w:t xml:space="preserve"> roughly 40</w:t>
      </w:r>
      <w:r w:rsidR="00893E84">
        <w:t xml:space="preserve"> </w:t>
      </w:r>
      <w:r w:rsidR="009F5FE1">
        <w:t>i</w:t>
      </w:r>
      <w:r w:rsidR="00893E84">
        <w:t xml:space="preserve">nternet </w:t>
      </w:r>
      <w:r w:rsidR="009F5FE1">
        <w:t>s</w:t>
      </w:r>
      <w:r w:rsidR="00893E84">
        <w:t xml:space="preserve">ervice </w:t>
      </w:r>
      <w:r w:rsidR="009F5FE1">
        <w:t>p</w:t>
      </w:r>
      <w:r w:rsidR="00893E84">
        <w:t xml:space="preserve">roviders </w:t>
      </w:r>
      <w:r w:rsidR="00F17007">
        <w:t xml:space="preserve">globally </w:t>
      </w:r>
      <w:r w:rsidR="00893E84">
        <w:t>in more than 100 million homes every day</w:t>
      </w:r>
      <w:r>
        <w:t xml:space="preserve">.  </w:t>
      </w:r>
      <w:r w:rsidR="00F17007">
        <w:t xml:space="preserve"> The present opening regards use of data sciences and optimization technologies in </w:t>
      </w:r>
      <w:r w:rsidR="00036E3F">
        <w:t xml:space="preserve">Wi-Fi </w:t>
      </w:r>
      <w:r w:rsidR="00F17007">
        <w:t xml:space="preserve">and mobile connectivity to advance ASSIA’s </w:t>
      </w:r>
      <w:r w:rsidR="009F5FE1">
        <w:t xml:space="preserve">Cloudcheck </w:t>
      </w:r>
      <w:r w:rsidR="00893E84">
        <w:t xml:space="preserve">software </w:t>
      </w:r>
      <w:r w:rsidR="00036E3F">
        <w:t>management solution</w:t>
      </w:r>
      <w:r w:rsidR="00F17007">
        <w:t>.  The position also involves use of learning algorithms to assess</w:t>
      </w:r>
      <w:r w:rsidR="00893E84">
        <w:t xml:space="preserve"> consumer Wi</w:t>
      </w:r>
      <w:r w:rsidR="00F97D0F">
        <w:t>-</w:t>
      </w:r>
      <w:r w:rsidR="00893E84">
        <w:t xml:space="preserve">Fi related issues </w:t>
      </w:r>
      <w:r w:rsidR="00F17007">
        <w:t>and consequent</w:t>
      </w:r>
      <w:r w:rsidR="00893E84">
        <w:t xml:space="preserve"> Quality of Internet Experience.</w:t>
      </w:r>
    </w:p>
    <w:p w14:paraId="3D589E95" w14:textId="26B3C872" w:rsidR="008C15CA" w:rsidRDefault="00036E3F" w:rsidP="0011399E">
      <w:pPr>
        <w:jc w:val="both"/>
      </w:pPr>
      <w:r>
        <w:t xml:space="preserve">ASSIA </w:t>
      </w:r>
      <w:r w:rsidR="00F97D0F">
        <w:t>System E</w:t>
      </w:r>
      <w:r w:rsidR="00F17007">
        <w:t>xperts</w:t>
      </w:r>
      <w:r>
        <w:t xml:space="preserve"> creat</w:t>
      </w:r>
      <w:r w:rsidR="00F97D0F">
        <w:t>e</w:t>
      </w:r>
      <w:r w:rsidR="0040756D">
        <w:t xml:space="preserve"> </w:t>
      </w:r>
      <w:r w:rsidR="00F17007">
        <w:t xml:space="preserve">and use </w:t>
      </w:r>
      <w:r w:rsidR="0040756D">
        <w:t>next generation Wi-Fi</w:t>
      </w:r>
      <w:r w:rsidR="008C15CA">
        <w:t xml:space="preserve"> </w:t>
      </w:r>
      <w:r w:rsidR="00893E84">
        <w:t xml:space="preserve">and 5G </w:t>
      </w:r>
      <w:r w:rsidR="0040756D">
        <w:t>technolog</w:t>
      </w:r>
      <w:r w:rsidR="00893E84">
        <w:t xml:space="preserve">ies in radio resource management, </w:t>
      </w:r>
      <w:r w:rsidR="008C6165">
        <w:t>mesh network</w:t>
      </w:r>
      <w:r w:rsidR="000241DC">
        <w:t>ing</w:t>
      </w:r>
      <w:r w:rsidR="008C6165">
        <w:t xml:space="preserve">, and </w:t>
      </w:r>
      <w:r w:rsidR="007F609E">
        <w:t>connectivity management</w:t>
      </w:r>
      <w:r w:rsidR="008C6165">
        <w:t xml:space="preserve">.  </w:t>
      </w:r>
      <w:r w:rsidR="00F17007">
        <w:t>These systems experts</w:t>
      </w:r>
      <w:r w:rsidR="00F97D0F">
        <w:t xml:space="preserve"> </w:t>
      </w:r>
      <w:r w:rsidR="00F17007">
        <w:t xml:space="preserve">help lead </w:t>
      </w:r>
      <w:r w:rsidR="00F97D0F">
        <w:t xml:space="preserve">a </w:t>
      </w:r>
      <w:r>
        <w:t>global</w:t>
      </w:r>
      <w:r w:rsidR="008C15CA">
        <w:t xml:space="preserve"> </w:t>
      </w:r>
      <w:r w:rsidR="00F17007">
        <w:t>group develop</w:t>
      </w:r>
      <w:r w:rsidR="000241DC">
        <w:t xml:space="preserve"> products </w:t>
      </w:r>
      <w:r w:rsidR="00F17007">
        <w:t>in these areas</w:t>
      </w:r>
      <w:r w:rsidR="001F0160">
        <w:t xml:space="preserve">.   </w:t>
      </w:r>
      <w:r w:rsidR="00F17007">
        <w:t>System Experts will</w:t>
      </w:r>
      <w:r w:rsidR="001F0160">
        <w:t xml:space="preserve"> </w:t>
      </w:r>
      <w:r w:rsidR="00F17007">
        <w:t>have</w:t>
      </w:r>
      <w:r w:rsidR="001F0160">
        <w:t xml:space="preserve"> an opportunity to make a significant impact at a fast growing company</w:t>
      </w:r>
      <w:r w:rsidR="00FF0E93">
        <w:t xml:space="preserve">  (</w:t>
      </w:r>
      <w:hyperlink r:id="rId5" w:history="1">
        <w:r w:rsidR="00FF0E93" w:rsidRPr="0002247F">
          <w:rPr>
            <w:rStyle w:val="Hyperlink"/>
          </w:rPr>
          <w:t>www.assia-inc.com</w:t>
        </w:r>
      </w:hyperlink>
      <w:r w:rsidR="00FF0E93">
        <w:t xml:space="preserve">) </w:t>
      </w:r>
    </w:p>
    <w:p w14:paraId="0BC89804" w14:textId="77777777" w:rsidR="008C15CA" w:rsidRDefault="007F7864" w:rsidP="008C15CA">
      <w:pPr>
        <w:rPr>
          <w:b/>
        </w:rPr>
      </w:pPr>
      <w:r w:rsidRPr="00674ACB">
        <w:rPr>
          <w:b/>
        </w:rPr>
        <w:t>Responsibilities:</w:t>
      </w:r>
    </w:p>
    <w:p w14:paraId="297C9BC9" w14:textId="5A1D9454" w:rsidR="00F97D0F" w:rsidRPr="00F97D0F" w:rsidRDefault="00F17007" w:rsidP="0011399E">
      <w:pPr>
        <w:spacing w:after="0" w:line="360" w:lineRule="auto"/>
        <w:ind w:left="180"/>
        <w:rPr>
          <w:rFonts w:eastAsia="Times New Roman" w:cs="Times New Roman"/>
        </w:rPr>
      </w:pPr>
      <w:r>
        <w:rPr>
          <w:rFonts w:eastAsia="Times New Roman" w:cs="Times New Roman"/>
        </w:rPr>
        <w:t>Create</w:t>
      </w:r>
      <w:r w:rsidRPr="00F97D0F">
        <w:rPr>
          <w:rFonts w:eastAsia="Times New Roman" w:cs="Times New Roman"/>
        </w:rPr>
        <w:t xml:space="preserve"> </w:t>
      </w:r>
      <w:r w:rsidR="00F97D0F" w:rsidRPr="00F97D0F">
        <w:rPr>
          <w:rFonts w:eastAsia="Times New Roman" w:cs="Times New Roman"/>
        </w:rPr>
        <w:t>and develop optimization and diagnostics algorithms for Wi-Fi and mobile networks.</w:t>
      </w:r>
    </w:p>
    <w:p w14:paraId="2C7128B1" w14:textId="3BD04F54" w:rsidR="00F97D0F" w:rsidRPr="00F97D0F" w:rsidRDefault="00F97D0F" w:rsidP="0011399E">
      <w:pPr>
        <w:spacing w:after="0" w:line="360" w:lineRule="auto"/>
        <w:ind w:left="180"/>
        <w:rPr>
          <w:rFonts w:eastAsia="Times New Roman" w:cs="Times New Roman"/>
        </w:rPr>
      </w:pPr>
      <w:r w:rsidRPr="00F97D0F">
        <w:rPr>
          <w:rFonts w:eastAsia="Times New Roman" w:cs="Times New Roman"/>
        </w:rPr>
        <w:t xml:space="preserve">Analyze big data collected from large Wi-Fi networks and mobile devices using </w:t>
      </w:r>
      <w:r w:rsidR="00E40FE8">
        <w:rPr>
          <w:rFonts w:eastAsia="Times New Roman" w:cs="Times New Roman"/>
        </w:rPr>
        <w:t>machine learning</w:t>
      </w:r>
    </w:p>
    <w:p w14:paraId="0C32CA66" w14:textId="75F34146" w:rsidR="00F97D0F" w:rsidRPr="00F97D0F" w:rsidRDefault="00F97D0F" w:rsidP="0011399E">
      <w:pPr>
        <w:spacing w:after="0" w:line="360" w:lineRule="auto"/>
        <w:ind w:left="180"/>
        <w:rPr>
          <w:rFonts w:eastAsia="Times New Roman" w:cs="Times New Roman"/>
        </w:rPr>
      </w:pPr>
      <w:r w:rsidRPr="00F97D0F">
        <w:rPr>
          <w:rFonts w:eastAsia="Times New Roman" w:cs="Times New Roman"/>
        </w:rPr>
        <w:t xml:space="preserve">Analyze </w:t>
      </w:r>
      <w:r w:rsidR="00E40FE8">
        <w:rPr>
          <w:rFonts w:eastAsia="Times New Roman" w:cs="Times New Roman"/>
        </w:rPr>
        <w:t xml:space="preserve">physical, link, and </w:t>
      </w:r>
      <w:r w:rsidRPr="00F97D0F">
        <w:rPr>
          <w:rFonts w:eastAsia="Times New Roman" w:cs="Times New Roman"/>
        </w:rPr>
        <w:t xml:space="preserve">network </w:t>
      </w:r>
      <w:r w:rsidR="00E40FE8">
        <w:rPr>
          <w:rFonts w:eastAsia="Times New Roman" w:cs="Times New Roman"/>
        </w:rPr>
        <w:t xml:space="preserve">layer </w:t>
      </w:r>
      <w:r w:rsidRPr="00F97D0F">
        <w:rPr>
          <w:rFonts w:eastAsia="Times New Roman" w:cs="Times New Roman"/>
        </w:rPr>
        <w:t>performance</w:t>
      </w:r>
    </w:p>
    <w:p w14:paraId="3D19BD43" w14:textId="6CDEBFF6" w:rsidR="009F5FE1" w:rsidRDefault="00F97D0F" w:rsidP="0011399E">
      <w:pPr>
        <w:spacing w:after="0" w:line="360" w:lineRule="auto"/>
        <w:ind w:left="180"/>
        <w:rPr>
          <w:rFonts w:eastAsia="Times New Roman" w:cs="Times New Roman"/>
        </w:rPr>
      </w:pPr>
      <w:r w:rsidRPr="00F97D0F">
        <w:rPr>
          <w:rFonts w:eastAsia="Times New Roman" w:cs="Times New Roman"/>
        </w:rPr>
        <w:t>Work with large broadband</w:t>
      </w:r>
      <w:r w:rsidR="009F5FE1">
        <w:rPr>
          <w:rFonts w:eastAsia="Times New Roman" w:cs="Times New Roman"/>
        </w:rPr>
        <w:t>/</w:t>
      </w:r>
      <w:r w:rsidRPr="00F97D0F">
        <w:rPr>
          <w:rFonts w:eastAsia="Times New Roman" w:cs="Times New Roman"/>
        </w:rPr>
        <w:t>Wi-Fi service providers, and present the results based on the field data.</w:t>
      </w:r>
    </w:p>
    <w:p w14:paraId="0A53FB5C" w14:textId="77777777" w:rsidR="009F5FE1" w:rsidRPr="00F97D0F" w:rsidRDefault="009F5FE1" w:rsidP="0011399E">
      <w:pPr>
        <w:spacing w:after="0" w:line="360" w:lineRule="auto"/>
        <w:rPr>
          <w:rFonts w:eastAsia="Times New Roman" w:cs="Times New Roman"/>
        </w:rPr>
      </w:pPr>
    </w:p>
    <w:p w14:paraId="78CF647F" w14:textId="3B2D0274" w:rsidR="009F5FE1" w:rsidRPr="00674ACB" w:rsidRDefault="00E40FE8" w:rsidP="0011399E">
      <w:pPr>
        <w:spacing w:after="120" w:line="360" w:lineRule="auto"/>
        <w:rPr>
          <w:b/>
        </w:rPr>
      </w:pPr>
      <w:r>
        <w:rPr>
          <w:b/>
        </w:rPr>
        <w:t xml:space="preserve">Desired </w:t>
      </w:r>
      <w:r w:rsidR="00674ACB" w:rsidRPr="00674ACB">
        <w:rPr>
          <w:b/>
        </w:rPr>
        <w:t>Experience</w:t>
      </w:r>
      <w:r>
        <w:rPr>
          <w:b/>
        </w:rPr>
        <w:t xml:space="preserve"> and Qualifications include some of</w:t>
      </w:r>
      <w:r w:rsidR="00295A8E">
        <w:rPr>
          <w:b/>
        </w:rPr>
        <w:t>:</w:t>
      </w:r>
    </w:p>
    <w:p w14:paraId="405C5299" w14:textId="361E7842" w:rsidR="00A6647E" w:rsidRDefault="00F97D0F" w:rsidP="0011399E">
      <w:pPr>
        <w:spacing w:after="0" w:line="360" w:lineRule="auto"/>
        <w:ind w:left="180"/>
      </w:pPr>
      <w:r>
        <w:t xml:space="preserve">Knowledge of 802.11 </w:t>
      </w:r>
      <w:r w:rsidR="00E40FE8">
        <w:t>transmission layer systems and</w:t>
      </w:r>
      <w:r w:rsidR="00146B74">
        <w:t xml:space="preserve"> </w:t>
      </w:r>
      <w:r w:rsidR="00E40FE8">
        <w:t xml:space="preserve">management </w:t>
      </w:r>
      <w:r w:rsidR="00146B74">
        <w:t>protocol</w:t>
      </w:r>
      <w:r w:rsidR="00E40FE8">
        <w:t>s</w:t>
      </w:r>
      <w:r>
        <w:t xml:space="preserve">  </w:t>
      </w:r>
    </w:p>
    <w:p w14:paraId="30D98C7A" w14:textId="77777777" w:rsidR="00F97D0F" w:rsidRDefault="00F97D0F" w:rsidP="0011399E">
      <w:pPr>
        <w:spacing w:after="0" w:line="360" w:lineRule="auto"/>
        <w:ind w:left="180"/>
      </w:pPr>
      <w:r>
        <w:t xml:space="preserve">Experience in machine learning and big data tools </w:t>
      </w:r>
    </w:p>
    <w:p w14:paraId="24EEF672" w14:textId="5491B76D" w:rsidR="00A6647E" w:rsidRDefault="001F0160" w:rsidP="0011399E">
      <w:pPr>
        <w:spacing w:after="0" w:line="360" w:lineRule="auto"/>
        <w:ind w:left="180"/>
      </w:pPr>
      <w:r>
        <w:t>Experience in network ma</w:t>
      </w:r>
      <w:r w:rsidR="00146B74">
        <w:t xml:space="preserve">nagement systems </w:t>
      </w:r>
      <w:r w:rsidR="00E40FE8">
        <w:t xml:space="preserve">is </w:t>
      </w:r>
      <w:r w:rsidR="00146B74">
        <w:t>highly desirable</w:t>
      </w:r>
    </w:p>
    <w:p w14:paraId="5BB6C3EA" w14:textId="49F84F5F" w:rsidR="00E40FE8" w:rsidRDefault="00F97D0F" w:rsidP="0011399E">
      <w:pPr>
        <w:spacing w:after="0" w:line="360" w:lineRule="auto"/>
        <w:ind w:left="180"/>
      </w:pPr>
      <w:r>
        <w:t>Experience in cellul</w:t>
      </w:r>
      <w:r w:rsidR="00146B74">
        <w:t xml:space="preserve">ar wireless technologies </w:t>
      </w:r>
      <w:r w:rsidR="00E40FE8">
        <w:t xml:space="preserve">is </w:t>
      </w:r>
      <w:r w:rsidR="00146B74">
        <w:t>a plus</w:t>
      </w:r>
      <w:r w:rsidR="00E40FE8">
        <w:t xml:space="preserve"> Experience or familiarity with standards is a plus</w:t>
      </w:r>
    </w:p>
    <w:p w14:paraId="5AD5D438" w14:textId="49FC698A" w:rsidR="009F5FE1" w:rsidRDefault="00A6647E" w:rsidP="0011399E">
      <w:pPr>
        <w:spacing w:after="0" w:line="360" w:lineRule="auto"/>
        <w:ind w:left="180"/>
        <w:rPr>
          <w:rFonts w:eastAsia="Times New Roman" w:cs="Times New Roman"/>
        </w:rPr>
      </w:pPr>
      <w:r w:rsidRPr="00A6647E">
        <w:rPr>
          <w:rFonts w:eastAsia="Times New Roman" w:cs="Times New Roman"/>
        </w:rPr>
        <w:t xml:space="preserve">MS </w:t>
      </w:r>
      <w:r w:rsidR="00E40FE8">
        <w:rPr>
          <w:rFonts w:eastAsia="Times New Roman" w:cs="Times New Roman"/>
        </w:rPr>
        <w:t xml:space="preserve">or (preferred) PhD </w:t>
      </w:r>
      <w:r w:rsidRPr="00A6647E">
        <w:rPr>
          <w:rFonts w:eastAsia="Times New Roman" w:cs="Times New Roman"/>
        </w:rPr>
        <w:t>degree in EE/CS</w:t>
      </w:r>
      <w:r w:rsidR="001F0160">
        <w:rPr>
          <w:rFonts w:eastAsia="Times New Roman" w:cs="Times New Roman"/>
        </w:rPr>
        <w:t xml:space="preserve"> or related field </w:t>
      </w:r>
    </w:p>
    <w:p w14:paraId="268ABEF7" w14:textId="77777777" w:rsidR="009F5FE1" w:rsidRDefault="009F5FE1" w:rsidP="0011399E">
      <w:pPr>
        <w:spacing w:after="0" w:line="360" w:lineRule="auto"/>
        <w:rPr>
          <w:rFonts w:eastAsia="Times New Roman" w:cs="Times New Roman"/>
        </w:rPr>
      </w:pPr>
    </w:p>
    <w:p w14:paraId="21A5E48F" w14:textId="77777777" w:rsidR="00E40FE8" w:rsidRPr="0011399E" w:rsidRDefault="00E40FE8" w:rsidP="0011399E">
      <w:pPr>
        <w:spacing w:after="0" w:line="360" w:lineRule="auto"/>
        <w:rPr>
          <w:rFonts w:eastAsia="Times New Roman" w:cs="Times New Roman"/>
          <w:b/>
        </w:rPr>
      </w:pPr>
      <w:r w:rsidRPr="0011399E">
        <w:rPr>
          <w:rFonts w:eastAsia="Times New Roman" w:cs="Times New Roman"/>
          <w:b/>
        </w:rPr>
        <w:t>Additional desired skills or ability to learn:</w:t>
      </w:r>
    </w:p>
    <w:p w14:paraId="75894560" w14:textId="7958CDF6" w:rsidR="00A6647E" w:rsidRDefault="00A6647E" w:rsidP="0011399E">
      <w:pPr>
        <w:spacing w:after="0" w:line="360" w:lineRule="auto"/>
        <w:ind w:left="270"/>
        <w:rPr>
          <w:rFonts w:eastAsia="Times New Roman" w:cs="Times New Roman"/>
        </w:rPr>
      </w:pPr>
      <w:r w:rsidRPr="00A6647E">
        <w:rPr>
          <w:rFonts w:eastAsia="Times New Roman" w:cs="Times New Roman"/>
        </w:rPr>
        <w:t xml:space="preserve">programming </w:t>
      </w:r>
      <w:r w:rsidR="00E40FE8">
        <w:rPr>
          <w:rFonts w:eastAsia="Times New Roman" w:cs="Times New Roman"/>
        </w:rPr>
        <w:t>(</w:t>
      </w:r>
      <w:r w:rsidR="00F97D0F">
        <w:rPr>
          <w:rFonts w:eastAsia="Times New Roman" w:cs="Times New Roman"/>
        </w:rPr>
        <w:t>JAVA and C++</w:t>
      </w:r>
      <w:r w:rsidR="00E40FE8">
        <w:rPr>
          <w:rFonts w:eastAsia="Times New Roman" w:cs="Times New Roman"/>
        </w:rPr>
        <w:t xml:space="preserve"> preferred)</w:t>
      </w:r>
    </w:p>
    <w:p w14:paraId="2E377AD3" w14:textId="33DBCFE2" w:rsidR="00F97D0F" w:rsidRPr="00A6647E" w:rsidRDefault="00F97D0F" w:rsidP="0011399E">
      <w:pPr>
        <w:spacing w:after="0" w:line="360" w:lineRule="auto"/>
        <w:ind w:left="270"/>
        <w:rPr>
          <w:rFonts w:eastAsia="Times New Roman" w:cs="Times New Roman"/>
        </w:rPr>
      </w:pPr>
      <w:r>
        <w:rPr>
          <w:rFonts w:eastAsia="Times New Roman" w:cs="Times New Roman"/>
        </w:rPr>
        <w:t>Familiarity with Unix environment and scripting tools - Python</w:t>
      </w:r>
    </w:p>
    <w:p w14:paraId="216FA960" w14:textId="2834BDFF" w:rsidR="00F97D0F" w:rsidRDefault="00E40FE8" w:rsidP="0011399E">
      <w:pPr>
        <w:spacing w:after="0" w:line="360" w:lineRule="auto"/>
        <w:ind w:left="270"/>
      </w:pPr>
      <w:r>
        <w:rPr>
          <w:rFonts w:eastAsia="Times New Roman" w:cs="Times New Roman"/>
        </w:rPr>
        <w:t>Database skills including</w:t>
      </w:r>
      <w:r w:rsidR="00A6647E" w:rsidRPr="00A6647E">
        <w:rPr>
          <w:rFonts w:eastAsia="Times New Roman" w:cs="Times New Roman"/>
        </w:rPr>
        <w:t xml:space="preserve"> big data techniques like Map/Reduce</w:t>
      </w:r>
      <w:r w:rsidR="00F97D0F" w:rsidRPr="00F97D0F">
        <w:t xml:space="preserve"> </w:t>
      </w:r>
    </w:p>
    <w:p w14:paraId="53C18E9B" w14:textId="0A69B369" w:rsidR="00F97D0F" w:rsidRDefault="00E40FE8" w:rsidP="0011399E">
      <w:pPr>
        <w:spacing w:after="0" w:line="360" w:lineRule="auto"/>
        <w:ind w:left="270"/>
      </w:pPr>
      <w:r>
        <w:t>Work</w:t>
      </w:r>
      <w:r w:rsidR="00F97D0F">
        <w:t xml:space="preserve"> equally well with people in technical, executive, and sales roles </w:t>
      </w:r>
    </w:p>
    <w:p w14:paraId="4388BC21" w14:textId="7084BE84" w:rsidR="00F97D0F" w:rsidRDefault="00E40FE8" w:rsidP="009F5FE1">
      <w:pPr>
        <w:spacing w:after="0" w:line="360" w:lineRule="auto"/>
        <w:ind w:left="270"/>
      </w:pPr>
      <w:r>
        <w:t xml:space="preserve">Good </w:t>
      </w:r>
      <w:r w:rsidR="00F97D0F">
        <w:t xml:space="preserve">oral and written </w:t>
      </w:r>
      <w:r>
        <w:t>communication and</w:t>
      </w:r>
      <w:r w:rsidR="00F97D0F">
        <w:t xml:space="preserve"> interpersonal skills; able to build trusting relationships within a diverse team and across global organizations</w:t>
      </w:r>
    </w:p>
    <w:p w14:paraId="03EB2533" w14:textId="77777777" w:rsidR="00FF0E93" w:rsidRDefault="00FF0E93" w:rsidP="0011399E">
      <w:pPr>
        <w:spacing w:after="0" w:line="360" w:lineRule="auto"/>
        <w:ind w:left="270"/>
      </w:pPr>
    </w:p>
    <w:p w14:paraId="318C0459" w14:textId="4CE57C3F" w:rsidR="008C15CA" w:rsidRDefault="009F5FE1" w:rsidP="008C15CA">
      <w:bookmarkStart w:id="0" w:name="_GoBack"/>
      <w:r>
        <w:t>Contact</w:t>
      </w:r>
      <w:r w:rsidR="00FF0E93">
        <w:t xml:space="preserve">: </w:t>
      </w:r>
      <w:r w:rsidR="001E674E">
        <w:t xml:space="preserve">  John Cioffi  at </w:t>
      </w:r>
      <w:r w:rsidR="00FF0E93">
        <w:t xml:space="preserve"> </w:t>
      </w:r>
      <w:hyperlink r:id="rId6" w:history="1">
        <w:r w:rsidR="001E674E" w:rsidRPr="0002247F">
          <w:rPr>
            <w:rStyle w:val="Hyperlink"/>
          </w:rPr>
          <w:t>jcioffi@assia-inc.com</w:t>
        </w:r>
      </w:hyperlink>
      <w:r w:rsidR="001E674E">
        <w:t xml:space="preserve"> </w:t>
      </w:r>
      <w:r w:rsidR="00FF0E93">
        <w:t xml:space="preserve"> </w:t>
      </w:r>
      <w:r w:rsidR="001E674E">
        <w:t>(</w:t>
      </w:r>
      <w:hyperlink r:id="rId7" w:history="1">
        <w:r w:rsidR="001E674E" w:rsidRPr="0002247F">
          <w:rPr>
            <w:rStyle w:val="Hyperlink"/>
          </w:rPr>
          <w:t>cioffi@stanford.edu</w:t>
        </w:r>
      </w:hyperlink>
      <w:r w:rsidR="001E674E">
        <w:t xml:space="preserve"> also ok)</w:t>
      </w:r>
      <w:r w:rsidR="00CE37E7">
        <w:t xml:space="preserve">  or </w:t>
      </w:r>
      <w:hyperlink r:id="rId8" w:history="1">
        <w:r w:rsidR="00CE37E7">
          <w:rPr>
            <w:rStyle w:val="Hyperlink"/>
            <w:rFonts w:ascii="Calibri" w:hAnsi="Calibri" w:cs="Calibri"/>
            <w:color w:val="800080"/>
          </w:rPr>
          <w:t>careers@assia-inc.com</w:t>
        </w:r>
      </w:hyperlink>
      <w:bookmarkEnd w:id="0"/>
    </w:p>
    <w:sectPr w:rsidR="008C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ABE"/>
    <w:multiLevelType w:val="multilevel"/>
    <w:tmpl w:val="DE2E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E460C"/>
    <w:multiLevelType w:val="multilevel"/>
    <w:tmpl w:val="F6F4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94773"/>
    <w:multiLevelType w:val="multilevel"/>
    <w:tmpl w:val="A18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6E41"/>
    <w:multiLevelType w:val="multilevel"/>
    <w:tmpl w:val="E43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CA"/>
    <w:rsid w:val="000241DC"/>
    <w:rsid w:val="00036E3F"/>
    <w:rsid w:val="0011399E"/>
    <w:rsid w:val="00146B74"/>
    <w:rsid w:val="001755AD"/>
    <w:rsid w:val="001E674E"/>
    <w:rsid w:val="001F0160"/>
    <w:rsid w:val="00295A8E"/>
    <w:rsid w:val="003C3B40"/>
    <w:rsid w:val="0040756D"/>
    <w:rsid w:val="005507DE"/>
    <w:rsid w:val="005A53A1"/>
    <w:rsid w:val="005B7C0F"/>
    <w:rsid w:val="00624238"/>
    <w:rsid w:val="00626D65"/>
    <w:rsid w:val="00674ACB"/>
    <w:rsid w:val="006846DE"/>
    <w:rsid w:val="00716EB4"/>
    <w:rsid w:val="007609E4"/>
    <w:rsid w:val="007F609E"/>
    <w:rsid w:val="007F7864"/>
    <w:rsid w:val="00802599"/>
    <w:rsid w:val="00893E84"/>
    <w:rsid w:val="008C15CA"/>
    <w:rsid w:val="008C6165"/>
    <w:rsid w:val="009822FD"/>
    <w:rsid w:val="009F5FE1"/>
    <w:rsid w:val="00A6647E"/>
    <w:rsid w:val="00AD33F0"/>
    <w:rsid w:val="00B70A67"/>
    <w:rsid w:val="00BA1E21"/>
    <w:rsid w:val="00CD740A"/>
    <w:rsid w:val="00CE37E7"/>
    <w:rsid w:val="00DB266A"/>
    <w:rsid w:val="00E40FE8"/>
    <w:rsid w:val="00F17007"/>
    <w:rsid w:val="00F322CA"/>
    <w:rsid w:val="00F97D0F"/>
    <w:rsid w:val="00FA0961"/>
    <w:rsid w:val="00FB08FC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3289"/>
  <w15:docId w15:val="{C636F2BF-90C6-D049-9568-3E6C9927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0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5F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0E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0E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0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assia-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offi@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ioffi@assia-inc.com" TargetMode="External"/><Relationship Id="rId5" Type="http://schemas.openxmlformats.org/officeDocument/2006/relationships/hyperlink" Target="http://www.assia-in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9FA9A76D</Template>
  <TotalTime>0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Calderon</dc:creator>
  <cp:lastModifiedBy>Van Winkle, Elisheba L</cp:lastModifiedBy>
  <cp:revision>2</cp:revision>
  <dcterms:created xsi:type="dcterms:W3CDTF">2019-02-22T18:26:00Z</dcterms:created>
  <dcterms:modified xsi:type="dcterms:W3CDTF">2019-02-22T18:26:00Z</dcterms:modified>
</cp:coreProperties>
</file>