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D0276" w14:textId="49394565" w:rsidR="00A84A79" w:rsidRPr="00010641" w:rsidRDefault="006E14BF" w:rsidP="00EA1D73">
      <w:pPr>
        <w:spacing w:after="0"/>
        <w:ind w:left="7920"/>
        <w:rPr>
          <w:rFonts w:ascii="Times New Roman" w:hAnsi="Times New Roman"/>
          <w:b/>
          <w:noProof/>
          <w:lang w:eastAsia="en-US"/>
        </w:rPr>
      </w:pPr>
      <w:bookmarkStart w:id="0" w:name="_GoBack"/>
      <w:bookmarkEnd w:id="0"/>
      <w:r>
        <w:rPr>
          <w:rFonts w:ascii="Times New Roman" w:hAnsi="Times New Roman"/>
          <w:b/>
          <w:noProof/>
          <w:lang w:eastAsia="en-US"/>
        </w:rPr>
        <w:drawing>
          <wp:inline distT="0" distB="0" distL="0" distR="0" wp14:anchorId="506F7413" wp14:editId="32D8FB9B">
            <wp:extent cx="485775" cy="48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14:paraId="204453F1" w14:textId="77777777" w:rsidR="00EF660D" w:rsidRPr="00010641" w:rsidRDefault="00EA1D73" w:rsidP="00EA1D73">
      <w:pPr>
        <w:spacing w:after="0"/>
        <w:rPr>
          <w:rFonts w:ascii="Times New Roman" w:hAnsi="Times New Roman"/>
          <w:b/>
        </w:rPr>
      </w:pPr>
      <w:r>
        <w:rPr>
          <w:rFonts w:ascii="Times New Roman" w:hAnsi="Times New Roman"/>
          <w:b/>
        </w:rPr>
        <w:t>DFT Engineer</w:t>
      </w:r>
    </w:p>
    <w:p w14:paraId="78550DC1" w14:textId="77777777" w:rsidR="00DA72BF" w:rsidRDefault="00010641" w:rsidP="00EA1D73">
      <w:pPr>
        <w:spacing w:after="0"/>
        <w:rPr>
          <w:rFonts w:ascii="Times New Roman" w:hAnsi="Times New Roman"/>
        </w:rPr>
      </w:pPr>
      <w:r w:rsidRPr="00010641">
        <w:rPr>
          <w:rFonts w:ascii="Times New Roman" w:hAnsi="Times New Roman"/>
        </w:rPr>
        <w:t xml:space="preserve">Location: Santa Clara Valley, CA, USA </w:t>
      </w:r>
    </w:p>
    <w:p w14:paraId="71FD90B5" w14:textId="77777777" w:rsidR="009F21CC" w:rsidRPr="00010641" w:rsidRDefault="009F21CC" w:rsidP="00EA1D73">
      <w:pPr>
        <w:spacing w:after="0"/>
        <w:rPr>
          <w:rFonts w:ascii="Times New Roman" w:hAnsi="Times New Roman"/>
        </w:rPr>
      </w:pPr>
    </w:p>
    <w:p w14:paraId="27A569AA" w14:textId="77777777" w:rsidR="00EA1D73" w:rsidRPr="00697E36" w:rsidRDefault="003C0DA2" w:rsidP="00EA1D73">
      <w:pPr>
        <w:spacing w:after="0"/>
        <w:rPr>
          <w:rFonts w:ascii="Times New Roman" w:eastAsia="Times New Roman" w:hAnsi="Times New Roman"/>
        </w:rPr>
      </w:pPr>
      <w:r w:rsidRPr="00010641">
        <w:rPr>
          <w:rFonts w:ascii="Times New Roman" w:hAnsi="Times New Roman"/>
          <w:b/>
        </w:rPr>
        <w:t>Description</w:t>
      </w:r>
      <w:r w:rsidR="00EA1D73">
        <w:rPr>
          <w:rFonts w:ascii="Times New Roman" w:eastAsia="Times New Roman" w:hAnsi="Times New Roman"/>
        </w:rPr>
        <w:t xml:space="preserve">: </w:t>
      </w:r>
      <w:r w:rsidR="00EA1D73" w:rsidRPr="00697E36">
        <w:rPr>
          <w:rFonts w:ascii="Times New Roman" w:eastAsia="Times New Roman" w:hAnsi="Times New Roman"/>
        </w:rPr>
        <w:t>Imagine what you could do here. At Apple, new ideas have a way of becoming extraordinary products, services, and customer experiences very quickly. Bring passion and dedication to your job and there's no telling what you could accomplish. Dynamic, smart people and inspiring, innovative technologies are the norm here. The people who work here have reinvented entire industries with all Apple Hardware products. The same passion for innovation that goes into our products also applies to our practices strengthening our commitment to leave the world better than we found it. Join us to help deliver the next phenomenal Apple product. Do you enjoy working on challenges that no one has solved yet? As a member of our dynamic group, you will get the unrivaled and rewarding opportunity to craft upcoming products that will delight and inspire millions of Apple’s customers every single day. Are you ready to join a team transforming hardware technology? We are searching for a talented engineer to join our exciting team of problem solvers.</w:t>
      </w:r>
    </w:p>
    <w:p w14:paraId="0FD3669E" w14:textId="77777777" w:rsidR="009F21CC" w:rsidRDefault="009F21CC" w:rsidP="00EA1D73">
      <w:pPr>
        <w:spacing w:after="0"/>
        <w:rPr>
          <w:rFonts w:ascii="Times New Roman" w:hAnsi="Times New Roman"/>
          <w:b/>
        </w:rPr>
      </w:pPr>
    </w:p>
    <w:p w14:paraId="3C14764B" w14:textId="77777777" w:rsidR="00EF660D" w:rsidRDefault="00EA1D73" w:rsidP="00EA1D73">
      <w:pPr>
        <w:spacing w:after="0"/>
        <w:rPr>
          <w:rFonts w:ascii="Times New Roman" w:eastAsia="Times New Roman" w:hAnsi="Times New Roman"/>
        </w:rPr>
      </w:pPr>
      <w:r>
        <w:rPr>
          <w:rFonts w:ascii="Times New Roman" w:hAnsi="Times New Roman"/>
          <w:b/>
        </w:rPr>
        <w:t xml:space="preserve">Job Summary: </w:t>
      </w:r>
      <w:r w:rsidRPr="00697E36">
        <w:rPr>
          <w:rFonts w:ascii="Times New Roman" w:eastAsia="Times New Roman" w:hAnsi="Times New Roman"/>
        </w:rPr>
        <w:t xml:space="preserve">In this highly visible role, you will be at the center of a System On Chip design effort interfacing with all disciplines, with a critical impact on getting functional products to millions of customers quickly. </w:t>
      </w:r>
    </w:p>
    <w:p w14:paraId="780AEC3E" w14:textId="77777777" w:rsidR="00DA72BF" w:rsidRPr="009F21CC" w:rsidRDefault="009F21CC" w:rsidP="00EA1D73">
      <w:pPr>
        <w:spacing w:after="0"/>
        <w:rPr>
          <w:rFonts w:ascii="Times New Roman" w:eastAsia="Times New Roman" w:hAnsi="Times New Roman"/>
        </w:rPr>
      </w:pPr>
      <w:r w:rsidRPr="002F0D94">
        <w:rPr>
          <w:rFonts w:ascii="Times New Roman" w:eastAsia="Times New Roman" w:hAnsi="Times New Roman"/>
        </w:rPr>
        <w:t xml:space="preserve"> </w:t>
      </w:r>
    </w:p>
    <w:p w14:paraId="5615EDEC" w14:textId="77777777" w:rsidR="00EA1D73" w:rsidRDefault="003C0DA2" w:rsidP="00EA1D73">
      <w:pPr>
        <w:spacing w:after="0"/>
        <w:rPr>
          <w:rFonts w:ascii="Times New Roman" w:eastAsia="Times New Roman" w:hAnsi="Times New Roman"/>
        </w:rPr>
      </w:pPr>
      <w:r w:rsidRPr="00010641">
        <w:rPr>
          <w:rFonts w:ascii="Times New Roman" w:hAnsi="Times New Roman"/>
          <w:b/>
          <w:u w:val="single"/>
        </w:rPr>
        <w:t>Core Responsibilities</w:t>
      </w:r>
      <w:r w:rsidRPr="00010641">
        <w:rPr>
          <w:rFonts w:ascii="Times New Roman" w:hAnsi="Times New Roman"/>
          <w:u w:val="single"/>
        </w:rPr>
        <w:t>:</w:t>
      </w:r>
      <w:r w:rsidR="00010641" w:rsidRPr="00010641">
        <w:rPr>
          <w:rFonts w:ascii="Times New Roman" w:hAnsi="Times New Roman"/>
        </w:rPr>
        <w:t xml:space="preserve"> </w:t>
      </w:r>
      <w:r w:rsidR="00EA1D73" w:rsidRPr="00697E36">
        <w:rPr>
          <w:rFonts w:ascii="Times New Roman" w:eastAsia="Times New Roman" w:hAnsi="Times New Roman"/>
        </w:rPr>
        <w:t xml:space="preserve">As a DFT engineer, you will have responsibilities spanning various aspects: </w:t>
      </w:r>
    </w:p>
    <w:p w14:paraId="22556A0D" w14:textId="77777777" w:rsidR="00EA1D73" w:rsidRPr="00697E36" w:rsidRDefault="00EA1D73" w:rsidP="00EA1D73">
      <w:pPr>
        <w:spacing w:after="0"/>
        <w:rPr>
          <w:rFonts w:ascii="Times New Roman" w:eastAsia="Times New Roman" w:hAnsi="Times New Roman"/>
        </w:rPr>
      </w:pPr>
    </w:p>
    <w:p w14:paraId="41D23D1B" w14:textId="77777777" w:rsidR="00EA1D73" w:rsidRPr="00697E36" w:rsidRDefault="00EA1D73" w:rsidP="00EA1D73">
      <w:pPr>
        <w:numPr>
          <w:ilvl w:val="0"/>
          <w:numId w:val="7"/>
        </w:numPr>
        <w:spacing w:after="0"/>
        <w:rPr>
          <w:rFonts w:ascii="Times New Roman" w:eastAsia="Times New Roman" w:hAnsi="Times New Roman"/>
        </w:rPr>
      </w:pPr>
      <w:r w:rsidRPr="00697E36">
        <w:rPr>
          <w:rFonts w:ascii="Times New Roman" w:eastAsia="Times New Roman" w:hAnsi="Times New Roman"/>
        </w:rPr>
        <w:t xml:space="preserve">Developing and implementing DFT architecture </w:t>
      </w:r>
    </w:p>
    <w:p w14:paraId="397EFA1E" w14:textId="77777777" w:rsidR="00EA1D73" w:rsidRPr="00697E36" w:rsidRDefault="00EA1D73" w:rsidP="00EA1D73">
      <w:pPr>
        <w:numPr>
          <w:ilvl w:val="0"/>
          <w:numId w:val="7"/>
        </w:numPr>
        <w:spacing w:after="0"/>
        <w:rPr>
          <w:rFonts w:ascii="Times New Roman" w:eastAsia="Times New Roman" w:hAnsi="Times New Roman"/>
        </w:rPr>
      </w:pPr>
      <w:r w:rsidRPr="00697E36">
        <w:rPr>
          <w:rFonts w:ascii="Times New Roman" w:eastAsia="Times New Roman" w:hAnsi="Times New Roman"/>
        </w:rPr>
        <w:t xml:space="preserve">Working with designers to integrate DFT implementations and run various checks </w:t>
      </w:r>
    </w:p>
    <w:p w14:paraId="574E2B69" w14:textId="77777777" w:rsidR="00EA1D73" w:rsidRPr="00697E36" w:rsidRDefault="00EA1D73" w:rsidP="00EA1D73">
      <w:pPr>
        <w:numPr>
          <w:ilvl w:val="0"/>
          <w:numId w:val="7"/>
        </w:numPr>
        <w:spacing w:after="0"/>
        <w:rPr>
          <w:rFonts w:ascii="Times New Roman" w:eastAsia="Times New Roman" w:hAnsi="Times New Roman"/>
        </w:rPr>
      </w:pPr>
      <w:r w:rsidRPr="00697E36">
        <w:rPr>
          <w:rFonts w:ascii="Times New Roman" w:eastAsia="Times New Roman" w:hAnsi="Times New Roman"/>
        </w:rPr>
        <w:t xml:space="preserve">Working with the DV team to verify DFT implementations and review verification coverage </w:t>
      </w:r>
    </w:p>
    <w:p w14:paraId="6CE4452A" w14:textId="77777777" w:rsidR="00EA1D73" w:rsidRPr="00697E36" w:rsidRDefault="00EA1D73" w:rsidP="00EA1D73">
      <w:pPr>
        <w:numPr>
          <w:ilvl w:val="0"/>
          <w:numId w:val="7"/>
        </w:numPr>
        <w:spacing w:after="0"/>
        <w:rPr>
          <w:rFonts w:ascii="Times New Roman" w:eastAsia="Times New Roman" w:hAnsi="Times New Roman"/>
        </w:rPr>
      </w:pPr>
      <w:r w:rsidRPr="00697E36">
        <w:rPr>
          <w:rFonts w:ascii="Times New Roman" w:eastAsia="Times New Roman" w:hAnsi="Times New Roman"/>
        </w:rPr>
        <w:t xml:space="preserve">Handling schedules and supporting cross-functional engineering effort </w:t>
      </w:r>
    </w:p>
    <w:p w14:paraId="0C3E5D4A" w14:textId="77777777" w:rsidR="00EA1D73" w:rsidRPr="00697E36" w:rsidRDefault="00EA1D73" w:rsidP="00EA1D73">
      <w:pPr>
        <w:numPr>
          <w:ilvl w:val="0"/>
          <w:numId w:val="7"/>
        </w:numPr>
        <w:spacing w:after="0"/>
        <w:rPr>
          <w:rFonts w:ascii="Times New Roman" w:eastAsia="Times New Roman" w:hAnsi="Times New Roman"/>
        </w:rPr>
      </w:pPr>
      <w:r w:rsidRPr="00697E36">
        <w:rPr>
          <w:rFonts w:ascii="Times New Roman" w:eastAsia="Times New Roman" w:hAnsi="Times New Roman"/>
        </w:rPr>
        <w:t xml:space="preserve">Working with test engineers to bring up test patterns on silicon </w:t>
      </w:r>
    </w:p>
    <w:p w14:paraId="4F8D8B44" w14:textId="77777777" w:rsidR="00EA1D73" w:rsidRPr="00697E36" w:rsidRDefault="00EA1D73" w:rsidP="00EA1D73">
      <w:pPr>
        <w:numPr>
          <w:ilvl w:val="0"/>
          <w:numId w:val="7"/>
        </w:numPr>
        <w:spacing w:after="0"/>
        <w:rPr>
          <w:rFonts w:ascii="Times New Roman" w:eastAsia="Times New Roman" w:hAnsi="Times New Roman"/>
        </w:rPr>
      </w:pPr>
      <w:r w:rsidRPr="00697E36">
        <w:rPr>
          <w:rFonts w:ascii="Times New Roman" w:eastAsia="Times New Roman" w:hAnsi="Times New Roman"/>
        </w:rPr>
        <w:t xml:space="preserve">Working with rest of the team to document DFT specifications </w:t>
      </w:r>
    </w:p>
    <w:p w14:paraId="04249011" w14:textId="77777777" w:rsidR="00EA1D73" w:rsidRPr="00697E36" w:rsidRDefault="00EA1D73" w:rsidP="00EA1D73">
      <w:pPr>
        <w:numPr>
          <w:ilvl w:val="0"/>
          <w:numId w:val="7"/>
        </w:numPr>
        <w:spacing w:after="0"/>
        <w:rPr>
          <w:rFonts w:ascii="Times New Roman" w:eastAsia="Times New Roman" w:hAnsi="Times New Roman"/>
        </w:rPr>
      </w:pPr>
      <w:r w:rsidRPr="00697E36">
        <w:rPr>
          <w:rFonts w:ascii="Times New Roman" w:eastAsia="Times New Roman" w:hAnsi="Times New Roman"/>
        </w:rPr>
        <w:t xml:space="preserve">Generating structural test patterns and analyzing and improving coverage </w:t>
      </w:r>
    </w:p>
    <w:p w14:paraId="09B77FEC" w14:textId="77777777" w:rsidR="00611C6D" w:rsidRPr="00010641" w:rsidRDefault="00611C6D" w:rsidP="00EA1D73">
      <w:pPr>
        <w:spacing w:after="0"/>
        <w:rPr>
          <w:rFonts w:ascii="Times New Roman" w:hAnsi="Times New Roman"/>
        </w:rPr>
      </w:pPr>
    </w:p>
    <w:p w14:paraId="5FB3267F" w14:textId="77777777" w:rsidR="003C0DA2" w:rsidRPr="00010641" w:rsidRDefault="00010641" w:rsidP="00EA1D73">
      <w:pPr>
        <w:pStyle w:val="ColorfulList-Accent11"/>
        <w:spacing w:after="0"/>
        <w:ind w:left="0"/>
        <w:rPr>
          <w:rFonts w:ascii="Times New Roman" w:hAnsi="Times New Roman"/>
          <w:b/>
        </w:rPr>
      </w:pPr>
      <w:r w:rsidRPr="00010641">
        <w:rPr>
          <w:rFonts w:ascii="Times New Roman" w:hAnsi="Times New Roman"/>
          <w:b/>
        </w:rPr>
        <w:t xml:space="preserve">Education: </w:t>
      </w:r>
    </w:p>
    <w:p w14:paraId="76D8C4F4" w14:textId="77777777" w:rsidR="00010641" w:rsidRDefault="00953C15" w:rsidP="00EA1D73">
      <w:pPr>
        <w:pStyle w:val="ColorfulList-Accent11"/>
        <w:spacing w:after="0"/>
        <w:ind w:left="0"/>
        <w:rPr>
          <w:rFonts w:ascii="Times New Roman" w:hAnsi="Times New Roman"/>
        </w:rPr>
      </w:pPr>
      <w:r>
        <w:rPr>
          <w:rFonts w:ascii="Times New Roman" w:hAnsi="Times New Roman"/>
        </w:rPr>
        <w:t xml:space="preserve">BS/MS in EE/CE </w:t>
      </w:r>
      <w:r w:rsidR="00010641" w:rsidRPr="00010641">
        <w:rPr>
          <w:rFonts w:ascii="Times New Roman" w:hAnsi="Times New Roman"/>
        </w:rPr>
        <w:t>is required</w:t>
      </w:r>
    </w:p>
    <w:p w14:paraId="7508B747" w14:textId="77777777" w:rsidR="00953C15" w:rsidRDefault="00953C15" w:rsidP="00EA1D73">
      <w:pPr>
        <w:pStyle w:val="ColorfulList-Accent11"/>
        <w:spacing w:after="0"/>
        <w:ind w:left="0"/>
        <w:rPr>
          <w:rFonts w:ascii="Times New Roman" w:hAnsi="Times New Roman"/>
        </w:rPr>
      </w:pPr>
    </w:p>
    <w:p w14:paraId="6A6C1BB2" w14:textId="3F344DD2" w:rsidR="004E7BA1" w:rsidRPr="00953C15" w:rsidRDefault="00953C15" w:rsidP="00953C15">
      <w:pPr>
        <w:spacing w:after="0"/>
        <w:rPr>
          <w:rFonts w:ascii="Times New Roman" w:eastAsia="Times New Roman" w:hAnsi="Times New Roman"/>
        </w:rPr>
      </w:pPr>
      <w:r>
        <w:rPr>
          <w:rFonts w:ascii="Times New Roman" w:hAnsi="Times New Roman"/>
          <w:b/>
        </w:rPr>
        <w:t>Q</w:t>
      </w:r>
      <w:r w:rsidRPr="00010641">
        <w:rPr>
          <w:rFonts w:ascii="Times New Roman" w:hAnsi="Times New Roman"/>
          <w:b/>
        </w:rPr>
        <w:t>ualifications:</w:t>
      </w:r>
      <w:r w:rsidRPr="00010641">
        <w:t xml:space="preserve"> </w:t>
      </w:r>
      <w:r w:rsidRPr="00697E36">
        <w:rPr>
          <w:rFonts w:ascii="Times New Roman" w:eastAsia="Times New Roman" w:hAnsi="Times New Roman"/>
        </w:rPr>
        <w:t xml:space="preserve">The ideal candidate will have </w:t>
      </w:r>
      <w:r>
        <w:rPr>
          <w:rFonts w:ascii="Times New Roman" w:eastAsia="Times New Roman" w:hAnsi="Times New Roman"/>
        </w:rPr>
        <w:t>2-5</w:t>
      </w:r>
      <w:r w:rsidRPr="00697E36">
        <w:rPr>
          <w:rFonts w:ascii="Times New Roman" w:eastAsia="Times New Roman" w:hAnsi="Times New Roman"/>
        </w:rPr>
        <w:t xml:space="preserve"> years of </w:t>
      </w:r>
      <w:r>
        <w:rPr>
          <w:rFonts w:ascii="Times New Roman" w:eastAsia="Times New Roman" w:hAnsi="Times New Roman"/>
        </w:rPr>
        <w:t>relevant</w:t>
      </w:r>
      <w:r w:rsidRPr="00697E36">
        <w:rPr>
          <w:rFonts w:ascii="Times New Roman" w:eastAsia="Times New Roman" w:hAnsi="Times New Roman"/>
        </w:rPr>
        <w:t xml:space="preserve"> experience</w:t>
      </w:r>
      <w:r>
        <w:rPr>
          <w:rFonts w:ascii="Times New Roman" w:eastAsia="Times New Roman" w:hAnsi="Times New Roman"/>
        </w:rPr>
        <w:t xml:space="preserve"> in</w:t>
      </w:r>
      <w:r w:rsidRPr="00697E36">
        <w:rPr>
          <w:rFonts w:ascii="Times New Roman" w:eastAsia="Times New Roman" w:hAnsi="Times New Roman"/>
        </w:rPr>
        <w:t xml:space="preserve"> large processor</w:t>
      </w:r>
      <w:r w:rsidR="0050302C">
        <w:rPr>
          <w:rFonts w:ascii="Times New Roman" w:eastAsia="Times New Roman" w:hAnsi="Times New Roman"/>
        </w:rPr>
        <w:t>s</w:t>
      </w:r>
      <w:r w:rsidRPr="00697E36">
        <w:rPr>
          <w:rFonts w:ascii="Times New Roman" w:eastAsia="Times New Roman" w:hAnsi="Times New Roman"/>
        </w:rPr>
        <w:t xml:space="preserve"> and/or S</w:t>
      </w:r>
      <w:r>
        <w:rPr>
          <w:rFonts w:ascii="Times New Roman" w:eastAsia="Times New Roman" w:hAnsi="Times New Roman"/>
        </w:rPr>
        <w:t xml:space="preserve">OC designs. Experience in DFT (including Silicon debug) is desirable. A good understanding of, and problem solving skills in, Logic design and Synthesis &amp; Timing will be a plus. </w:t>
      </w:r>
    </w:p>
    <w:sectPr w:rsidR="004E7BA1" w:rsidRPr="00953C15" w:rsidSect="0050053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2807B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1857E5"/>
    <w:multiLevelType w:val="hybridMultilevel"/>
    <w:tmpl w:val="859C3A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50B69"/>
    <w:multiLevelType w:val="multilevel"/>
    <w:tmpl w:val="C43A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4F7FFB"/>
    <w:multiLevelType w:val="multilevel"/>
    <w:tmpl w:val="284E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5B50B2"/>
    <w:multiLevelType w:val="hybridMultilevel"/>
    <w:tmpl w:val="F72A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AA09C2"/>
    <w:multiLevelType w:val="hybridMultilevel"/>
    <w:tmpl w:val="32E4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F6E5E"/>
    <w:multiLevelType w:val="hybridMultilevel"/>
    <w:tmpl w:val="A5B80A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A64173"/>
    <w:multiLevelType w:val="hybridMultilevel"/>
    <w:tmpl w:val="19ECC0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954F94"/>
    <w:multiLevelType w:val="multilevel"/>
    <w:tmpl w:val="2932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6"/>
  </w:num>
  <w:num w:numId="4">
    <w:abstractNumId w:val="4"/>
  </w:num>
  <w:num w:numId="5">
    <w:abstractNumId w:val="5"/>
  </w:num>
  <w:num w:numId="6">
    <w:abstractNumId w:val="8"/>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A2"/>
    <w:rsid w:val="00010641"/>
    <w:rsid w:val="003C0DA2"/>
    <w:rsid w:val="004E7BA1"/>
    <w:rsid w:val="0050053A"/>
    <w:rsid w:val="0050302C"/>
    <w:rsid w:val="005351C0"/>
    <w:rsid w:val="00611C6D"/>
    <w:rsid w:val="00635F95"/>
    <w:rsid w:val="006E14BF"/>
    <w:rsid w:val="007C7F10"/>
    <w:rsid w:val="008636EB"/>
    <w:rsid w:val="00953C15"/>
    <w:rsid w:val="009F21CC"/>
    <w:rsid w:val="00A764F1"/>
    <w:rsid w:val="00A84A79"/>
    <w:rsid w:val="00B645E6"/>
    <w:rsid w:val="00BA7A5F"/>
    <w:rsid w:val="00BB5001"/>
    <w:rsid w:val="00DA72BF"/>
    <w:rsid w:val="00EA1D73"/>
    <w:rsid w:val="00EF660D"/>
    <w:rsid w:val="00F50777"/>
  </w:rsids>
  <m:mathPr>
    <m:mathFont m:val="Cambria Math"/>
    <m:brkBin m:val="before"/>
    <m:brkBinSub m:val="--"/>
    <m:smallFrac m:val="0"/>
    <m:dispDef m:val="0"/>
    <m:lMargin m:val="0"/>
    <m:rMargin m:val="0"/>
    <m:defJc m:val="centerGroup"/>
    <m:wrapRight/>
    <m:intLim m:val="subSup"/>
    <m:naryLim m:val="subSup"/>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592CD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sz w:val="24"/>
      <w:szCs w:val="24"/>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C0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9D0C0CCB</Template>
  <TotalTime>1</TotalTime>
  <Pages>2</Pages>
  <Words>335</Words>
  <Characters>1916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Apple</Company>
  <LinksUpToDate>false</LinksUpToDate>
  <CharactersWithSpaces>2247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Alvarez</dc:creator>
  <cp:keywords/>
  <dc:description/>
  <cp:lastModifiedBy>Van Winkle, Elisheba L</cp:lastModifiedBy>
  <cp:revision>2</cp:revision>
  <cp:lastPrinted>2011-06-22T18:12:00Z</cp:lastPrinted>
  <dcterms:created xsi:type="dcterms:W3CDTF">2019-02-21T15:58:00Z</dcterms:created>
  <dcterms:modified xsi:type="dcterms:W3CDTF">2019-02-21T15:58:00Z</dcterms:modified>
  <cp:category/>
</cp:coreProperties>
</file>