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4206" w14:textId="77777777" w:rsidR="0010432A" w:rsidRDefault="0010432A" w:rsidP="00541FF7">
      <w:r>
        <w:separator/>
      </w:r>
    </w:p>
  </w:endnote>
  <w:endnote w:type="continuationSeparator" w:id="0">
    <w:p w14:paraId="21FB0271" w14:textId="77777777" w:rsidR="0010432A" w:rsidRDefault="0010432A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CBE5" w14:textId="77777777" w:rsidR="004702FC" w:rsidRDefault="00470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5184A416" w:rsidR="00E44045" w:rsidRPr="00C50E7E" w:rsidRDefault="00DE3D3B" w:rsidP="00E44045">
    <w:pPr>
      <w:pStyle w:val="Footer-PU"/>
      <w:rPr>
        <w:rStyle w:val="Footer-CollegeNameorDepartment"/>
      </w:rPr>
    </w:pPr>
    <w:r w:rsidRPr="00DE3D3B">
      <w:rPr>
        <w:rStyle w:val="Footer-CollegeNameorDepartment"/>
      </w:rPr>
      <w:t xml:space="preserve">School of </w:t>
    </w:r>
    <w:r w:rsidR="004702FC" w:rsidRPr="004702FC">
      <w:rPr>
        <w:rStyle w:val="Footer-CollegeNameorDepartment"/>
      </w:rPr>
      <w:t>Agricultural &amp; Biological Engineering</w:t>
    </w:r>
    <w:bookmarkStart w:id="0" w:name="_GoBack"/>
    <w:bookmarkEnd w:id="0"/>
  </w:p>
  <w:p w14:paraId="567D6D2C" w14:textId="77777777" w:rsidR="00E44045" w:rsidRPr="00E44045" w:rsidRDefault="009D682C" w:rsidP="00E44045">
    <w:pPr>
      <w:pStyle w:val="Footer-PU"/>
    </w:pPr>
    <w:r w:rsidRPr="00E44045"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55A0D" w14:textId="77777777" w:rsidR="0010432A" w:rsidRDefault="0010432A" w:rsidP="00541FF7">
      <w:r>
        <w:separator/>
      </w:r>
    </w:p>
  </w:footnote>
  <w:footnote w:type="continuationSeparator" w:id="0">
    <w:p w14:paraId="115040DE" w14:textId="77777777" w:rsidR="0010432A" w:rsidRDefault="0010432A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651D" w14:textId="77777777" w:rsidR="004702FC" w:rsidRDefault="00470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897B" w14:textId="77777777" w:rsidR="004702FC" w:rsidRDefault="00470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2D57D857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E0EBD5-FD29-0145-9F14-05CC813A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2</cp:revision>
  <cp:lastPrinted>2020-02-03T22:53:00Z</cp:lastPrinted>
  <dcterms:created xsi:type="dcterms:W3CDTF">2022-06-06T15:38:00Z</dcterms:created>
  <dcterms:modified xsi:type="dcterms:W3CDTF">2022-06-06T15:38:00Z</dcterms:modified>
</cp:coreProperties>
</file>