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5C63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1D7F0A20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2DB41E08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71F0D96B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3FD1C6C5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6DC358CB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7A324CCB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76B8FB0F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1845D45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3DFAEC6B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5E4CA23B" w14:textId="158A21C3" w:rsidR="00973DC9" w:rsidRDefault="00973DC9">
      <w:pPr>
        <w:rPr>
          <w:rFonts w:ascii="Franklin Gothic Book" w:hAnsi="Franklin Gothic Book"/>
        </w:rPr>
      </w:pPr>
    </w:p>
    <w:p w14:paraId="537152B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161DC5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A727D0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4D1F75A4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7E33173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6404A45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A6D84C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1106D0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33ABCD3F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1A69A00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272FB8ED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E22A96A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09917A1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7BCF6950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6A715FC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D551AF6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6F3DFF31" w14:textId="14F804DE" w:rsidR="00973DC9" w:rsidRDefault="00973DC9" w:rsidP="00973DC9">
      <w:pPr>
        <w:rPr>
          <w:rFonts w:ascii="Franklin Gothic Book" w:hAnsi="Franklin Gothic Book"/>
        </w:rPr>
      </w:pPr>
    </w:p>
    <w:p w14:paraId="52527F4B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52A64572" w14:textId="77777777" w:rsidR="00973DC9" w:rsidRPr="00973DC9" w:rsidRDefault="00973DC9" w:rsidP="00973DC9">
      <w:pPr>
        <w:rPr>
          <w:rFonts w:ascii="Franklin Gothic Book" w:hAnsi="Franklin Gothic Book"/>
        </w:rPr>
      </w:pPr>
    </w:p>
    <w:p w14:paraId="09D04E0D" w14:textId="77777777" w:rsidR="00AB4695" w:rsidRPr="00973DC9" w:rsidRDefault="00AB4695" w:rsidP="00EB3F6E">
      <w:pPr>
        <w:ind w:left="0"/>
        <w:rPr>
          <w:rFonts w:ascii="Franklin Gothic Book" w:hAnsi="Franklin Gothic Book"/>
        </w:rPr>
      </w:pPr>
      <w:bookmarkStart w:id="0" w:name="_GoBack"/>
      <w:bookmarkEnd w:id="0"/>
    </w:p>
    <w:sectPr w:rsidR="00AB4695" w:rsidRPr="00973DC9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5F35F" w14:textId="77777777" w:rsidR="003B35A2" w:rsidRDefault="003B35A2" w:rsidP="00541FF7">
      <w:r>
        <w:separator/>
      </w:r>
    </w:p>
  </w:endnote>
  <w:endnote w:type="continuationSeparator" w:id="0">
    <w:p w14:paraId="2B9C40DE" w14:textId="77777777" w:rsidR="003B35A2" w:rsidRDefault="003B35A2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768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9BA9" w14:textId="78DBCF47" w:rsidR="00E44045" w:rsidRPr="00C50E7E" w:rsidRDefault="00DE3D3B" w:rsidP="00E44045">
    <w:pPr>
      <w:pStyle w:val="Footer-PU"/>
      <w:rPr>
        <w:rStyle w:val="Footer-CollegeNameorDepartment"/>
      </w:rPr>
    </w:pPr>
    <w:r w:rsidRPr="00DE3D3B">
      <w:rPr>
        <w:rStyle w:val="Footer-CollegeNameorDepartment"/>
      </w:rPr>
      <w:t xml:space="preserve">School of </w:t>
    </w:r>
    <w:r w:rsidR="00F166D1">
      <w:rPr>
        <w:rStyle w:val="Footer-CollegeNameorDepartment"/>
      </w:rPr>
      <w:t>Aeronautics and Astronautics</w:t>
    </w:r>
  </w:p>
  <w:p w14:paraId="567D6D2C" w14:textId="58AE6360" w:rsidR="00E44045" w:rsidRPr="00E44045" w:rsidRDefault="00973DC9" w:rsidP="00E44045">
    <w:pPr>
      <w:pStyle w:val="Footer-PU"/>
    </w:pPr>
    <w:r>
      <w:t>Armstrong Hall of Engineering</w:t>
    </w:r>
  </w:p>
  <w:p w14:paraId="24D21577" w14:textId="77777777" w:rsidR="00E44045" w:rsidRPr="00E44045" w:rsidRDefault="00BF4CE3" w:rsidP="00E44045">
    <w:pPr>
      <w:pStyle w:val="Footer-PU"/>
    </w:pPr>
    <w:r w:rsidRPr="00E44045">
      <w:t>Address Line 1</w:t>
    </w:r>
    <w:r w:rsidR="009D682C" w:rsidRPr="00E44045">
      <w:t xml:space="preserve">, </w:t>
    </w:r>
    <w:r w:rsidRPr="00E44045">
      <w:t>Address Line 2</w:t>
    </w:r>
    <w:r w:rsidR="009D682C" w:rsidRPr="00E44045">
      <w:t>,</w:t>
    </w:r>
    <w:r w:rsidR="00303630" w:rsidRPr="00E44045">
      <w:t xml:space="preserve"> </w:t>
    </w:r>
    <w:r w:rsidRPr="00E44045">
      <w:t>City, State, Zip</w:t>
    </w:r>
  </w:p>
  <w:p w14:paraId="2A8E3FF6" w14:textId="77777777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>Office: XXX-XXX-XXXX     Cell: XXX-XXX-XXXX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472B" w14:textId="77777777" w:rsidR="003B35A2" w:rsidRDefault="003B35A2" w:rsidP="00541FF7">
      <w:r>
        <w:separator/>
      </w:r>
    </w:p>
  </w:footnote>
  <w:footnote w:type="continuationSeparator" w:id="0">
    <w:p w14:paraId="02AAAE31" w14:textId="77777777" w:rsidR="003B35A2" w:rsidRDefault="003B35A2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DDC3" w14:textId="77777777" w:rsidR="00022312" w:rsidRDefault="00881B7C" w:rsidP="00541FF7">
    <w:pPr>
      <w:pStyle w:val="Header"/>
    </w:pPr>
    <w:r>
      <w:rPr>
        <w:noProof/>
      </w:rPr>
      <w:drawing>
        <wp:inline distT="0" distB="0" distL="0" distR="0" wp14:anchorId="6B41805B" wp14:editId="41C6C920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rdue-Co-brand-Your-Un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8F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2B37"/>
    <w:rsid w:val="00095360"/>
    <w:rsid w:val="000B638A"/>
    <w:rsid w:val="000C149A"/>
    <w:rsid w:val="000C1AF4"/>
    <w:rsid w:val="000E7CD2"/>
    <w:rsid w:val="000F3C5B"/>
    <w:rsid w:val="000F432B"/>
    <w:rsid w:val="001027D7"/>
    <w:rsid w:val="0010432A"/>
    <w:rsid w:val="001048F6"/>
    <w:rsid w:val="0011236F"/>
    <w:rsid w:val="001202EA"/>
    <w:rsid w:val="00120CB1"/>
    <w:rsid w:val="001221D6"/>
    <w:rsid w:val="00125C0A"/>
    <w:rsid w:val="00137630"/>
    <w:rsid w:val="001405F2"/>
    <w:rsid w:val="00146273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2D5D"/>
    <w:rsid w:val="0029084E"/>
    <w:rsid w:val="00294869"/>
    <w:rsid w:val="002B2974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35A2"/>
    <w:rsid w:val="003B619C"/>
    <w:rsid w:val="003C42B1"/>
    <w:rsid w:val="00413600"/>
    <w:rsid w:val="00414F8F"/>
    <w:rsid w:val="00427CB2"/>
    <w:rsid w:val="00437FB7"/>
    <w:rsid w:val="00440727"/>
    <w:rsid w:val="004702FC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0947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73DC9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6637F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D3B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3F6E"/>
    <w:rsid w:val="00ED2A28"/>
    <w:rsid w:val="00F001ED"/>
    <w:rsid w:val="00F14B88"/>
    <w:rsid w:val="00F166D1"/>
    <w:rsid w:val="00F51407"/>
    <w:rsid w:val="00F90891"/>
    <w:rsid w:val="00F91073"/>
    <w:rsid w:val="00F92286"/>
    <w:rsid w:val="00F924A5"/>
    <w:rsid w:val="00F9661F"/>
    <w:rsid w:val="00F971E5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418CD"/>
  <w14:defaultImageDpi w14:val="300"/>
  <w15:chartTrackingRefBased/>
  <w15:docId w15:val="{EFAE214C-3616-1840-BD7A-9C2C1EDF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coar/Desktop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CB3DD8-41AF-8642-B211-EA5608EE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1120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Heather Coar</dc:creator>
  <cp:keywords/>
  <cp:lastModifiedBy>Theobald, Katelynn J</cp:lastModifiedBy>
  <cp:revision>4</cp:revision>
  <cp:lastPrinted>2020-02-03T22:53:00Z</cp:lastPrinted>
  <dcterms:created xsi:type="dcterms:W3CDTF">2022-10-11T14:50:00Z</dcterms:created>
  <dcterms:modified xsi:type="dcterms:W3CDTF">2023-05-08T19:28:00Z</dcterms:modified>
</cp:coreProperties>
</file>