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</w:t>
      </w:r>
      <w:bookmarkStart w:id="0" w:name="_GoBack"/>
      <w:bookmarkEnd w:id="0"/>
      <w:r w:rsidRPr="00541FF7">
        <w:t>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94B1" w14:textId="77777777" w:rsidR="00240395" w:rsidRDefault="00240395" w:rsidP="00541FF7">
      <w:r>
        <w:separator/>
      </w:r>
    </w:p>
  </w:endnote>
  <w:endnote w:type="continuationSeparator" w:id="0">
    <w:p w14:paraId="0D78CE6E" w14:textId="77777777" w:rsidR="00240395" w:rsidRDefault="00240395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632EA7E1" w:rsidR="00E44045" w:rsidRPr="00C50E7E" w:rsidRDefault="00A1553F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Environmental and Ecological</w:t>
    </w:r>
    <w:r w:rsidR="00573766">
      <w:rPr>
        <w:rStyle w:val="Footer-CollegeNameorDepartment"/>
      </w:rPr>
      <w:t xml:space="preserve"> </w:t>
    </w:r>
    <w:r w:rsidR="003B5966">
      <w:rPr>
        <w:rStyle w:val="Footer-CollegeNameorDepartment"/>
      </w:rPr>
      <w:t>Engineerin</w:t>
    </w:r>
    <w:r w:rsidR="00573766">
      <w:rPr>
        <w:rStyle w:val="Footer-CollegeNameorDepartment"/>
      </w:rPr>
      <w:t>g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691A" w14:textId="77777777" w:rsidR="00240395" w:rsidRDefault="00240395" w:rsidP="00541FF7">
      <w:r>
        <w:separator/>
      </w:r>
    </w:p>
  </w:footnote>
  <w:footnote w:type="continuationSeparator" w:id="0">
    <w:p w14:paraId="23924A7F" w14:textId="77777777" w:rsidR="00240395" w:rsidRDefault="00240395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13CB981C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40395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C695D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5966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3766"/>
    <w:rsid w:val="00576A94"/>
    <w:rsid w:val="00597B23"/>
    <w:rsid w:val="005B1037"/>
    <w:rsid w:val="005C2C8F"/>
    <w:rsid w:val="005C61CA"/>
    <w:rsid w:val="005D2FF7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2ECD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1553F"/>
    <w:rsid w:val="00A34147"/>
    <w:rsid w:val="00A3527A"/>
    <w:rsid w:val="00A35AC9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76B18-E18A-5646-93C3-3EB03EE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2023-06-26T20:36:00Z</dcterms:created>
  <dcterms:modified xsi:type="dcterms:W3CDTF">2023-06-26T20:36:00Z</dcterms:modified>
</cp:coreProperties>
</file>