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Heading</w:t>
      </w:r>
      <w:bookmarkStart w:id="0" w:name="_GoBack"/>
      <w:bookmarkEnd w:id="0"/>
      <w:r w:rsidRPr="00541FF7">
        <w:t xml:space="preserve"> one style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158A21C3" w:rsidR="00973DC9" w:rsidRDefault="00973DC9">
      <w:pPr>
        <w:rPr>
          <w:rFonts w:ascii="Franklin Gothic Book" w:hAnsi="Franklin Gothic Book"/>
        </w:rPr>
      </w:pPr>
    </w:p>
    <w:p w14:paraId="537152B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161DC5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A727D0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4D1F75A4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7E33173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6404A45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A6D84C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1106D0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3ABCD3F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A69A00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272FB8ED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E22A96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09917A1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BCF695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6A715F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D551AF6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F3DFF31" w14:textId="14F804DE" w:rsidR="00973DC9" w:rsidRDefault="00973DC9" w:rsidP="00973DC9">
      <w:pPr>
        <w:rPr>
          <w:rFonts w:ascii="Franklin Gothic Book" w:hAnsi="Franklin Gothic Book"/>
        </w:rPr>
      </w:pPr>
    </w:p>
    <w:p w14:paraId="52527F4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2A6457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9D04E0D" w14:textId="77777777" w:rsidR="00AB4695" w:rsidRPr="00973DC9" w:rsidRDefault="00AB4695" w:rsidP="00EB3F6E">
      <w:pPr>
        <w:ind w:left="0"/>
        <w:rPr>
          <w:rFonts w:ascii="Franklin Gothic Book" w:hAnsi="Franklin Gothic Book"/>
        </w:rPr>
      </w:pPr>
    </w:p>
    <w:sectPr w:rsidR="00AB4695" w:rsidRPr="00973DC9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6BBE" w14:textId="77777777" w:rsidR="0049360C" w:rsidRDefault="0049360C" w:rsidP="00541FF7">
      <w:r>
        <w:separator/>
      </w:r>
    </w:p>
  </w:endnote>
  <w:endnote w:type="continuationSeparator" w:id="0">
    <w:p w14:paraId="18F5892C" w14:textId="77777777" w:rsidR="0049360C" w:rsidRDefault="0049360C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62FB3FF8" w:rsidR="00E44045" w:rsidRPr="00C50E7E" w:rsidRDefault="002C695D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Construction and Engineering Management</w:t>
    </w:r>
  </w:p>
  <w:p w14:paraId="567D6D2C" w14:textId="1DC91DCD" w:rsidR="00E44045" w:rsidRPr="00E44045" w:rsidRDefault="00207E19" w:rsidP="00E44045">
    <w:pPr>
      <w:pStyle w:val="Footer-PU"/>
    </w:pPr>
    <w:r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E19D2" w14:textId="77777777" w:rsidR="0049360C" w:rsidRDefault="0049360C" w:rsidP="00541FF7">
      <w:r>
        <w:separator/>
      </w:r>
    </w:p>
  </w:footnote>
  <w:footnote w:type="continuationSeparator" w:id="0">
    <w:p w14:paraId="7987403F" w14:textId="77777777" w:rsidR="0049360C" w:rsidRDefault="0049360C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78FA1963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32A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07E19"/>
    <w:rsid w:val="00225A2A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C695D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35A2"/>
    <w:rsid w:val="003B619C"/>
    <w:rsid w:val="003C42B1"/>
    <w:rsid w:val="00413600"/>
    <w:rsid w:val="00414F8F"/>
    <w:rsid w:val="00427CB2"/>
    <w:rsid w:val="00437FB7"/>
    <w:rsid w:val="00440727"/>
    <w:rsid w:val="004702FC"/>
    <w:rsid w:val="00487E42"/>
    <w:rsid w:val="0049360C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F3A15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0947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73DC9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3F6E"/>
    <w:rsid w:val="00ED2A28"/>
    <w:rsid w:val="00F001ED"/>
    <w:rsid w:val="00F14B88"/>
    <w:rsid w:val="00F166D1"/>
    <w:rsid w:val="00F51407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AF7ABB-D8DD-114F-AB4E-1669EDE1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2</cp:revision>
  <cp:lastPrinted>2020-02-03T22:53:00Z</cp:lastPrinted>
  <dcterms:created xsi:type="dcterms:W3CDTF">2023-06-26T20:27:00Z</dcterms:created>
  <dcterms:modified xsi:type="dcterms:W3CDTF">2023-06-26T20:27:00Z</dcterms:modified>
</cp:coreProperties>
</file>