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5C63" w14:textId="77777777" w:rsidR="00265156" w:rsidRPr="00541FF7" w:rsidRDefault="00AD0386" w:rsidP="00324F27">
      <w:pPr>
        <w:pStyle w:val="Heading1"/>
      </w:pPr>
      <w:r w:rsidRPr="00541FF7">
        <w:t>Heading one styl</w:t>
      </w:r>
      <w:bookmarkStart w:id="0" w:name="_GoBack"/>
      <w:bookmarkEnd w:id="0"/>
      <w:r w:rsidRPr="00541FF7">
        <w:t>e for this document</w:t>
      </w:r>
    </w:p>
    <w:p w14:paraId="1D7F0A20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2DB41E08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71F0D96B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3FD1C6C5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6DC358CB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7A324CCB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76B8FB0F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31845D45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3DFAEC6B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5E4CA23B" w14:textId="158A21C3" w:rsidR="00973DC9" w:rsidRDefault="00973DC9">
      <w:pPr>
        <w:rPr>
          <w:rFonts w:ascii="Franklin Gothic Book" w:hAnsi="Franklin Gothic Book"/>
        </w:rPr>
      </w:pPr>
    </w:p>
    <w:p w14:paraId="537152B2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3161DC5B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0A727D00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4D1F75A4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17E33173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76404A45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A6D84CB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51106D0C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33ABCD3F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1A69A00A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272FB8ED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E22A96A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09917A1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7BCF6950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56A715FC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0D551AF6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F3DFF31" w14:textId="14F804DE" w:rsidR="00973DC9" w:rsidRDefault="00973DC9" w:rsidP="00973DC9">
      <w:pPr>
        <w:rPr>
          <w:rFonts w:ascii="Franklin Gothic Book" w:hAnsi="Franklin Gothic Book"/>
        </w:rPr>
      </w:pPr>
    </w:p>
    <w:p w14:paraId="52527F4B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52A64572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09D04E0D" w14:textId="77777777" w:rsidR="00AB4695" w:rsidRPr="00973DC9" w:rsidRDefault="00AB4695" w:rsidP="00EB3F6E">
      <w:pPr>
        <w:ind w:left="0"/>
        <w:rPr>
          <w:rFonts w:ascii="Franklin Gothic Book" w:hAnsi="Franklin Gothic Book"/>
        </w:rPr>
      </w:pPr>
    </w:p>
    <w:sectPr w:rsidR="00AB4695" w:rsidRPr="00973DC9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BA5B0" w14:textId="77777777" w:rsidR="003857E1" w:rsidRDefault="003857E1" w:rsidP="00541FF7">
      <w:r>
        <w:separator/>
      </w:r>
    </w:p>
  </w:endnote>
  <w:endnote w:type="continuationSeparator" w:id="0">
    <w:p w14:paraId="595C6376" w14:textId="77777777" w:rsidR="003857E1" w:rsidRDefault="003857E1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F768C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9BA9" w14:textId="3620AE6A" w:rsidR="00E44045" w:rsidRPr="00C50E7E" w:rsidRDefault="00207E19" w:rsidP="00E44045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Lyles </w:t>
    </w:r>
    <w:r w:rsidR="00DE3D3B" w:rsidRPr="00DE3D3B">
      <w:rPr>
        <w:rStyle w:val="Footer-CollegeNameorDepartment"/>
      </w:rPr>
      <w:t xml:space="preserve">School of </w:t>
    </w:r>
    <w:r>
      <w:rPr>
        <w:rStyle w:val="Footer-CollegeNameorDepartment"/>
      </w:rPr>
      <w:t>Civil Engineering</w:t>
    </w:r>
  </w:p>
  <w:p w14:paraId="567D6D2C" w14:textId="1DC91DCD" w:rsidR="00E44045" w:rsidRPr="00E44045" w:rsidRDefault="00207E19" w:rsidP="00E44045">
    <w:pPr>
      <w:pStyle w:val="Footer-PU"/>
    </w:pPr>
    <w:r>
      <w:t>Building Name</w:t>
    </w:r>
  </w:p>
  <w:p w14:paraId="24D21577" w14:textId="77777777" w:rsidR="00E44045" w:rsidRPr="00E44045" w:rsidRDefault="00BF4CE3" w:rsidP="00E44045">
    <w:pPr>
      <w:pStyle w:val="Footer-PU"/>
    </w:pPr>
    <w:r w:rsidRPr="00E44045">
      <w:t>Address Line 1</w:t>
    </w:r>
    <w:r w:rsidR="009D682C" w:rsidRPr="00E44045">
      <w:t xml:space="preserve">, </w:t>
    </w:r>
    <w:r w:rsidRPr="00E44045">
      <w:t>Address Line 2</w:t>
    </w:r>
    <w:r w:rsidR="009D682C" w:rsidRPr="00E44045">
      <w:t>,</w:t>
    </w:r>
    <w:r w:rsidR="00303630" w:rsidRPr="00E44045">
      <w:t xml:space="preserve"> </w:t>
    </w:r>
    <w:r w:rsidRPr="00E44045">
      <w:t>City, State, Zip</w:t>
    </w:r>
  </w:p>
  <w:p w14:paraId="2A8E3FF6" w14:textId="77777777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>Office: XXX-XXX-XXXX     Cell: XXX-XXX-XXXX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91964" w14:textId="77777777" w:rsidR="003857E1" w:rsidRDefault="003857E1" w:rsidP="00541FF7">
      <w:r>
        <w:separator/>
      </w:r>
    </w:p>
  </w:footnote>
  <w:footnote w:type="continuationSeparator" w:id="0">
    <w:p w14:paraId="31A0CEC8" w14:textId="77777777" w:rsidR="003857E1" w:rsidRDefault="003857E1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3DDC3" w14:textId="77777777" w:rsidR="00022312" w:rsidRDefault="00881B7C" w:rsidP="00541FF7">
    <w:pPr>
      <w:pStyle w:val="Header"/>
    </w:pPr>
    <w:r>
      <w:rPr>
        <w:noProof/>
      </w:rPr>
      <w:drawing>
        <wp:inline distT="0" distB="0" distL="0" distR="0" wp14:anchorId="6B41805B" wp14:editId="400E652A">
          <wp:extent cx="4318000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urdue-Co-brand-Your-Un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F8F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2B37"/>
    <w:rsid w:val="00095360"/>
    <w:rsid w:val="000B638A"/>
    <w:rsid w:val="000C149A"/>
    <w:rsid w:val="000C1AF4"/>
    <w:rsid w:val="000E7CD2"/>
    <w:rsid w:val="000F3C5B"/>
    <w:rsid w:val="000F432B"/>
    <w:rsid w:val="001027D7"/>
    <w:rsid w:val="0010432A"/>
    <w:rsid w:val="001048F6"/>
    <w:rsid w:val="0011236F"/>
    <w:rsid w:val="001202EA"/>
    <w:rsid w:val="00120CB1"/>
    <w:rsid w:val="001221D6"/>
    <w:rsid w:val="00125C0A"/>
    <w:rsid w:val="00137630"/>
    <w:rsid w:val="001405F2"/>
    <w:rsid w:val="00146273"/>
    <w:rsid w:val="0015563B"/>
    <w:rsid w:val="00181E25"/>
    <w:rsid w:val="001B65E1"/>
    <w:rsid w:val="001D2869"/>
    <w:rsid w:val="001E0B31"/>
    <w:rsid w:val="001E6487"/>
    <w:rsid w:val="00202AD1"/>
    <w:rsid w:val="00207E19"/>
    <w:rsid w:val="00225A2A"/>
    <w:rsid w:val="00264FC9"/>
    <w:rsid w:val="00265156"/>
    <w:rsid w:val="00267FC1"/>
    <w:rsid w:val="0027590A"/>
    <w:rsid w:val="00282D5D"/>
    <w:rsid w:val="0029084E"/>
    <w:rsid w:val="00294869"/>
    <w:rsid w:val="002B2974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57E1"/>
    <w:rsid w:val="00387B91"/>
    <w:rsid w:val="00390EBC"/>
    <w:rsid w:val="003A48E2"/>
    <w:rsid w:val="003B1265"/>
    <w:rsid w:val="003B135D"/>
    <w:rsid w:val="003B1AB2"/>
    <w:rsid w:val="003B35A2"/>
    <w:rsid w:val="003B619C"/>
    <w:rsid w:val="003C42B1"/>
    <w:rsid w:val="00413600"/>
    <w:rsid w:val="00414F8F"/>
    <w:rsid w:val="00427CB2"/>
    <w:rsid w:val="00437FB7"/>
    <w:rsid w:val="00440727"/>
    <w:rsid w:val="004702FC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0947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73DC9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6637F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D3B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3F6E"/>
    <w:rsid w:val="00ED2A28"/>
    <w:rsid w:val="00F001ED"/>
    <w:rsid w:val="00F14B88"/>
    <w:rsid w:val="00F166D1"/>
    <w:rsid w:val="00F51407"/>
    <w:rsid w:val="00F90891"/>
    <w:rsid w:val="00F91073"/>
    <w:rsid w:val="00F92286"/>
    <w:rsid w:val="00F924A5"/>
    <w:rsid w:val="00F9661F"/>
    <w:rsid w:val="00F971E5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B418CD"/>
  <w14:defaultImageDpi w14:val="300"/>
  <w15:chartTrackingRefBased/>
  <w15:docId w15:val="{EFAE214C-3616-1840-BD7A-9C2C1EDF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coar/Desktop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59031A-12F7-6148-8188-3CC6B5C7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1120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Heather Coar</dc:creator>
  <cp:keywords/>
  <cp:lastModifiedBy>Theobald, Katelynn J</cp:lastModifiedBy>
  <cp:revision>2</cp:revision>
  <cp:lastPrinted>2020-02-03T22:53:00Z</cp:lastPrinted>
  <dcterms:created xsi:type="dcterms:W3CDTF">2023-06-26T20:25:00Z</dcterms:created>
  <dcterms:modified xsi:type="dcterms:W3CDTF">2023-06-26T20:25:00Z</dcterms:modified>
</cp:coreProperties>
</file>