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1" w:rsidRPr="00D67D57" w:rsidRDefault="00E20371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A6EE7" w:rsidRDefault="00E20371">
      <w:pPr>
        <w:rPr>
          <w:rFonts w:ascii="Times New Roman" w:hAnsi="Times New Roman"/>
          <w:b/>
          <w:szCs w:val="24"/>
        </w:rPr>
      </w:pPr>
      <w:r w:rsidRPr="00D67D57">
        <w:rPr>
          <w:rFonts w:ascii="Times New Roman" w:hAnsi="Times New Roman"/>
          <w:b/>
          <w:szCs w:val="24"/>
        </w:rPr>
        <w:t>Bob G. McCullouch</w:t>
      </w:r>
      <w:r w:rsidR="00541734" w:rsidRPr="00D67D57">
        <w:rPr>
          <w:rFonts w:ascii="Times New Roman" w:hAnsi="Times New Roman"/>
          <w:b/>
          <w:szCs w:val="24"/>
        </w:rPr>
        <w:t xml:space="preserve"> P.E., Ph.D.</w:t>
      </w:r>
    </w:p>
    <w:p w:rsidR="000A6EE7" w:rsidRDefault="000A6EE7">
      <w:pPr>
        <w:rPr>
          <w:rFonts w:ascii="Times New Roman" w:hAnsi="Times New Roman"/>
          <w:b/>
          <w:szCs w:val="24"/>
        </w:rPr>
      </w:pPr>
    </w:p>
    <w:p w:rsidR="000A6EE7" w:rsidRPr="000A6EE7" w:rsidRDefault="000A6EE7">
      <w:pPr>
        <w:rPr>
          <w:rFonts w:ascii="Times New Roman" w:hAnsi="Times New Roman"/>
          <w:szCs w:val="24"/>
        </w:rPr>
      </w:pPr>
      <w:r w:rsidRPr="000A6EE7">
        <w:rPr>
          <w:rFonts w:ascii="Times New Roman" w:hAnsi="Times New Roman"/>
          <w:szCs w:val="24"/>
        </w:rPr>
        <w:t>Research Scientist</w:t>
      </w:r>
    </w:p>
    <w:p w:rsidR="00E20371" w:rsidRPr="00D67D57" w:rsidRDefault="000A6E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CEM Continuing Lecturer</w:t>
      </w:r>
      <w:r w:rsidR="00E20371" w:rsidRPr="00D67D57">
        <w:rPr>
          <w:rFonts w:ascii="Times New Roman" w:hAnsi="Times New Roman"/>
          <w:b/>
          <w:szCs w:val="24"/>
        </w:rPr>
        <w:tab/>
      </w:r>
      <w:r w:rsidR="00E20371" w:rsidRPr="00D67D57">
        <w:rPr>
          <w:rFonts w:ascii="Times New Roman" w:hAnsi="Times New Roman"/>
          <w:b/>
          <w:szCs w:val="24"/>
        </w:rPr>
        <w:tab/>
      </w:r>
      <w:r w:rsidR="00E20371" w:rsidRPr="00D67D57">
        <w:rPr>
          <w:rFonts w:ascii="Times New Roman" w:hAnsi="Times New Roman"/>
          <w:b/>
          <w:szCs w:val="24"/>
        </w:rPr>
        <w:tab/>
      </w:r>
      <w:r w:rsidR="00E20371" w:rsidRPr="00D67D57">
        <w:rPr>
          <w:rFonts w:ascii="Times New Roman" w:hAnsi="Times New Roman"/>
          <w:b/>
          <w:szCs w:val="24"/>
        </w:rPr>
        <w:tab/>
      </w:r>
      <w:r w:rsidR="00E20371" w:rsidRPr="00D67D57">
        <w:rPr>
          <w:rFonts w:ascii="Times New Roman" w:hAnsi="Times New Roman"/>
          <w:b/>
          <w:szCs w:val="24"/>
        </w:rPr>
        <w:tab/>
      </w:r>
    </w:p>
    <w:p w:rsidR="00E20371" w:rsidRPr="00D67D57" w:rsidRDefault="00E20371">
      <w:pPr>
        <w:rPr>
          <w:rFonts w:ascii="Times New Roman" w:hAnsi="Times New Roman"/>
          <w:b/>
          <w:szCs w:val="24"/>
        </w:rPr>
      </w:pPr>
    </w:p>
    <w:p w:rsidR="00E20371" w:rsidRPr="00D67D57" w:rsidRDefault="00D67D57">
      <w:pPr>
        <w:rPr>
          <w:rFonts w:ascii="Times New Roman" w:hAnsi="Times New Roman"/>
          <w:szCs w:val="24"/>
          <w:u w:val="single"/>
        </w:rPr>
      </w:pPr>
      <w:r w:rsidRPr="00D67D57">
        <w:rPr>
          <w:rFonts w:ascii="Times New Roman" w:hAnsi="Times New Roman"/>
          <w:szCs w:val="24"/>
          <w:u w:val="single"/>
        </w:rPr>
        <w:t>Education</w:t>
      </w:r>
    </w:p>
    <w:p w:rsidR="00D67D57" w:rsidRPr="00D67D57" w:rsidRDefault="00D67D57">
      <w:pPr>
        <w:rPr>
          <w:rFonts w:ascii="Times New Roman" w:hAnsi="Times New Roman"/>
          <w:szCs w:val="24"/>
        </w:rPr>
      </w:pPr>
    </w:p>
    <w:p w:rsidR="00E20371" w:rsidRPr="00D67D57" w:rsidRDefault="00E20371">
      <w:pPr>
        <w:ind w:firstLine="720"/>
        <w:rPr>
          <w:rFonts w:ascii="Times New Roman" w:hAnsi="Times New Roman"/>
          <w:szCs w:val="24"/>
          <w:u w:val="single"/>
        </w:rPr>
      </w:pPr>
      <w:r w:rsidRPr="00D67D57">
        <w:rPr>
          <w:rFonts w:ascii="Times New Roman" w:hAnsi="Times New Roman"/>
          <w:szCs w:val="24"/>
          <w:u w:val="single"/>
        </w:rPr>
        <w:t>Degree</w:t>
      </w:r>
      <w:r w:rsidR="00D67D57">
        <w:rPr>
          <w:rFonts w:ascii="Times New Roman" w:hAnsi="Times New Roman"/>
          <w:szCs w:val="24"/>
          <w:u w:val="single"/>
        </w:rPr>
        <w:tab/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  <w:u w:val="single"/>
        </w:rPr>
        <w:t xml:space="preserve">Field of Study 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="00D67D57">
        <w:rPr>
          <w:rFonts w:ascii="Times New Roman" w:hAnsi="Times New Roman"/>
          <w:szCs w:val="24"/>
        </w:rPr>
        <w:tab/>
      </w:r>
      <w:r w:rsidR="000A6EE7" w:rsidRPr="000A6EE7">
        <w:rPr>
          <w:rFonts w:ascii="Times New Roman" w:hAnsi="Times New Roman"/>
          <w:szCs w:val="24"/>
          <w:u w:val="single"/>
        </w:rPr>
        <w:t>Institution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</w:p>
    <w:p w:rsidR="00E20371" w:rsidRPr="00D67D57" w:rsidRDefault="00E20371">
      <w:pPr>
        <w:rPr>
          <w:rFonts w:ascii="Times New Roman" w:hAnsi="Times New Roman"/>
          <w:szCs w:val="24"/>
          <w:u w:val="single"/>
        </w:rPr>
      </w:pPr>
    </w:p>
    <w:p w:rsidR="00E20371" w:rsidRPr="00D67D57" w:rsidRDefault="00E20371">
      <w:pPr>
        <w:ind w:firstLine="720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>B.S.</w:t>
      </w:r>
      <w:r w:rsidRPr="00D67D57">
        <w:rPr>
          <w:rFonts w:ascii="Times New Roman" w:hAnsi="Times New Roman"/>
          <w:b/>
          <w:szCs w:val="24"/>
        </w:rPr>
        <w:tab/>
      </w:r>
      <w:r w:rsidRPr="00D67D57">
        <w:rPr>
          <w:rFonts w:ascii="Times New Roman" w:hAnsi="Times New Roman"/>
          <w:b/>
          <w:szCs w:val="24"/>
        </w:rPr>
        <w:tab/>
      </w:r>
      <w:r w:rsidRPr="00D67D57">
        <w:rPr>
          <w:rFonts w:ascii="Times New Roman" w:hAnsi="Times New Roman"/>
          <w:szCs w:val="24"/>
        </w:rPr>
        <w:t>Civil Engineering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="000A6EE7">
        <w:rPr>
          <w:rFonts w:ascii="Times New Roman" w:hAnsi="Times New Roman"/>
          <w:szCs w:val="24"/>
        </w:rPr>
        <w:t>Mississippi State University</w:t>
      </w:r>
    </w:p>
    <w:p w:rsidR="00E20371" w:rsidRPr="00D67D57" w:rsidRDefault="00E20371">
      <w:pPr>
        <w:ind w:firstLine="720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>M.S.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  <w:t>Civil Engineering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="000A6EE7">
        <w:rPr>
          <w:rFonts w:ascii="Times New Roman" w:hAnsi="Times New Roman"/>
          <w:szCs w:val="24"/>
        </w:rPr>
        <w:t>Auburn University</w:t>
      </w:r>
    </w:p>
    <w:p w:rsidR="00E20371" w:rsidRPr="00D67D57" w:rsidRDefault="00E20371">
      <w:pPr>
        <w:ind w:firstLine="720"/>
        <w:rPr>
          <w:rFonts w:ascii="Times New Roman" w:hAnsi="Times New Roman"/>
          <w:b/>
          <w:szCs w:val="24"/>
        </w:rPr>
      </w:pPr>
      <w:r w:rsidRPr="00D67D57">
        <w:rPr>
          <w:rFonts w:ascii="Times New Roman" w:hAnsi="Times New Roman"/>
          <w:szCs w:val="24"/>
        </w:rPr>
        <w:t>Ph.D.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  <w:t>Civil Engineering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="000A6EE7">
        <w:rPr>
          <w:rFonts w:ascii="Times New Roman" w:hAnsi="Times New Roman"/>
          <w:szCs w:val="24"/>
        </w:rPr>
        <w:t>Auburn University</w:t>
      </w:r>
    </w:p>
    <w:p w:rsidR="00E20371" w:rsidRPr="00D67D57" w:rsidRDefault="00E20371">
      <w:pPr>
        <w:rPr>
          <w:rFonts w:ascii="Times New Roman" w:hAnsi="Times New Roman"/>
          <w:b/>
          <w:szCs w:val="24"/>
        </w:rPr>
      </w:pPr>
    </w:p>
    <w:p w:rsidR="00E20371" w:rsidRPr="00D67D57" w:rsidRDefault="00D67D57">
      <w:pPr>
        <w:rPr>
          <w:rFonts w:ascii="Times New Roman" w:hAnsi="Times New Roman"/>
          <w:szCs w:val="24"/>
          <w:u w:val="single"/>
        </w:rPr>
      </w:pPr>
      <w:r w:rsidRPr="00D67D57">
        <w:rPr>
          <w:rFonts w:ascii="Times New Roman" w:hAnsi="Times New Roman"/>
          <w:szCs w:val="24"/>
          <w:u w:val="single"/>
        </w:rPr>
        <w:t>Positions</w:t>
      </w:r>
    </w:p>
    <w:p w:rsidR="00D67D57" w:rsidRPr="00D67D57" w:rsidRDefault="00D67D57">
      <w:pPr>
        <w:rPr>
          <w:rFonts w:ascii="Times New Roman" w:hAnsi="Times New Roman"/>
          <w:szCs w:val="24"/>
          <w:u w:val="single"/>
        </w:rPr>
      </w:pPr>
    </w:p>
    <w:p w:rsidR="00F64F46" w:rsidRPr="00D67D57" w:rsidRDefault="00F64F46">
      <w:pPr>
        <w:ind w:left="2160" w:hanging="2160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 xml:space="preserve">7/2009 – present     </w:t>
      </w:r>
      <w:r w:rsidRPr="00D67D57">
        <w:rPr>
          <w:rFonts w:ascii="Times New Roman" w:hAnsi="Times New Roman"/>
          <w:b/>
          <w:szCs w:val="24"/>
        </w:rPr>
        <w:t>Director of 3iD,</w:t>
      </w:r>
      <w:r w:rsidRPr="00D67D57">
        <w:rPr>
          <w:rFonts w:ascii="Times New Roman" w:hAnsi="Times New Roman"/>
          <w:szCs w:val="24"/>
        </w:rPr>
        <w:t xml:space="preserve"> a IT research and development group in </w:t>
      </w:r>
      <w:r w:rsidR="000A6EE7">
        <w:rPr>
          <w:rFonts w:ascii="Times New Roman" w:hAnsi="Times New Roman"/>
          <w:szCs w:val="24"/>
        </w:rPr>
        <w:t>Construction Engineering and Management</w:t>
      </w:r>
    </w:p>
    <w:p w:rsidR="00F64F46" w:rsidRPr="00D67D57" w:rsidRDefault="00F64F46">
      <w:pPr>
        <w:ind w:left="2160" w:hanging="2160"/>
        <w:rPr>
          <w:rFonts w:ascii="Times New Roman" w:hAnsi="Times New Roman"/>
          <w:szCs w:val="24"/>
        </w:rPr>
      </w:pPr>
    </w:p>
    <w:p w:rsidR="00E20371" w:rsidRPr="00D67D57" w:rsidRDefault="00E20371">
      <w:pPr>
        <w:ind w:left="2160" w:hanging="2160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 xml:space="preserve">7/99 – </w:t>
      </w:r>
      <w:r w:rsidR="00F64F46" w:rsidRPr="00D67D57">
        <w:rPr>
          <w:rFonts w:ascii="Times New Roman" w:hAnsi="Times New Roman"/>
          <w:szCs w:val="24"/>
        </w:rPr>
        <w:t>6/2009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b/>
          <w:bCs/>
          <w:szCs w:val="24"/>
        </w:rPr>
        <w:t>Information Technology Administrator- JTRP</w:t>
      </w:r>
      <w:r w:rsidRPr="00D67D57">
        <w:rPr>
          <w:rFonts w:ascii="Times New Roman" w:hAnsi="Times New Roman"/>
          <w:szCs w:val="24"/>
        </w:rPr>
        <w:t xml:space="preserve">, </w:t>
      </w:r>
      <w:r w:rsidRPr="00D67D57">
        <w:rPr>
          <w:rFonts w:ascii="Times New Roman" w:hAnsi="Times New Roman"/>
          <w:b/>
          <w:bCs/>
          <w:szCs w:val="24"/>
        </w:rPr>
        <w:t xml:space="preserve">Research Scientist </w:t>
      </w:r>
      <w:r w:rsidRPr="00D67D57">
        <w:rPr>
          <w:rFonts w:ascii="Times New Roman" w:hAnsi="Times New Roman"/>
          <w:szCs w:val="24"/>
        </w:rPr>
        <w:t xml:space="preserve">- School of Civil Engineering, </w:t>
      </w:r>
      <w:r w:rsidRPr="00D67D57">
        <w:rPr>
          <w:rFonts w:ascii="Times New Roman" w:hAnsi="Times New Roman"/>
          <w:b/>
          <w:bCs/>
          <w:szCs w:val="24"/>
        </w:rPr>
        <w:t>Director of Civil Engineering Multimedia Development Lab</w:t>
      </w:r>
    </w:p>
    <w:p w:rsidR="00E20371" w:rsidRPr="00D67D57" w:rsidRDefault="00E2037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E20371" w:rsidRPr="00D67D57" w:rsidRDefault="00E20371">
      <w:pPr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>July 1995- 6/ 99</w:t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b/>
          <w:szCs w:val="24"/>
        </w:rPr>
        <w:t>Research Scientist</w:t>
      </w:r>
      <w:r w:rsidRPr="00D67D57">
        <w:rPr>
          <w:rFonts w:ascii="Times New Roman" w:hAnsi="Times New Roman"/>
          <w:szCs w:val="24"/>
        </w:rPr>
        <w:t>,  School of Civil Engineering.</w:t>
      </w:r>
    </w:p>
    <w:p w:rsidR="00E20371" w:rsidRPr="00D67D57" w:rsidRDefault="00E20371">
      <w:pPr>
        <w:rPr>
          <w:rFonts w:ascii="Times New Roman" w:hAnsi="Times New Roman"/>
          <w:b/>
          <w:bCs/>
          <w:szCs w:val="24"/>
        </w:rPr>
      </w:pP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szCs w:val="24"/>
        </w:rPr>
        <w:tab/>
      </w:r>
      <w:r w:rsidRPr="00D67D57">
        <w:rPr>
          <w:rFonts w:ascii="Times New Roman" w:hAnsi="Times New Roman"/>
          <w:b/>
          <w:szCs w:val="24"/>
        </w:rPr>
        <w:t>Director</w:t>
      </w:r>
      <w:r w:rsidRPr="00D67D57">
        <w:rPr>
          <w:rFonts w:ascii="Times New Roman" w:hAnsi="Times New Roman"/>
          <w:szCs w:val="24"/>
        </w:rPr>
        <w:t xml:space="preserve"> </w:t>
      </w:r>
      <w:r w:rsidRPr="00D67D57">
        <w:rPr>
          <w:rFonts w:ascii="Times New Roman" w:hAnsi="Times New Roman"/>
          <w:b/>
          <w:bCs/>
          <w:szCs w:val="24"/>
        </w:rPr>
        <w:t>of  Civil Engineering Multimedia Development Lab</w:t>
      </w:r>
    </w:p>
    <w:p w:rsidR="00E20371" w:rsidRPr="00D67D57" w:rsidRDefault="00E20371">
      <w:pPr>
        <w:ind w:firstLine="720"/>
        <w:rPr>
          <w:rFonts w:ascii="Times New Roman" w:hAnsi="Times New Roman"/>
          <w:b/>
          <w:bCs/>
          <w:szCs w:val="24"/>
        </w:rPr>
      </w:pPr>
    </w:p>
    <w:p w:rsidR="00E20371" w:rsidRPr="00D67D57" w:rsidRDefault="00E20371">
      <w:pPr>
        <w:tabs>
          <w:tab w:val="left" w:pos="-1440"/>
        </w:tabs>
        <w:ind w:left="2160" w:hanging="2160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>1988 -</w:t>
      </w:r>
      <w:r w:rsidRPr="00D67D57">
        <w:rPr>
          <w:rFonts w:ascii="Times New Roman" w:hAnsi="Times New Roman"/>
          <w:b/>
          <w:szCs w:val="24"/>
        </w:rPr>
        <w:t xml:space="preserve"> </w:t>
      </w:r>
      <w:r w:rsidRPr="00D67D57">
        <w:rPr>
          <w:rFonts w:ascii="Times New Roman" w:hAnsi="Times New Roman"/>
          <w:szCs w:val="24"/>
        </w:rPr>
        <w:t>6/ 1995</w:t>
      </w:r>
      <w:r w:rsidRPr="00D67D57">
        <w:rPr>
          <w:rFonts w:ascii="Times New Roman" w:hAnsi="Times New Roman"/>
          <w:b/>
          <w:szCs w:val="24"/>
        </w:rPr>
        <w:tab/>
        <w:t>Assistant Professor</w:t>
      </w:r>
      <w:r w:rsidRPr="00D67D57">
        <w:rPr>
          <w:rFonts w:ascii="Times New Roman" w:hAnsi="Times New Roman"/>
          <w:szCs w:val="24"/>
        </w:rPr>
        <w:t xml:space="preserve">,  School of Civil Engineering,  Purdue University.  Performing teaching of various courses in the Construction Engineering and Management area, research, and service.   Served as </w:t>
      </w:r>
      <w:r w:rsidRPr="00D67D57">
        <w:rPr>
          <w:rFonts w:ascii="Times New Roman" w:hAnsi="Times New Roman"/>
          <w:b/>
          <w:bCs/>
          <w:szCs w:val="24"/>
        </w:rPr>
        <w:t>CEM internship director</w:t>
      </w:r>
      <w:r w:rsidRPr="00D67D57">
        <w:rPr>
          <w:rFonts w:ascii="Times New Roman" w:hAnsi="Times New Roman"/>
          <w:szCs w:val="24"/>
        </w:rPr>
        <w:t xml:space="preserve"> for one year.</w:t>
      </w:r>
    </w:p>
    <w:p w:rsidR="00E20371" w:rsidRPr="00D67D57" w:rsidRDefault="00E20371">
      <w:pPr>
        <w:rPr>
          <w:rFonts w:ascii="Times New Roman" w:hAnsi="Times New Roman"/>
          <w:szCs w:val="24"/>
        </w:rPr>
      </w:pPr>
    </w:p>
    <w:p w:rsidR="00E20371" w:rsidRPr="00D67D57" w:rsidRDefault="00F64F46">
      <w:pPr>
        <w:pStyle w:val="Heading1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>Related</w:t>
      </w:r>
      <w:r w:rsidR="00E20371" w:rsidRPr="00D67D57">
        <w:rPr>
          <w:rFonts w:ascii="Times New Roman" w:hAnsi="Times New Roman"/>
          <w:szCs w:val="24"/>
        </w:rPr>
        <w:t xml:space="preserve"> Experience</w:t>
      </w:r>
    </w:p>
    <w:p w:rsidR="00E20371" w:rsidRPr="00D67D57" w:rsidRDefault="00E20371">
      <w:pPr>
        <w:rPr>
          <w:rFonts w:ascii="Times New Roman" w:hAnsi="Times New Roman"/>
          <w:szCs w:val="24"/>
          <w:u w:val="single"/>
        </w:rPr>
      </w:pPr>
    </w:p>
    <w:p w:rsidR="00F64F46" w:rsidRPr="00D67D57" w:rsidRDefault="00F64F46" w:rsidP="00F64F46">
      <w:pPr>
        <w:jc w:val="both"/>
        <w:rPr>
          <w:rFonts w:ascii="Times New Roman" w:hAnsi="Times New Roman"/>
          <w:szCs w:val="24"/>
        </w:rPr>
      </w:pPr>
      <w:r w:rsidRPr="00D67D57">
        <w:rPr>
          <w:rFonts w:ascii="Times New Roman" w:hAnsi="Times New Roman"/>
          <w:szCs w:val="24"/>
        </w:rPr>
        <w:t xml:space="preserve">Dr. McCullouch worked for nine years with a DOT, consultant, and contractor before coming to Purdue.  There he has 24 years of academic experience.  He has taught classes on a wide range of topics from undergraduate to graduate students; published in technical journals; made presentations at national conferences; and performed over $4,000,000 worth of research for the transportation and construction industries.  </w:t>
      </w:r>
    </w:p>
    <w:p w:rsidR="00F64F46" w:rsidRPr="00D67D57" w:rsidRDefault="00F64F46" w:rsidP="00F64F46">
      <w:pPr>
        <w:rPr>
          <w:rFonts w:ascii="Times New Roman" w:hAnsi="Times New Roman"/>
          <w:szCs w:val="24"/>
        </w:rPr>
      </w:pPr>
    </w:p>
    <w:p w:rsidR="0019789E" w:rsidRPr="00D67D57" w:rsidRDefault="0019789E" w:rsidP="001E6311">
      <w:pPr>
        <w:pStyle w:val="ListParagraph"/>
        <w:rPr>
          <w:rFonts w:ascii="Times New Roman" w:hAnsi="Times New Roman"/>
          <w:szCs w:val="24"/>
        </w:rPr>
      </w:pPr>
    </w:p>
    <w:sectPr w:rsidR="0019789E" w:rsidRPr="00D67D57" w:rsidSect="00D16B71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720" w:right="1440" w:bottom="144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FF" w:rsidRDefault="000C19FF">
      <w:r>
        <w:separator/>
      </w:r>
    </w:p>
  </w:endnote>
  <w:endnote w:type="continuationSeparator" w:id="0">
    <w:p w:rsidR="000C19FF" w:rsidRDefault="000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6" w:rsidRDefault="00F64F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F46" w:rsidRDefault="00F64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6" w:rsidRDefault="00F64F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C3E">
      <w:rPr>
        <w:rStyle w:val="PageNumber"/>
        <w:noProof/>
      </w:rPr>
      <w:t>1</w:t>
    </w:r>
    <w:r>
      <w:rPr>
        <w:rStyle w:val="PageNumber"/>
      </w:rPr>
      <w:fldChar w:fldCharType="end"/>
    </w:r>
  </w:p>
  <w:p w:rsidR="00F64F46" w:rsidRDefault="00F64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FF" w:rsidRDefault="000C19FF">
      <w:r>
        <w:separator/>
      </w:r>
    </w:p>
  </w:footnote>
  <w:footnote w:type="continuationSeparator" w:id="0">
    <w:p w:rsidR="000C19FF" w:rsidRDefault="000C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6" w:rsidRDefault="00F64F4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D1B"/>
    <w:multiLevelType w:val="hybridMultilevel"/>
    <w:tmpl w:val="91CE1F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5A1"/>
    <w:multiLevelType w:val="hybridMultilevel"/>
    <w:tmpl w:val="83A6E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F5"/>
    <w:multiLevelType w:val="hybridMultilevel"/>
    <w:tmpl w:val="E656F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B22C3"/>
    <w:multiLevelType w:val="hybridMultilevel"/>
    <w:tmpl w:val="9ADC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2BE3"/>
    <w:multiLevelType w:val="hybridMultilevel"/>
    <w:tmpl w:val="0108CE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22A47"/>
    <w:multiLevelType w:val="hybridMultilevel"/>
    <w:tmpl w:val="B3485684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98540B4"/>
    <w:multiLevelType w:val="hybridMultilevel"/>
    <w:tmpl w:val="3296EA90"/>
    <w:lvl w:ilvl="0" w:tplc="421A6F3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74E51"/>
    <w:multiLevelType w:val="hybridMultilevel"/>
    <w:tmpl w:val="4FAAB07E"/>
    <w:lvl w:ilvl="0" w:tplc="0CD0C5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91C8F"/>
    <w:multiLevelType w:val="hybridMultilevel"/>
    <w:tmpl w:val="99A03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1"/>
    <w:rsid w:val="00004C3E"/>
    <w:rsid w:val="00056F1E"/>
    <w:rsid w:val="0005781D"/>
    <w:rsid w:val="0007032E"/>
    <w:rsid w:val="000A6EE7"/>
    <w:rsid w:val="000B0B70"/>
    <w:rsid w:val="000B4CB4"/>
    <w:rsid w:val="000C0C81"/>
    <w:rsid w:val="000C19FF"/>
    <w:rsid w:val="000D0B89"/>
    <w:rsid w:val="000E4027"/>
    <w:rsid w:val="00174FF1"/>
    <w:rsid w:val="001936B9"/>
    <w:rsid w:val="0019789E"/>
    <w:rsid w:val="001E6311"/>
    <w:rsid w:val="001F56D3"/>
    <w:rsid w:val="001F7410"/>
    <w:rsid w:val="001F7E50"/>
    <w:rsid w:val="00204F19"/>
    <w:rsid w:val="00230A39"/>
    <w:rsid w:val="0023428F"/>
    <w:rsid w:val="0023684B"/>
    <w:rsid w:val="002B1B01"/>
    <w:rsid w:val="002C372D"/>
    <w:rsid w:val="003128C5"/>
    <w:rsid w:val="0031736C"/>
    <w:rsid w:val="0033396B"/>
    <w:rsid w:val="00354815"/>
    <w:rsid w:val="00361978"/>
    <w:rsid w:val="003724EC"/>
    <w:rsid w:val="00376EDC"/>
    <w:rsid w:val="003A6BFC"/>
    <w:rsid w:val="003A6D5B"/>
    <w:rsid w:val="00417B03"/>
    <w:rsid w:val="00462071"/>
    <w:rsid w:val="00482831"/>
    <w:rsid w:val="004F6CFE"/>
    <w:rsid w:val="00541734"/>
    <w:rsid w:val="005417BD"/>
    <w:rsid w:val="005418E4"/>
    <w:rsid w:val="005516C9"/>
    <w:rsid w:val="005705F3"/>
    <w:rsid w:val="005F17A2"/>
    <w:rsid w:val="00612496"/>
    <w:rsid w:val="0062574B"/>
    <w:rsid w:val="00634B97"/>
    <w:rsid w:val="00682555"/>
    <w:rsid w:val="006A106A"/>
    <w:rsid w:val="006E0BD8"/>
    <w:rsid w:val="007131DD"/>
    <w:rsid w:val="0073619F"/>
    <w:rsid w:val="007560BA"/>
    <w:rsid w:val="0078261A"/>
    <w:rsid w:val="00795A80"/>
    <w:rsid w:val="007A673E"/>
    <w:rsid w:val="007C47C5"/>
    <w:rsid w:val="007E48B2"/>
    <w:rsid w:val="0083640B"/>
    <w:rsid w:val="00867F81"/>
    <w:rsid w:val="008C16D5"/>
    <w:rsid w:val="008D73AB"/>
    <w:rsid w:val="008F0172"/>
    <w:rsid w:val="008F744B"/>
    <w:rsid w:val="009154EC"/>
    <w:rsid w:val="00973087"/>
    <w:rsid w:val="009A5832"/>
    <w:rsid w:val="00A128DA"/>
    <w:rsid w:val="00A26F55"/>
    <w:rsid w:val="00A81178"/>
    <w:rsid w:val="00AB38FD"/>
    <w:rsid w:val="00AB6B73"/>
    <w:rsid w:val="00B053AB"/>
    <w:rsid w:val="00B14FB7"/>
    <w:rsid w:val="00B250DB"/>
    <w:rsid w:val="00B268D6"/>
    <w:rsid w:val="00B63F2F"/>
    <w:rsid w:val="00BA5708"/>
    <w:rsid w:val="00C336FD"/>
    <w:rsid w:val="00C34092"/>
    <w:rsid w:val="00C54E71"/>
    <w:rsid w:val="00C81AF7"/>
    <w:rsid w:val="00C834F4"/>
    <w:rsid w:val="00CD0DBF"/>
    <w:rsid w:val="00D10065"/>
    <w:rsid w:val="00D1516F"/>
    <w:rsid w:val="00D16B71"/>
    <w:rsid w:val="00D215ED"/>
    <w:rsid w:val="00D67D57"/>
    <w:rsid w:val="00DA6426"/>
    <w:rsid w:val="00DB29C0"/>
    <w:rsid w:val="00DC4061"/>
    <w:rsid w:val="00DD652D"/>
    <w:rsid w:val="00E20371"/>
    <w:rsid w:val="00E22698"/>
    <w:rsid w:val="00E36D68"/>
    <w:rsid w:val="00E65085"/>
    <w:rsid w:val="00EA5DBC"/>
    <w:rsid w:val="00F028BF"/>
    <w:rsid w:val="00F36881"/>
    <w:rsid w:val="00F464B9"/>
    <w:rsid w:val="00F64F46"/>
    <w:rsid w:val="00F76014"/>
    <w:rsid w:val="00F85D96"/>
    <w:rsid w:val="00FC11A7"/>
    <w:rsid w:val="00FC63B5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B7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D16B71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D16B71"/>
    <w:pPr>
      <w:keepNext/>
      <w:ind w:left="720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6B71"/>
  </w:style>
  <w:style w:type="paragraph" w:styleId="Header">
    <w:name w:val="header"/>
    <w:basedOn w:val="Normal"/>
    <w:rsid w:val="00D16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B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6B71"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rsid w:val="00D16B71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16B71"/>
  </w:style>
  <w:style w:type="character" w:styleId="Hyperlink">
    <w:name w:val="Hyperlink"/>
    <w:basedOn w:val="DefaultParagraphFont"/>
    <w:rsid w:val="00D16B71"/>
    <w:rPr>
      <w:color w:val="0000FF"/>
      <w:u w:val="single"/>
    </w:rPr>
  </w:style>
  <w:style w:type="character" w:styleId="FollowedHyperlink">
    <w:name w:val="FollowedHyperlink"/>
    <w:basedOn w:val="DefaultParagraphFont"/>
    <w:rsid w:val="00D16B71"/>
    <w:rPr>
      <w:color w:val="800080"/>
      <w:u w:val="single"/>
    </w:rPr>
  </w:style>
  <w:style w:type="paragraph" w:styleId="Title">
    <w:name w:val="Title"/>
    <w:basedOn w:val="Normal"/>
    <w:qFormat/>
    <w:rsid w:val="00C81AF7"/>
    <w:pPr>
      <w:widowControl/>
      <w:jc w:val="center"/>
    </w:pPr>
    <w:rPr>
      <w:rFonts w:ascii="Times New Roman" w:hAnsi="Times New Roman"/>
      <w:b/>
      <w:bCs/>
      <w:snapToGrid/>
      <w:sz w:val="28"/>
      <w:szCs w:val="24"/>
    </w:rPr>
  </w:style>
  <w:style w:type="paragraph" w:styleId="ListParagraph">
    <w:name w:val="List Paragraph"/>
    <w:basedOn w:val="Normal"/>
    <w:uiPriority w:val="34"/>
    <w:qFormat/>
    <w:rsid w:val="00204F19"/>
    <w:pPr>
      <w:ind w:left="720"/>
    </w:pPr>
  </w:style>
  <w:style w:type="paragraph" w:styleId="BalloonText">
    <w:name w:val="Balloon Text"/>
    <w:basedOn w:val="Normal"/>
    <w:link w:val="BalloonTextChar"/>
    <w:rsid w:val="0063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B97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B7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D16B71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D16B71"/>
    <w:pPr>
      <w:keepNext/>
      <w:ind w:left="720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6B71"/>
  </w:style>
  <w:style w:type="paragraph" w:styleId="Header">
    <w:name w:val="header"/>
    <w:basedOn w:val="Normal"/>
    <w:rsid w:val="00D16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B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6B71"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rsid w:val="00D16B71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16B71"/>
  </w:style>
  <w:style w:type="character" w:styleId="Hyperlink">
    <w:name w:val="Hyperlink"/>
    <w:basedOn w:val="DefaultParagraphFont"/>
    <w:rsid w:val="00D16B71"/>
    <w:rPr>
      <w:color w:val="0000FF"/>
      <w:u w:val="single"/>
    </w:rPr>
  </w:style>
  <w:style w:type="character" w:styleId="FollowedHyperlink">
    <w:name w:val="FollowedHyperlink"/>
    <w:basedOn w:val="DefaultParagraphFont"/>
    <w:rsid w:val="00D16B71"/>
    <w:rPr>
      <w:color w:val="800080"/>
      <w:u w:val="single"/>
    </w:rPr>
  </w:style>
  <w:style w:type="paragraph" w:styleId="Title">
    <w:name w:val="Title"/>
    <w:basedOn w:val="Normal"/>
    <w:qFormat/>
    <w:rsid w:val="00C81AF7"/>
    <w:pPr>
      <w:widowControl/>
      <w:jc w:val="center"/>
    </w:pPr>
    <w:rPr>
      <w:rFonts w:ascii="Times New Roman" w:hAnsi="Times New Roman"/>
      <w:b/>
      <w:bCs/>
      <w:snapToGrid/>
      <w:sz w:val="28"/>
      <w:szCs w:val="24"/>
    </w:rPr>
  </w:style>
  <w:style w:type="paragraph" w:styleId="ListParagraph">
    <w:name w:val="List Paragraph"/>
    <w:basedOn w:val="Normal"/>
    <w:uiPriority w:val="34"/>
    <w:qFormat/>
    <w:rsid w:val="00204F19"/>
    <w:pPr>
      <w:ind w:left="720"/>
    </w:pPr>
  </w:style>
  <w:style w:type="paragraph" w:styleId="BalloonText">
    <w:name w:val="Balloon Text"/>
    <w:basedOn w:val="Normal"/>
    <w:link w:val="BalloonTextChar"/>
    <w:rsid w:val="0063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B9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08A9-E8BA-4DAE-9168-2DF96D5B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99FB7EE7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Purdue University</Company>
  <LinksUpToDate>false</LinksUpToDate>
  <CharactersWithSpaces>1389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mailto:bgm@ecn.purdue.edu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Bob McCullouch</dc:creator>
  <cp:lastModifiedBy>Haab, Nettie</cp:lastModifiedBy>
  <cp:revision>2</cp:revision>
  <cp:lastPrinted>2009-05-28T18:56:00Z</cp:lastPrinted>
  <dcterms:created xsi:type="dcterms:W3CDTF">2012-08-28T19:32:00Z</dcterms:created>
  <dcterms:modified xsi:type="dcterms:W3CDTF">2012-08-28T19:32:00Z</dcterms:modified>
</cp:coreProperties>
</file>