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6F7" w:rsidRDefault="000F46F7">
      <w:bookmarkStart w:id="0" w:name="_GoBack"/>
      <w:bookmarkEnd w:id="0"/>
    </w:p>
    <w:p w:rsidR="00F31CC7" w:rsidRPr="0075362E" w:rsidRDefault="00E869FE" w:rsidP="00F31CC7">
      <w:pPr>
        <w:pStyle w:val="Plain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Special Purchases</w:t>
      </w:r>
    </w:p>
    <w:p w:rsidR="00F31CC7" w:rsidRPr="00EC1150" w:rsidRDefault="00F31CC7" w:rsidP="00F31CC7">
      <w:pPr>
        <w:pStyle w:val="PlainText"/>
        <w:rPr>
          <w:rFonts w:ascii="Times New Roman" w:hAnsi="Times New Roman"/>
          <w:sz w:val="22"/>
          <w:szCs w:val="22"/>
        </w:rPr>
      </w:pPr>
    </w:p>
    <w:p w:rsidR="00B5065A" w:rsidRPr="00D97278" w:rsidRDefault="00F31CC7" w:rsidP="00720213">
      <w:pPr>
        <w:pStyle w:val="PlainText"/>
        <w:jc w:val="both"/>
        <w:rPr>
          <w:rFonts w:ascii="Times New Roman" w:hAnsi="Times New Roman"/>
        </w:rPr>
      </w:pPr>
      <w:r w:rsidRPr="00D97278">
        <w:rPr>
          <w:rFonts w:ascii="Times New Roman" w:hAnsi="Times New Roman"/>
        </w:rPr>
        <w:t xml:space="preserve">The following justification is required for all proposed </w:t>
      </w:r>
      <w:r w:rsidR="00E869FE">
        <w:rPr>
          <w:rFonts w:ascii="Times New Roman" w:hAnsi="Times New Roman"/>
        </w:rPr>
        <w:t xml:space="preserve">special </w:t>
      </w:r>
      <w:r w:rsidRPr="00D97278">
        <w:rPr>
          <w:rFonts w:ascii="Times New Roman" w:hAnsi="Times New Roman"/>
        </w:rPr>
        <w:t xml:space="preserve">acquisitions exceeding $10,000.00. This procedure neither authorizes nor recognizes the informal collections of unsolicited quotations as a valid basis for approval. </w:t>
      </w:r>
      <w:r w:rsidR="0075362E" w:rsidRPr="00375B92">
        <w:rPr>
          <w:rFonts w:ascii="Times New Roman" w:hAnsi="Times New Roman"/>
          <w:b/>
        </w:rPr>
        <w:t>Purdue’s existing contracts</w:t>
      </w:r>
      <w:r w:rsidR="00307C19" w:rsidRPr="00375B92">
        <w:rPr>
          <w:rFonts w:ascii="Times New Roman" w:hAnsi="Times New Roman"/>
          <w:b/>
        </w:rPr>
        <w:t xml:space="preserve"> and </w:t>
      </w:r>
      <w:r w:rsidR="0075362E" w:rsidRPr="00375B92">
        <w:rPr>
          <w:rFonts w:ascii="Times New Roman" w:hAnsi="Times New Roman"/>
          <w:b/>
        </w:rPr>
        <w:t>vendor</w:t>
      </w:r>
      <w:r w:rsidR="00307C19" w:rsidRPr="00375B92">
        <w:rPr>
          <w:rFonts w:ascii="Times New Roman" w:hAnsi="Times New Roman"/>
          <w:b/>
        </w:rPr>
        <w:t>s should be utilized</w:t>
      </w:r>
      <w:r w:rsidR="0075362E" w:rsidRPr="00375B92">
        <w:rPr>
          <w:rFonts w:ascii="Times New Roman" w:hAnsi="Times New Roman"/>
          <w:b/>
        </w:rPr>
        <w:t xml:space="preserve"> whenever possible.</w:t>
      </w:r>
      <w:r w:rsidR="0075362E">
        <w:rPr>
          <w:rFonts w:ascii="Times New Roman" w:hAnsi="Times New Roman"/>
        </w:rPr>
        <w:t xml:space="preserve"> </w:t>
      </w:r>
      <w:r w:rsidRPr="00D97278">
        <w:rPr>
          <w:rFonts w:ascii="Times New Roman" w:hAnsi="Times New Roman"/>
        </w:rPr>
        <w:t>This form can be expanded to include your answer</w:t>
      </w:r>
      <w:r w:rsidR="00375B92">
        <w:rPr>
          <w:rFonts w:ascii="Times New Roman" w:hAnsi="Times New Roman"/>
        </w:rPr>
        <w:t xml:space="preserve">s in </w:t>
      </w:r>
      <w:r w:rsidRPr="00D97278">
        <w:rPr>
          <w:rFonts w:ascii="Times New Roman" w:hAnsi="Times New Roman"/>
        </w:rPr>
        <w:t xml:space="preserve">the highlighted </w:t>
      </w:r>
      <w:r w:rsidR="00307C19">
        <w:rPr>
          <w:rFonts w:ascii="Times New Roman" w:hAnsi="Times New Roman"/>
        </w:rPr>
        <w:t>area</w:t>
      </w:r>
      <w:r w:rsidRPr="00D97278">
        <w:rPr>
          <w:rFonts w:ascii="Times New Roman" w:hAnsi="Times New Roman"/>
        </w:rPr>
        <w:t xml:space="preserve">s. Please contact the Procurement Services </w:t>
      </w:r>
      <w:r w:rsidRPr="0075362E">
        <w:rPr>
          <w:rFonts w:ascii="Times New Roman" w:hAnsi="Times New Roman"/>
        </w:rPr>
        <w:t xml:space="preserve">Department at </w:t>
      </w:r>
      <w:hyperlink r:id="rId7" w:history="1">
        <w:r w:rsidR="00E869FE" w:rsidRPr="002F43EE">
          <w:rPr>
            <w:rStyle w:val="Hyperlink"/>
            <w:rFonts w:ascii="Times New Roman" w:hAnsi="Times New Roman"/>
          </w:rPr>
          <w:t>pshelpdesk@purdue.edu</w:t>
        </w:r>
      </w:hyperlink>
      <w:r w:rsidR="00E869FE">
        <w:rPr>
          <w:rFonts w:ascii="Times New Roman" w:hAnsi="Times New Roman"/>
        </w:rPr>
        <w:t>,</w:t>
      </w:r>
      <w:r w:rsidRPr="0075362E">
        <w:rPr>
          <w:rFonts w:ascii="Times New Roman" w:hAnsi="Times New Roman"/>
        </w:rPr>
        <w:t xml:space="preserve"> if you have questions. </w:t>
      </w:r>
    </w:p>
    <w:p w:rsidR="00F31CC7" w:rsidRPr="00D97278" w:rsidRDefault="00F31CC7" w:rsidP="00F31CC7">
      <w:pPr>
        <w:pStyle w:val="PlainText"/>
        <w:rPr>
          <w:rFonts w:ascii="Times New Roman" w:hAnsi="Times New Roman"/>
        </w:rPr>
      </w:pPr>
    </w:p>
    <w:p w:rsidR="00F31CC7" w:rsidRPr="00D97278" w:rsidRDefault="00F31CC7" w:rsidP="00D97278">
      <w:pPr>
        <w:pStyle w:val="PlainText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Times New Roman" w:hAnsi="Times New Roman"/>
        </w:rPr>
      </w:pPr>
      <w:r w:rsidRPr="00D97278">
        <w:rPr>
          <w:rFonts w:ascii="Times New Roman" w:hAnsi="Times New Roman"/>
        </w:rPr>
        <w:t>Indicate the proposed product/service being requested (</w:t>
      </w:r>
      <w:r w:rsidR="005D5A8E">
        <w:rPr>
          <w:rFonts w:ascii="Times New Roman" w:hAnsi="Times New Roman"/>
        </w:rPr>
        <w:t xml:space="preserve">brief </w:t>
      </w:r>
      <w:r w:rsidRPr="00D97278">
        <w:rPr>
          <w:rFonts w:ascii="Times New Roman" w:hAnsi="Times New Roman"/>
        </w:rPr>
        <w:t xml:space="preserve">description/model #):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10"/>
      </w:tblGrid>
      <w:tr w:rsidR="00F31CC7" w:rsidRPr="00D97278" w:rsidTr="00D97278">
        <w:tc>
          <w:tcPr>
            <w:tcW w:w="8910" w:type="dxa"/>
            <w:shd w:val="clear" w:color="auto" w:fill="FFF2CC" w:themeFill="accent4" w:themeFillTint="33"/>
          </w:tcPr>
          <w:p w:rsidR="00F31CC7" w:rsidRDefault="00F31CC7" w:rsidP="00635735">
            <w:pPr>
              <w:pStyle w:val="PlainText"/>
              <w:rPr>
                <w:rFonts w:ascii="Times New Roman" w:hAnsi="Times New Roman"/>
              </w:rPr>
            </w:pPr>
          </w:p>
          <w:p w:rsidR="00883959" w:rsidRPr="00D97278" w:rsidRDefault="00883959" w:rsidP="00635735">
            <w:pPr>
              <w:pStyle w:val="PlainText"/>
              <w:rPr>
                <w:rFonts w:ascii="Times New Roman" w:hAnsi="Times New Roman"/>
              </w:rPr>
            </w:pPr>
          </w:p>
        </w:tc>
      </w:tr>
    </w:tbl>
    <w:p w:rsidR="00F31CC7" w:rsidRPr="00D97278" w:rsidRDefault="00F31CC7" w:rsidP="00F31CC7">
      <w:pPr>
        <w:pStyle w:val="PlainText"/>
        <w:rPr>
          <w:rFonts w:ascii="Times New Roman" w:hAnsi="Times New Roman"/>
        </w:rPr>
      </w:pPr>
    </w:p>
    <w:p w:rsidR="00F31CC7" w:rsidRPr="00D97278" w:rsidRDefault="00F31CC7" w:rsidP="00D97278">
      <w:pPr>
        <w:pStyle w:val="PlainText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Times New Roman" w:hAnsi="Times New Roman"/>
        </w:rPr>
      </w:pPr>
      <w:r w:rsidRPr="00D97278">
        <w:rPr>
          <w:rFonts w:ascii="Times New Roman" w:hAnsi="Times New Roman"/>
        </w:rPr>
        <w:t>Indicate the proposed vendor name and contact information: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340"/>
        <w:gridCol w:w="6570"/>
      </w:tblGrid>
      <w:tr w:rsidR="00F31CC7" w:rsidRPr="00D97278" w:rsidTr="00D97278">
        <w:tc>
          <w:tcPr>
            <w:tcW w:w="2340" w:type="dxa"/>
          </w:tcPr>
          <w:p w:rsidR="00F31CC7" w:rsidRPr="00D97278" w:rsidRDefault="00F31CC7" w:rsidP="00635735">
            <w:pPr>
              <w:pStyle w:val="PlainText"/>
              <w:rPr>
                <w:rFonts w:ascii="Times New Roman" w:hAnsi="Times New Roman"/>
              </w:rPr>
            </w:pPr>
            <w:r w:rsidRPr="00D97278">
              <w:rPr>
                <w:rFonts w:ascii="Times New Roman" w:hAnsi="Times New Roman"/>
              </w:rPr>
              <w:t>Vendor Name</w:t>
            </w:r>
          </w:p>
        </w:tc>
        <w:tc>
          <w:tcPr>
            <w:tcW w:w="6570" w:type="dxa"/>
            <w:shd w:val="clear" w:color="auto" w:fill="FFF2CC" w:themeFill="accent4" w:themeFillTint="33"/>
          </w:tcPr>
          <w:p w:rsidR="00F31CC7" w:rsidRPr="00D97278" w:rsidRDefault="00F31CC7" w:rsidP="00635735">
            <w:pPr>
              <w:pStyle w:val="PlainText"/>
              <w:rPr>
                <w:rFonts w:ascii="Times New Roman" w:hAnsi="Times New Roman"/>
              </w:rPr>
            </w:pPr>
          </w:p>
        </w:tc>
      </w:tr>
      <w:tr w:rsidR="00F31CC7" w:rsidRPr="00D97278" w:rsidTr="00D97278">
        <w:tc>
          <w:tcPr>
            <w:tcW w:w="2340" w:type="dxa"/>
          </w:tcPr>
          <w:p w:rsidR="00F31CC7" w:rsidRPr="00D97278" w:rsidRDefault="00F31CC7" w:rsidP="00635735">
            <w:pPr>
              <w:pStyle w:val="PlainText"/>
              <w:rPr>
                <w:rFonts w:ascii="Times New Roman" w:hAnsi="Times New Roman"/>
              </w:rPr>
            </w:pPr>
            <w:r w:rsidRPr="00D97278">
              <w:rPr>
                <w:rFonts w:ascii="Times New Roman" w:hAnsi="Times New Roman"/>
              </w:rPr>
              <w:t>Vendor Address</w:t>
            </w:r>
          </w:p>
        </w:tc>
        <w:tc>
          <w:tcPr>
            <w:tcW w:w="6570" w:type="dxa"/>
            <w:shd w:val="clear" w:color="auto" w:fill="FFF2CC" w:themeFill="accent4" w:themeFillTint="33"/>
          </w:tcPr>
          <w:p w:rsidR="00F31CC7" w:rsidRPr="00D97278" w:rsidRDefault="00F31CC7" w:rsidP="00635735">
            <w:pPr>
              <w:pStyle w:val="PlainText"/>
              <w:rPr>
                <w:rFonts w:ascii="Times New Roman" w:hAnsi="Times New Roman"/>
              </w:rPr>
            </w:pPr>
          </w:p>
        </w:tc>
      </w:tr>
      <w:tr w:rsidR="00F31CC7" w:rsidRPr="00D97278" w:rsidTr="00D97278">
        <w:tc>
          <w:tcPr>
            <w:tcW w:w="2340" w:type="dxa"/>
          </w:tcPr>
          <w:p w:rsidR="00F31CC7" w:rsidRPr="00D97278" w:rsidRDefault="00F31CC7" w:rsidP="00635735">
            <w:pPr>
              <w:pStyle w:val="PlainText"/>
              <w:rPr>
                <w:rFonts w:ascii="Times New Roman" w:hAnsi="Times New Roman"/>
              </w:rPr>
            </w:pPr>
            <w:r w:rsidRPr="00D97278">
              <w:rPr>
                <w:rFonts w:ascii="Times New Roman" w:hAnsi="Times New Roman"/>
              </w:rPr>
              <w:t>Vendor Contact Name</w:t>
            </w:r>
          </w:p>
        </w:tc>
        <w:tc>
          <w:tcPr>
            <w:tcW w:w="6570" w:type="dxa"/>
            <w:shd w:val="clear" w:color="auto" w:fill="FFF2CC" w:themeFill="accent4" w:themeFillTint="33"/>
          </w:tcPr>
          <w:p w:rsidR="00F31CC7" w:rsidRPr="00D97278" w:rsidRDefault="00F31CC7" w:rsidP="00635735">
            <w:pPr>
              <w:pStyle w:val="PlainText"/>
              <w:rPr>
                <w:rFonts w:ascii="Times New Roman" w:hAnsi="Times New Roman"/>
              </w:rPr>
            </w:pPr>
          </w:p>
        </w:tc>
      </w:tr>
      <w:tr w:rsidR="00F31CC7" w:rsidRPr="00D97278" w:rsidTr="00D97278">
        <w:tc>
          <w:tcPr>
            <w:tcW w:w="2340" w:type="dxa"/>
          </w:tcPr>
          <w:p w:rsidR="00F31CC7" w:rsidRPr="00D97278" w:rsidRDefault="00F31CC7" w:rsidP="00635735">
            <w:pPr>
              <w:pStyle w:val="PlainText"/>
              <w:rPr>
                <w:rFonts w:ascii="Times New Roman" w:hAnsi="Times New Roman"/>
              </w:rPr>
            </w:pPr>
            <w:r w:rsidRPr="00D97278">
              <w:rPr>
                <w:rFonts w:ascii="Times New Roman" w:hAnsi="Times New Roman"/>
              </w:rPr>
              <w:t>Phone/Cell #</w:t>
            </w:r>
          </w:p>
        </w:tc>
        <w:tc>
          <w:tcPr>
            <w:tcW w:w="6570" w:type="dxa"/>
            <w:shd w:val="clear" w:color="auto" w:fill="FFF2CC" w:themeFill="accent4" w:themeFillTint="33"/>
          </w:tcPr>
          <w:p w:rsidR="00F31CC7" w:rsidRPr="00D97278" w:rsidRDefault="00F31CC7" w:rsidP="00635735">
            <w:pPr>
              <w:pStyle w:val="PlainText"/>
              <w:rPr>
                <w:rFonts w:ascii="Times New Roman" w:hAnsi="Times New Roman"/>
              </w:rPr>
            </w:pPr>
          </w:p>
        </w:tc>
      </w:tr>
      <w:tr w:rsidR="00F31CC7" w:rsidRPr="00D97278" w:rsidTr="00D97278">
        <w:tc>
          <w:tcPr>
            <w:tcW w:w="2340" w:type="dxa"/>
          </w:tcPr>
          <w:p w:rsidR="00F31CC7" w:rsidRPr="00D97278" w:rsidRDefault="00F31CC7" w:rsidP="00635735">
            <w:pPr>
              <w:pStyle w:val="PlainText"/>
              <w:rPr>
                <w:rFonts w:ascii="Times New Roman" w:hAnsi="Times New Roman"/>
              </w:rPr>
            </w:pPr>
            <w:r w:rsidRPr="00D97278">
              <w:rPr>
                <w:rFonts w:ascii="Times New Roman" w:hAnsi="Times New Roman"/>
              </w:rPr>
              <w:t>Fax #</w:t>
            </w:r>
          </w:p>
        </w:tc>
        <w:tc>
          <w:tcPr>
            <w:tcW w:w="6570" w:type="dxa"/>
            <w:shd w:val="clear" w:color="auto" w:fill="FFF2CC" w:themeFill="accent4" w:themeFillTint="33"/>
          </w:tcPr>
          <w:p w:rsidR="00F31CC7" w:rsidRPr="00D97278" w:rsidRDefault="00F31CC7" w:rsidP="00635735">
            <w:pPr>
              <w:pStyle w:val="PlainText"/>
              <w:rPr>
                <w:rFonts w:ascii="Times New Roman" w:hAnsi="Times New Roman"/>
              </w:rPr>
            </w:pPr>
          </w:p>
        </w:tc>
      </w:tr>
      <w:tr w:rsidR="00F31CC7" w:rsidRPr="00D97278" w:rsidTr="00D97278">
        <w:tc>
          <w:tcPr>
            <w:tcW w:w="2340" w:type="dxa"/>
          </w:tcPr>
          <w:p w:rsidR="00F31CC7" w:rsidRPr="00D97278" w:rsidRDefault="00F31CC7" w:rsidP="00635735">
            <w:pPr>
              <w:pStyle w:val="PlainText"/>
              <w:rPr>
                <w:rFonts w:ascii="Times New Roman" w:hAnsi="Times New Roman"/>
              </w:rPr>
            </w:pPr>
            <w:r w:rsidRPr="00D97278">
              <w:rPr>
                <w:rFonts w:ascii="Times New Roman" w:hAnsi="Times New Roman"/>
              </w:rPr>
              <w:t>Email Address</w:t>
            </w:r>
          </w:p>
        </w:tc>
        <w:tc>
          <w:tcPr>
            <w:tcW w:w="6570" w:type="dxa"/>
            <w:shd w:val="clear" w:color="auto" w:fill="FFF2CC" w:themeFill="accent4" w:themeFillTint="33"/>
          </w:tcPr>
          <w:p w:rsidR="00F31CC7" w:rsidRPr="00D97278" w:rsidRDefault="00F31CC7" w:rsidP="00635735">
            <w:pPr>
              <w:pStyle w:val="PlainText"/>
              <w:rPr>
                <w:rFonts w:ascii="Times New Roman" w:hAnsi="Times New Roman"/>
              </w:rPr>
            </w:pPr>
          </w:p>
        </w:tc>
      </w:tr>
    </w:tbl>
    <w:p w:rsidR="00F31CC7" w:rsidRPr="00D97278" w:rsidRDefault="00F31CC7" w:rsidP="00F31CC7">
      <w:pPr>
        <w:pStyle w:val="PlainText"/>
        <w:rPr>
          <w:rFonts w:ascii="Times New Roman" w:hAnsi="Times New Roman"/>
        </w:rPr>
      </w:pPr>
    </w:p>
    <w:p w:rsidR="00F31CC7" w:rsidRPr="00D97278" w:rsidRDefault="00F31CC7" w:rsidP="001636C7">
      <w:pPr>
        <w:pStyle w:val="PlainText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Times New Roman" w:hAnsi="Times New Roman"/>
        </w:rPr>
      </w:pPr>
      <w:r w:rsidRPr="00D97278">
        <w:rPr>
          <w:rFonts w:ascii="Times New Roman" w:hAnsi="Times New Roman"/>
        </w:rPr>
        <w:t>Indicate the total cost for</w:t>
      </w:r>
      <w:r w:rsidR="001636C7">
        <w:rPr>
          <w:rFonts w:ascii="Times New Roman" w:hAnsi="Times New Roman"/>
        </w:rPr>
        <w:t xml:space="preserve"> the</w:t>
      </w:r>
      <w:r w:rsidRPr="00D97278">
        <w:rPr>
          <w:rFonts w:ascii="Times New Roman" w:hAnsi="Times New Roman"/>
        </w:rPr>
        <w:t xml:space="preserve"> proposed product/service being requested</w:t>
      </w:r>
      <w:r w:rsidR="001636C7">
        <w:rPr>
          <w:rFonts w:ascii="Times New Roman" w:hAnsi="Times New Roman"/>
        </w:rPr>
        <w:t>.  If this purchase will have a recurring annual cost to the University, please indicate the per year price below</w:t>
      </w:r>
      <w:r w:rsidRPr="00D97278">
        <w:rPr>
          <w:rFonts w:ascii="Times New Roman" w:hAnsi="Times New Roman"/>
        </w:rPr>
        <w:t xml:space="preserve">: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790"/>
      </w:tblGrid>
      <w:tr w:rsidR="00F31CC7" w:rsidRPr="00D97278" w:rsidTr="00BD7162">
        <w:tc>
          <w:tcPr>
            <w:tcW w:w="2790" w:type="dxa"/>
            <w:shd w:val="clear" w:color="auto" w:fill="FFF2CC" w:themeFill="accent4" w:themeFillTint="33"/>
          </w:tcPr>
          <w:p w:rsidR="00F31CC7" w:rsidRPr="00D97278" w:rsidRDefault="001636C7" w:rsidP="00635735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 1: $</w:t>
            </w:r>
          </w:p>
        </w:tc>
      </w:tr>
      <w:tr w:rsidR="001636C7" w:rsidRPr="00D97278" w:rsidTr="00BD7162">
        <w:tc>
          <w:tcPr>
            <w:tcW w:w="2790" w:type="dxa"/>
            <w:shd w:val="clear" w:color="auto" w:fill="FFF2CC" w:themeFill="accent4" w:themeFillTint="33"/>
          </w:tcPr>
          <w:p w:rsidR="001636C7" w:rsidRDefault="001636C7" w:rsidP="00635735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 2: $</w:t>
            </w:r>
          </w:p>
        </w:tc>
      </w:tr>
      <w:tr w:rsidR="001636C7" w:rsidRPr="00D97278" w:rsidTr="00BD7162">
        <w:tc>
          <w:tcPr>
            <w:tcW w:w="2790" w:type="dxa"/>
            <w:shd w:val="clear" w:color="auto" w:fill="FFF2CC" w:themeFill="accent4" w:themeFillTint="33"/>
          </w:tcPr>
          <w:p w:rsidR="001636C7" w:rsidRDefault="001636C7" w:rsidP="00635735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 3: $</w:t>
            </w:r>
          </w:p>
        </w:tc>
      </w:tr>
      <w:tr w:rsidR="001636C7" w:rsidRPr="00D97278" w:rsidTr="00BD7162">
        <w:tc>
          <w:tcPr>
            <w:tcW w:w="2790" w:type="dxa"/>
            <w:shd w:val="clear" w:color="auto" w:fill="FFF2CC" w:themeFill="accent4" w:themeFillTint="33"/>
          </w:tcPr>
          <w:p w:rsidR="001636C7" w:rsidRDefault="001636C7" w:rsidP="00635735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Cost:  $</w:t>
            </w:r>
          </w:p>
        </w:tc>
      </w:tr>
      <w:tr w:rsidR="001636C7" w:rsidRPr="00D97278" w:rsidTr="00BD7162">
        <w:tc>
          <w:tcPr>
            <w:tcW w:w="2790" w:type="dxa"/>
            <w:shd w:val="clear" w:color="auto" w:fill="FFF2CC" w:themeFill="accent4" w:themeFillTint="33"/>
          </w:tcPr>
          <w:p w:rsidR="001636C7" w:rsidRPr="001636C7" w:rsidRDefault="001636C7" w:rsidP="00635735">
            <w:pPr>
              <w:pStyle w:val="PlainText"/>
              <w:rPr>
                <w:rFonts w:ascii="Times New Roman" w:hAnsi="Times New Roman"/>
                <w:b/>
              </w:rPr>
            </w:pPr>
            <w:r w:rsidRPr="001636C7">
              <w:rPr>
                <w:rFonts w:ascii="Times New Roman" w:hAnsi="Times New Roman"/>
                <w:b/>
              </w:rPr>
              <w:t>Total Cost: $</w:t>
            </w:r>
          </w:p>
        </w:tc>
      </w:tr>
    </w:tbl>
    <w:p w:rsidR="00F31CC7" w:rsidRPr="00D97278" w:rsidRDefault="00F31CC7" w:rsidP="00F31CC7">
      <w:pPr>
        <w:pStyle w:val="PlainText"/>
        <w:rPr>
          <w:rFonts w:ascii="Times New Roman" w:hAnsi="Times New Roman"/>
        </w:rPr>
      </w:pPr>
    </w:p>
    <w:p w:rsidR="008277F5" w:rsidRDefault="008277F5" w:rsidP="008277F5">
      <w:pPr>
        <w:pStyle w:val="PlainText"/>
        <w:rPr>
          <w:rFonts w:ascii="Times New Roman" w:hAnsi="Times New Roman"/>
        </w:rPr>
      </w:pPr>
    </w:p>
    <w:p w:rsidR="00F31CC7" w:rsidRPr="00D97278" w:rsidRDefault="00F31CC7" w:rsidP="00D97278">
      <w:pPr>
        <w:pStyle w:val="PlainText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Times New Roman" w:hAnsi="Times New Roman"/>
        </w:rPr>
      </w:pPr>
      <w:r w:rsidRPr="00D97278">
        <w:rPr>
          <w:rFonts w:ascii="Times New Roman" w:hAnsi="Times New Roman"/>
        </w:rPr>
        <w:t>Indicate the account number(s) to be used for the proposed purchase: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10"/>
      </w:tblGrid>
      <w:tr w:rsidR="00F31CC7" w:rsidRPr="00D97278" w:rsidTr="00DF2F6A">
        <w:tc>
          <w:tcPr>
            <w:tcW w:w="8910" w:type="dxa"/>
            <w:shd w:val="clear" w:color="auto" w:fill="FFF2CC" w:themeFill="accent4" w:themeFillTint="33"/>
          </w:tcPr>
          <w:p w:rsidR="00883959" w:rsidRPr="00D97278" w:rsidRDefault="00883959" w:rsidP="00635735">
            <w:pPr>
              <w:pStyle w:val="PlainText"/>
              <w:rPr>
                <w:rFonts w:ascii="Times New Roman" w:hAnsi="Times New Roman"/>
              </w:rPr>
            </w:pPr>
          </w:p>
        </w:tc>
      </w:tr>
    </w:tbl>
    <w:p w:rsidR="00F31CC7" w:rsidRDefault="00F31CC7" w:rsidP="00F31CC7">
      <w:pPr>
        <w:pStyle w:val="PlainText"/>
        <w:rPr>
          <w:rFonts w:ascii="Times New Roman" w:hAnsi="Times New Roman"/>
        </w:rPr>
      </w:pPr>
    </w:p>
    <w:p w:rsidR="00B5065A" w:rsidRPr="00B5065A" w:rsidRDefault="00B5065A" w:rsidP="00720213">
      <w:pPr>
        <w:pStyle w:val="PlainText"/>
        <w:jc w:val="both"/>
        <w:rPr>
          <w:rFonts w:ascii="Times New Roman" w:hAnsi="Times New Roman"/>
          <w:b/>
        </w:rPr>
      </w:pPr>
      <w:r w:rsidRPr="00B5065A">
        <w:rPr>
          <w:rFonts w:ascii="Times New Roman" w:hAnsi="Times New Roman"/>
          <w:b/>
        </w:rPr>
        <w:t>Listed below are some conditions where a single/sole source may be justified. Please check those appropriate.</w:t>
      </w:r>
    </w:p>
    <w:p w:rsidR="00B5065A" w:rsidRDefault="00B5065A" w:rsidP="00F31CC7">
      <w:pPr>
        <w:pStyle w:val="PlainText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"/>
      </w:tblGrid>
      <w:tr w:rsidR="00B5065A" w:rsidTr="00B5065A">
        <w:tc>
          <w:tcPr>
            <w:tcW w:w="445" w:type="dxa"/>
            <w:shd w:val="clear" w:color="auto" w:fill="FFF2CC" w:themeFill="accent4" w:themeFillTint="33"/>
          </w:tcPr>
          <w:p w:rsidR="00B5065A" w:rsidRDefault="00B5065A" w:rsidP="00B5065A">
            <w:pPr>
              <w:pStyle w:val="PlainText"/>
              <w:rPr>
                <w:rFonts w:ascii="Times New Roman" w:hAnsi="Times New Roman"/>
              </w:rPr>
            </w:pPr>
          </w:p>
        </w:tc>
      </w:tr>
    </w:tbl>
    <w:p w:rsidR="00B5065A" w:rsidRDefault="00B5065A" w:rsidP="00720213">
      <w:pPr>
        <w:pStyle w:val="PlainText"/>
        <w:ind w:left="720"/>
        <w:jc w:val="both"/>
        <w:rPr>
          <w:rFonts w:ascii="Times New Roman" w:hAnsi="Times New Roman"/>
        </w:rPr>
      </w:pPr>
      <w:r w:rsidRPr="00B5065A">
        <w:rPr>
          <w:rFonts w:ascii="Times New Roman" w:hAnsi="Times New Roman"/>
          <w:b/>
        </w:rPr>
        <w:t>Emergency Conditions:</w:t>
      </w:r>
      <w:r>
        <w:rPr>
          <w:rFonts w:ascii="Times New Roman" w:hAnsi="Times New Roman"/>
        </w:rPr>
        <w:t xml:space="preserve"> When there exists, under emergency conditions, a threat to public health, welfare, or safety.</w:t>
      </w:r>
    </w:p>
    <w:p w:rsidR="00307C19" w:rsidRDefault="00307C19" w:rsidP="00F31CC7">
      <w:pPr>
        <w:pStyle w:val="PlainText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"/>
      </w:tblGrid>
      <w:tr w:rsidR="00307C19" w:rsidTr="00711D27">
        <w:tc>
          <w:tcPr>
            <w:tcW w:w="445" w:type="dxa"/>
            <w:shd w:val="clear" w:color="auto" w:fill="FFF2CC" w:themeFill="accent4" w:themeFillTint="33"/>
          </w:tcPr>
          <w:p w:rsidR="00307C19" w:rsidRDefault="00307C19" w:rsidP="00711D27">
            <w:pPr>
              <w:pStyle w:val="PlainText"/>
              <w:rPr>
                <w:rFonts w:ascii="Times New Roman" w:hAnsi="Times New Roman"/>
              </w:rPr>
            </w:pPr>
          </w:p>
        </w:tc>
      </w:tr>
    </w:tbl>
    <w:p w:rsidR="00307C19" w:rsidRPr="0075362E" w:rsidRDefault="00307C19" w:rsidP="00720213">
      <w:pPr>
        <w:pStyle w:val="PlainTex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Compatibility of equipment, accessories, or replacement parts: </w:t>
      </w:r>
      <w:r w:rsidRPr="0075362E">
        <w:rPr>
          <w:rFonts w:ascii="Times New Roman" w:hAnsi="Times New Roman"/>
        </w:rPr>
        <w:t xml:space="preserve">(1) Compatibility of equipment, accessories, or replacement parts is a </w:t>
      </w:r>
      <w:r>
        <w:rPr>
          <w:rFonts w:ascii="Times New Roman" w:hAnsi="Times New Roman"/>
        </w:rPr>
        <w:t xml:space="preserve">substantial consideration in the purchase; and (2) only one (1) source meets the university’s reasonable requirements. </w:t>
      </w:r>
      <w:r w:rsidR="00E93C95">
        <w:rPr>
          <w:rFonts w:ascii="Times New Roman" w:hAnsi="Times New Roman"/>
        </w:rPr>
        <w:t xml:space="preserve"> </w:t>
      </w:r>
    </w:p>
    <w:p w:rsidR="00307C19" w:rsidRDefault="00307C19" w:rsidP="00F31CC7">
      <w:pPr>
        <w:pStyle w:val="PlainText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"/>
      </w:tblGrid>
      <w:tr w:rsidR="00307C19" w:rsidTr="00EB0F13">
        <w:tc>
          <w:tcPr>
            <w:tcW w:w="445" w:type="dxa"/>
            <w:shd w:val="clear" w:color="auto" w:fill="FFF2CC" w:themeFill="accent4" w:themeFillTint="33"/>
          </w:tcPr>
          <w:p w:rsidR="00307C19" w:rsidRDefault="00307C19" w:rsidP="00EB0F13">
            <w:pPr>
              <w:pStyle w:val="PlainText"/>
              <w:rPr>
                <w:rFonts w:ascii="Times New Roman" w:hAnsi="Times New Roman"/>
              </w:rPr>
            </w:pPr>
          </w:p>
        </w:tc>
      </w:tr>
    </w:tbl>
    <w:p w:rsidR="00B5065A" w:rsidRPr="00307C19" w:rsidRDefault="00307C19" w:rsidP="00720213">
      <w:pPr>
        <w:pStyle w:val="PlainText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Data Processing contract or license agreements: </w:t>
      </w:r>
      <w:r w:rsidRPr="00307C19">
        <w:rPr>
          <w:rFonts w:ascii="Times New Roman" w:hAnsi="Times New Roman"/>
        </w:rPr>
        <w:t>Purchase of data processing contracts or license agreements for: software programs: or supplies or services, when only one (1) source meets the universities reasonable requirements.</w:t>
      </w:r>
    </w:p>
    <w:p w:rsidR="00B5065A" w:rsidRDefault="00B5065A" w:rsidP="00F31CC7">
      <w:pPr>
        <w:pStyle w:val="PlainText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"/>
      </w:tblGrid>
      <w:tr w:rsidR="00307C19" w:rsidTr="007413F7">
        <w:tc>
          <w:tcPr>
            <w:tcW w:w="445" w:type="dxa"/>
            <w:shd w:val="clear" w:color="auto" w:fill="FFF2CC" w:themeFill="accent4" w:themeFillTint="33"/>
          </w:tcPr>
          <w:p w:rsidR="00307C19" w:rsidRDefault="00307C19" w:rsidP="007413F7">
            <w:pPr>
              <w:pStyle w:val="PlainText"/>
              <w:rPr>
                <w:rFonts w:ascii="Times New Roman" w:hAnsi="Times New Roman"/>
              </w:rPr>
            </w:pPr>
          </w:p>
        </w:tc>
      </w:tr>
    </w:tbl>
    <w:p w:rsidR="00307C19" w:rsidRPr="00C3235B" w:rsidRDefault="00307C19" w:rsidP="00720213">
      <w:pPr>
        <w:pStyle w:val="PlainText"/>
        <w:ind w:left="720"/>
        <w:jc w:val="both"/>
        <w:rPr>
          <w:rFonts w:ascii="Times New Roman" w:hAnsi="Times New Roman"/>
        </w:rPr>
      </w:pPr>
      <w:r w:rsidRPr="00C3235B">
        <w:rPr>
          <w:rFonts w:ascii="Times New Roman" w:hAnsi="Times New Roman"/>
          <w:b/>
        </w:rPr>
        <w:t>Savings to the University:</w:t>
      </w:r>
      <w:r w:rsidRPr="00C3235B">
        <w:rPr>
          <w:rFonts w:ascii="Times New Roman" w:hAnsi="Times New Roman"/>
        </w:rPr>
        <w:t xml:space="preserve"> When there exists a unique opportunity to obtain supplies or services at a substa</w:t>
      </w:r>
      <w:r w:rsidR="00C3235B" w:rsidRPr="00C3235B">
        <w:rPr>
          <w:rFonts w:ascii="Times New Roman" w:hAnsi="Times New Roman"/>
        </w:rPr>
        <w:t>ntial savings</w:t>
      </w:r>
      <w:r w:rsidR="00C3235B">
        <w:rPr>
          <w:rFonts w:ascii="Times New Roman" w:hAnsi="Times New Roman"/>
        </w:rPr>
        <w:t>, as determined by Procurement Services,</w:t>
      </w:r>
      <w:r w:rsidR="00C3235B" w:rsidRPr="00C3235B">
        <w:rPr>
          <w:rFonts w:ascii="Times New Roman" w:hAnsi="Times New Roman"/>
        </w:rPr>
        <w:t xml:space="preserve"> to the University</w:t>
      </w:r>
      <w:r w:rsidR="00C3235B">
        <w:rPr>
          <w:rFonts w:ascii="Times New Roman" w:hAnsi="Times New Roman"/>
        </w:rPr>
        <w:t xml:space="preserve">. </w:t>
      </w:r>
    </w:p>
    <w:p w:rsidR="0047098E" w:rsidRDefault="0047098E" w:rsidP="0036578B">
      <w:pPr>
        <w:pStyle w:val="PlainText"/>
        <w:ind w:left="48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"/>
      </w:tblGrid>
      <w:tr w:rsidR="0047098E" w:rsidTr="00EB0F13">
        <w:tc>
          <w:tcPr>
            <w:tcW w:w="445" w:type="dxa"/>
            <w:shd w:val="clear" w:color="auto" w:fill="FFF2CC" w:themeFill="accent4" w:themeFillTint="33"/>
          </w:tcPr>
          <w:p w:rsidR="0047098E" w:rsidRDefault="0047098E" w:rsidP="00EB0F13">
            <w:pPr>
              <w:pStyle w:val="PlainText"/>
              <w:rPr>
                <w:rFonts w:ascii="Times New Roman" w:hAnsi="Times New Roman"/>
              </w:rPr>
            </w:pPr>
          </w:p>
        </w:tc>
      </w:tr>
    </w:tbl>
    <w:p w:rsidR="00B5065A" w:rsidRDefault="0047098E" w:rsidP="00720213">
      <w:pPr>
        <w:pStyle w:val="PlainText"/>
        <w:jc w:val="both"/>
        <w:rPr>
          <w:rFonts w:ascii="Times New Roman" w:hAnsi="Times New Roman"/>
        </w:rPr>
      </w:pPr>
      <w:r w:rsidRPr="0047098E">
        <w:rPr>
          <w:rFonts w:ascii="Times New Roman" w:hAnsi="Times New Roman"/>
          <w:b/>
        </w:rPr>
        <w:t>Unique Product</w:t>
      </w:r>
      <w:r w:rsidR="001457F9">
        <w:rPr>
          <w:rFonts w:ascii="Times New Roman" w:hAnsi="Times New Roman"/>
          <w:b/>
        </w:rPr>
        <w:t>/Services</w:t>
      </w:r>
      <w:r w:rsidRPr="0047098E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="001457F9">
        <w:rPr>
          <w:rFonts w:ascii="Times New Roman" w:hAnsi="Times New Roman"/>
        </w:rPr>
        <w:t>P</w:t>
      </w:r>
      <w:r>
        <w:rPr>
          <w:rFonts w:ascii="Times New Roman" w:hAnsi="Times New Roman"/>
        </w:rPr>
        <w:t>roduct</w:t>
      </w:r>
      <w:r w:rsidR="001457F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/services </w:t>
      </w:r>
      <w:r w:rsidR="001457F9">
        <w:rPr>
          <w:rFonts w:ascii="Times New Roman" w:hAnsi="Times New Roman"/>
        </w:rPr>
        <w:t xml:space="preserve">with </w:t>
      </w:r>
      <w:r>
        <w:rPr>
          <w:rFonts w:ascii="Times New Roman" w:hAnsi="Times New Roman"/>
        </w:rPr>
        <w:t xml:space="preserve">unique/proprietary </w:t>
      </w:r>
      <w:r w:rsidR="001457F9">
        <w:rPr>
          <w:rFonts w:ascii="Times New Roman" w:hAnsi="Times New Roman"/>
        </w:rPr>
        <w:t xml:space="preserve">features limited </w:t>
      </w:r>
      <w:r>
        <w:rPr>
          <w:rFonts w:ascii="Times New Roman" w:hAnsi="Times New Roman"/>
        </w:rPr>
        <w:t xml:space="preserve">to </w:t>
      </w:r>
      <w:r w:rsidR="001457F9">
        <w:rPr>
          <w:rFonts w:ascii="Times New Roman" w:hAnsi="Times New Roman"/>
        </w:rPr>
        <w:t xml:space="preserve">one (1) source and </w:t>
      </w:r>
      <w:r w:rsidR="00BD7162">
        <w:rPr>
          <w:rFonts w:ascii="Times New Roman" w:hAnsi="Times New Roman"/>
        </w:rPr>
        <w:t xml:space="preserve">where </w:t>
      </w:r>
      <w:r w:rsidR="001457F9">
        <w:rPr>
          <w:rFonts w:ascii="Times New Roman" w:hAnsi="Times New Roman"/>
        </w:rPr>
        <w:t>no comparable product/service exists.</w:t>
      </w:r>
      <w:r>
        <w:rPr>
          <w:rFonts w:ascii="Times New Roman" w:hAnsi="Times New Roman"/>
        </w:rPr>
        <w:t xml:space="preserve"> </w:t>
      </w:r>
    </w:p>
    <w:p w:rsidR="001457F9" w:rsidRDefault="001457F9" w:rsidP="00F31CC7">
      <w:pPr>
        <w:pStyle w:val="PlainText"/>
        <w:rPr>
          <w:rFonts w:ascii="Times New Roman" w:hAnsi="Times New Roman"/>
        </w:rPr>
      </w:pPr>
    </w:p>
    <w:p w:rsidR="001457F9" w:rsidRDefault="006D141D" w:rsidP="00375B92">
      <w:pPr>
        <w:pStyle w:val="PlainText"/>
        <w:numPr>
          <w:ilvl w:val="0"/>
          <w:numId w:val="1"/>
        </w:numPr>
        <w:tabs>
          <w:tab w:val="clear" w:pos="720"/>
        </w:tabs>
        <w:ind w:left="360" w:hanging="45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D7162">
        <w:rPr>
          <w:rFonts w:ascii="Times New Roman" w:hAnsi="Times New Roman"/>
        </w:rPr>
        <w:t>rovide details to justify your reason for single/sole source</w:t>
      </w:r>
      <w:r>
        <w:rPr>
          <w:rFonts w:ascii="Times New Roman" w:hAnsi="Times New Roman"/>
        </w:rPr>
        <w:t xml:space="preserve"> based on conditions above.</w:t>
      </w:r>
      <w:r w:rsidR="001457F9">
        <w:rPr>
          <w:rFonts w:ascii="Times New Roman" w:hAnsi="Times New Roman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1457F9" w:rsidTr="006D141D">
        <w:trPr>
          <w:trHeight w:val="359"/>
        </w:trPr>
        <w:tc>
          <w:tcPr>
            <w:tcW w:w="8995" w:type="dxa"/>
            <w:shd w:val="clear" w:color="auto" w:fill="FFF2CC" w:themeFill="accent4" w:themeFillTint="33"/>
          </w:tcPr>
          <w:p w:rsidR="001457F9" w:rsidRDefault="001457F9" w:rsidP="00F31CC7">
            <w:pPr>
              <w:pStyle w:val="PlainText"/>
              <w:rPr>
                <w:rFonts w:ascii="Times New Roman" w:hAnsi="Times New Roman"/>
              </w:rPr>
            </w:pPr>
          </w:p>
        </w:tc>
      </w:tr>
    </w:tbl>
    <w:p w:rsidR="00F31CC7" w:rsidRPr="00D97278" w:rsidRDefault="00F31CC7" w:rsidP="006A33C3">
      <w:pPr>
        <w:pStyle w:val="PlainText"/>
        <w:rPr>
          <w:rFonts w:ascii="Times New Roman" w:hAnsi="Times New Roman"/>
          <w:u w:val="single"/>
        </w:rPr>
      </w:pPr>
    </w:p>
    <w:p w:rsidR="00F31CC7" w:rsidRPr="00D97278" w:rsidRDefault="00F31CC7" w:rsidP="00720213">
      <w:pPr>
        <w:pStyle w:val="PlainTex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u w:val="single"/>
        </w:rPr>
      </w:pPr>
      <w:r w:rsidRPr="00D97278">
        <w:rPr>
          <w:rFonts w:ascii="Times New Roman" w:hAnsi="Times New Roman"/>
        </w:rPr>
        <w:t>If other products</w:t>
      </w:r>
      <w:r w:rsidR="006E7059">
        <w:rPr>
          <w:rFonts w:ascii="Times New Roman" w:hAnsi="Times New Roman"/>
        </w:rPr>
        <w:t xml:space="preserve"> or services</w:t>
      </w:r>
      <w:r w:rsidRPr="00D97278">
        <w:rPr>
          <w:rFonts w:ascii="Times New Roman" w:hAnsi="Times New Roman"/>
        </w:rPr>
        <w:t xml:space="preserve"> have been evaluated and deemed unsuitable, please indicate vendor,</w:t>
      </w:r>
      <w:r w:rsidR="00D97278">
        <w:rPr>
          <w:rFonts w:ascii="Times New Roman" w:hAnsi="Times New Roman"/>
        </w:rPr>
        <w:t xml:space="preserve"> item</w:t>
      </w:r>
      <w:r w:rsidR="006E7059">
        <w:rPr>
          <w:rFonts w:ascii="Times New Roman" w:hAnsi="Times New Roman"/>
        </w:rPr>
        <w:t>/service</w:t>
      </w:r>
      <w:r w:rsidR="00D97278">
        <w:rPr>
          <w:rFonts w:ascii="Times New Roman" w:hAnsi="Times New Roman"/>
        </w:rPr>
        <w:t xml:space="preserve"> and your rationale</w:t>
      </w:r>
      <w:r w:rsidR="00C43218">
        <w:rPr>
          <w:rFonts w:ascii="Times New Roman" w:hAnsi="Times New Roman"/>
        </w:rPr>
        <w:t xml:space="preserve"> </w:t>
      </w:r>
      <w:r w:rsidRPr="00D97278">
        <w:rPr>
          <w:rFonts w:ascii="Times New Roman" w:hAnsi="Times New Roman"/>
        </w:rPr>
        <w:t xml:space="preserve">for exclusion. </w:t>
      </w:r>
      <w:r w:rsidRPr="00883959">
        <w:rPr>
          <w:rFonts w:ascii="Times New Roman" w:hAnsi="Times New Roman"/>
          <w:b/>
        </w:rPr>
        <w:t>Attach</w:t>
      </w:r>
      <w:r w:rsidRPr="00D97278">
        <w:rPr>
          <w:rFonts w:ascii="Times New Roman" w:hAnsi="Times New Roman"/>
        </w:rPr>
        <w:t xml:space="preserve"> any relevant correspondence and/or price quotes for other products/services considered.</w:t>
      </w:r>
      <w:r w:rsidR="006D141D">
        <w:rPr>
          <w:rFonts w:ascii="Times New Roman" w:hAnsi="Times New Roman"/>
        </w:rPr>
        <w:t xml:space="preserve"> If no other products</w:t>
      </w:r>
      <w:r w:rsidR="006E7059">
        <w:rPr>
          <w:rFonts w:ascii="Times New Roman" w:hAnsi="Times New Roman"/>
        </w:rPr>
        <w:t>/services</w:t>
      </w:r>
      <w:r w:rsidR="006D141D">
        <w:rPr>
          <w:rFonts w:ascii="Times New Roman" w:hAnsi="Times New Roman"/>
        </w:rPr>
        <w:t xml:space="preserve"> have been evaluated, please note how reasonableness of price was determined.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F31CC7" w:rsidRPr="00D97278" w:rsidTr="00D97278">
        <w:tc>
          <w:tcPr>
            <w:tcW w:w="8995" w:type="dxa"/>
            <w:shd w:val="clear" w:color="auto" w:fill="FFF2CC" w:themeFill="accent4" w:themeFillTint="33"/>
          </w:tcPr>
          <w:p w:rsidR="00F31CC7" w:rsidRDefault="00F31CC7" w:rsidP="00635735">
            <w:pPr>
              <w:pStyle w:val="PlainText"/>
              <w:rPr>
                <w:rFonts w:ascii="Times New Roman" w:hAnsi="Times New Roman"/>
              </w:rPr>
            </w:pPr>
          </w:p>
          <w:p w:rsidR="00883959" w:rsidRPr="00D97278" w:rsidRDefault="00883959" w:rsidP="00635735">
            <w:pPr>
              <w:pStyle w:val="PlainText"/>
              <w:rPr>
                <w:rFonts w:ascii="Times New Roman" w:hAnsi="Times New Roman"/>
              </w:rPr>
            </w:pPr>
          </w:p>
        </w:tc>
      </w:tr>
    </w:tbl>
    <w:p w:rsidR="00F31CC7" w:rsidRPr="00D97278" w:rsidRDefault="00F31CC7" w:rsidP="00F31CC7">
      <w:pPr>
        <w:pStyle w:val="PlainText"/>
        <w:rPr>
          <w:rFonts w:ascii="Times New Roman" w:hAnsi="Times New Roman"/>
        </w:rPr>
      </w:pPr>
    </w:p>
    <w:p w:rsidR="00F31CC7" w:rsidRPr="00D97278" w:rsidRDefault="00F31CC7" w:rsidP="00720213">
      <w:pPr>
        <w:pStyle w:val="PlainText"/>
        <w:numPr>
          <w:ilvl w:val="0"/>
          <w:numId w:val="1"/>
        </w:numPr>
        <w:tabs>
          <w:tab w:val="clear" w:pos="720"/>
          <w:tab w:val="num" w:pos="270"/>
        </w:tabs>
        <w:ind w:left="270" w:hanging="270"/>
        <w:jc w:val="both"/>
        <w:rPr>
          <w:rFonts w:ascii="Times New Roman" w:hAnsi="Times New Roman"/>
          <w:highlight w:val="lightGray"/>
        </w:rPr>
      </w:pPr>
      <w:r w:rsidRPr="00D97278">
        <w:rPr>
          <w:rFonts w:ascii="Times New Roman" w:hAnsi="Times New Roman"/>
        </w:rPr>
        <w:t>Will this purchase obligate the University to this vendor for future purchases, for example maintenance, licensing or continuing need?  Provide details.</w:t>
      </w:r>
    </w:p>
    <w:tbl>
      <w:tblPr>
        <w:tblStyle w:val="TableGrid"/>
        <w:tblW w:w="9090" w:type="dxa"/>
        <w:tblInd w:w="265" w:type="dxa"/>
        <w:tblLook w:val="04A0" w:firstRow="1" w:lastRow="0" w:firstColumn="1" w:lastColumn="0" w:noHBand="0" w:noVBand="1"/>
      </w:tblPr>
      <w:tblGrid>
        <w:gridCol w:w="9090"/>
      </w:tblGrid>
      <w:tr w:rsidR="00F31CC7" w:rsidRPr="00D97278" w:rsidTr="006D141D">
        <w:trPr>
          <w:trHeight w:val="323"/>
        </w:trPr>
        <w:tc>
          <w:tcPr>
            <w:tcW w:w="9090" w:type="dxa"/>
            <w:shd w:val="clear" w:color="auto" w:fill="FFF2CC" w:themeFill="accent4" w:themeFillTint="33"/>
          </w:tcPr>
          <w:p w:rsidR="00F31CC7" w:rsidRDefault="00F31CC7" w:rsidP="00F31CC7">
            <w:pPr>
              <w:pStyle w:val="PlainText"/>
              <w:rPr>
                <w:rFonts w:ascii="Times New Roman" w:hAnsi="Times New Roman"/>
              </w:rPr>
            </w:pPr>
            <w:r w:rsidRPr="00D97278">
              <w:rPr>
                <w:rFonts w:ascii="Times New Roman" w:hAnsi="Times New Roman"/>
              </w:rPr>
              <w:t xml:space="preserve"> </w:t>
            </w:r>
          </w:p>
          <w:p w:rsidR="00883959" w:rsidRPr="00D97278" w:rsidRDefault="00883959" w:rsidP="00F31CC7">
            <w:pPr>
              <w:pStyle w:val="PlainText"/>
              <w:rPr>
                <w:rFonts w:ascii="Times New Roman" w:hAnsi="Times New Roman"/>
              </w:rPr>
            </w:pPr>
          </w:p>
        </w:tc>
      </w:tr>
    </w:tbl>
    <w:p w:rsidR="00F31CC7" w:rsidRPr="00D97278" w:rsidRDefault="00F31CC7" w:rsidP="00F31CC7">
      <w:pPr>
        <w:pStyle w:val="PlainText"/>
        <w:rPr>
          <w:rFonts w:ascii="Times New Roman" w:hAnsi="Times New Roman"/>
        </w:rPr>
      </w:pPr>
    </w:p>
    <w:p w:rsidR="00F31CC7" w:rsidRPr="00D97278" w:rsidRDefault="00F31CC7" w:rsidP="00720213">
      <w:pPr>
        <w:pStyle w:val="PlainText"/>
        <w:jc w:val="both"/>
        <w:rPr>
          <w:rFonts w:ascii="Times New Roman" w:hAnsi="Times New Roman"/>
        </w:rPr>
      </w:pPr>
      <w:r w:rsidRPr="00D97278">
        <w:rPr>
          <w:rFonts w:ascii="Times New Roman" w:hAnsi="Times New Roman"/>
        </w:rPr>
        <w:t>I certify the facts and information provided are complete and accurate to the best of my knowledge and belief and, further, I have no financial interest or conflict of interest with the cited vendor. *</w:t>
      </w:r>
    </w:p>
    <w:p w:rsidR="00D97278" w:rsidRDefault="00D97278" w:rsidP="00D97278"/>
    <w:p w:rsidR="00C43218" w:rsidRDefault="008277F5" w:rsidP="00D97278">
      <w:r>
        <w:t>Requester</w:t>
      </w:r>
      <w:r w:rsidR="00C43218">
        <w:t>:</w:t>
      </w:r>
      <w:r>
        <w:t xml:space="preserve"> </w:t>
      </w:r>
    </w:p>
    <w:p w:rsidR="00C43218" w:rsidRDefault="00C43218" w:rsidP="00D97278"/>
    <w:p w:rsidR="00F31CC7" w:rsidRPr="00D97278" w:rsidRDefault="00F31CC7" w:rsidP="00D97278">
      <w:r w:rsidRPr="00D97278">
        <w:t>Printed Name</w:t>
      </w:r>
      <w:r w:rsidR="00D97278">
        <w:t>____</w:t>
      </w:r>
      <w:r w:rsidRPr="00D97278">
        <w:t>___________________ Dept.____________ Phone: _________Email: __________</w:t>
      </w:r>
    </w:p>
    <w:p w:rsidR="00D97278" w:rsidRDefault="00D97278" w:rsidP="00F31CC7"/>
    <w:p w:rsidR="00F31CC7" w:rsidRPr="006C7E64" w:rsidRDefault="00F31CC7" w:rsidP="00F31CC7">
      <w:r w:rsidRPr="006C7E64">
        <w:t>Signature: _______________________________________ Date: _________________</w:t>
      </w:r>
    </w:p>
    <w:p w:rsidR="00F31CC7" w:rsidRPr="00D97278" w:rsidRDefault="00F31CC7" w:rsidP="00F31CC7"/>
    <w:p w:rsidR="00720213" w:rsidRDefault="00720213" w:rsidP="00720213">
      <w:r>
        <w:t>Department Approval:</w:t>
      </w:r>
    </w:p>
    <w:p w:rsidR="00720213" w:rsidRDefault="00720213" w:rsidP="00720213"/>
    <w:p w:rsidR="00720213" w:rsidRPr="00D97278" w:rsidRDefault="00720213" w:rsidP="00720213">
      <w:r w:rsidRPr="00D97278">
        <w:t>Printed Name</w:t>
      </w:r>
      <w:r>
        <w:t>____</w:t>
      </w:r>
      <w:r w:rsidRPr="00D97278">
        <w:t>___________________ Dept.____________ Phone: _________Email: __________</w:t>
      </w:r>
    </w:p>
    <w:p w:rsidR="00720213" w:rsidRDefault="00720213" w:rsidP="00720213"/>
    <w:p w:rsidR="00720213" w:rsidRPr="006C7E64" w:rsidRDefault="00720213" w:rsidP="00720213">
      <w:r w:rsidRPr="006C7E64">
        <w:t>Signature: _______________________________________ Date: _________________</w:t>
      </w:r>
    </w:p>
    <w:p w:rsidR="00720213" w:rsidRDefault="00720213" w:rsidP="00F31CC7"/>
    <w:p w:rsidR="00720213" w:rsidRDefault="00720213" w:rsidP="00F31CC7"/>
    <w:p w:rsidR="00F31CC7" w:rsidRPr="00D97278" w:rsidRDefault="00F31CC7" w:rsidP="00720213">
      <w:pPr>
        <w:jc w:val="both"/>
      </w:pPr>
      <w:r w:rsidRPr="00D97278">
        <w:t>*The individual</w:t>
      </w:r>
      <w:r w:rsidR="00BC2C49">
        <w:t>s</w:t>
      </w:r>
      <w:r w:rsidRPr="00D97278">
        <w:t xml:space="preserve"> signing this document must be the </w:t>
      </w:r>
      <w:r w:rsidR="00BC2C49">
        <w:t>r</w:t>
      </w:r>
      <w:r w:rsidRPr="00D97278">
        <w:t>equestor</w:t>
      </w:r>
      <w:r w:rsidR="00BC2C49">
        <w:t xml:space="preserve"> and a person with departmental authority</w:t>
      </w:r>
      <w:r w:rsidRPr="00D97278">
        <w:t xml:space="preserve">.  The accuracy of the facts presented above may be requested and additional information, if necessary. </w:t>
      </w:r>
    </w:p>
    <w:p w:rsidR="00F31CC7" w:rsidRPr="00D97278" w:rsidRDefault="00F31CC7" w:rsidP="00720213">
      <w:pPr>
        <w:jc w:val="both"/>
      </w:pPr>
    </w:p>
    <w:p w:rsidR="00F31CC7" w:rsidRPr="00D97278" w:rsidRDefault="00F31CC7" w:rsidP="00720213">
      <w:pPr>
        <w:jc w:val="both"/>
      </w:pPr>
      <w:r w:rsidRPr="00D97278">
        <w:t>REQUESTED INFORMATION MUST BE COMPLETE FOR AUDIT RETENTION. IF THIS FORM IS NOT COMPLETED, IT WILL BE RETURNED AND THE ORDER PROCESS MAY BE DELAYED</w:t>
      </w:r>
    </w:p>
    <w:sectPr w:rsidR="00F31CC7" w:rsidRPr="00D97278" w:rsidSect="00F31CC7">
      <w:footerReference w:type="default" r:id="rId8"/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E01" w:rsidRDefault="003D4E01" w:rsidP="003D4E01">
      <w:r>
        <w:separator/>
      </w:r>
    </w:p>
  </w:endnote>
  <w:endnote w:type="continuationSeparator" w:id="0">
    <w:p w:rsidR="003D4E01" w:rsidRDefault="003D4E01" w:rsidP="003D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01" w:rsidRDefault="0083705A">
    <w:pPr>
      <w:pStyle w:val="Footer"/>
    </w:pPr>
    <w:r>
      <w:t>Special Purchases #SP-2018</w:t>
    </w:r>
    <w:r w:rsidR="00E869FE">
      <w:t xml:space="preserve">                      </w:t>
    </w:r>
    <w:r w:rsidR="00C43218">
      <w:t xml:space="preserve">                       </w:t>
    </w:r>
    <w:r w:rsidR="00A631D3">
      <w:t>Revised 08/08/2018</w:t>
    </w:r>
    <w:r w:rsidR="00E869FE">
      <w:t xml:space="preserve">                                                        </w:t>
    </w:r>
  </w:p>
  <w:p w:rsidR="003D4E01" w:rsidRDefault="003D4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E01" w:rsidRDefault="003D4E01" w:rsidP="003D4E01">
      <w:r>
        <w:separator/>
      </w:r>
    </w:p>
  </w:footnote>
  <w:footnote w:type="continuationSeparator" w:id="0">
    <w:p w:rsidR="003D4E01" w:rsidRDefault="003D4E01" w:rsidP="003D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52403"/>
    <w:multiLevelType w:val="hybridMultilevel"/>
    <w:tmpl w:val="6D248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3A47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C7"/>
    <w:rsid w:val="00043EFF"/>
    <w:rsid w:val="000F46F7"/>
    <w:rsid w:val="001457F9"/>
    <w:rsid w:val="001636C7"/>
    <w:rsid w:val="00166601"/>
    <w:rsid w:val="00307C19"/>
    <w:rsid w:val="0036578B"/>
    <w:rsid w:val="00375B92"/>
    <w:rsid w:val="003D4E01"/>
    <w:rsid w:val="0047098E"/>
    <w:rsid w:val="004833A7"/>
    <w:rsid w:val="005D5A8E"/>
    <w:rsid w:val="006A2EDC"/>
    <w:rsid w:val="006A33C3"/>
    <w:rsid w:val="006C7E64"/>
    <w:rsid w:val="006D141D"/>
    <w:rsid w:val="006E7059"/>
    <w:rsid w:val="00720213"/>
    <w:rsid w:val="0075362E"/>
    <w:rsid w:val="00762178"/>
    <w:rsid w:val="008277F5"/>
    <w:rsid w:val="0083705A"/>
    <w:rsid w:val="00883959"/>
    <w:rsid w:val="008A736A"/>
    <w:rsid w:val="00A631D3"/>
    <w:rsid w:val="00B5065A"/>
    <w:rsid w:val="00BC2C49"/>
    <w:rsid w:val="00BD7162"/>
    <w:rsid w:val="00C3235B"/>
    <w:rsid w:val="00C43218"/>
    <w:rsid w:val="00D97278"/>
    <w:rsid w:val="00DF2F6A"/>
    <w:rsid w:val="00E869FE"/>
    <w:rsid w:val="00E93C95"/>
    <w:rsid w:val="00F3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8FF63D71-68CB-4BE8-8083-349AC704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31CC7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F31CC7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rsid w:val="00F3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4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E0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4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E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69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shelpdesk@purdu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54F2B08C</Template>
  <TotalTime>1</TotalTime>
  <Pages>3</Pages>
  <Words>552</Words>
  <Characters>3151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Julie A.</dc:creator>
  <cp:keywords/>
  <dc:description/>
  <cp:lastModifiedBy>Nemeth, Sharon C</cp:lastModifiedBy>
  <cp:revision>2</cp:revision>
  <dcterms:created xsi:type="dcterms:W3CDTF">2018-08-23T19:40:00Z</dcterms:created>
  <dcterms:modified xsi:type="dcterms:W3CDTF">2018-08-23T19:40:00Z</dcterms:modified>
</cp:coreProperties>
</file>