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35" w:rsidRDefault="00B42D35">
      <w:pPr>
        <w:pStyle w:val="CompanyName"/>
        <w:framePr w:wrap="notBeside"/>
        <w:jc w:val="center"/>
        <w:rPr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</w:rPr>
            <w:t>Purdue</w:t>
          </w:r>
        </w:smartTag>
        <w:r>
          <w:rPr>
            <w:sz w:val="36"/>
          </w:rPr>
          <w:t xml:space="preserve"> </w:t>
        </w:r>
        <w:smartTag w:uri="urn:schemas-microsoft-com:office:smarttags" w:element="PlaceType">
          <w:r>
            <w:rPr>
              <w:sz w:val="36"/>
            </w:rPr>
            <w:t>University</w:t>
          </w:r>
        </w:smartTag>
      </w:smartTag>
    </w:p>
    <w:p w:rsidR="00B42D35" w:rsidRDefault="00DB2221">
      <w:pPr>
        <w:pStyle w:val="CompanyName"/>
        <w:framePr w:wrap="notBeside"/>
        <w:jc w:val="center"/>
        <w:rPr>
          <w:sz w:val="28"/>
        </w:rPr>
      </w:pPr>
      <w:r>
        <w:rPr>
          <w:sz w:val="28"/>
        </w:rPr>
        <w:t xml:space="preserve">Lyles </w:t>
      </w:r>
      <w:r w:rsidR="00B42D35">
        <w:rPr>
          <w:sz w:val="28"/>
        </w:rPr>
        <w:t>School of Civil Engineering</w:t>
      </w:r>
    </w:p>
    <w:p w:rsidR="00B42D35" w:rsidRDefault="00B42D35">
      <w:pPr>
        <w:pStyle w:val="DocumentLabel"/>
        <w:rPr>
          <w:sz w:val="72"/>
        </w:rPr>
      </w:pPr>
      <w:r>
        <w:rPr>
          <w:sz w:val="72"/>
        </w:rPr>
        <w:t>Memo</w:t>
      </w:r>
    </w:p>
    <w:p w:rsidR="00B42D35" w:rsidRDefault="00B42D35" w:rsidP="002C5BEE">
      <w:pPr>
        <w:pStyle w:val="MessageHeaderFirst"/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  <w:r w:rsidR="00DA048A">
        <w:rPr>
          <w:rFonts w:cs="Arial"/>
          <w:color w:val="000000"/>
          <w:spacing w:val="0"/>
        </w:rPr>
        <w:t>Graduate School</w:t>
      </w:r>
    </w:p>
    <w:p w:rsidR="00B42D35" w:rsidRDefault="00B42D35">
      <w:pPr>
        <w:pStyle w:val="MessageHeader"/>
      </w:pPr>
      <w:r>
        <w:rPr>
          <w:rStyle w:val="MessageHeaderLabel"/>
        </w:rPr>
        <w:t>From:</w:t>
      </w:r>
      <w:r>
        <w:tab/>
      </w:r>
      <w:r w:rsidR="00DB2221">
        <w:t xml:space="preserve">Burke </w:t>
      </w:r>
      <w:r w:rsidR="003E7FBC">
        <w:t xml:space="preserve">Graduate Office, </w:t>
      </w:r>
      <w:r w:rsidR="00DB2221">
        <w:t xml:space="preserve">Lyles </w:t>
      </w:r>
      <w:r w:rsidR="003E7FBC">
        <w:t>School of Civil Engineering</w:t>
      </w:r>
    </w:p>
    <w:p w:rsidR="00E70BEA" w:rsidRDefault="00B42D35" w:rsidP="00E70BEA">
      <w:pPr>
        <w:pStyle w:val="MessageHeader"/>
      </w:pPr>
      <w:r>
        <w:rPr>
          <w:rStyle w:val="MessageHeaderLabel"/>
        </w:rPr>
        <w:t>Date:</w:t>
      </w:r>
      <w:r>
        <w:tab/>
      </w:r>
    </w:p>
    <w:p w:rsidR="005455CB" w:rsidRDefault="00B42D35" w:rsidP="00E70BEA">
      <w:pPr>
        <w:pStyle w:val="MessageHeader"/>
        <w:rPr>
          <w:color w:val="000000"/>
          <w:spacing w:val="0"/>
        </w:rPr>
      </w:pPr>
      <w:r>
        <w:rPr>
          <w:rStyle w:val="MessageHeaderLabel"/>
        </w:rPr>
        <w:t>Re:</w:t>
      </w:r>
      <w:r>
        <w:tab/>
      </w:r>
      <w:bookmarkStart w:id="0" w:name="OLE_LINK3"/>
      <w:bookmarkStart w:id="1" w:name="OLE_LINK4"/>
      <w:r w:rsidR="00D8235A">
        <w:rPr>
          <w:color w:val="000000"/>
          <w:spacing w:val="0"/>
        </w:rPr>
        <w:t>Request to Continue Study</w:t>
      </w:r>
    </w:p>
    <w:p w:rsidR="00E70BEA" w:rsidRPr="009A7D98" w:rsidRDefault="00E70BEA" w:rsidP="00E70BEA">
      <w:pPr>
        <w:pStyle w:val="MessageHeader"/>
        <w:rPr>
          <w:rFonts w:cs="Arial"/>
          <w:b/>
          <w:color w:val="000000"/>
          <w:spacing w:val="0"/>
          <w:sz w:val="40"/>
        </w:rPr>
      </w:pPr>
      <w:r w:rsidRPr="009A7D98">
        <w:rPr>
          <w:b/>
          <w:color w:val="000000"/>
          <w:spacing w:val="0"/>
          <w:sz w:val="40"/>
        </w:rPr>
        <w:t>_____________</w:t>
      </w:r>
      <w:r w:rsidR="009A7D98">
        <w:rPr>
          <w:b/>
          <w:color w:val="000000"/>
          <w:spacing w:val="0"/>
          <w:sz w:val="40"/>
        </w:rPr>
        <w:t>_________________________</w:t>
      </w:r>
    </w:p>
    <w:p w:rsidR="00E70BEA" w:rsidRDefault="00E70BEA" w:rsidP="00E70BEA"/>
    <w:p w:rsidR="00CE25F7" w:rsidRDefault="00CE25F7" w:rsidP="00CE25F7">
      <w:pPr>
        <w:pStyle w:val="PlainText"/>
        <w:rPr>
          <w:rStyle w:val="Strong"/>
          <w:b w:val="0"/>
        </w:rPr>
      </w:pP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I, ________________________________________, </w:t>
      </w:r>
      <w:r w:rsidR="00FC47E8">
        <w:rPr>
          <w:rFonts w:cs="Arial"/>
          <w:color w:val="000000" w:themeColor="text1"/>
        </w:rPr>
        <w:t xml:space="preserve">PUID:_______________________________ </w:t>
      </w:r>
      <w:bookmarkStart w:id="2" w:name="_GoBack"/>
      <w:bookmarkEnd w:id="2"/>
      <w:r>
        <w:rPr>
          <w:rFonts w:cs="Arial"/>
          <w:color w:val="000000" w:themeColor="text1"/>
        </w:rPr>
        <w:t>will succ</w:t>
      </w:r>
      <w:r w:rsidR="0086509E">
        <w:rPr>
          <w:rFonts w:cs="Arial"/>
          <w:color w:val="000000" w:themeColor="text1"/>
        </w:rPr>
        <w:t xml:space="preserve">essfully complete the degree of </w:t>
      </w:r>
      <w:r>
        <w:rPr>
          <w:rFonts w:cs="Arial"/>
          <w:color w:val="000000" w:themeColor="text1"/>
        </w:rPr>
        <w:t>Master of Science in Civil Engineering</w:t>
      </w: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During the __________ semester of ___________.</w:t>
      </w: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 request to continue studies with the Graduate School of Purdue University toward the degree of Doctor of Philosophy with the School of Civil Engineering.</w:t>
      </w: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 wish to begin this study in the _____________ semester of ___________.</w:t>
      </w: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Student signature:_____________________________________</w:t>
      </w: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Approved:____________________________________________</w:t>
      </w: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Master’s Committee Chairperson</w:t>
      </w: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Approved:____________________________________________</w:t>
      </w: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Initial Doctoral Chairperson</w:t>
      </w: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D8235A" w:rsidRDefault="00D8235A" w:rsidP="002D52D9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Approved:____________________________________________</w:t>
      </w:r>
    </w:p>
    <w:p w:rsidR="00D8235A" w:rsidRDefault="00D8235A" w:rsidP="002D52D9">
      <w:pPr>
        <w:autoSpaceDE w:val="0"/>
        <w:autoSpaceDN w:val="0"/>
        <w:adjustRightInd w:val="0"/>
        <w:rPr>
          <w:rStyle w:val="ecxapple-style-span"/>
          <w:color w:val="2A2A2A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Chair, CE Graduate Committee</w:t>
      </w:r>
    </w:p>
    <w:p w:rsidR="000B1396" w:rsidRPr="00A72271" w:rsidRDefault="000B1396" w:rsidP="00CC53C9">
      <w:pPr>
        <w:autoSpaceDE w:val="0"/>
        <w:autoSpaceDN w:val="0"/>
        <w:adjustRightInd w:val="0"/>
        <w:rPr>
          <w:rFonts w:cs="Arial"/>
        </w:rPr>
      </w:pPr>
    </w:p>
    <w:p w:rsidR="00AD76E9" w:rsidRPr="00A72271" w:rsidRDefault="00AD76E9" w:rsidP="003E7FBC">
      <w:pPr>
        <w:pStyle w:val="PlainText"/>
        <w:rPr>
          <w:rFonts w:cs="Arial"/>
          <w:sz w:val="24"/>
          <w:szCs w:val="24"/>
        </w:rPr>
      </w:pPr>
    </w:p>
    <w:p w:rsidR="00AD76E9" w:rsidRPr="00A72271" w:rsidRDefault="00AD76E9" w:rsidP="003E7FBC">
      <w:pPr>
        <w:pStyle w:val="PlainText"/>
        <w:rPr>
          <w:rFonts w:cs="Arial"/>
          <w:sz w:val="24"/>
          <w:szCs w:val="24"/>
        </w:rPr>
      </w:pPr>
    </w:p>
    <w:p w:rsidR="00AD76E9" w:rsidRDefault="00AD76E9" w:rsidP="003E7FBC">
      <w:pPr>
        <w:pStyle w:val="PlainText"/>
        <w:rPr>
          <w:rFonts w:cs="Arial"/>
          <w:sz w:val="22"/>
          <w:szCs w:val="22"/>
        </w:rPr>
      </w:pPr>
    </w:p>
    <w:p w:rsidR="00AD76E9" w:rsidRDefault="00AD76E9" w:rsidP="003E7FBC">
      <w:pPr>
        <w:pStyle w:val="PlainText"/>
        <w:rPr>
          <w:rFonts w:cs="Arial"/>
          <w:sz w:val="22"/>
          <w:szCs w:val="22"/>
        </w:rPr>
      </w:pPr>
    </w:p>
    <w:bookmarkEnd w:id="0"/>
    <w:bookmarkEnd w:id="1"/>
    <w:sectPr w:rsidR="00AD76E9" w:rsidSect="00851443">
      <w:footerReference w:type="even" r:id="rId7"/>
      <w:footerReference w:type="default" r:id="rId8"/>
      <w:pgSz w:w="12240" w:h="15840" w:code="1"/>
      <w:pgMar w:top="1440" w:right="1800" w:bottom="1008" w:left="180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2D9" w:rsidRDefault="002D52D9">
      <w:r>
        <w:separator/>
      </w:r>
    </w:p>
  </w:endnote>
  <w:endnote w:type="continuationSeparator" w:id="0">
    <w:p w:rsidR="002D52D9" w:rsidRDefault="002D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D9" w:rsidRDefault="002D52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52D9" w:rsidRDefault="002D5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D9" w:rsidRDefault="002D52D9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7D9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2D9" w:rsidRDefault="002D52D9">
      <w:r>
        <w:separator/>
      </w:r>
    </w:p>
  </w:footnote>
  <w:footnote w:type="continuationSeparator" w:id="0">
    <w:p w:rsidR="002D52D9" w:rsidRDefault="002D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1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584B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43"/>
    <w:rsid w:val="00025D76"/>
    <w:rsid w:val="000655E1"/>
    <w:rsid w:val="000B1396"/>
    <w:rsid w:val="00102085"/>
    <w:rsid w:val="001564B0"/>
    <w:rsid w:val="001A075F"/>
    <w:rsid w:val="001E1E49"/>
    <w:rsid w:val="00201DAA"/>
    <w:rsid w:val="002325E7"/>
    <w:rsid w:val="00251AE5"/>
    <w:rsid w:val="002B0B5B"/>
    <w:rsid w:val="002C5BEE"/>
    <w:rsid w:val="002D52D9"/>
    <w:rsid w:val="002F4D0A"/>
    <w:rsid w:val="003A7253"/>
    <w:rsid w:val="003B3258"/>
    <w:rsid w:val="003D64DA"/>
    <w:rsid w:val="003E0DA7"/>
    <w:rsid w:val="003E7FBC"/>
    <w:rsid w:val="00404316"/>
    <w:rsid w:val="00470D2E"/>
    <w:rsid w:val="00484ABD"/>
    <w:rsid w:val="00497747"/>
    <w:rsid w:val="004B7E82"/>
    <w:rsid w:val="004D3F5A"/>
    <w:rsid w:val="004E796B"/>
    <w:rsid w:val="004F3660"/>
    <w:rsid w:val="00533BC6"/>
    <w:rsid w:val="005455CB"/>
    <w:rsid w:val="00555EAB"/>
    <w:rsid w:val="005A1224"/>
    <w:rsid w:val="005E7533"/>
    <w:rsid w:val="006A607E"/>
    <w:rsid w:val="006D7CFC"/>
    <w:rsid w:val="006E02D5"/>
    <w:rsid w:val="006F2522"/>
    <w:rsid w:val="00744243"/>
    <w:rsid w:val="00784B8D"/>
    <w:rsid w:val="007D6C0B"/>
    <w:rsid w:val="008048F6"/>
    <w:rsid w:val="0080551E"/>
    <w:rsid w:val="008462F5"/>
    <w:rsid w:val="00847C71"/>
    <w:rsid w:val="00847EC8"/>
    <w:rsid w:val="00851443"/>
    <w:rsid w:val="0086509E"/>
    <w:rsid w:val="00892B2E"/>
    <w:rsid w:val="008C70FF"/>
    <w:rsid w:val="009379B6"/>
    <w:rsid w:val="009A20F4"/>
    <w:rsid w:val="009A7D98"/>
    <w:rsid w:val="009F449E"/>
    <w:rsid w:val="00A47AD6"/>
    <w:rsid w:val="00A708DA"/>
    <w:rsid w:val="00A72271"/>
    <w:rsid w:val="00AA771C"/>
    <w:rsid w:val="00AD76E9"/>
    <w:rsid w:val="00B26C08"/>
    <w:rsid w:val="00B42D35"/>
    <w:rsid w:val="00B95B06"/>
    <w:rsid w:val="00BA2969"/>
    <w:rsid w:val="00BA4E17"/>
    <w:rsid w:val="00BE3220"/>
    <w:rsid w:val="00C16F05"/>
    <w:rsid w:val="00C82EDF"/>
    <w:rsid w:val="00C85284"/>
    <w:rsid w:val="00CC53C9"/>
    <w:rsid w:val="00CE25F7"/>
    <w:rsid w:val="00D15CC1"/>
    <w:rsid w:val="00D266C3"/>
    <w:rsid w:val="00D8235A"/>
    <w:rsid w:val="00D9306B"/>
    <w:rsid w:val="00DA048A"/>
    <w:rsid w:val="00DB2221"/>
    <w:rsid w:val="00E06045"/>
    <w:rsid w:val="00E101BB"/>
    <w:rsid w:val="00E10DF0"/>
    <w:rsid w:val="00E13C71"/>
    <w:rsid w:val="00E70BEA"/>
    <w:rsid w:val="00EB5217"/>
    <w:rsid w:val="00F042F6"/>
    <w:rsid w:val="00F166E3"/>
    <w:rsid w:val="00F75954"/>
    <w:rsid w:val="00F80291"/>
    <w:rsid w:val="00FC4241"/>
    <w:rsid w:val="00FC47E8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0D9CDC"/>
  <w15:docId w15:val="{0F5AC904-9281-4F85-9327-48A5DCBE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1443"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851443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851443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851443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851443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851443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1443"/>
    <w:pPr>
      <w:spacing w:after="220" w:line="180" w:lineRule="atLeast"/>
      <w:jc w:val="both"/>
    </w:pPr>
  </w:style>
  <w:style w:type="paragraph" w:styleId="Closing">
    <w:name w:val="Closing"/>
    <w:basedOn w:val="Normal"/>
    <w:rsid w:val="00851443"/>
    <w:pPr>
      <w:keepNext/>
      <w:spacing w:line="220" w:lineRule="atLeast"/>
    </w:pPr>
  </w:style>
  <w:style w:type="paragraph" w:customStyle="1" w:styleId="CompanyName">
    <w:name w:val="Company Name"/>
    <w:basedOn w:val="Normal"/>
    <w:rsid w:val="0085144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851443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85144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85144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851443"/>
    <w:pPr>
      <w:spacing w:before="600"/>
    </w:pPr>
    <w:rPr>
      <w:sz w:val="18"/>
    </w:rPr>
  </w:style>
  <w:style w:type="paragraph" w:styleId="Header">
    <w:name w:val="header"/>
    <w:basedOn w:val="HeaderBase"/>
    <w:rsid w:val="00851443"/>
    <w:pPr>
      <w:spacing w:after="600"/>
    </w:pPr>
  </w:style>
  <w:style w:type="paragraph" w:customStyle="1" w:styleId="HeadingBase">
    <w:name w:val="Heading Base"/>
    <w:basedOn w:val="BodyText"/>
    <w:next w:val="BodyText"/>
    <w:rsid w:val="0085144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851443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51443"/>
    <w:pPr>
      <w:spacing w:before="220"/>
    </w:pPr>
  </w:style>
  <w:style w:type="character" w:customStyle="1" w:styleId="MessageHeaderLabel">
    <w:name w:val="Message Header Label"/>
    <w:rsid w:val="0085144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5144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851443"/>
    <w:pPr>
      <w:ind w:left="720"/>
    </w:pPr>
  </w:style>
  <w:style w:type="character" w:styleId="PageNumber">
    <w:name w:val="page number"/>
    <w:rsid w:val="00851443"/>
    <w:rPr>
      <w:sz w:val="18"/>
    </w:rPr>
  </w:style>
  <w:style w:type="paragraph" w:customStyle="1" w:styleId="ReturnAddress">
    <w:name w:val="Return Address"/>
    <w:basedOn w:val="Normal"/>
    <w:rsid w:val="00851443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85144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85144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851443"/>
    <w:pPr>
      <w:spacing w:before="720"/>
      <w:jc w:val="left"/>
    </w:pPr>
  </w:style>
  <w:style w:type="paragraph" w:styleId="NormalWeb">
    <w:name w:val="Normal (Web)"/>
    <w:basedOn w:val="Normal"/>
    <w:rsid w:val="009379B6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70BE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E25F7"/>
    <w:rPr>
      <w:rFonts w:eastAsiaTheme="minorHAnsi" w:cstheme="minorBidi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25F7"/>
    <w:rPr>
      <w:rFonts w:ascii="Arial" w:eastAsiaTheme="minorHAnsi" w:hAnsi="Arial" w:cstheme="minorBidi"/>
      <w:sz w:val="21"/>
      <w:szCs w:val="21"/>
    </w:rPr>
  </w:style>
  <w:style w:type="character" w:customStyle="1" w:styleId="ecxapple-style-span">
    <w:name w:val="ecxapple-style-span"/>
    <w:basedOn w:val="DefaultParagraphFont"/>
    <w:rsid w:val="00CC53C9"/>
  </w:style>
  <w:style w:type="paragraph" w:styleId="BalloonText">
    <w:name w:val="Balloon Text"/>
    <w:basedOn w:val="Normal"/>
    <w:link w:val="BalloonTextChar"/>
    <w:semiHidden/>
    <w:unhideWhenUsed/>
    <w:rsid w:val="00DB2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221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eve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Engineering Computer Network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maeve</dc:creator>
  <cp:lastModifiedBy>Ricksy, Jennifer R</cp:lastModifiedBy>
  <cp:revision>6</cp:revision>
  <cp:lastPrinted>2017-08-01T18:25:00Z</cp:lastPrinted>
  <dcterms:created xsi:type="dcterms:W3CDTF">2012-05-30T16:16:00Z</dcterms:created>
  <dcterms:modified xsi:type="dcterms:W3CDTF">2019-11-20T14:39:00Z</dcterms:modified>
</cp:coreProperties>
</file>