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F" w:rsidRPr="00864803" w:rsidRDefault="005C3B71" w:rsidP="008648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none"/>
        </w:rPr>
      </w:pPr>
      <w:bookmarkStart w:id="0" w:name="_GoBack"/>
      <w:bookmarkEnd w:id="0"/>
      <w:r w:rsidRPr="00864803">
        <w:rPr>
          <w:u w:val="none"/>
        </w:rPr>
        <w:t xml:space="preserve">CIVIL ENGINEERING </w:t>
      </w:r>
      <w:r w:rsidR="0094585F" w:rsidRPr="00864803">
        <w:rPr>
          <w:u w:val="none"/>
        </w:rPr>
        <w:t>NEW EMPLOYEE RECORD FORM</w:t>
      </w:r>
    </w:p>
    <w:p w:rsidR="0094585F" w:rsidRDefault="0094585F" w:rsidP="00864803">
      <w:pPr>
        <w:pStyle w:val="Title"/>
      </w:pPr>
    </w:p>
    <w:p w:rsidR="005232C6" w:rsidRDefault="005232C6" w:rsidP="005232C6">
      <w:pPr>
        <w:rPr>
          <w:b/>
          <w:u w:val="single"/>
        </w:rPr>
      </w:pPr>
      <w:r>
        <w:rPr>
          <w:b/>
          <w:u w:val="single"/>
        </w:rPr>
        <w:t>SECTION I TO BE COMPLETED BY STUDENT</w:t>
      </w:r>
      <w:r w:rsidRPr="005232C6">
        <w:rPr>
          <w:b/>
          <w:u w:val="single"/>
        </w:rPr>
        <w:t>:</w:t>
      </w:r>
    </w:p>
    <w:p w:rsidR="005232C6" w:rsidRPr="005232C6" w:rsidRDefault="005232C6" w:rsidP="005232C6">
      <w:pPr>
        <w:rPr>
          <w:b/>
          <w:u w:val="single"/>
        </w:rPr>
      </w:pPr>
    </w:p>
    <w:p w:rsidR="0094585F" w:rsidRPr="00345A42" w:rsidRDefault="0094585F">
      <w:pPr>
        <w:rPr>
          <w:b/>
        </w:rPr>
      </w:pPr>
      <w:r w:rsidRPr="00345A42">
        <w:rPr>
          <w:b/>
        </w:rPr>
        <w:t>NAME:  ________________________________________________________</w:t>
      </w:r>
      <w:r w:rsidR="001A5F2A" w:rsidRPr="00345A42">
        <w:rPr>
          <w:b/>
        </w:rPr>
        <w:t>____</w:t>
      </w:r>
    </w:p>
    <w:p w:rsidR="0094585F" w:rsidRPr="00345A42" w:rsidRDefault="0094585F">
      <w:pPr>
        <w:rPr>
          <w:b/>
        </w:rPr>
      </w:pPr>
    </w:p>
    <w:p w:rsidR="0092182A" w:rsidRPr="00345A42" w:rsidRDefault="0094585F">
      <w:pPr>
        <w:rPr>
          <w:b/>
        </w:rPr>
      </w:pPr>
      <w:r w:rsidRPr="00345A42">
        <w:rPr>
          <w:b/>
        </w:rPr>
        <w:t>SS</w:t>
      </w:r>
      <w:r w:rsidR="0092182A" w:rsidRPr="00345A42">
        <w:rPr>
          <w:b/>
        </w:rPr>
        <w:t>#</w:t>
      </w:r>
      <w:r w:rsidRPr="00345A42">
        <w:rPr>
          <w:b/>
        </w:rPr>
        <w:t>:  ________________________</w:t>
      </w:r>
      <w:r w:rsidR="0092182A" w:rsidRPr="00345A42">
        <w:rPr>
          <w:b/>
        </w:rPr>
        <w:t>PUID NUMBER:______________________</w:t>
      </w:r>
      <w:r w:rsidR="001A5F2A" w:rsidRPr="00345A42">
        <w:rPr>
          <w:b/>
        </w:rPr>
        <w:t>____</w:t>
      </w:r>
    </w:p>
    <w:p w:rsidR="0092182A" w:rsidRPr="00345A42" w:rsidRDefault="0092182A">
      <w:pPr>
        <w:rPr>
          <w:b/>
        </w:rPr>
      </w:pPr>
    </w:p>
    <w:p w:rsidR="00F63D79" w:rsidRPr="00345A42" w:rsidRDefault="00F63D79" w:rsidP="00F63D79">
      <w:pPr>
        <w:rPr>
          <w:b/>
        </w:rPr>
      </w:pPr>
      <w:r w:rsidRPr="00345A42">
        <w:rPr>
          <w:b/>
        </w:rPr>
        <w:t xml:space="preserve">DATE OF BIRTH:  _______________________    </w:t>
      </w:r>
      <w:r w:rsidR="0092182A" w:rsidRPr="00345A42">
        <w:rPr>
          <w:b/>
        </w:rPr>
        <w:t>GENDER:  MALE / FEMALE</w:t>
      </w:r>
    </w:p>
    <w:p w:rsidR="00F63D79" w:rsidRPr="00345A42" w:rsidRDefault="00F63D79" w:rsidP="00F63D79">
      <w:pPr>
        <w:rPr>
          <w:b/>
        </w:rPr>
      </w:pPr>
      <w:r w:rsidRPr="00345A42">
        <w:rPr>
          <w:b/>
        </w:rPr>
        <w:t xml:space="preserve"> </w:t>
      </w:r>
    </w:p>
    <w:p w:rsidR="0094585F" w:rsidRPr="00345A42" w:rsidRDefault="0094585F">
      <w:pPr>
        <w:rPr>
          <w:b/>
          <w:bCs/>
        </w:rPr>
      </w:pPr>
      <w:r w:rsidRPr="00345A42">
        <w:rPr>
          <w:b/>
        </w:rPr>
        <w:t xml:space="preserve">LOCAL ADDRESS:  </w:t>
      </w:r>
      <w:r w:rsidRPr="00345A42">
        <w:rPr>
          <w:b/>
          <w:bCs/>
        </w:rPr>
        <w:t>____________________________________________________</w:t>
      </w:r>
      <w:r w:rsidR="001A5F2A" w:rsidRPr="00345A42">
        <w:rPr>
          <w:b/>
          <w:bCs/>
        </w:rPr>
        <w:t>_</w:t>
      </w:r>
    </w:p>
    <w:p w:rsidR="00F63D79" w:rsidRPr="00345A42" w:rsidRDefault="00F63D79">
      <w:pPr>
        <w:rPr>
          <w:b/>
          <w:bCs/>
        </w:rPr>
      </w:pPr>
    </w:p>
    <w:p w:rsidR="0094585F" w:rsidRPr="00345A42" w:rsidRDefault="00F63D79">
      <w:pPr>
        <w:rPr>
          <w:b/>
        </w:rPr>
      </w:pPr>
      <w:r w:rsidRPr="00345A42">
        <w:rPr>
          <w:b/>
        </w:rPr>
        <w:t xml:space="preserve"> TELEPHONE:  (______)_______-____________</w:t>
      </w:r>
      <w:r w:rsidR="009A4EBE" w:rsidRPr="00345A42">
        <w:rPr>
          <w:b/>
        </w:rPr>
        <w:t xml:space="preserve"> EMAIL:</w:t>
      </w:r>
      <w:r w:rsidRPr="00345A42">
        <w:rPr>
          <w:b/>
        </w:rPr>
        <w:t>___</w:t>
      </w:r>
      <w:r w:rsidR="009A4EBE" w:rsidRPr="00345A42">
        <w:rPr>
          <w:b/>
        </w:rPr>
        <w:t>__________</w:t>
      </w:r>
      <w:r w:rsidR="001A5F2A" w:rsidRPr="00345A42">
        <w:rPr>
          <w:b/>
        </w:rPr>
        <w:t>_________</w:t>
      </w:r>
    </w:p>
    <w:p w:rsidR="0094585F" w:rsidRPr="00345A42" w:rsidRDefault="0094585F">
      <w:pPr>
        <w:rPr>
          <w:b/>
        </w:rPr>
      </w:pPr>
      <w:r w:rsidRPr="00345A42">
        <w:rPr>
          <w:b/>
        </w:rPr>
        <w:t xml:space="preserve"> </w:t>
      </w:r>
    </w:p>
    <w:p w:rsidR="0094585F" w:rsidRPr="00345A42" w:rsidRDefault="0094585F">
      <w:pPr>
        <w:rPr>
          <w:b/>
        </w:rPr>
      </w:pPr>
      <w:r w:rsidRPr="00345A42">
        <w:rPr>
          <w:b/>
        </w:rPr>
        <w:t>PERMANENT ADDRESS: ________________________________________________</w:t>
      </w:r>
    </w:p>
    <w:p w:rsidR="0094585F" w:rsidRPr="00345A42" w:rsidRDefault="0094585F">
      <w:pPr>
        <w:rPr>
          <w:b/>
        </w:rPr>
      </w:pPr>
      <w:r w:rsidRPr="00345A42">
        <w:rPr>
          <w:b/>
        </w:rPr>
        <w:t xml:space="preserve"> </w:t>
      </w:r>
    </w:p>
    <w:p w:rsidR="0094585F" w:rsidRPr="00345A42" w:rsidRDefault="0094585F">
      <w:pPr>
        <w:rPr>
          <w:b/>
        </w:rPr>
      </w:pPr>
      <w:r w:rsidRPr="00345A42">
        <w:rPr>
          <w:b/>
        </w:rPr>
        <w:t xml:space="preserve">ARE YOU </w:t>
      </w:r>
      <w:r w:rsidR="009473E1" w:rsidRPr="00345A42">
        <w:rPr>
          <w:b/>
        </w:rPr>
        <w:t xml:space="preserve">CURRENTLY </w:t>
      </w:r>
      <w:r w:rsidRPr="00345A42">
        <w:rPr>
          <w:b/>
        </w:rPr>
        <w:t xml:space="preserve">EMPLOYED </w:t>
      </w:r>
      <w:r w:rsidR="009473E1" w:rsidRPr="00345A42">
        <w:rPr>
          <w:b/>
        </w:rPr>
        <w:t>AT PURDUE</w:t>
      </w:r>
      <w:r w:rsidRPr="00345A42">
        <w:rPr>
          <w:b/>
        </w:rPr>
        <w:t>?  YES / NO</w:t>
      </w:r>
    </w:p>
    <w:p w:rsidR="0094585F" w:rsidRPr="00345A42" w:rsidRDefault="0094585F">
      <w:pPr>
        <w:rPr>
          <w:b/>
        </w:rPr>
      </w:pPr>
      <w:r w:rsidRPr="00345A42">
        <w:rPr>
          <w:b/>
        </w:rPr>
        <w:tab/>
      </w:r>
    </w:p>
    <w:p w:rsidR="0094585F" w:rsidRPr="00345A42" w:rsidRDefault="0094585F">
      <w:pPr>
        <w:rPr>
          <w:b/>
        </w:rPr>
      </w:pPr>
      <w:r w:rsidRPr="00345A42">
        <w:rPr>
          <w:b/>
        </w:rPr>
        <w:t>IF YES, WH</w:t>
      </w:r>
      <w:r w:rsidR="009A4EBE" w:rsidRPr="00345A42">
        <w:rPr>
          <w:b/>
        </w:rPr>
        <w:t>ICH</w:t>
      </w:r>
      <w:r w:rsidRPr="00345A42">
        <w:rPr>
          <w:b/>
        </w:rPr>
        <w:t xml:space="preserve"> DEPARTMENT:_____________________________________</w:t>
      </w:r>
    </w:p>
    <w:p w:rsidR="0094585F" w:rsidRPr="00345A42" w:rsidRDefault="0094585F">
      <w:pPr>
        <w:rPr>
          <w:b/>
        </w:rPr>
      </w:pPr>
    </w:p>
    <w:p w:rsidR="0094585F" w:rsidRPr="00345A42" w:rsidRDefault="0094585F">
      <w:pPr>
        <w:rPr>
          <w:b/>
        </w:rPr>
      </w:pPr>
      <w:r w:rsidRPr="00345A42">
        <w:rPr>
          <w:b/>
          <w:sz w:val="22"/>
          <w:szCs w:val="22"/>
        </w:rPr>
        <w:t xml:space="preserve">STUDENT </w:t>
      </w:r>
      <w:r w:rsidR="009A4EBE" w:rsidRPr="00345A42">
        <w:rPr>
          <w:b/>
          <w:sz w:val="22"/>
          <w:szCs w:val="22"/>
        </w:rPr>
        <w:t>STATUS</w:t>
      </w:r>
      <w:r w:rsidR="009A4EBE" w:rsidRPr="00345A42">
        <w:rPr>
          <w:b/>
        </w:rPr>
        <w:t xml:space="preserve">: </w:t>
      </w:r>
      <w:r w:rsidR="009A4EBE" w:rsidRPr="00345A42">
        <w:rPr>
          <w:b/>
          <w:sz w:val="20"/>
          <w:szCs w:val="20"/>
        </w:rPr>
        <w:t>UNDERGRADUATE</w:t>
      </w:r>
      <w:r w:rsidRPr="00345A42">
        <w:rPr>
          <w:b/>
          <w:sz w:val="22"/>
          <w:szCs w:val="22"/>
        </w:rPr>
        <w:t xml:space="preserve"> ___</w:t>
      </w:r>
      <w:r w:rsidR="00561C0F" w:rsidRPr="00345A42">
        <w:rPr>
          <w:b/>
          <w:sz w:val="22"/>
          <w:szCs w:val="22"/>
        </w:rPr>
        <w:t>__</w:t>
      </w:r>
      <w:r w:rsidRPr="00345A42">
        <w:rPr>
          <w:b/>
          <w:sz w:val="22"/>
          <w:szCs w:val="22"/>
        </w:rPr>
        <w:t xml:space="preserve"> </w:t>
      </w:r>
      <w:r w:rsidR="009A4EBE" w:rsidRPr="00345A42">
        <w:rPr>
          <w:b/>
          <w:sz w:val="20"/>
          <w:szCs w:val="20"/>
        </w:rPr>
        <w:t>GRADUATE</w:t>
      </w:r>
      <w:r w:rsidR="009A4EBE" w:rsidRPr="00345A42">
        <w:rPr>
          <w:b/>
          <w:sz w:val="22"/>
          <w:szCs w:val="22"/>
        </w:rPr>
        <w:t>___</w:t>
      </w:r>
      <w:r w:rsidR="00561C0F" w:rsidRPr="00345A42">
        <w:rPr>
          <w:b/>
          <w:sz w:val="22"/>
          <w:szCs w:val="22"/>
        </w:rPr>
        <w:t>__</w:t>
      </w:r>
      <w:r w:rsidR="009A4EBE" w:rsidRPr="00345A42">
        <w:rPr>
          <w:b/>
          <w:sz w:val="20"/>
          <w:szCs w:val="20"/>
        </w:rPr>
        <w:t>NON-</w:t>
      </w:r>
      <w:r w:rsidR="00561C0F" w:rsidRPr="00345A42">
        <w:rPr>
          <w:b/>
          <w:sz w:val="20"/>
          <w:szCs w:val="20"/>
        </w:rPr>
        <w:t>ST</w:t>
      </w:r>
      <w:r w:rsidR="009A4EBE" w:rsidRPr="00345A42">
        <w:rPr>
          <w:b/>
          <w:sz w:val="20"/>
          <w:szCs w:val="20"/>
        </w:rPr>
        <w:t>UDENT</w:t>
      </w:r>
      <w:r w:rsidR="009A4EBE" w:rsidRPr="00345A42">
        <w:rPr>
          <w:b/>
          <w:sz w:val="22"/>
          <w:szCs w:val="22"/>
        </w:rPr>
        <w:t>______</w:t>
      </w:r>
      <w:r w:rsidR="009A4EBE" w:rsidRPr="00345A42">
        <w:rPr>
          <w:b/>
          <w:sz w:val="22"/>
          <w:szCs w:val="22"/>
        </w:rPr>
        <w:softHyphen/>
      </w:r>
      <w:r w:rsidR="009A4EBE" w:rsidRPr="00345A42">
        <w:rPr>
          <w:b/>
          <w:sz w:val="22"/>
          <w:szCs w:val="22"/>
        </w:rPr>
        <w:softHyphen/>
      </w:r>
      <w:r w:rsidR="009A4EBE" w:rsidRPr="00345A42">
        <w:rPr>
          <w:b/>
          <w:sz w:val="22"/>
          <w:szCs w:val="22"/>
        </w:rPr>
        <w:softHyphen/>
      </w:r>
      <w:r w:rsidRPr="00345A42">
        <w:rPr>
          <w:b/>
        </w:rPr>
        <w:t xml:space="preserve">                                         </w:t>
      </w:r>
    </w:p>
    <w:p w:rsidR="0094585F" w:rsidRPr="00345A42" w:rsidRDefault="0094585F" w:rsidP="009A4EBE">
      <w:pPr>
        <w:ind w:left="3600"/>
        <w:rPr>
          <w:b/>
          <w:sz w:val="22"/>
          <w:szCs w:val="22"/>
        </w:rPr>
      </w:pPr>
      <w:r w:rsidRPr="00345A42">
        <w:rPr>
          <w:b/>
          <w:sz w:val="22"/>
          <w:szCs w:val="22"/>
        </w:rPr>
        <w:t xml:space="preserve">             </w:t>
      </w:r>
    </w:p>
    <w:p w:rsidR="0094585F" w:rsidRPr="00345A42" w:rsidRDefault="0094585F">
      <w:pPr>
        <w:rPr>
          <w:b/>
          <w:sz w:val="22"/>
          <w:szCs w:val="22"/>
        </w:rPr>
      </w:pPr>
      <w:r w:rsidRPr="00345A42">
        <w:rPr>
          <w:b/>
          <w:sz w:val="22"/>
          <w:szCs w:val="22"/>
        </w:rPr>
        <w:t>SIGNATURE:  ___________________________</w:t>
      </w:r>
      <w:r w:rsidR="009473E1" w:rsidRPr="00345A42">
        <w:rPr>
          <w:b/>
          <w:sz w:val="22"/>
          <w:szCs w:val="22"/>
        </w:rPr>
        <w:t>_ DATE</w:t>
      </w:r>
      <w:r w:rsidRPr="00345A42">
        <w:rPr>
          <w:b/>
          <w:sz w:val="22"/>
          <w:szCs w:val="22"/>
        </w:rPr>
        <w:t>:  ________________</w:t>
      </w:r>
    </w:p>
    <w:p w:rsidR="0094585F" w:rsidRDefault="00C668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486400" cy="0"/>
                <wp:effectExtent l="28575" t="36195" r="28575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6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bg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" strokeweight="4.5pt"/>
            </w:pict>
          </mc:Fallback>
        </mc:AlternateContent>
      </w:r>
    </w:p>
    <w:p w:rsidR="005232C6" w:rsidRDefault="005232C6" w:rsidP="00D03629">
      <w:pPr>
        <w:rPr>
          <w:b/>
          <w:u w:val="single"/>
        </w:rPr>
      </w:pPr>
    </w:p>
    <w:p w:rsidR="00D03629" w:rsidRDefault="005232C6" w:rsidP="00D03629">
      <w:pPr>
        <w:rPr>
          <w:b/>
          <w:u w:val="single"/>
        </w:rPr>
      </w:pPr>
      <w:r>
        <w:rPr>
          <w:b/>
          <w:u w:val="single"/>
        </w:rPr>
        <w:t>SECTION II TO BE COMPLETED BY HIRING SUPERVISOR</w:t>
      </w:r>
      <w:r w:rsidR="00345A42">
        <w:rPr>
          <w:b/>
          <w:u w:val="single"/>
        </w:rPr>
        <w:t>:</w:t>
      </w:r>
    </w:p>
    <w:p w:rsidR="005232C6" w:rsidRPr="005232C6" w:rsidRDefault="005232C6" w:rsidP="00D03629">
      <w:pPr>
        <w:rPr>
          <w:b/>
          <w:u w:val="single"/>
        </w:rPr>
      </w:pPr>
    </w:p>
    <w:p w:rsidR="00D03629" w:rsidRPr="00D03629" w:rsidRDefault="00D03629" w:rsidP="00D03629">
      <w:pPr>
        <w:rPr>
          <w:b/>
        </w:rPr>
      </w:pPr>
      <w:r w:rsidRPr="00D03629">
        <w:rPr>
          <w:b/>
        </w:rPr>
        <w:t>POSITION HIRED FOR</w:t>
      </w:r>
      <w:r>
        <w:rPr>
          <w:b/>
        </w:rPr>
        <w:t>: ________________________</w:t>
      </w:r>
    </w:p>
    <w:p w:rsidR="0094585F" w:rsidRPr="00561C0F" w:rsidRDefault="0094585F">
      <w:pPr>
        <w:jc w:val="center"/>
        <w:rPr>
          <w:b/>
          <w:sz w:val="22"/>
        </w:rPr>
      </w:pPr>
    </w:p>
    <w:p w:rsidR="0094585F" w:rsidRPr="00561C0F" w:rsidRDefault="00D03629">
      <w:pPr>
        <w:rPr>
          <w:b/>
          <w:sz w:val="22"/>
        </w:rPr>
      </w:pPr>
      <w:r>
        <w:rPr>
          <w:b/>
          <w:sz w:val="22"/>
        </w:rPr>
        <w:t>PERIOD of EMPLOYMENT: Begin Date:</w:t>
      </w:r>
      <w:r w:rsidR="0094585F" w:rsidRPr="00561C0F">
        <w:rPr>
          <w:b/>
          <w:sz w:val="22"/>
        </w:rPr>
        <w:t xml:space="preserve">  ________________</w:t>
      </w:r>
      <w:r>
        <w:rPr>
          <w:b/>
          <w:sz w:val="22"/>
        </w:rPr>
        <w:t>End DATE:</w:t>
      </w:r>
      <w:r w:rsidR="0094585F" w:rsidRPr="00561C0F">
        <w:rPr>
          <w:b/>
          <w:sz w:val="22"/>
        </w:rPr>
        <w:t xml:space="preserve"> </w:t>
      </w:r>
      <w:r>
        <w:rPr>
          <w:b/>
          <w:sz w:val="22"/>
        </w:rPr>
        <w:t>_____________</w:t>
      </w:r>
      <w:r w:rsidR="0094585F" w:rsidRPr="00561C0F">
        <w:rPr>
          <w:b/>
          <w:sz w:val="22"/>
        </w:rPr>
        <w:t xml:space="preserve">   </w:t>
      </w:r>
    </w:p>
    <w:p w:rsidR="0094585F" w:rsidRPr="00561C0F" w:rsidRDefault="0094585F">
      <w:pPr>
        <w:rPr>
          <w:b/>
          <w:sz w:val="22"/>
        </w:rPr>
      </w:pPr>
    </w:p>
    <w:p w:rsidR="0094585F" w:rsidRPr="00561C0F" w:rsidRDefault="0094585F">
      <w:pPr>
        <w:rPr>
          <w:b/>
          <w:sz w:val="22"/>
        </w:rPr>
      </w:pPr>
      <w:r w:rsidRPr="00561C0F">
        <w:rPr>
          <w:b/>
          <w:sz w:val="22"/>
        </w:rPr>
        <w:t>RATEOF PAY:  ______________</w:t>
      </w:r>
      <w:r w:rsidR="00561C0F">
        <w:rPr>
          <w:b/>
          <w:sz w:val="22"/>
        </w:rPr>
        <w:t xml:space="preserve">__ </w:t>
      </w:r>
      <w:r w:rsidRPr="00561C0F">
        <w:rPr>
          <w:b/>
          <w:sz w:val="22"/>
        </w:rPr>
        <w:t xml:space="preserve">       </w:t>
      </w:r>
      <w:r w:rsidR="00561C0F">
        <w:rPr>
          <w:b/>
          <w:sz w:val="22"/>
        </w:rPr>
        <w:t>M</w:t>
      </w:r>
      <w:r w:rsidRPr="00561C0F">
        <w:rPr>
          <w:b/>
          <w:sz w:val="22"/>
        </w:rPr>
        <w:t>AX. HOURS/WEEK:  _________________</w:t>
      </w:r>
      <w:r w:rsidR="00561C0F">
        <w:rPr>
          <w:b/>
          <w:sz w:val="22"/>
        </w:rPr>
        <w:t>_____</w:t>
      </w:r>
    </w:p>
    <w:p w:rsidR="0094585F" w:rsidRPr="00561C0F" w:rsidRDefault="0094585F">
      <w:pPr>
        <w:rPr>
          <w:b/>
          <w:sz w:val="22"/>
        </w:rPr>
      </w:pPr>
    </w:p>
    <w:p w:rsidR="0094585F" w:rsidRPr="00561C0F" w:rsidRDefault="0094585F">
      <w:pPr>
        <w:rPr>
          <w:b/>
          <w:sz w:val="22"/>
        </w:rPr>
      </w:pPr>
      <w:r w:rsidRPr="00561C0F">
        <w:rPr>
          <w:b/>
          <w:sz w:val="22"/>
        </w:rPr>
        <w:t xml:space="preserve">TYPE OF WORK: </w:t>
      </w:r>
      <w:r w:rsidR="00BD387C">
        <w:rPr>
          <w:b/>
          <w:sz w:val="22"/>
        </w:rPr>
        <w:t xml:space="preserve"> </w:t>
      </w:r>
      <w:r w:rsidR="00561C0F">
        <w:rPr>
          <w:b/>
          <w:sz w:val="22"/>
        </w:rPr>
        <w:t>___________________________________________</w:t>
      </w:r>
      <w:r w:rsidRPr="00561C0F">
        <w:rPr>
          <w:b/>
          <w:sz w:val="22"/>
        </w:rPr>
        <w:t>_</w:t>
      </w:r>
      <w:r w:rsidR="00561C0F">
        <w:rPr>
          <w:b/>
          <w:sz w:val="22"/>
        </w:rPr>
        <w:t>___</w:t>
      </w:r>
      <w:r w:rsidR="00BD387C">
        <w:rPr>
          <w:b/>
          <w:sz w:val="22"/>
        </w:rPr>
        <w:t>______________</w:t>
      </w:r>
    </w:p>
    <w:p w:rsidR="0094585F" w:rsidRPr="00561C0F" w:rsidRDefault="0094585F">
      <w:pPr>
        <w:rPr>
          <w:b/>
          <w:sz w:val="22"/>
        </w:rPr>
      </w:pPr>
    </w:p>
    <w:p w:rsidR="0094585F" w:rsidRPr="00561C0F" w:rsidRDefault="0094585F">
      <w:pPr>
        <w:rPr>
          <w:b/>
          <w:sz w:val="22"/>
        </w:rPr>
      </w:pPr>
      <w:r w:rsidRPr="00561C0F">
        <w:rPr>
          <w:b/>
          <w:sz w:val="22"/>
        </w:rPr>
        <w:t>ACCOUNT NUMBER:  _______________________________________________________</w:t>
      </w:r>
      <w:r w:rsidR="00561C0F">
        <w:rPr>
          <w:b/>
          <w:sz w:val="22"/>
        </w:rPr>
        <w:t>__</w:t>
      </w:r>
    </w:p>
    <w:p w:rsidR="009473E1" w:rsidRPr="00561C0F" w:rsidRDefault="009473E1">
      <w:pPr>
        <w:rPr>
          <w:b/>
          <w:sz w:val="22"/>
        </w:rPr>
      </w:pPr>
    </w:p>
    <w:p w:rsidR="0094585F" w:rsidRPr="00561C0F" w:rsidRDefault="009473E1">
      <w:pPr>
        <w:rPr>
          <w:b/>
          <w:sz w:val="22"/>
        </w:rPr>
      </w:pPr>
      <w:r w:rsidRPr="00561C0F">
        <w:rPr>
          <w:b/>
          <w:sz w:val="22"/>
        </w:rPr>
        <w:t>SUPERVISOR PRINT NAME: _______________________________________</w:t>
      </w:r>
    </w:p>
    <w:p w:rsidR="009473E1" w:rsidRPr="00561C0F" w:rsidRDefault="009473E1">
      <w:pPr>
        <w:rPr>
          <w:b/>
          <w:sz w:val="22"/>
        </w:rPr>
      </w:pPr>
    </w:p>
    <w:p w:rsidR="0094585F" w:rsidRPr="00561C0F" w:rsidRDefault="009473E1">
      <w:pPr>
        <w:rPr>
          <w:b/>
        </w:rPr>
      </w:pPr>
      <w:r w:rsidRPr="00561C0F">
        <w:rPr>
          <w:b/>
          <w:sz w:val="22"/>
        </w:rPr>
        <w:t xml:space="preserve">SUPERVISOR </w:t>
      </w:r>
      <w:r w:rsidR="0094585F" w:rsidRPr="00561C0F">
        <w:rPr>
          <w:b/>
          <w:sz w:val="22"/>
        </w:rPr>
        <w:t>SIGNATURE:  _________________________________</w:t>
      </w:r>
      <w:r w:rsidRPr="00561C0F">
        <w:rPr>
          <w:b/>
          <w:sz w:val="22"/>
        </w:rPr>
        <w:t xml:space="preserve"> DATE</w:t>
      </w:r>
      <w:r w:rsidR="0094585F" w:rsidRPr="00561C0F">
        <w:rPr>
          <w:b/>
          <w:sz w:val="22"/>
        </w:rPr>
        <w:t>: ___</w:t>
      </w:r>
      <w:r w:rsidRPr="00561C0F">
        <w:rPr>
          <w:b/>
          <w:sz w:val="22"/>
        </w:rPr>
        <w:t>_______</w:t>
      </w:r>
    </w:p>
    <w:p w:rsidR="0094585F" w:rsidRPr="00561C0F" w:rsidRDefault="00C66876" w:rsidP="00A5004D">
      <w:pPr>
        <w:pBdr>
          <w:bottom w:val="single" w:sz="4" w:space="1" w:color="auto"/>
        </w:pBd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486400" cy="0"/>
                <wp:effectExtent l="28575" t="32385" r="2857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6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O1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" strokeweight="4.5pt"/>
            </w:pict>
          </mc:Fallback>
        </mc:AlternateContent>
      </w:r>
    </w:p>
    <w:p w:rsidR="005232C6" w:rsidRDefault="005232C6" w:rsidP="005232C6">
      <w:pPr>
        <w:pStyle w:val="Heading2"/>
        <w:jc w:val="left"/>
        <w:rPr>
          <w:i w:val="0"/>
        </w:rPr>
      </w:pPr>
    </w:p>
    <w:p w:rsidR="0094585F" w:rsidRDefault="005232C6" w:rsidP="005232C6">
      <w:pPr>
        <w:pStyle w:val="Heading2"/>
        <w:jc w:val="left"/>
        <w:rPr>
          <w:i w:val="0"/>
        </w:rPr>
      </w:pPr>
      <w:r>
        <w:rPr>
          <w:i w:val="0"/>
        </w:rPr>
        <w:t>SECTION III TO BE COMPLETED BY BUSINESS OFFICE</w:t>
      </w:r>
      <w:r w:rsidR="00345A42">
        <w:rPr>
          <w:i w:val="0"/>
        </w:rPr>
        <w:t>:</w:t>
      </w:r>
    </w:p>
    <w:p w:rsidR="00BF4177" w:rsidRDefault="00BF4177" w:rsidP="00BF4177">
      <w:pPr>
        <w:rPr>
          <w:b/>
          <w:sz w:val="20"/>
          <w:szCs w:val="20"/>
        </w:rPr>
      </w:pPr>
    </w:p>
    <w:p w:rsidR="00BF4177" w:rsidRDefault="0094585F" w:rsidP="00BF4177">
      <w:pPr>
        <w:rPr>
          <w:b/>
          <w:sz w:val="20"/>
        </w:rPr>
      </w:pPr>
      <w:r w:rsidRPr="005232C6">
        <w:rPr>
          <w:b/>
          <w:sz w:val="20"/>
        </w:rPr>
        <w:t xml:space="preserve"> TAX </w:t>
      </w:r>
      <w:r w:rsidR="009473E1" w:rsidRPr="005232C6">
        <w:rPr>
          <w:b/>
          <w:sz w:val="20"/>
        </w:rPr>
        <w:t>FORMS _</w:t>
      </w:r>
      <w:r w:rsidRPr="005232C6">
        <w:rPr>
          <w:b/>
          <w:sz w:val="20"/>
        </w:rPr>
        <w:t xml:space="preserve">_ </w:t>
      </w:r>
      <w:r w:rsidR="0073008B">
        <w:rPr>
          <w:b/>
          <w:sz w:val="20"/>
        </w:rPr>
        <w:t>DIRECTDEPOSIT___</w:t>
      </w:r>
      <w:r w:rsidR="009473E1" w:rsidRPr="005232C6">
        <w:rPr>
          <w:b/>
          <w:sz w:val="20"/>
        </w:rPr>
        <w:t>TIMECARD _</w:t>
      </w:r>
      <w:r w:rsidRPr="005232C6">
        <w:rPr>
          <w:b/>
          <w:sz w:val="20"/>
        </w:rPr>
        <w:t>_</w:t>
      </w:r>
      <w:r w:rsidR="00CC3F33">
        <w:rPr>
          <w:b/>
          <w:sz w:val="20"/>
        </w:rPr>
        <w:t>SAFETY TRAINING MEMO_______</w:t>
      </w:r>
    </w:p>
    <w:p w:rsidR="00BF4177" w:rsidRDefault="00BF4177" w:rsidP="00BF4177">
      <w:pPr>
        <w:rPr>
          <w:b/>
          <w:sz w:val="20"/>
        </w:rPr>
      </w:pPr>
    </w:p>
    <w:p w:rsidR="0094585F" w:rsidRDefault="00BF4177" w:rsidP="00BF4177">
      <w:pPr>
        <w:rPr>
          <w:b/>
          <w:sz w:val="20"/>
        </w:rPr>
      </w:pPr>
      <w:r>
        <w:rPr>
          <w:b/>
          <w:sz w:val="20"/>
        </w:rPr>
        <w:t xml:space="preserve"> INDOT WAIVER &amp; JTRP MEMO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</w:t>
      </w:r>
      <w:r w:rsidR="00CC3F33">
        <w:rPr>
          <w:b/>
          <w:sz w:val="20"/>
        </w:rPr>
        <w:t xml:space="preserve"> PANKOW&amp; SENSING LAB TRAINING______ </w:t>
      </w:r>
    </w:p>
    <w:p w:rsidR="00BF4177" w:rsidRDefault="00BF4177" w:rsidP="00BF4177">
      <w:pPr>
        <w:rPr>
          <w:b/>
          <w:sz w:val="20"/>
        </w:rPr>
      </w:pPr>
    </w:p>
    <w:p w:rsidR="001E2178" w:rsidRDefault="00BF4177">
      <w:pPr>
        <w:rPr>
          <w:b/>
          <w:sz w:val="20"/>
          <w:szCs w:val="20"/>
        </w:rPr>
      </w:pPr>
      <w:r w:rsidRPr="00BF4177">
        <w:rPr>
          <w:b/>
          <w:sz w:val="20"/>
          <w:szCs w:val="20"/>
        </w:rPr>
        <w:t>I-9 TALX CASE NUMBER</w:t>
      </w:r>
      <w:r>
        <w:rPr>
          <w:b/>
          <w:sz w:val="20"/>
          <w:szCs w:val="20"/>
        </w:rPr>
        <w:t>____________________</w:t>
      </w:r>
      <w:r w:rsidR="006821F9">
        <w:rPr>
          <w:b/>
          <w:sz w:val="20"/>
          <w:szCs w:val="20"/>
        </w:rPr>
        <w:t xml:space="preserve">             </w:t>
      </w:r>
      <w:r w:rsidR="001E2178">
        <w:rPr>
          <w:b/>
          <w:sz w:val="20"/>
          <w:szCs w:val="20"/>
        </w:rPr>
        <w:t xml:space="preserve">GRAD OFFICE APPROVAL   </w:t>
      </w:r>
      <w:r>
        <w:rPr>
          <w:b/>
          <w:sz w:val="20"/>
          <w:szCs w:val="20"/>
        </w:rPr>
        <w:t>_____</w:t>
      </w:r>
    </w:p>
    <w:p w:rsidR="0094585F" w:rsidRDefault="0094585F">
      <w:pPr>
        <w:rPr>
          <w:b/>
          <w:sz w:val="20"/>
        </w:rPr>
      </w:pPr>
      <w:r w:rsidRPr="005232C6">
        <w:rPr>
          <w:b/>
          <w:sz w:val="20"/>
        </w:rPr>
        <w:t>SIGNATURE:  ___________________________________________</w:t>
      </w:r>
      <w:r w:rsidR="009473E1" w:rsidRPr="005232C6">
        <w:rPr>
          <w:b/>
          <w:sz w:val="20"/>
        </w:rPr>
        <w:t>_ DATE</w:t>
      </w:r>
      <w:r w:rsidRPr="005232C6">
        <w:rPr>
          <w:b/>
          <w:sz w:val="20"/>
        </w:rPr>
        <w:t xml:space="preserve">:  _____________________  </w:t>
      </w:r>
    </w:p>
    <w:p w:rsidR="00D17107" w:rsidRDefault="00D17107" w:rsidP="00A5004D">
      <w:pPr>
        <w:pBdr>
          <w:bottom w:val="thickThinSmallGap" w:sz="24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17107" w:rsidRPr="005232C6" w:rsidRDefault="00D17107" w:rsidP="00D17107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Revised</w:t>
      </w:r>
      <w:r w:rsidR="001E2178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1E2178">
        <w:rPr>
          <w:b/>
          <w:sz w:val="20"/>
        </w:rPr>
        <w:t>FALL -</w:t>
      </w:r>
      <w:r w:rsidR="00BF4177">
        <w:rPr>
          <w:b/>
          <w:sz w:val="20"/>
        </w:rPr>
        <w:t>2012</w:t>
      </w:r>
    </w:p>
    <w:sectPr w:rsidR="00D17107" w:rsidRPr="005232C6" w:rsidSect="00A5004D">
      <w:pgSz w:w="12240" w:h="15840"/>
      <w:pgMar w:top="720" w:right="1800" w:bottom="360" w:left="180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AD"/>
    <w:rsid w:val="001A5F2A"/>
    <w:rsid w:val="001C2BE4"/>
    <w:rsid w:val="001E2178"/>
    <w:rsid w:val="00276051"/>
    <w:rsid w:val="00345A42"/>
    <w:rsid w:val="00495BB4"/>
    <w:rsid w:val="004C702D"/>
    <w:rsid w:val="005232C6"/>
    <w:rsid w:val="00561C0F"/>
    <w:rsid w:val="005910B2"/>
    <w:rsid w:val="005C3B71"/>
    <w:rsid w:val="006821F9"/>
    <w:rsid w:val="0073008B"/>
    <w:rsid w:val="00864803"/>
    <w:rsid w:val="0092182A"/>
    <w:rsid w:val="0094585F"/>
    <w:rsid w:val="009473E1"/>
    <w:rsid w:val="00986D59"/>
    <w:rsid w:val="009A28AD"/>
    <w:rsid w:val="009A4EBE"/>
    <w:rsid w:val="00A5004D"/>
    <w:rsid w:val="00A60907"/>
    <w:rsid w:val="00BD387C"/>
    <w:rsid w:val="00BF4177"/>
    <w:rsid w:val="00C66876"/>
    <w:rsid w:val="00CC26B9"/>
    <w:rsid w:val="00CC3F33"/>
    <w:rsid w:val="00D03629"/>
    <w:rsid w:val="00D17107"/>
    <w:rsid w:val="00D46DBE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0B2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5910B2"/>
    <w:pPr>
      <w:keepNext/>
      <w:jc w:val="center"/>
      <w:outlineLvl w:val="1"/>
    </w:pPr>
    <w:rPr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10B2"/>
    <w:pPr>
      <w:jc w:val="center"/>
    </w:pPr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0B2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5910B2"/>
    <w:pPr>
      <w:keepNext/>
      <w:jc w:val="center"/>
      <w:outlineLvl w:val="1"/>
    </w:pPr>
    <w:rPr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10B2"/>
    <w:pPr>
      <w:jc w:val="center"/>
    </w:pPr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5026094D.dotm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RECORD FORM</vt:lpstr>
    </vt:vector>
  </TitlesOfParts>
  <Company>Purdue University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RECORD FORM</dc:title>
  <dc:creator>Kymberly L. Pelfree</dc:creator>
  <cp:lastModifiedBy>Caffery, Bradley M</cp:lastModifiedBy>
  <cp:revision>2</cp:revision>
  <cp:lastPrinted>2008-10-15T19:02:00Z</cp:lastPrinted>
  <dcterms:created xsi:type="dcterms:W3CDTF">2012-12-07T19:33:00Z</dcterms:created>
  <dcterms:modified xsi:type="dcterms:W3CDTF">2012-12-07T19:33:00Z</dcterms:modified>
</cp:coreProperties>
</file>