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ED" w:rsidRPr="00C74C53" w:rsidRDefault="008A65ED" w:rsidP="008A65ED">
      <w:pPr>
        <w:pStyle w:val="paragraphscx73390683"/>
        <w:textAlignment w:val="baseline"/>
        <w:rPr>
          <w:rStyle w:val="eopscx73390683"/>
          <w:rFonts w:ascii="Arial Narrow" w:hAnsi="Arial Narrow" w:cs="Segoe UI"/>
          <w:b/>
          <w:sz w:val="28"/>
          <w:szCs w:val="28"/>
          <w:u w:val="single"/>
        </w:rPr>
      </w:pPr>
      <w:proofErr w:type="spellStart"/>
      <w:r>
        <w:rPr>
          <w:rStyle w:val="eopscx73390683"/>
          <w:rFonts w:ascii="Arial Narrow" w:hAnsi="Arial Narrow" w:cs="Segoe UI"/>
          <w:b/>
          <w:sz w:val="28"/>
          <w:szCs w:val="28"/>
          <w:u w:val="single"/>
        </w:rPr>
        <w:t>Geomatics</w:t>
      </w:r>
      <w:proofErr w:type="spellEnd"/>
    </w:p>
    <w:p w:rsidR="008A65ED" w:rsidRPr="00C74C53" w:rsidRDefault="008A65ED" w:rsidP="008A65ED">
      <w:pPr>
        <w:pStyle w:val="paragraphscx73390683"/>
        <w:textAlignment w:val="baseline"/>
        <w:rPr>
          <w:rStyle w:val="eopscx73390683"/>
          <w:rFonts w:ascii="Arial Narrow" w:hAnsi="Arial Narrow" w:cs="Segoe UI"/>
          <w:b/>
        </w:rPr>
      </w:pPr>
      <w:r w:rsidRPr="00C74C53">
        <w:rPr>
          <w:rStyle w:val="eopscx73390683"/>
          <w:rFonts w:ascii="Arial Narrow" w:hAnsi="Arial Narrow" w:cs="Segoe UI"/>
          <w:b/>
        </w:rPr>
        <w:t xml:space="preserve">All </w:t>
      </w:r>
      <w:proofErr w:type="spellStart"/>
      <w:r w:rsidRPr="00C74C53">
        <w:rPr>
          <w:rStyle w:val="eopscx73390683"/>
          <w:rFonts w:ascii="Arial Narrow" w:hAnsi="Arial Narrow" w:cs="Segoe UI"/>
          <w:b/>
        </w:rPr>
        <w:t>Geomatics</w:t>
      </w:r>
      <w:proofErr w:type="spellEnd"/>
      <w:r w:rsidRPr="00C74C53">
        <w:rPr>
          <w:rStyle w:val="eopscx73390683"/>
          <w:rFonts w:ascii="Arial Narrow" w:hAnsi="Arial Narrow" w:cs="Segoe UI"/>
          <w:b/>
        </w:rPr>
        <w:t xml:space="preserve"> Graduate Students</w:t>
      </w:r>
    </w:p>
    <w:p w:rsidR="008A65ED" w:rsidRPr="00C74C53" w:rsidRDefault="008A65ED" w:rsidP="008A65ED">
      <w:pPr>
        <w:pStyle w:val="paragraphscx73390683"/>
        <w:textAlignment w:val="baseline"/>
        <w:rPr>
          <w:rStyle w:val="eopscx73390683"/>
          <w:rFonts w:ascii="Arial Narrow" w:hAnsi="Arial Narrow" w:cs="Segoe UI"/>
        </w:rPr>
      </w:pPr>
      <w:r w:rsidRPr="00C74C53">
        <w:rPr>
          <w:rStyle w:val="eopscx73390683"/>
          <w:rFonts w:ascii="Arial Narrow" w:hAnsi="Arial Narrow" w:cs="Segoe UI"/>
        </w:rPr>
        <w:t xml:space="preserve">Registration in the </w:t>
      </w:r>
      <w:proofErr w:type="spellStart"/>
      <w:r w:rsidRPr="00C74C53">
        <w:rPr>
          <w:rStyle w:val="eopscx73390683"/>
          <w:rFonts w:ascii="Arial Narrow" w:hAnsi="Arial Narrow" w:cs="Segoe UI"/>
        </w:rPr>
        <w:t>Geomatics</w:t>
      </w:r>
      <w:proofErr w:type="spellEnd"/>
      <w:r w:rsidRPr="00C74C53">
        <w:rPr>
          <w:rStyle w:val="eopscx73390683"/>
          <w:rFonts w:ascii="Arial Narrow" w:hAnsi="Arial Narrow" w:cs="Segoe UI"/>
        </w:rPr>
        <w:t xml:space="preserve"> Seminar, CE691, is required of all graduate students in the fall and spring semesters.</w:t>
      </w:r>
      <w:bookmarkStart w:id="0" w:name="_GoBack"/>
      <w:bookmarkEnd w:id="0"/>
    </w:p>
    <w:p w:rsidR="008A65ED" w:rsidRPr="00C74C53" w:rsidRDefault="008A65ED" w:rsidP="008A65ED">
      <w:pPr>
        <w:pStyle w:val="paragraphscx73390683"/>
        <w:jc w:val="center"/>
        <w:textAlignment w:val="baseline"/>
        <w:rPr>
          <w:rStyle w:val="textrunscx73390683"/>
          <w:rFonts w:ascii="Arial Narrow" w:hAnsi="Arial Narrow" w:cs="Segoe UI"/>
        </w:rPr>
      </w:pPr>
      <w:proofErr w:type="spellStart"/>
      <w:r w:rsidRPr="00C74C53">
        <w:rPr>
          <w:rStyle w:val="textrunscx73390683"/>
          <w:rFonts w:ascii="Arial Narrow" w:hAnsi="Arial Narrow" w:cs="Segoe UI"/>
          <w:b/>
          <w:bCs/>
        </w:rPr>
        <w:t>Geomatics</w:t>
      </w:r>
      <w:proofErr w:type="spellEnd"/>
      <w:r w:rsidRPr="00C74C53">
        <w:rPr>
          <w:rStyle w:val="textrunscx73390683"/>
          <w:rFonts w:ascii="Arial Narrow" w:hAnsi="Arial Narrow" w:cs="Segoe UI"/>
          <w:b/>
          <w:bCs/>
        </w:rPr>
        <w:t xml:space="preserve"> (Thesis and) Non-Thesis MS Required Courses</w:t>
      </w:r>
      <w:r w:rsidRPr="00C74C53">
        <w:rPr>
          <w:rStyle w:val="eopscx73390683"/>
          <w:rFonts w:ascii="Arial Narrow" w:hAnsi="Arial Narrow" w:cs="Segoe U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A65ED" w:rsidRPr="00C74C53" w:rsidTr="00260038">
        <w:tc>
          <w:tcPr>
            <w:tcW w:w="8856" w:type="dxa"/>
            <w:gridSpan w:val="5"/>
          </w:tcPr>
          <w:p w:rsidR="008A65ED" w:rsidRPr="00C74C53" w:rsidRDefault="008A65ED" w:rsidP="00260038">
            <w:pPr>
              <w:pStyle w:val="paragraphscx73390683"/>
              <w:jc w:val="center"/>
              <w:textAlignment w:val="baseline"/>
              <w:rPr>
                <w:rFonts w:ascii="Arial Narrow" w:hAnsi="Arial Narrow" w:cs="Segoe UI"/>
              </w:rPr>
            </w:pPr>
            <w:proofErr w:type="spellStart"/>
            <w:r w:rsidRPr="00C74C53">
              <w:rPr>
                <w:rFonts w:ascii="Arial Narrow" w:hAnsi="Arial Narrow" w:cs="Segoe UI"/>
              </w:rPr>
              <w:t>Geomatics</w:t>
            </w:r>
            <w:proofErr w:type="spellEnd"/>
            <w:r w:rsidRPr="00C74C53">
              <w:rPr>
                <w:rFonts w:ascii="Arial Narrow" w:hAnsi="Arial Narrow" w:cs="Segoe UI"/>
              </w:rPr>
              <w:t xml:space="preserve"> (Thesis and) Non-Thesis MS Required Courses</w:t>
            </w:r>
          </w:p>
        </w:tc>
      </w:tr>
      <w:tr w:rsidR="008A65ED" w:rsidRPr="00C74C53" w:rsidTr="00260038">
        <w:tc>
          <w:tcPr>
            <w:tcW w:w="1771" w:type="dxa"/>
          </w:tcPr>
          <w:p w:rsidR="008A65ED" w:rsidRPr="00C74C53" w:rsidRDefault="008A65ED" w:rsidP="00260038">
            <w:pPr>
              <w:pStyle w:val="paragraphscx73390683"/>
              <w:textAlignment w:val="baseline"/>
              <w:rPr>
                <w:rFonts w:ascii="Arial Narrow" w:hAnsi="Arial Narrow" w:cs="Segoe UI"/>
              </w:rPr>
            </w:pPr>
            <w:r w:rsidRPr="00C74C53">
              <w:rPr>
                <w:rFonts w:ascii="Arial Narrow" w:hAnsi="Arial Narrow" w:cs="Segoe UI"/>
              </w:rPr>
              <w:t>Track</w:t>
            </w: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Photogrammetry</w:t>
            </w: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Geodesy</w:t>
            </w: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 xml:space="preserve">Remote Sensing </w:t>
            </w:r>
          </w:p>
        </w:tc>
        <w:tc>
          <w:tcPr>
            <w:tcW w:w="1772"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GIS</w:t>
            </w:r>
          </w:p>
        </w:tc>
      </w:tr>
      <w:tr w:rsidR="008A65ED" w:rsidRPr="00C74C53" w:rsidTr="00260038">
        <w:tc>
          <w:tcPr>
            <w:tcW w:w="1771" w:type="dxa"/>
            <w:vMerge w:val="restart"/>
          </w:tcPr>
          <w:p w:rsidR="008A65ED" w:rsidRPr="00C74C53" w:rsidRDefault="008A65ED" w:rsidP="00260038">
            <w:pPr>
              <w:pStyle w:val="paragraphscx73390683"/>
              <w:textAlignment w:val="baseline"/>
              <w:rPr>
                <w:rFonts w:ascii="Arial Narrow" w:hAnsi="Arial Narrow" w:cs="Segoe UI"/>
              </w:rPr>
            </w:pPr>
            <w:r w:rsidRPr="00C74C53">
              <w:rPr>
                <w:rFonts w:ascii="Arial Narrow" w:hAnsi="Arial Narrow" w:cs="Segoe UI"/>
              </w:rPr>
              <w:t>Common Core</w:t>
            </w:r>
          </w:p>
        </w:tc>
        <w:tc>
          <w:tcPr>
            <w:tcW w:w="7085" w:type="dxa"/>
            <w:gridSpan w:val="4"/>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502 (F)</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7085" w:type="dxa"/>
            <w:gridSpan w:val="4"/>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503 (F)</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7085" w:type="dxa"/>
            <w:gridSpan w:val="4"/>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506 (S)</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7085" w:type="dxa"/>
            <w:gridSpan w:val="4"/>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508 (S)</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7085" w:type="dxa"/>
            <w:gridSpan w:val="4"/>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511 (S)</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7085" w:type="dxa"/>
            <w:gridSpan w:val="4"/>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545 (F)</w:t>
            </w:r>
          </w:p>
        </w:tc>
      </w:tr>
      <w:tr w:rsidR="008A65ED" w:rsidRPr="00C74C53" w:rsidTr="00260038">
        <w:tc>
          <w:tcPr>
            <w:tcW w:w="1771" w:type="dxa"/>
            <w:vMerge w:val="restart"/>
          </w:tcPr>
          <w:p w:rsidR="008A65ED" w:rsidRPr="00C74C53" w:rsidRDefault="008A65ED" w:rsidP="00260038">
            <w:pPr>
              <w:pStyle w:val="paragraphscx73390683"/>
              <w:textAlignment w:val="baseline"/>
              <w:rPr>
                <w:rFonts w:ascii="Arial Narrow" w:hAnsi="Arial Narrow" w:cs="Segoe UI"/>
              </w:rPr>
            </w:pPr>
            <w:r w:rsidRPr="00C74C53">
              <w:rPr>
                <w:rFonts w:ascii="Arial Narrow" w:hAnsi="Arial Narrow" w:cs="Segoe UI"/>
              </w:rPr>
              <w:t>Track-Specific</w:t>
            </w: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510 (F)</w:t>
            </w: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510 (F)</w:t>
            </w:r>
          </w:p>
        </w:tc>
        <w:tc>
          <w:tcPr>
            <w:tcW w:w="1771" w:type="dxa"/>
          </w:tcPr>
          <w:p w:rsidR="008A65ED" w:rsidRPr="00C74C53" w:rsidRDefault="008A65ED" w:rsidP="00260038">
            <w:pPr>
              <w:pStyle w:val="paragraphscx73390683"/>
              <w:jc w:val="center"/>
              <w:textAlignment w:val="baseline"/>
              <w:rPr>
                <w:rFonts w:ascii="Arial Narrow" w:hAnsi="Arial Narrow" w:cs="Segoe UI"/>
              </w:rPr>
            </w:pPr>
          </w:p>
        </w:tc>
        <w:tc>
          <w:tcPr>
            <w:tcW w:w="1772"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510 (F)</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603 (S)</w:t>
            </w:r>
          </w:p>
        </w:tc>
        <w:tc>
          <w:tcPr>
            <w:tcW w:w="1771" w:type="dxa"/>
          </w:tcPr>
          <w:p w:rsidR="008A65ED" w:rsidRPr="00C74C53" w:rsidRDefault="008A65ED" w:rsidP="00260038">
            <w:pPr>
              <w:pStyle w:val="paragraphscx73390683"/>
              <w:jc w:val="center"/>
              <w:textAlignment w:val="baseline"/>
              <w:rPr>
                <w:rFonts w:ascii="Arial Narrow" w:hAnsi="Arial Narrow" w:cs="Segoe UI"/>
              </w:rPr>
            </w:pP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603 (S)</w:t>
            </w:r>
          </w:p>
        </w:tc>
        <w:tc>
          <w:tcPr>
            <w:tcW w:w="1772"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603 (S)</w:t>
            </w: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605 (?)</w:t>
            </w: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605 (?)</w:t>
            </w:r>
          </w:p>
        </w:tc>
        <w:tc>
          <w:tcPr>
            <w:tcW w:w="1771" w:type="dxa"/>
          </w:tcPr>
          <w:p w:rsidR="008A65ED" w:rsidRPr="00C74C53" w:rsidRDefault="008A65ED" w:rsidP="00260038">
            <w:pPr>
              <w:pStyle w:val="paragraphscx73390683"/>
              <w:jc w:val="center"/>
              <w:textAlignment w:val="baseline"/>
              <w:rPr>
                <w:rFonts w:ascii="Arial Narrow" w:hAnsi="Arial Narrow" w:cs="Segoe UI"/>
              </w:rPr>
            </w:pPr>
          </w:p>
        </w:tc>
        <w:tc>
          <w:tcPr>
            <w:tcW w:w="1772" w:type="dxa"/>
          </w:tcPr>
          <w:p w:rsidR="008A65ED" w:rsidRPr="00C74C53" w:rsidRDefault="008A65ED" w:rsidP="00260038">
            <w:pPr>
              <w:pStyle w:val="paragraphscx73390683"/>
              <w:jc w:val="center"/>
              <w:textAlignment w:val="baseline"/>
              <w:rPr>
                <w:rFonts w:ascii="Arial Narrow" w:hAnsi="Arial Narrow" w:cs="Segoe UI"/>
              </w:rPr>
            </w:pPr>
          </w:p>
        </w:tc>
      </w:tr>
      <w:tr w:rsidR="008A65ED" w:rsidRPr="00C74C53" w:rsidTr="00260038">
        <w:tc>
          <w:tcPr>
            <w:tcW w:w="1771" w:type="dxa"/>
            <w:vMerge/>
          </w:tcPr>
          <w:p w:rsidR="008A65ED" w:rsidRPr="00C74C53" w:rsidRDefault="008A65ED" w:rsidP="00260038">
            <w:pPr>
              <w:pStyle w:val="paragraphscx73390683"/>
              <w:jc w:val="center"/>
              <w:textAlignment w:val="baseline"/>
              <w:rPr>
                <w:rFonts w:ascii="Arial Narrow" w:hAnsi="Arial Narrow" w:cs="Segoe UI"/>
              </w:rPr>
            </w:pPr>
          </w:p>
        </w:tc>
        <w:tc>
          <w:tcPr>
            <w:tcW w:w="1771" w:type="dxa"/>
          </w:tcPr>
          <w:p w:rsidR="008A65ED" w:rsidRPr="00C74C53" w:rsidRDefault="008A65ED" w:rsidP="00260038">
            <w:pPr>
              <w:pStyle w:val="paragraphscx73390683"/>
              <w:jc w:val="center"/>
              <w:textAlignment w:val="baseline"/>
              <w:rPr>
                <w:rFonts w:ascii="Arial Narrow" w:hAnsi="Arial Narrow" w:cs="Segoe UI"/>
              </w:rPr>
            </w:pPr>
          </w:p>
        </w:tc>
        <w:tc>
          <w:tcPr>
            <w:tcW w:w="1771" w:type="dxa"/>
          </w:tcPr>
          <w:p w:rsidR="008A65ED" w:rsidRPr="00C74C53" w:rsidRDefault="008A65ED" w:rsidP="00260038">
            <w:pPr>
              <w:pStyle w:val="paragraphscx73390683"/>
              <w:jc w:val="center"/>
              <w:textAlignment w:val="baseline"/>
              <w:rPr>
                <w:rFonts w:ascii="Arial Narrow" w:hAnsi="Arial Narrow" w:cs="Segoe UI"/>
              </w:rPr>
            </w:pPr>
            <w:r w:rsidRPr="00C74C53">
              <w:rPr>
                <w:rFonts w:ascii="Arial Narrow" w:hAnsi="Arial Narrow" w:cs="Segoe UI"/>
              </w:rPr>
              <w:t>CE 612 (S)</w:t>
            </w:r>
          </w:p>
        </w:tc>
        <w:tc>
          <w:tcPr>
            <w:tcW w:w="1771" w:type="dxa"/>
          </w:tcPr>
          <w:p w:rsidR="008A65ED" w:rsidRPr="00C74C53" w:rsidRDefault="008A65ED" w:rsidP="00260038">
            <w:pPr>
              <w:pStyle w:val="paragraphscx73390683"/>
              <w:jc w:val="center"/>
              <w:textAlignment w:val="baseline"/>
              <w:rPr>
                <w:rFonts w:ascii="Arial Narrow" w:hAnsi="Arial Narrow" w:cs="Segoe UI"/>
              </w:rPr>
            </w:pPr>
          </w:p>
        </w:tc>
        <w:tc>
          <w:tcPr>
            <w:tcW w:w="1772" w:type="dxa"/>
          </w:tcPr>
          <w:p w:rsidR="008A65ED" w:rsidRPr="00C74C53" w:rsidRDefault="008A65ED" w:rsidP="00260038">
            <w:pPr>
              <w:pStyle w:val="paragraphscx73390683"/>
              <w:jc w:val="center"/>
              <w:textAlignment w:val="baseline"/>
              <w:rPr>
                <w:rFonts w:ascii="Arial Narrow" w:hAnsi="Arial Narrow" w:cs="Segoe UI"/>
              </w:rPr>
            </w:pPr>
          </w:p>
        </w:tc>
      </w:tr>
      <w:tr w:rsidR="008A65ED" w:rsidRPr="00C74C53" w:rsidTr="00260038">
        <w:tc>
          <w:tcPr>
            <w:tcW w:w="1771" w:type="dxa"/>
          </w:tcPr>
          <w:p w:rsidR="008A65ED" w:rsidRPr="00C74C53" w:rsidRDefault="008A65ED" w:rsidP="00260038">
            <w:pPr>
              <w:pStyle w:val="paragraphscx73390683"/>
              <w:textAlignment w:val="baseline"/>
              <w:rPr>
                <w:rFonts w:ascii="Arial Narrow" w:hAnsi="Arial Narrow" w:cs="Segoe UI"/>
              </w:rPr>
            </w:pPr>
            <w:r w:rsidRPr="00C74C53">
              <w:rPr>
                <w:rFonts w:ascii="Arial Narrow" w:hAnsi="Arial Narrow" w:cs="Segoe UI"/>
              </w:rPr>
              <w:t>Electives</w:t>
            </w:r>
          </w:p>
        </w:tc>
        <w:tc>
          <w:tcPr>
            <w:tcW w:w="7085" w:type="dxa"/>
            <w:gridSpan w:val="4"/>
          </w:tcPr>
          <w:p w:rsidR="008A65ED" w:rsidRPr="00C74C53" w:rsidRDefault="008A65ED" w:rsidP="00260038">
            <w:pPr>
              <w:pStyle w:val="paragraphscx73390683"/>
              <w:textAlignment w:val="baseline"/>
              <w:rPr>
                <w:rFonts w:ascii="Arial Narrow" w:hAnsi="Arial Narrow" w:cs="Segoe UI"/>
              </w:rPr>
            </w:pPr>
            <w:r w:rsidRPr="00C74C53">
              <w:rPr>
                <w:rFonts w:ascii="Arial Narrow" w:hAnsi="Arial Narrow" w:cs="Segoe UI"/>
              </w:rPr>
              <w:t xml:space="preserve">STAT 511 (Su), STAT 512, MATH 511 (Su), CE 562, AAE 532 (F), AAE 575 (F), AAE 590 (F), AAE 690, EE 301 (F), EE 538 (F), EE 577 (S), EE 637 (S), EE 638 (S), EAS … </w:t>
            </w:r>
          </w:p>
        </w:tc>
      </w:tr>
    </w:tbl>
    <w:p w:rsidR="008A65ED" w:rsidRDefault="008A65ED" w:rsidP="008A65ED">
      <w:pPr>
        <w:pStyle w:val="paragraphscx73390683"/>
        <w:textAlignment w:val="baseline"/>
        <w:rPr>
          <w:rStyle w:val="textrunscx73390683"/>
          <w:rFonts w:ascii="Arial Narrow" w:hAnsi="Arial Narrow" w:cs="Segoe UI"/>
        </w:rPr>
      </w:pPr>
      <w:r w:rsidRPr="00C74C53">
        <w:rPr>
          <w:rStyle w:val="eopscx73390683"/>
          <w:rFonts w:ascii="Arial Narrow" w:hAnsi="Arial Narrow" w:cs="Segoe UI"/>
          <w:b/>
        </w:rPr>
        <w:t xml:space="preserve">Course Numbers and Titles of Core and Elective Courses for </w:t>
      </w:r>
      <w:proofErr w:type="spellStart"/>
      <w:r w:rsidRPr="00C74C53">
        <w:rPr>
          <w:rStyle w:val="eopscx73390683"/>
          <w:rFonts w:ascii="Arial Narrow" w:hAnsi="Arial Narrow" w:cs="Segoe UI"/>
          <w:b/>
        </w:rPr>
        <w:t>Geomatics</w:t>
      </w:r>
      <w:proofErr w:type="spellEnd"/>
    </w:p>
    <w:p w:rsidR="008A65ED" w:rsidRDefault="008A65ED" w:rsidP="008A65ED">
      <w:pPr>
        <w:pStyle w:val="paragraphscx73390683"/>
        <w:contextualSpacing/>
        <w:textAlignment w:val="baseline"/>
        <w:rPr>
          <w:rStyle w:val="textrunscx73390683"/>
          <w:rFonts w:ascii="Arial Narrow" w:hAnsi="Arial Narrow" w:cs="Segoe UI"/>
        </w:rPr>
        <w:sectPr w:rsidR="008A65ED" w:rsidSect="008A65ED">
          <w:pgSz w:w="12240" w:h="15840"/>
          <w:pgMar w:top="1260" w:right="1440" w:bottom="1170" w:left="1440" w:header="720" w:footer="720" w:gutter="0"/>
          <w:cols w:space="720"/>
          <w:docGrid w:linePitch="360"/>
        </w:sectPr>
      </w:pPr>
    </w:p>
    <w:p w:rsidR="008A65ED" w:rsidRDefault="008A65ED" w:rsidP="008A65ED">
      <w:pPr>
        <w:pStyle w:val="paragraphscx73390683"/>
        <w:contextualSpacing/>
        <w:textAlignment w:val="baseline"/>
        <w:rPr>
          <w:rStyle w:val="textrunscx73390683"/>
          <w:rFonts w:ascii="Arial Narrow" w:hAnsi="Arial Narrow" w:cs="Segoe UI"/>
        </w:rPr>
      </w:pPr>
      <w:r>
        <w:rPr>
          <w:rStyle w:val="textrunscx73390683"/>
          <w:rFonts w:ascii="Arial Narrow" w:hAnsi="Arial Narrow" w:cs="Segoe UI"/>
        </w:rPr>
        <w:lastRenderedPageBreak/>
        <w:t>CE 502=Analytical</w:t>
      </w:r>
      <w:r w:rsidRPr="00C74C53">
        <w:rPr>
          <w:rStyle w:val="textrunscx73390683"/>
          <w:rFonts w:ascii="Arial Narrow" w:hAnsi="Arial Narrow" w:cs="Segoe UI"/>
        </w:rPr>
        <w:t> </w:t>
      </w:r>
    </w:p>
    <w:p w:rsidR="008A65ED" w:rsidRDefault="008A65ED" w:rsidP="008A65ED">
      <w:pPr>
        <w:pStyle w:val="paragraphscx73390683"/>
        <w:spacing w:before="120" w:beforeAutospacing="0" w:after="120" w:afterAutospacing="0"/>
        <w:contextualSpacing/>
        <w:textAlignment w:val="baseline"/>
        <w:rPr>
          <w:rStyle w:val="textrunscx73390683"/>
          <w:rFonts w:ascii="Arial Narrow" w:hAnsi="Arial Narrow" w:cs="Segoe UI"/>
        </w:rPr>
      </w:pPr>
      <w:r>
        <w:rPr>
          <w:rStyle w:val="textrunscx73390683"/>
          <w:rFonts w:ascii="Arial Narrow" w:hAnsi="Arial Narrow" w:cs="Segoe UI"/>
        </w:rPr>
        <w:t>CE 503=P</w:t>
      </w:r>
      <w:r w:rsidRPr="00C74C53">
        <w:rPr>
          <w:rStyle w:val="textrunscx73390683"/>
          <w:rFonts w:ascii="Arial Narrow" w:hAnsi="Arial Narrow" w:cs="Segoe UI"/>
        </w:rPr>
        <w:t>hoto 1</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CE 506=D</w:t>
      </w:r>
      <w:r w:rsidRPr="00C74C53">
        <w:rPr>
          <w:rStyle w:val="textrunscx73390683"/>
          <w:rFonts w:ascii="Arial Narrow" w:hAnsi="Arial Narrow" w:cs="Segoe UI"/>
        </w:rPr>
        <w:t xml:space="preserve">ata </w:t>
      </w:r>
      <w:r>
        <w:rPr>
          <w:rStyle w:val="textrunscx73390683"/>
          <w:rFonts w:ascii="Arial Narrow" w:hAnsi="Arial Narrow" w:cs="Segoe UI"/>
        </w:rPr>
        <w:t>1</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sidRPr="00C74C53">
        <w:rPr>
          <w:rStyle w:val="textrunscx73390683"/>
          <w:rFonts w:ascii="Arial Narrow" w:hAnsi="Arial Narrow" w:cs="Segoe UI"/>
        </w:rPr>
        <w:t>CE 508=</w:t>
      </w:r>
      <w:r>
        <w:rPr>
          <w:rStyle w:val="textrunscx73390683"/>
          <w:rFonts w:ascii="Arial Narrow" w:hAnsi="Arial Narrow" w:cs="Segoe UI"/>
        </w:rPr>
        <w:t>GIS</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CE 510=C</w:t>
      </w:r>
      <w:r w:rsidRPr="00C74C53">
        <w:rPr>
          <w:rStyle w:val="textrunscx73390683"/>
          <w:rFonts w:ascii="Arial Narrow" w:hAnsi="Arial Narrow" w:cs="Segoe UI"/>
        </w:rPr>
        <w:t>oord</w:t>
      </w:r>
      <w:r>
        <w:rPr>
          <w:rStyle w:val="textrunscx73390683"/>
          <w:rFonts w:ascii="Arial Narrow" w:hAnsi="Arial Narrow" w:cs="Segoe UI"/>
        </w:rPr>
        <w:t>inate S</w:t>
      </w:r>
      <w:r w:rsidRPr="00C74C53">
        <w:rPr>
          <w:rStyle w:val="textrunscx73390683"/>
          <w:rFonts w:ascii="Arial Narrow" w:hAnsi="Arial Narrow" w:cs="Segoe UI"/>
        </w:rPr>
        <w:t>ys</w:t>
      </w:r>
      <w:r>
        <w:rPr>
          <w:rStyle w:val="textrunscx73390683"/>
          <w:rFonts w:ascii="Arial Narrow" w:hAnsi="Arial Narrow" w:cs="Segoe UI"/>
        </w:rPr>
        <w:t>tems</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sidRPr="00C74C53">
        <w:rPr>
          <w:rStyle w:val="textrunscx73390683"/>
          <w:rFonts w:ascii="Arial Narrow" w:hAnsi="Arial Narrow" w:cs="Segoe UI"/>
        </w:rPr>
        <w:t>CE 511=</w:t>
      </w:r>
      <w:r>
        <w:rPr>
          <w:rStyle w:val="textrunscx73390683"/>
          <w:rFonts w:ascii="Arial Narrow" w:hAnsi="Arial Narrow" w:cs="Segoe UI"/>
        </w:rPr>
        <w:t>GPS</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CE 545=Remote Sensing</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CE 603=P</w:t>
      </w:r>
      <w:r w:rsidRPr="00C74C53">
        <w:rPr>
          <w:rStyle w:val="textrunscx73390683"/>
          <w:rFonts w:ascii="Arial Narrow" w:hAnsi="Arial Narrow" w:cs="Segoe UI"/>
        </w:rPr>
        <w:t>hoto 2</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CE 605=D</w:t>
      </w:r>
      <w:r w:rsidRPr="00C74C53">
        <w:rPr>
          <w:rStyle w:val="textrunscx73390683"/>
          <w:rFonts w:ascii="Arial Narrow" w:hAnsi="Arial Narrow" w:cs="Segoe UI"/>
        </w:rPr>
        <w:t>ata 2</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CE 612=</w:t>
      </w:r>
      <w:proofErr w:type="spellStart"/>
      <w:r>
        <w:rPr>
          <w:rStyle w:val="textrunscx73390683"/>
          <w:rFonts w:ascii="Arial Narrow" w:hAnsi="Arial Narrow" w:cs="Segoe UI"/>
        </w:rPr>
        <w:t>Phys</w:t>
      </w:r>
      <w:proofErr w:type="spellEnd"/>
      <w:r>
        <w:rPr>
          <w:rStyle w:val="textrunscx73390683"/>
          <w:rFonts w:ascii="Arial Narrow" w:hAnsi="Arial Narrow" w:cs="Segoe UI"/>
        </w:rPr>
        <w:t xml:space="preserve"> G</w:t>
      </w:r>
      <w:r w:rsidRPr="00C74C53">
        <w:rPr>
          <w:rStyle w:val="textrunscx73390683"/>
          <w:rFonts w:ascii="Arial Narrow" w:hAnsi="Arial Narrow" w:cs="Segoe UI"/>
        </w:rPr>
        <w:t>eodesy</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STAT 511=S</w:t>
      </w:r>
      <w:r w:rsidRPr="00C74C53">
        <w:rPr>
          <w:rStyle w:val="textrunscx73390683"/>
          <w:rFonts w:ascii="Arial Narrow" w:hAnsi="Arial Narrow" w:cs="Segoe UI"/>
        </w:rPr>
        <w:t xml:space="preserve">tatistical </w:t>
      </w:r>
      <w:r>
        <w:rPr>
          <w:rStyle w:val="textrunscx73390683"/>
          <w:rFonts w:ascii="Arial Narrow" w:hAnsi="Arial Narrow" w:cs="Segoe UI"/>
        </w:rPr>
        <w:t>M</w:t>
      </w:r>
      <w:r w:rsidRPr="00C74C53">
        <w:rPr>
          <w:rStyle w:val="textrunscx73390683"/>
          <w:rFonts w:ascii="Arial Narrow" w:hAnsi="Arial Narrow" w:cs="Segoe UI"/>
        </w:rPr>
        <w:t>ethods</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STAT 512=R</w:t>
      </w:r>
      <w:r w:rsidRPr="00C74C53">
        <w:rPr>
          <w:rStyle w:val="textrunscx73390683"/>
          <w:rFonts w:ascii="Arial Narrow" w:hAnsi="Arial Narrow" w:cs="Segoe UI"/>
        </w:rPr>
        <w:t>e</w:t>
      </w:r>
      <w:r>
        <w:rPr>
          <w:rStyle w:val="textrunscx73390683"/>
          <w:rFonts w:ascii="Arial Narrow" w:hAnsi="Arial Narrow" w:cs="Segoe UI"/>
        </w:rPr>
        <w:t xml:space="preserve">gression and </w:t>
      </w:r>
      <w:proofErr w:type="spellStart"/>
      <w:r>
        <w:rPr>
          <w:rStyle w:val="textrunscx73390683"/>
          <w:rFonts w:ascii="Arial Narrow" w:hAnsi="Arial Narrow" w:cs="Segoe UI"/>
        </w:rPr>
        <w:t>A</w:t>
      </w:r>
      <w:r w:rsidRPr="00C74C53">
        <w:rPr>
          <w:rStyle w:val="textrunscx73390683"/>
          <w:rFonts w:ascii="Arial Narrow" w:hAnsi="Arial Narrow" w:cs="Segoe UI"/>
        </w:rPr>
        <w:t>nova</w:t>
      </w:r>
      <w:proofErr w:type="spellEnd"/>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lastRenderedPageBreak/>
        <w:t>MATH 511=L</w:t>
      </w:r>
      <w:r w:rsidRPr="00C74C53">
        <w:rPr>
          <w:rStyle w:val="textrunscx73390683"/>
          <w:rFonts w:ascii="Arial Narrow" w:hAnsi="Arial Narrow" w:cs="Segoe UI"/>
        </w:rPr>
        <w:t xml:space="preserve">inear </w:t>
      </w:r>
      <w:r>
        <w:rPr>
          <w:rStyle w:val="textrunscx73390683"/>
          <w:rFonts w:ascii="Arial Narrow" w:hAnsi="Arial Narrow" w:cs="Segoe UI"/>
        </w:rPr>
        <w:t>A</w:t>
      </w:r>
      <w:r w:rsidRPr="00C74C53">
        <w:rPr>
          <w:rStyle w:val="textrunscx73390683"/>
          <w:rFonts w:ascii="Arial Narrow" w:hAnsi="Arial Narrow" w:cs="Segoe UI"/>
        </w:rPr>
        <w:t>lgebra</w:t>
      </w:r>
      <w:r w:rsidRPr="00C74C53">
        <w:rPr>
          <w:rStyle w:val="eopscx73390683"/>
          <w:rFonts w:ascii="Arial Narrow" w:hAnsi="Arial Narrow" w:cs="Segoe UI"/>
        </w:rPr>
        <w:t> </w:t>
      </w:r>
      <w:r>
        <w:rPr>
          <w:rStyle w:val="eopscx73390683"/>
          <w:rFonts w:ascii="Arial Narrow" w:hAnsi="Arial Narrow" w:cs="Segoe UI"/>
        </w:rPr>
        <w:t>A</w:t>
      </w:r>
      <w:r w:rsidRPr="00C74C53">
        <w:rPr>
          <w:rStyle w:val="eopscx73390683"/>
          <w:rFonts w:ascii="Arial Narrow" w:hAnsi="Arial Narrow" w:cs="Segoe UI"/>
        </w:rPr>
        <w:t>pplications</w:t>
      </w:r>
    </w:p>
    <w:p w:rsidR="008A65ED" w:rsidRPr="00C74C53" w:rsidRDefault="008A65ED" w:rsidP="008A65ED">
      <w:pPr>
        <w:pStyle w:val="paragraphscx73390683"/>
        <w:spacing w:before="120" w:beforeAutospacing="0" w:after="120" w:afterAutospacing="0"/>
        <w:contextualSpacing/>
        <w:textAlignment w:val="baseline"/>
        <w:rPr>
          <w:rStyle w:val="eopscx73390683"/>
          <w:rFonts w:ascii="Arial Narrow" w:hAnsi="Arial Narrow" w:cs="Segoe UI"/>
        </w:rPr>
      </w:pPr>
      <w:r w:rsidRPr="00C74C53">
        <w:rPr>
          <w:rStyle w:val="textrunscx73390683"/>
          <w:rFonts w:ascii="Arial Narrow" w:hAnsi="Arial Narrow" w:cs="Segoe UI"/>
        </w:rPr>
        <w:t>CE 562=</w:t>
      </w:r>
      <w:r>
        <w:rPr>
          <w:rStyle w:val="textrunscx73390683"/>
          <w:rFonts w:ascii="Arial Narrow" w:hAnsi="Arial Narrow" w:cs="Segoe UI"/>
        </w:rPr>
        <w:t>G</w:t>
      </w:r>
      <w:r w:rsidRPr="00C74C53">
        <w:rPr>
          <w:rStyle w:val="textrunscx73390683"/>
          <w:rFonts w:ascii="Arial Narrow" w:hAnsi="Arial Narrow" w:cs="Segoe UI"/>
        </w:rPr>
        <w:t xml:space="preserve">eometric </w:t>
      </w:r>
      <w:r>
        <w:rPr>
          <w:rStyle w:val="textrunscx73390683"/>
          <w:rFonts w:ascii="Arial Narrow" w:hAnsi="Arial Narrow" w:cs="Segoe UI"/>
        </w:rPr>
        <w:t>Hwy D</w:t>
      </w:r>
      <w:r w:rsidRPr="00C74C53">
        <w:rPr>
          <w:rStyle w:val="textrunscx73390683"/>
          <w:rFonts w:ascii="Arial Narrow" w:hAnsi="Arial Narrow" w:cs="Segoe UI"/>
        </w:rPr>
        <w:t>esign</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eopscx73390683"/>
          <w:rFonts w:ascii="Arial Narrow" w:hAnsi="Arial Narrow" w:cs="Segoe UI"/>
        </w:rPr>
        <w:t>AAE 532=O</w:t>
      </w:r>
      <w:r w:rsidRPr="00C74C53">
        <w:rPr>
          <w:rStyle w:val="eopscx73390683"/>
          <w:rFonts w:ascii="Arial Narrow" w:hAnsi="Arial Narrow" w:cs="Segoe UI"/>
        </w:rPr>
        <w:t xml:space="preserve">rbit </w:t>
      </w:r>
      <w:r>
        <w:rPr>
          <w:rStyle w:val="eopscx73390683"/>
          <w:rFonts w:ascii="Arial Narrow" w:hAnsi="Arial Narrow" w:cs="Segoe UI"/>
        </w:rPr>
        <w:t>M</w:t>
      </w:r>
      <w:r w:rsidRPr="00C74C53">
        <w:rPr>
          <w:rStyle w:val="eopscx73390683"/>
          <w:rFonts w:ascii="Arial Narrow" w:hAnsi="Arial Narrow" w:cs="Segoe UI"/>
        </w:rPr>
        <w:t xml:space="preserve">echanics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AAE 575=I</w:t>
      </w:r>
      <w:r w:rsidRPr="00C74C53">
        <w:rPr>
          <w:rStyle w:val="textrunscx73390683"/>
          <w:rFonts w:ascii="Arial Narrow" w:hAnsi="Arial Narrow" w:cs="Segoe UI"/>
        </w:rPr>
        <w:t xml:space="preserve">ntroduction to </w:t>
      </w:r>
      <w:r>
        <w:rPr>
          <w:rStyle w:val="textrunscx73390683"/>
          <w:rFonts w:ascii="Arial Narrow" w:hAnsi="Arial Narrow" w:cs="Segoe UI"/>
        </w:rPr>
        <w:t>S</w:t>
      </w:r>
      <w:r w:rsidRPr="00C74C53">
        <w:rPr>
          <w:rStyle w:val="textrunscx73390683"/>
          <w:rFonts w:ascii="Arial Narrow" w:hAnsi="Arial Narrow" w:cs="Segoe UI"/>
        </w:rPr>
        <w:t xml:space="preserve">atellite </w:t>
      </w:r>
      <w:r>
        <w:rPr>
          <w:rStyle w:val="textrunscx73390683"/>
          <w:rFonts w:ascii="Arial Narrow" w:hAnsi="Arial Narrow" w:cs="Segoe UI"/>
        </w:rPr>
        <w:t>N</w:t>
      </w:r>
      <w:r w:rsidRPr="00C74C53">
        <w:rPr>
          <w:rStyle w:val="textrunscx73390683"/>
          <w:rFonts w:ascii="Arial Narrow" w:hAnsi="Arial Narrow" w:cs="Segoe UI"/>
        </w:rPr>
        <w:t xml:space="preserve">avigation and </w:t>
      </w:r>
      <w:r>
        <w:rPr>
          <w:rStyle w:val="textrunscx73390683"/>
          <w:rFonts w:ascii="Arial Narrow" w:hAnsi="Arial Narrow" w:cs="Segoe UI"/>
        </w:rPr>
        <w:t>P</w:t>
      </w:r>
      <w:r w:rsidRPr="00C74C53">
        <w:rPr>
          <w:rStyle w:val="textrunscx73390683"/>
          <w:rFonts w:ascii="Arial Narrow" w:hAnsi="Arial Narrow" w:cs="Segoe UI"/>
        </w:rPr>
        <w:t>ositioning (</w:t>
      </w:r>
      <w:r>
        <w:rPr>
          <w:rStyle w:val="textrunscx73390683"/>
          <w:rFonts w:ascii="Arial Narrow" w:hAnsi="Arial Narrow" w:cs="Segoe UI"/>
        </w:rPr>
        <w:t>GPS</w:t>
      </w:r>
      <w:r w:rsidRPr="00C74C53">
        <w:rPr>
          <w:rStyle w:val="textrunscx73390683"/>
          <w:rFonts w:ascii="Arial Narrow" w:hAnsi="Arial Narrow" w:cs="Segoe UI"/>
        </w:rPr>
        <w:t>)</w:t>
      </w:r>
      <w:r>
        <w:rPr>
          <w:rStyle w:val="eopscx73390683"/>
          <w:rFonts w:ascii="Arial Narrow" w:hAnsi="Arial Narrow" w:cs="Segoe UI"/>
        </w:rPr>
        <w:t> </w:t>
      </w:r>
    </w:p>
    <w:p w:rsidR="008A65ED" w:rsidRDefault="008A65ED" w:rsidP="008A65ED">
      <w:pPr>
        <w:pStyle w:val="paragraphscx73390683"/>
        <w:spacing w:before="120" w:beforeAutospacing="0" w:after="120" w:afterAutospacing="0"/>
        <w:contextualSpacing/>
        <w:textAlignment w:val="baseline"/>
        <w:rPr>
          <w:rStyle w:val="eopscx73390683"/>
          <w:rFonts w:ascii="Arial Narrow" w:hAnsi="Arial Narrow" w:cs="Segoe UI"/>
        </w:rPr>
      </w:pPr>
      <w:r>
        <w:rPr>
          <w:rStyle w:val="textrunscx73390683"/>
          <w:rFonts w:ascii="Arial Narrow" w:hAnsi="Arial Narrow" w:cs="Segoe UI"/>
        </w:rPr>
        <w:t>AAE 590=Remote Sensing S</w:t>
      </w:r>
      <w:r w:rsidRPr="00C74C53">
        <w:rPr>
          <w:rStyle w:val="textrunscx73390683"/>
          <w:rFonts w:ascii="Arial Narrow" w:hAnsi="Arial Narrow" w:cs="Segoe UI"/>
        </w:rPr>
        <w:t>ys</w:t>
      </w:r>
      <w:r>
        <w:rPr>
          <w:rStyle w:val="textrunscx73390683"/>
          <w:rFonts w:ascii="Arial Narrow" w:hAnsi="Arial Narrow" w:cs="Segoe UI"/>
        </w:rPr>
        <w:t>tem</w:t>
      </w:r>
      <w:r w:rsidRPr="00C74C53">
        <w:rPr>
          <w:rStyle w:val="textrunscx73390683"/>
          <w:rFonts w:ascii="Arial Narrow" w:hAnsi="Arial Narrow" w:cs="Segoe UI"/>
        </w:rPr>
        <w:t xml:space="preserve"> </w:t>
      </w:r>
      <w:r>
        <w:rPr>
          <w:rStyle w:val="textrunscx73390683"/>
          <w:rFonts w:ascii="Arial Narrow" w:hAnsi="Arial Narrow" w:cs="Segoe UI"/>
        </w:rPr>
        <w:t>D</w:t>
      </w:r>
      <w:r w:rsidRPr="00C74C53">
        <w:rPr>
          <w:rStyle w:val="textrunscx73390683"/>
          <w:rFonts w:ascii="Arial Narrow" w:hAnsi="Arial Narrow" w:cs="Segoe UI"/>
        </w:rPr>
        <w:t>esign</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Fonts w:ascii="Arial Narrow" w:hAnsi="Arial Narrow" w:cs="Segoe UI"/>
        </w:rPr>
      </w:pPr>
      <w:r>
        <w:rPr>
          <w:rStyle w:val="textrunscx73390683"/>
          <w:rFonts w:ascii="Arial Narrow" w:hAnsi="Arial Narrow" w:cs="Segoe UI"/>
        </w:rPr>
        <w:t>AAE 690=O</w:t>
      </w:r>
      <w:r w:rsidRPr="00C74C53">
        <w:rPr>
          <w:rStyle w:val="textrunscx73390683"/>
          <w:rFonts w:ascii="Arial Narrow" w:hAnsi="Arial Narrow" w:cs="Segoe UI"/>
        </w:rPr>
        <w:t xml:space="preserve">rbit </w:t>
      </w:r>
      <w:r>
        <w:rPr>
          <w:rStyle w:val="textrunscx73390683"/>
          <w:rFonts w:ascii="Arial Narrow" w:hAnsi="Arial Narrow" w:cs="Segoe UI"/>
        </w:rPr>
        <w:t>E</w:t>
      </w:r>
      <w:r w:rsidRPr="00C74C53">
        <w:rPr>
          <w:rStyle w:val="textrunscx73390683"/>
          <w:rFonts w:ascii="Arial Narrow" w:hAnsi="Arial Narrow" w:cs="Segoe UI"/>
        </w:rPr>
        <w:t>stimation</w:t>
      </w:r>
      <w:r w:rsidRPr="00C74C53">
        <w:rPr>
          <w:rStyle w:val="eopscx73390683"/>
          <w:rFonts w:ascii="Arial Narrow" w:hAnsi="Arial Narrow" w:cs="Segoe UI"/>
        </w:rPr>
        <w:t> </w:t>
      </w:r>
    </w:p>
    <w:p w:rsidR="008A65ED" w:rsidRPr="00C74C53" w:rsidRDefault="008A65ED" w:rsidP="008A65ED">
      <w:pPr>
        <w:pStyle w:val="paragraphscx73390683"/>
        <w:spacing w:before="120" w:beforeAutospacing="0" w:after="120" w:afterAutospacing="0"/>
        <w:contextualSpacing/>
        <w:textAlignment w:val="baseline"/>
        <w:rPr>
          <w:rStyle w:val="eopscx73390683"/>
          <w:rFonts w:ascii="Arial Narrow" w:hAnsi="Arial Narrow" w:cs="Segoe UI"/>
        </w:rPr>
      </w:pPr>
      <w:r>
        <w:rPr>
          <w:rStyle w:val="eopscx73390683"/>
          <w:rFonts w:ascii="Arial Narrow" w:hAnsi="Arial Narrow" w:cs="Segoe UI"/>
        </w:rPr>
        <w:t>EE 301=Signals and S</w:t>
      </w:r>
      <w:r w:rsidRPr="00C74C53">
        <w:rPr>
          <w:rStyle w:val="eopscx73390683"/>
          <w:rFonts w:ascii="Arial Narrow" w:hAnsi="Arial Narrow" w:cs="Segoe UI"/>
        </w:rPr>
        <w:t xml:space="preserve">ystems </w:t>
      </w:r>
    </w:p>
    <w:p w:rsidR="008A65ED" w:rsidRDefault="008A65ED" w:rsidP="008A65ED">
      <w:pPr>
        <w:pStyle w:val="paragraphscx73390683"/>
        <w:spacing w:before="120" w:beforeAutospacing="0" w:after="120" w:afterAutospacing="0"/>
        <w:contextualSpacing/>
        <w:textAlignment w:val="baseline"/>
        <w:rPr>
          <w:rStyle w:val="eopscx73390683"/>
          <w:rFonts w:ascii="Arial Narrow" w:hAnsi="Arial Narrow" w:cs="Segoe UI"/>
        </w:rPr>
      </w:pPr>
      <w:r>
        <w:rPr>
          <w:rStyle w:val="eopscx73390683"/>
          <w:rFonts w:ascii="Arial Narrow" w:hAnsi="Arial Narrow" w:cs="Segoe UI"/>
        </w:rPr>
        <w:t>EE 538=D</w:t>
      </w:r>
      <w:r w:rsidRPr="00C74C53">
        <w:rPr>
          <w:rStyle w:val="eopscx73390683"/>
          <w:rFonts w:ascii="Arial Narrow" w:hAnsi="Arial Narrow" w:cs="Segoe UI"/>
        </w:rPr>
        <w:t xml:space="preserve">igital </w:t>
      </w:r>
      <w:r>
        <w:rPr>
          <w:rStyle w:val="eopscx73390683"/>
          <w:rFonts w:ascii="Arial Narrow" w:hAnsi="Arial Narrow" w:cs="Segoe UI"/>
        </w:rPr>
        <w:t>S</w:t>
      </w:r>
      <w:r w:rsidRPr="00C74C53">
        <w:rPr>
          <w:rStyle w:val="eopscx73390683"/>
          <w:rFonts w:ascii="Arial Narrow" w:hAnsi="Arial Narrow" w:cs="Segoe UI"/>
        </w:rPr>
        <w:t xml:space="preserve">ignal </w:t>
      </w:r>
      <w:r>
        <w:rPr>
          <w:rStyle w:val="eopscx73390683"/>
          <w:rFonts w:ascii="Arial Narrow" w:hAnsi="Arial Narrow" w:cs="Segoe UI"/>
        </w:rPr>
        <w:t>P</w:t>
      </w:r>
      <w:r w:rsidRPr="00C74C53">
        <w:rPr>
          <w:rStyle w:val="eopscx73390683"/>
          <w:rFonts w:ascii="Arial Narrow" w:hAnsi="Arial Narrow" w:cs="Segoe UI"/>
        </w:rPr>
        <w:t xml:space="preserve">rocessing I </w:t>
      </w:r>
    </w:p>
    <w:p w:rsidR="008A65ED" w:rsidRPr="00C74C53" w:rsidRDefault="008A65ED" w:rsidP="008A65ED">
      <w:pPr>
        <w:pStyle w:val="paragraphscx73390683"/>
        <w:spacing w:before="120" w:beforeAutospacing="0" w:after="120" w:afterAutospacing="0"/>
        <w:contextualSpacing/>
        <w:textAlignment w:val="baseline"/>
        <w:rPr>
          <w:rStyle w:val="eopscx73390683"/>
          <w:rFonts w:ascii="Arial Narrow" w:hAnsi="Arial Narrow" w:cs="Segoe UI"/>
        </w:rPr>
      </w:pPr>
      <w:r>
        <w:rPr>
          <w:rStyle w:val="eopscx73390683"/>
          <w:rFonts w:ascii="Arial Narrow" w:hAnsi="Arial Narrow" w:cs="Segoe UI"/>
        </w:rPr>
        <w:t>EE 577=E</w:t>
      </w:r>
      <w:r w:rsidRPr="00C74C53">
        <w:rPr>
          <w:rStyle w:val="eopscx73390683"/>
          <w:rFonts w:ascii="Arial Narrow" w:hAnsi="Arial Narrow" w:cs="Segoe UI"/>
        </w:rPr>
        <w:t xml:space="preserve">ngineering </w:t>
      </w:r>
      <w:r>
        <w:rPr>
          <w:rStyle w:val="eopscx73390683"/>
          <w:rFonts w:ascii="Arial Narrow" w:hAnsi="Arial Narrow" w:cs="Segoe UI"/>
        </w:rPr>
        <w:t>Aspects of Remote S</w:t>
      </w:r>
      <w:r w:rsidRPr="00C74C53">
        <w:rPr>
          <w:rStyle w:val="eopscx73390683"/>
          <w:rFonts w:ascii="Arial Narrow" w:hAnsi="Arial Narrow" w:cs="Segoe UI"/>
        </w:rPr>
        <w:t xml:space="preserve">ensing </w:t>
      </w:r>
      <w:r>
        <w:rPr>
          <w:rStyle w:val="eopscx73390683"/>
          <w:rFonts w:ascii="Arial Narrow" w:hAnsi="Arial Narrow" w:cs="Segoe UI"/>
        </w:rPr>
        <w:t>EE 637=Digital Image P</w:t>
      </w:r>
      <w:r w:rsidRPr="00C74C53">
        <w:rPr>
          <w:rStyle w:val="eopscx73390683"/>
          <w:rFonts w:ascii="Arial Narrow" w:hAnsi="Arial Narrow" w:cs="Segoe UI"/>
        </w:rPr>
        <w:t xml:space="preserve">rocessing </w:t>
      </w:r>
      <w:r>
        <w:rPr>
          <w:rStyle w:val="eopscx73390683"/>
          <w:rFonts w:ascii="Arial Narrow" w:hAnsi="Arial Narrow" w:cs="Segoe UI"/>
        </w:rPr>
        <w:t>I</w:t>
      </w:r>
    </w:p>
    <w:p w:rsidR="008A65ED" w:rsidRPr="00C74C53" w:rsidRDefault="008A65ED" w:rsidP="008A65ED">
      <w:pPr>
        <w:pStyle w:val="paragraphscx73390683"/>
        <w:spacing w:before="120" w:beforeAutospacing="0" w:after="120" w:afterAutospacing="0"/>
        <w:contextualSpacing/>
        <w:textAlignment w:val="baseline"/>
        <w:rPr>
          <w:rStyle w:val="eopscx73390683"/>
          <w:rFonts w:ascii="Arial Narrow" w:hAnsi="Arial Narrow" w:cs="Segoe UI"/>
        </w:rPr>
      </w:pPr>
      <w:r w:rsidRPr="00C74C53">
        <w:rPr>
          <w:rStyle w:val="eopscx73390683"/>
          <w:rFonts w:ascii="Arial Narrow" w:hAnsi="Arial Narrow" w:cs="Segoe UI"/>
        </w:rPr>
        <w:t xml:space="preserve">EE </w:t>
      </w:r>
      <w:r>
        <w:rPr>
          <w:rStyle w:val="eopscx73390683"/>
          <w:rFonts w:ascii="Arial Narrow" w:hAnsi="Arial Narrow" w:cs="Segoe UI"/>
        </w:rPr>
        <w:t>638=D</w:t>
      </w:r>
      <w:r w:rsidRPr="00C74C53">
        <w:rPr>
          <w:rStyle w:val="eopscx73390683"/>
          <w:rFonts w:ascii="Arial Narrow" w:hAnsi="Arial Narrow" w:cs="Segoe UI"/>
        </w:rPr>
        <w:t xml:space="preserve">igital </w:t>
      </w:r>
      <w:r>
        <w:rPr>
          <w:rStyle w:val="eopscx73390683"/>
          <w:rFonts w:ascii="Arial Narrow" w:hAnsi="Arial Narrow" w:cs="Segoe UI"/>
        </w:rPr>
        <w:t>I</w:t>
      </w:r>
      <w:r w:rsidRPr="00C74C53">
        <w:rPr>
          <w:rStyle w:val="eopscx73390683"/>
          <w:rFonts w:ascii="Arial Narrow" w:hAnsi="Arial Narrow" w:cs="Segoe UI"/>
        </w:rPr>
        <w:t xml:space="preserve">mage </w:t>
      </w:r>
      <w:r>
        <w:rPr>
          <w:rStyle w:val="eopscx73390683"/>
          <w:rFonts w:ascii="Arial Narrow" w:hAnsi="Arial Narrow" w:cs="Segoe UI"/>
        </w:rPr>
        <w:t>P</w:t>
      </w:r>
      <w:r w:rsidRPr="00C74C53">
        <w:rPr>
          <w:rStyle w:val="eopscx73390683"/>
          <w:rFonts w:ascii="Arial Narrow" w:hAnsi="Arial Narrow" w:cs="Segoe UI"/>
        </w:rPr>
        <w:t xml:space="preserve">rocessing II </w:t>
      </w:r>
    </w:p>
    <w:p w:rsidR="008A65ED" w:rsidRDefault="008A65ED" w:rsidP="008A65ED">
      <w:pPr>
        <w:pStyle w:val="paragraphscx73390683"/>
        <w:spacing w:before="120" w:beforeAutospacing="0" w:after="120" w:afterAutospacing="0"/>
        <w:textAlignment w:val="baseline"/>
        <w:rPr>
          <w:rStyle w:val="eopscx73390683"/>
          <w:rFonts w:ascii="Arial Narrow" w:hAnsi="Arial Narrow" w:cs="Segoe UI"/>
        </w:rPr>
        <w:sectPr w:rsidR="008A65ED" w:rsidSect="008A65ED">
          <w:type w:val="continuous"/>
          <w:pgSz w:w="12240" w:h="15840"/>
          <w:pgMar w:top="1440" w:right="1440" w:bottom="1440" w:left="1440" w:header="720" w:footer="720" w:gutter="0"/>
          <w:cols w:num="2" w:space="720"/>
          <w:docGrid w:linePitch="360"/>
        </w:sectPr>
      </w:pPr>
    </w:p>
    <w:p w:rsidR="008A65ED" w:rsidRPr="00C74C53" w:rsidRDefault="008A65ED" w:rsidP="008A65ED">
      <w:pPr>
        <w:pStyle w:val="paragraphscx73390683"/>
        <w:spacing w:before="120" w:beforeAutospacing="0" w:after="120" w:afterAutospacing="0"/>
        <w:textAlignment w:val="baseline"/>
        <w:rPr>
          <w:rStyle w:val="eopscx73390683"/>
          <w:rFonts w:ascii="Arial Narrow" w:hAnsi="Arial Narrow" w:cs="Segoe UI"/>
        </w:rPr>
      </w:pPr>
    </w:p>
    <w:p w:rsidR="008A65ED" w:rsidRPr="00C74C53" w:rsidRDefault="008A65ED" w:rsidP="008A65ED">
      <w:pPr>
        <w:pStyle w:val="paragraphscx73390683"/>
        <w:spacing w:before="120" w:beforeAutospacing="0" w:after="120" w:afterAutospacing="0"/>
        <w:textAlignment w:val="baseline"/>
        <w:rPr>
          <w:rStyle w:val="eopscx73390683"/>
          <w:rFonts w:ascii="Arial Narrow" w:hAnsi="Arial Narrow" w:cs="Segoe UI"/>
        </w:rPr>
      </w:pPr>
      <w:r w:rsidRPr="00C74C53">
        <w:rPr>
          <w:rStyle w:val="eopscx73390683"/>
          <w:rFonts w:ascii="Arial Narrow" w:hAnsi="Arial Narrow" w:cs="Segoe UI"/>
          <w:b/>
        </w:rPr>
        <w:t>PURDUE DISTANCE EDUCATION IN GEOMATICS</w:t>
      </w:r>
    </w:p>
    <w:p w:rsidR="008A65ED" w:rsidRDefault="008A65ED" w:rsidP="008A65ED">
      <w:pPr>
        <w:pStyle w:val="paragraphscx73390683"/>
        <w:textAlignment w:val="baseline"/>
        <w:rPr>
          <w:rStyle w:val="eopscx73390683"/>
          <w:rFonts w:ascii="Arial Narrow" w:hAnsi="Arial Narrow" w:cs="Segoe UI"/>
        </w:rPr>
      </w:pPr>
      <w:r w:rsidRPr="00C74C53">
        <w:rPr>
          <w:rStyle w:val="eopscx73390683"/>
          <w:rFonts w:ascii="Arial Narrow" w:hAnsi="Arial Narrow" w:cs="Segoe UI"/>
        </w:rPr>
        <w:t xml:space="preserve">One or two graduate courses of the </w:t>
      </w:r>
      <w:proofErr w:type="spellStart"/>
      <w:r w:rsidRPr="00C74C53">
        <w:rPr>
          <w:rStyle w:val="eopscx73390683"/>
          <w:rFonts w:ascii="Arial Narrow" w:hAnsi="Arial Narrow" w:cs="Segoe UI"/>
        </w:rPr>
        <w:t>Geomatics</w:t>
      </w:r>
      <w:proofErr w:type="spellEnd"/>
      <w:r w:rsidRPr="00C74C53">
        <w:rPr>
          <w:rStyle w:val="eopscx73390683"/>
          <w:rFonts w:ascii="Arial Narrow" w:hAnsi="Arial Narrow" w:cs="Segoe UI"/>
        </w:rPr>
        <w:t xml:space="preserve"> program may be available through Purdue’s </w:t>
      </w:r>
      <w:proofErr w:type="spellStart"/>
      <w:r w:rsidRPr="00C74C53">
        <w:rPr>
          <w:rStyle w:val="eopscx73390683"/>
          <w:rFonts w:ascii="Arial Narrow" w:hAnsi="Arial Narrow" w:cs="Segoe UI"/>
        </w:rPr>
        <w:t>ProEd</w:t>
      </w:r>
      <w:proofErr w:type="spellEnd"/>
      <w:r w:rsidRPr="00C74C53">
        <w:rPr>
          <w:rStyle w:val="eopscx73390683"/>
          <w:rFonts w:ascii="Arial Narrow" w:hAnsi="Arial Narrow" w:cs="Segoe UI"/>
        </w:rPr>
        <w:t xml:space="preserve">. See </w:t>
      </w:r>
      <w:hyperlink r:id="rId5" w:history="1">
        <w:r w:rsidRPr="00C74C53">
          <w:rPr>
            <w:rStyle w:val="Hyperlink"/>
            <w:rFonts w:ascii="Arial Narrow" w:hAnsi="Arial Narrow" w:cs="Segoe UI"/>
          </w:rPr>
          <w:t>http://engineering.purdue.edu/ProEd</w:t>
        </w:r>
      </w:hyperlink>
      <w:r w:rsidRPr="00C74C53">
        <w:rPr>
          <w:rStyle w:val="eopscx73390683"/>
          <w:rFonts w:ascii="Arial Narrow" w:hAnsi="Arial Narrow" w:cs="Segoe UI"/>
        </w:rPr>
        <w:t>. The intent of this Distant Learning (DL) program is that students obtain a Master’s degree in two and a half years, or five years.</w:t>
      </w:r>
    </w:p>
    <w:p w:rsidR="00FF44AF" w:rsidRDefault="008A65ED"/>
    <w:sectPr w:rsidR="00FF44AF" w:rsidSect="008A65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ED"/>
    <w:rsid w:val="00642764"/>
    <w:rsid w:val="008A65ED"/>
    <w:rsid w:val="00912C6D"/>
    <w:rsid w:val="00B3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5ED"/>
    <w:rPr>
      <w:rFonts w:cs="Times New Roman"/>
      <w:color w:val="0000FF"/>
      <w:u w:val="single"/>
    </w:rPr>
  </w:style>
  <w:style w:type="paragraph" w:customStyle="1" w:styleId="paragraphscx73390683">
    <w:name w:val="paragraph scx73390683"/>
    <w:basedOn w:val="Normal"/>
    <w:rsid w:val="008A65ED"/>
    <w:pPr>
      <w:spacing w:before="100" w:beforeAutospacing="1" w:after="100" w:afterAutospacing="1"/>
    </w:pPr>
  </w:style>
  <w:style w:type="character" w:customStyle="1" w:styleId="textrunscx73390683">
    <w:name w:val="textrun scx73390683"/>
    <w:basedOn w:val="DefaultParagraphFont"/>
    <w:rsid w:val="008A65ED"/>
  </w:style>
  <w:style w:type="character" w:customStyle="1" w:styleId="eopscx73390683">
    <w:name w:val="eop scx73390683"/>
    <w:basedOn w:val="DefaultParagraphFont"/>
    <w:rsid w:val="008A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5ED"/>
    <w:rPr>
      <w:rFonts w:cs="Times New Roman"/>
      <w:color w:val="0000FF"/>
      <w:u w:val="single"/>
    </w:rPr>
  </w:style>
  <w:style w:type="paragraph" w:customStyle="1" w:styleId="paragraphscx73390683">
    <w:name w:val="paragraph scx73390683"/>
    <w:basedOn w:val="Normal"/>
    <w:rsid w:val="008A65ED"/>
    <w:pPr>
      <w:spacing w:before="100" w:beforeAutospacing="1" w:after="100" w:afterAutospacing="1"/>
    </w:pPr>
  </w:style>
  <w:style w:type="character" w:customStyle="1" w:styleId="textrunscx73390683">
    <w:name w:val="textrun scx73390683"/>
    <w:basedOn w:val="DefaultParagraphFont"/>
    <w:rsid w:val="008A65ED"/>
  </w:style>
  <w:style w:type="character" w:customStyle="1" w:styleId="eopscx73390683">
    <w:name w:val="eop scx73390683"/>
    <w:basedOn w:val="DefaultParagraphFont"/>
    <w:rsid w:val="008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ineering.purdue.edu/Pro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2D7F644D.dotm</Template>
  <TotalTime>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Roland</dc:creator>
  <cp:lastModifiedBy>Hill, Roland</cp:lastModifiedBy>
  <cp:revision>1</cp:revision>
  <dcterms:created xsi:type="dcterms:W3CDTF">2013-10-21T19:13:00Z</dcterms:created>
  <dcterms:modified xsi:type="dcterms:W3CDTF">2013-10-21T19:17:00Z</dcterms:modified>
</cp:coreProperties>
</file>